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E0" w:rsidRPr="00C65475" w:rsidRDefault="00781CE0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624" w:line="220" w:lineRule="exact"/>
        <w:textAlignment w:val="center"/>
        <w:rPr>
          <w:b/>
          <w:bCs/>
          <w:caps/>
          <w:color w:val="004CFF"/>
          <w:sz w:val="44"/>
          <w:szCs w:val="44"/>
        </w:rPr>
      </w:pPr>
      <w:r w:rsidRPr="00C65475">
        <w:rPr>
          <w:b/>
          <w:bCs/>
          <w:color w:val="FF7F00"/>
          <w:sz w:val="44"/>
          <w:szCs w:val="44"/>
        </w:rPr>
        <w:t xml:space="preserve">Przedmiotowy system oceniania. Klasa </w:t>
      </w:r>
      <w:r>
        <w:rPr>
          <w:b/>
          <w:bCs/>
          <w:color w:val="FF7F00"/>
          <w:sz w:val="44"/>
          <w:szCs w:val="44"/>
        </w:rPr>
        <w:t>5</w:t>
      </w:r>
      <w:r w:rsidRPr="00C65475">
        <w:rPr>
          <w:b/>
          <w:bCs/>
          <w:caps/>
          <w:color w:val="004CFF"/>
          <w:sz w:val="44"/>
          <w:szCs w:val="44"/>
        </w:rPr>
        <w:t xml:space="preserve"> </w:t>
      </w:r>
    </w:p>
    <w:p w:rsidR="00781CE0" w:rsidRPr="00CE2CF8" w:rsidRDefault="00781CE0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W przedmiotowym systemie oceniania (PSO) wykorzystano zapisy tematów i zagadnień zawartych w rozkładzie nauczania. </w:t>
      </w:r>
    </w:p>
    <w:p w:rsidR="00781CE0" w:rsidRDefault="00781CE0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PSO jest </w:t>
      </w:r>
      <w:r>
        <w:rPr>
          <w:rFonts w:ascii="Arial" w:hAnsi="Arial" w:cs="Arial"/>
          <w:sz w:val="20"/>
          <w:szCs w:val="20"/>
        </w:rPr>
        <w:t>zgodny z:</w:t>
      </w:r>
    </w:p>
    <w:p w:rsidR="00781CE0" w:rsidRPr="00CE2CF8" w:rsidRDefault="00781CE0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>a) WSO – wewnątrzszkol</w:t>
      </w:r>
      <w:r>
        <w:rPr>
          <w:rFonts w:ascii="Arial" w:hAnsi="Arial" w:cs="Arial"/>
          <w:sz w:val="20"/>
          <w:szCs w:val="20"/>
        </w:rPr>
        <w:t>nym</w:t>
      </w:r>
      <w:r w:rsidRPr="00CE2CF8">
        <w:rPr>
          <w:rFonts w:ascii="Arial" w:hAnsi="Arial" w:cs="Arial"/>
          <w:sz w:val="20"/>
          <w:szCs w:val="20"/>
        </w:rPr>
        <w:t xml:space="preserve"> system</w:t>
      </w:r>
      <w:r>
        <w:rPr>
          <w:rFonts w:ascii="Arial" w:hAnsi="Arial" w:cs="Arial"/>
          <w:sz w:val="20"/>
          <w:szCs w:val="20"/>
        </w:rPr>
        <w:t>em</w:t>
      </w:r>
      <w:r w:rsidRPr="00CE2CF8">
        <w:rPr>
          <w:rFonts w:ascii="Arial" w:hAnsi="Arial" w:cs="Arial"/>
          <w:sz w:val="20"/>
          <w:szCs w:val="20"/>
        </w:rPr>
        <w:t xml:space="preserve"> oceniania, </w:t>
      </w:r>
    </w:p>
    <w:p w:rsidR="00781CE0" w:rsidRPr="00CE2CF8" w:rsidRDefault="00781CE0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>b) możliwości</w:t>
      </w:r>
      <w:r>
        <w:rPr>
          <w:rFonts w:ascii="Arial" w:hAnsi="Arial" w:cs="Arial"/>
          <w:sz w:val="20"/>
          <w:szCs w:val="20"/>
        </w:rPr>
        <w:t>ami</w:t>
      </w:r>
      <w:r w:rsidRPr="00CE2CF8">
        <w:rPr>
          <w:rFonts w:ascii="Arial" w:hAnsi="Arial" w:cs="Arial"/>
          <w:sz w:val="20"/>
          <w:szCs w:val="20"/>
        </w:rPr>
        <w:t xml:space="preserve"> i potrzeb</w:t>
      </w:r>
      <w:r>
        <w:rPr>
          <w:rFonts w:ascii="Arial" w:hAnsi="Arial" w:cs="Arial"/>
          <w:sz w:val="20"/>
          <w:szCs w:val="20"/>
        </w:rPr>
        <w:t>ami</w:t>
      </w:r>
      <w:r w:rsidRPr="00CE2CF8">
        <w:rPr>
          <w:rFonts w:ascii="Arial" w:hAnsi="Arial" w:cs="Arial"/>
          <w:sz w:val="20"/>
          <w:szCs w:val="20"/>
        </w:rPr>
        <w:t xml:space="preserve"> uczniów w konkretnej klasie. </w:t>
      </w:r>
    </w:p>
    <w:p w:rsidR="00781CE0" w:rsidRPr="00CE2CF8" w:rsidRDefault="00781CE0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b/>
          <w:bCs/>
          <w:caps/>
          <w:color w:val="004CFF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43"/>
        <w:gridCol w:w="2571"/>
        <w:gridCol w:w="2775"/>
        <w:gridCol w:w="2779"/>
        <w:gridCol w:w="2964"/>
        <w:gridCol w:w="3001"/>
        <w:gridCol w:w="25"/>
      </w:tblGrid>
      <w:tr w:rsidR="00781CE0" w:rsidRPr="00345BC1">
        <w:trPr>
          <w:gridAfter w:val="1"/>
          <w:trHeight w:val="57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Zagadnienie z NPP.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 xml:space="preserve">Lektura i inne </w:t>
            </w:r>
            <w:r w:rsidRPr="00345BC1">
              <w:rPr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Nauka o języku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Wymagania szczegółowe</w:t>
            </w:r>
          </w:p>
        </w:tc>
      </w:tr>
      <w:tr w:rsidR="00781CE0" w:rsidRPr="00345BC1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na ocenę dopuszczającą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na ocenę dostateczną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na ocenę dobrą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na ocenę bardzo dobrą</w:t>
            </w:r>
          </w:p>
        </w:tc>
      </w:tr>
      <w:tr w:rsidR="00781CE0" w:rsidRPr="00345BC1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Planujemy pracę w nowym roku szkolnym.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IV, 3), 7)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skrócony opis bibliograficzny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spis treści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instrukcja pracy z podręcznikiem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3–11, zeszyt ćwiczeń, s. 3–5]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podpisuje zeszyt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 kierunkiem nauczyciela lub na podstawie wzoru sporządza skrócony opis bibliograficzny podręcznika i zeszytu ćwiczeń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podpisuje zeszyt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stara się samodzielnie sporządzić skrócony opis bibliograficzny podręcznika i zeszytu ćwiczeń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oznaczenia zawarte w podręczniku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posługuje się spisem treści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poprawnie podpisuje zeszyt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oznaczenia zawarte w podręczniku, wie, jaki jest ich cel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posługuje się spisem treści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zapoznaje się z zawartością podręcznika i zeszytu ćwiczeń, stara się wyrazić własną ocenę na ten temat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podpisuje zeszyt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oznaczenia zawarte w podręczniku, wie, czemu służą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sprawnie posługuje się spisem treści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prezentuje ogólnie zawartość podręcznika i zeszytu ćwiczeń oraz wyraża swoją ocenę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zapoznaje się z przedmiotowym systemem oceniania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Jacy jesteśmy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Witam, żegnam, przedstawiam komuś kogoś.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I, 2: 1); II, 2: 1), 2), 3), 6), 7), 9); 3: 1), 2), 3), 4), 6), 7); 4: 1), 2); III, 1: 1), 2), 3), 5); 2: 1)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</w:t>
            </w:r>
            <w:r w:rsidRPr="00345BC1">
              <w:rPr>
                <w:i/>
                <w:iCs/>
                <w:sz w:val="20"/>
                <w:szCs w:val="20"/>
              </w:rPr>
              <w:t>Witam się i żegnam. Hej, hej!</w:t>
            </w:r>
          </w:p>
          <w:p w:rsidR="00781CE0" w:rsidRPr="00345BC1" w:rsidRDefault="00781CE0" w:rsidP="00CE2CF8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</w:t>
            </w:r>
            <w:r w:rsidRPr="00345BC1">
              <w:rPr>
                <w:i/>
                <w:iCs/>
                <w:sz w:val="20"/>
                <w:szCs w:val="20"/>
              </w:rPr>
              <w:t>Przedstawiam komuś kogoś. Asiu, poznaj Marka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i/>
                <w:iCs/>
                <w:sz w:val="20"/>
                <w:szCs w:val="20"/>
              </w:rPr>
              <w:t>– Piszę list. Kochana Kasiu!</w:t>
            </w:r>
            <w:r w:rsidRPr="00345BC1">
              <w:rPr>
                <w:sz w:val="20"/>
                <w:szCs w:val="20"/>
              </w:rPr>
              <w:t xml:space="preserve"> 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powitanie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pożegnanie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przedstawianie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list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[zeszyt ćwiczeń, s. 6–9, 12]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bierze udział w scence powitania po wakacjach i pożegnania po pierwszym dniu w szkole </w:t>
            </w:r>
          </w:p>
          <w:p w:rsidR="00781CE0" w:rsidRPr="00345BC1" w:rsidRDefault="00781CE0" w:rsidP="006924ED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podkreśla formy, których używa najczęściej przy pożegnaniu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wpisuje w odpowiednie dymki wybrane formy powitania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 każdej parze podkreśla tę osobę, która może przywitać drugą osobę słowem </w:t>
            </w:r>
            <w:r w:rsidRPr="00345BC1">
              <w:rPr>
                <w:i/>
                <w:iCs/>
                <w:sz w:val="20"/>
                <w:szCs w:val="20"/>
              </w:rPr>
              <w:t>witam</w:t>
            </w:r>
            <w:r w:rsidRPr="00345BC1">
              <w:rPr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bierze udział w scence, w której wychowawczyni przedstawia klasie nowego ucznia (nową uczennicę)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bierze udział w scenkach związanych z przedstawianiem jednej osoby drugiej osobie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pisze list do kolegi, korzystając z podanego schematu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zapisuje, co zawiera każdy z fragmentów listu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pisze liścik do rodziców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wyjaśnia, co poza słowami odgrywa rolę przy witaniu i żegnaniu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wyjaśnia, z kim pożegna się w podany sposób</w:t>
            </w:r>
          </w:p>
          <w:p w:rsidR="00781CE0" w:rsidRPr="00345BC1" w:rsidRDefault="00781CE0" w:rsidP="006924ED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uzupełnia dymki odpowiednimi zwrotami w zależności od tego, kogo komu przedstawia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formę pożegnania, której użyje wobec kolegi / rodziców / nauczyciela / księdza / siostry zakonnej</w:t>
            </w:r>
          </w:p>
          <w:p w:rsidR="00781CE0" w:rsidRPr="00345BC1" w:rsidRDefault="00781CE0" w:rsidP="006924ED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 o sytuacjach przedstawionych na obrazkach, wykorzystując podane słownictwo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Nazywamy uczucia dziewcząt biorących udział w wyborach na najmilszą dziewczynę szkoły.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2), 7), 9), 11), 12), 16), 19), 20); 2: 2), 3), 5), 6); III, 1: 1), 4); 2: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Małgorzata Musierowicz,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Kłamczucha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bohater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akapit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14–17]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wyraża własną opinię na temat cech charakteru, usposobienia i postaw spotykanych w życiu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pracy zespołowej polegającej na napisaniu planu wydarzeń do czytanki lub podejmuje taką próbę z pomocą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powierzchownie charakteryzuje postać literacką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i z reguły poprawnie nazywa negatywne i pozytywne uczucia bohaterek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napisania krótkiej informacji (SMS-a) do kolegi lub koleżanki o wygranej / przegranej w konkursie; odwzorowuje przy tym schemat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charakteryzuje ustnie postać literacką, wykorzystując informacje na jej temat wyrażone wprost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napisania w punktach planu wydarzeń (opowiadania)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wyraża własną opinię na temat cech charakteru, usposobienia i postaw spotykanych w życiu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negatywne i pozytywne uczucia bohaterek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wzoru pisze krótką informację (SMS) do kolegi lub koleżanki o wygranej / przegranej w konkursie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wyraża własną opinię na temat cech charakteru, usposobienia i postaw spotykanych w życiu, podejmuje próby wartościowania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w punktach plan wydarzeń (opowiadania)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charakteryzuje ustnie postać literacką, wykorzystując informacje na jej temat wyrażone wprost (na podstawie cech nazwanych bezpośrednio i opinii wyrażonych przez innych bohaterów), częściowo interpretuje jej zachowania, postawy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uczucia bohaterek utworu, dzieląc je na pozytywne i negatywne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krótką informację (SMS) do kolegi lub koleżanki o wygranej / przegranej w konkursie, częściowo korzysta z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wyraża własną opinię na temat cech charakteru, usposobienia i postaw spotykanych w życiu, wartościuje 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tworzy w punktach plan wydarzeń (opowiadania)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barwnie charakteryzuje ustnie postać literacką, wykorzystuje informacje na jej temat wyrażone wprost (na podstawie cech nazwanych bezpośrednio i opinii wyrażonych przez innych bohaterów) oraz interpretuje jej zachowania, postawy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nazywa uczucia bohaterek utworu, dzieli je na pozytywne i negatywne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pisze krótką informację (SMS) do kolegi lub koleżanki o wygranej / przegranej w konkursie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7F444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i/>
                <w:iCs/>
                <w:color w:val="000000"/>
                <w:sz w:val="20"/>
                <w:szCs w:val="20"/>
              </w:rPr>
              <w:t>Kto czyta książki, ten żyje podwójnie.</w:t>
            </w:r>
          </w:p>
          <w:p w:rsidR="00781CE0" w:rsidRPr="00345BC1" w:rsidRDefault="00781CE0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7), 9), 12), 17), 19), 20), 2: 3), III, 1: 1), 4), 2: 5)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i/>
                <w:iCs/>
                <w:color w:val="000000"/>
                <w:sz w:val="20"/>
                <w:szCs w:val="20"/>
              </w:rPr>
              <w:t>– 10 wskazówek… dla czytelnika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17; zeszyt ćwiczeń, s. 90–92]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zapoznaje się z listą lektur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swojej ulubionej książce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345BC1">
              <w:rPr>
                <w:color w:val="000000"/>
                <w:sz w:val="20"/>
                <w:szCs w:val="20"/>
              </w:rPr>
              <w:t>z pomocą nauczyciela uzupełnia tekst przysłówkami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wykonuje plakat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swojej ulubionej książce i próbuje ją oceniać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tytuły kilku książek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bierze udział w organizowaniu konkursu na najlepszego czytelnika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ostatnio przeczytanej książce i ją ocenia, używając podanych przymiotników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tytuły książek i umie je przyporządkować do podanych kategorii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wymyśla strategię zachęcającą do czytania książek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ostatnio przeczytanych książkach, szczegółowo je ocenia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przykłady książek dla młodzieży, biograficznych, historycznych, fantastycznych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organizuje konkurs na najlepszego czytelnika w szkole / w klasie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7F444A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Jak bezpiecznie poruszać się w </w:t>
            </w:r>
            <w:r w:rsidRPr="00345BC1">
              <w:rPr>
                <w:b/>
                <w:bCs/>
                <w:sz w:val="20"/>
                <w:szCs w:val="20"/>
              </w:rPr>
              <w:t>internecie.</w:t>
            </w:r>
          </w:p>
          <w:p w:rsidR="00781CE0" w:rsidRPr="00345BC1" w:rsidRDefault="00781CE0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2: 1), 2), 5), II, 2: 3), 3: 7), III, 1: 1), 3), 4), 2: 6), IV, 3), 5), 7),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i/>
                <w:iCs/>
                <w:color w:val="000000"/>
                <w:sz w:val="20"/>
                <w:szCs w:val="20"/>
              </w:rPr>
              <w:t>– Mój profil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Bezpiecznie i kulturalnie w sieci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login (nick), hasło, dane osobowe, profil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notatka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netykieta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dyskusja, argumenty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18–22, zeszyt ćwiczeń, s. 87–89]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krótko się przedstawia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pisze krótką informację o sobie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rozumie, czym jest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krótko mówi o sobie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krótką informację o sobie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jakich danych osobowych nie wolno podawać w internecie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netykiety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 ze słownika języka polskiego / słownika wyrazów obcych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bierze udział w scence dramowej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rozumie, co to jest cyberprzemoc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swoich zainteresowaniach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informację o sobie i swoich zainteresowaniach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wymyśla bezpieczny nick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dyskusji na temat zalet i wad internetu i urządzeń mobilnych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jakie zachowania świadczą o cyberprzemocy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ciekawie o swoich zainteresowaniach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informację o sobie i swoich zainteresowaniach, tak aby zachęcić innych do kontaktu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hasła przestrzegające użytkowników internetu przed zagrożeniami wynikającymi z korzystania z sieci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korzyści i zagrożenia płynące z korzystania z internetu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na czym polega cyberprzemoc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Czego dowiadujemy się o Colinie – bohaterze poznanego fragmentu </w:t>
            </w:r>
            <w:r w:rsidRPr="00345BC1">
              <w:rPr>
                <w:b/>
                <w:bCs/>
                <w:i/>
                <w:iCs/>
                <w:sz w:val="20"/>
                <w:szCs w:val="20"/>
              </w:rPr>
              <w:t>Tajemniczego ogrodu</w:t>
            </w:r>
            <w:r w:rsidRPr="00345BC1">
              <w:rPr>
                <w:b/>
                <w:bCs/>
                <w:sz w:val="20"/>
                <w:szCs w:val="20"/>
              </w:rPr>
              <w:t>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I, 1: 1), 2), 3), 7), 8), 9), 10), 11), 12), 14), 19); 2: 2), 3), 5), 6), 8); II, 2: 6); 3: 1), 3), 4), 6); III, 1: 1), 2), 3)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Frances Hodgson Burnett,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Tajemniczy ogród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narracja trzecioosobowa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narracja pierwszoosobowa (pamiętnikarska)</w:t>
            </w:r>
          </w:p>
          <w:p w:rsidR="00781CE0" w:rsidRPr="00345BC1" w:rsidRDefault="00781CE0" w:rsidP="009D1B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narrator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dialog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świat przedstawiony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 bohatera</w:t>
            </w:r>
          </w:p>
          <w:p w:rsidR="00781CE0" w:rsidRPr="00345BC1" w:rsidRDefault="00781CE0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23–29;</w:t>
            </w:r>
            <w:r w:rsidRPr="00345BC1">
              <w:rPr>
                <w:sz w:val="20"/>
                <w:szCs w:val="20"/>
              </w:rPr>
              <w:t xml:space="preserve"> zeszyt ćwiczeń, s. 55–57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informacje o narratorze i rodzajach narracji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wykonuje ćwiczenia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czyta tekst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zapisuje informacje o elementach świata przedstawionego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kim jest narrator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opowiada ogólnikowo o wydarzeniu opisanym we fragm.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345BC1">
              <w:rPr>
                <w:color w:val="000000"/>
                <w:sz w:val="20"/>
                <w:szCs w:val="20"/>
              </w:rPr>
              <w:t>podaje kilka informacji na temat Colina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próbuje kończyć wybrane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kim jest narrator w utworze epickim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narratora (wypowiada się na temat osoby prezentującej i komentującej wydarzenia)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narracja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informacje o elementach świata przedstawionego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zapisuje niektóre informacje dotyczące wyglądu Colina i jego cech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wypowiada się krótko o wydarzeniu opisanym we fragm.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kończy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sposoby prowadzenia narracji, wie, na czym polega narracja pamiętnikarska i trzecioosobowa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dopasowuje typ narracji do celu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uważnie czyta tekst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określa elementy świata przedstawionego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krótko charakteryzuje osobę opowiadającą o wydarzeniach (zwraca uwagę na to, że narrator wie o uczuciach i myślach bohaterów)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zapisuje informacje dotyczące Colina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kończy zdanie, próbuje uzasadnić swoją odpowiedź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teksty, posługując się narracją pierwszo- i trzecioosobową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uważnie czyta tekst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i poprawnie określa elementy świata przedstawionego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charakteryzuje Colina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kończy zdanie i uzasadnia swoją odpowiedź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Prośbą, groźbą i namową, czyli o intencjach naszych wypowiedzi.</w:t>
            </w:r>
          </w:p>
          <w:p w:rsidR="00781CE0" w:rsidRPr="00345BC1" w:rsidRDefault="00781CE0" w:rsidP="00D77BC9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11); 2: 1), 2), 3), 7); 3: 2), 3), 4), 5), 6), 7)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intencja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komunikat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kontekst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mimika, mowa ciała, ton głosu</w:t>
            </w:r>
          </w:p>
          <w:p w:rsidR="00781CE0" w:rsidRPr="00345BC1" w:rsidRDefault="00781CE0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30–32</w:t>
            </w:r>
            <w:r w:rsidRPr="00345BC1">
              <w:rPr>
                <w:sz w:val="20"/>
                <w:szCs w:val="20"/>
              </w:rPr>
              <w:t>; zeszyt ćwiczeń, s. 115–121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intencja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tworzy zdanie wyrażające prośbę, zakaz, namowę, przeprosiny, uzyskanie informacji</w:t>
            </w:r>
          </w:p>
          <w:p w:rsidR="00781CE0" w:rsidRPr="00345BC1" w:rsidRDefault="00781CE0" w:rsidP="00D77BC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własne wypowiedzi o różnych intencjach (prośba, zakaz, namowa, przeprosiny, uzyskanie informacji)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nadawcę i odbiorcę w cytowanych fragmentach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próbuje odczytać intencje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kontekst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interpretuje głosowo wypowiedzi w zależności od intencji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nadawcę i odbiorcę w cytowanych fragmentach utworu, określa intencje ich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grze związanej z odgadywaniem uczuć wyrażonych niewerbalnie (mimicznie i gestem)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cel użycia przez nadawcę różnych form językowych (np. pytanie – wątpliwość lub prośba)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odczytuje intencje jednej wypowiedzi w zależności od kontekstu jej pojawienia się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W galerii malarstwa – opisujemy portret.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  <w:lang w:eastAsia="pl-PL"/>
              </w:rPr>
              <w:t xml:space="preserve">I, </w:t>
            </w:r>
            <w:r w:rsidRPr="00345BC1">
              <w:rPr>
                <w:color w:val="000000"/>
                <w:sz w:val="20"/>
                <w:szCs w:val="20"/>
              </w:rPr>
              <w:t>2: 8); II, 2: 9), 3: 1), 4: 1), 2); III, 1: 3), 5), 2: 1), 9); IV, 5), 6)</w:t>
            </w:r>
          </w:p>
          <w:p w:rsidR="00781CE0" w:rsidRPr="00345BC1" w:rsidRDefault="00781CE0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345BC1">
              <w:rPr>
                <w:i/>
                <w:iCs/>
                <w:sz w:val="20"/>
                <w:szCs w:val="20"/>
              </w:rPr>
              <w:t xml:space="preserve">– Opis obrazu – portret dziewczynki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Stanisław Wyspiański,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Dziewczynka trzymająca świecę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 obrazu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portret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plan, kompozycja, barwy, światło, tło</w:t>
            </w:r>
          </w:p>
          <w:p w:rsidR="00781CE0" w:rsidRPr="00345BC1" w:rsidRDefault="00781CE0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33–35</w:t>
            </w:r>
            <w:r w:rsidRPr="00345BC1">
              <w:rPr>
                <w:sz w:val="20"/>
                <w:szCs w:val="20"/>
              </w:rPr>
              <w:t>; zeszyt ćwiczeń, s. 21–24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pomocą nauczyciela wyjaśnia termin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galeria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zapoznaje się z terminami związanymi z malarstwem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oddziela przymiotniki nazywające barwę od przymiotników nazywających wielkość i kształt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ogólnikowo własne wrażenia związane z odbiorem obrazu Stanisława Wyspiańskiego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ogólnie wypowiada się na temat obrazu, często korzysta z sugestii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opisuje wybraną reprodukcję, posługuje się szablonem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korzystając ze słownika, wyjaśnia termin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galeria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niektóre terminy związane z malarstwem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położenie względem siebie elementów przedstawionych na obrazie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obraz, korzystając z podpowiedzi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wybraną reprodukcję, w pewnym stopniu posługuje się słownictwem i formami językowymi typowymi dla opisu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tworzyć teksty spójne logicznie, mające poprawną kompozycję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rozumie termin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galeria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rozumie terminy związane z malarstwem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zapisuje wyrazy określające nastrój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kolorystykę; częściowo korzysta z wzoru lub podpowiedzi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wybraną reprodukcję, tworzy tekst spójny logicznie, o poprawnej kompozycji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posługuje się słownictwem i formami typowymi dla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różne znaczenia terminu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galeria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rozumie i wyjaśnia terminy związane z malarstwem, wpisuje je we właściwe miejsca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twórczo opisuje wybraną reprodukcję, tworzy tekst spójny logicznie, o poprawnej kompozycji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swobodnie posługuje się słownictwem i formami typowymi dla opisu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Oceniamy postawę bohatera poznanego wiersza. </w:t>
            </w:r>
          </w:p>
          <w:p w:rsidR="00781CE0" w:rsidRPr="005B56F1" w:rsidRDefault="00781CE0" w:rsidP="00CE2CF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B56F1">
              <w:rPr>
                <w:color w:val="000000"/>
                <w:sz w:val="20"/>
                <w:szCs w:val="20"/>
              </w:rPr>
              <w:t xml:space="preserve">I, 1: 1), 6), 9), 12), 14), 15), 16), 17), 19), 20); 2: 3), II, 2: 3), 4), 5), 6); II, 3: 1), 2), 3); III, 1: 1); IV, 5), 6) </w:t>
            </w:r>
          </w:p>
          <w:p w:rsidR="00781CE0" w:rsidRPr="00345BC1" w:rsidRDefault="00781CE0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Jan Twardowski, </w:t>
            </w:r>
            <w:r w:rsidRPr="00345BC1">
              <w:rPr>
                <w:i/>
                <w:iCs/>
                <w:sz w:val="20"/>
                <w:szCs w:val="20"/>
              </w:rPr>
              <w:t>Obiecanki cacanki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strofa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rym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rytm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wiersz rymowany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wiersz bezrymowy</w:t>
            </w:r>
          </w:p>
          <w:p w:rsidR="00781CE0" w:rsidRPr="00345BC1" w:rsidRDefault="00781CE0" w:rsidP="00AD45D7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36–37</w:t>
            </w:r>
            <w:r w:rsidRPr="00345BC1">
              <w:rPr>
                <w:sz w:val="20"/>
                <w:szCs w:val="20"/>
              </w:rPr>
              <w:t>; zeszyt ćwiczeń, s. 58–61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korzysta ze słownika języka polskiego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bohaterze wiersza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rozumie znaczenie frazeologizmu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obiecanki cacanki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zwraca uwagę na układ i powtarzanie się rymów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łączy rymujące się wersy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dzieli wyrazy na sylaby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korzysta ze słownika języka polskiego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zachowaniu bohatera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rozumie znaczenie frazeologizmu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obiecanki cacanki</w:t>
            </w:r>
            <w:r w:rsidRPr="00345BC1">
              <w:rPr>
                <w:color w:val="000000"/>
                <w:sz w:val="20"/>
                <w:szCs w:val="20"/>
              </w:rPr>
              <w:t xml:space="preserve"> i próbuje go powiązać z treścią utworu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 zwraca uwagę na układ i powtarzanie się rymów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częściowo posługuje się słownictwem oceniającym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wypisuje z wiersza pary rymujących się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rozumie znaczenie tytułu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sposób odnoszenia się bohatera do bliskich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próbuje zinterpretować tytuł utworu, odnosząc się do całości powiedzenia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wskazuje możliwe sytuacje, w których poprawne jest użycie związku frazeologicznego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obiecanki cacanki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zwraca uwagę na układ i powtarzanie się rymów w tekście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czyta, mocniej wymawiając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znaczenie tytułu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ocenia postawę bohatera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sprawnie posługuje się słownictwem oceniającym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trafnie interpretuje tytuł utworu, odnosząc się do całości powiedzenia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możliwe sytuacje, w których poprawne jest użycie związku frazeologicznego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obiecanki cacanki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zwraca uwagę na układ i powtarzanie się rymów w tekście, analizuje ten układ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odróżnia wiersz stroficzny od ciągłego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rytm utworu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czyta wiersz w rytmie rapu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Czy łatwo jest być odważnym? Rozmawiamy o przeżyciach Nemeczka.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3), 5), 7), 9), 11), 12), 14), 16), 17), 18), 19), 20); 2: 2), 3), 5); II, 2: 2), 3), 6), 7)</w:t>
            </w:r>
          </w:p>
          <w:p w:rsidR="00781CE0" w:rsidRPr="00345BC1" w:rsidRDefault="00781CE0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Ferenc Molnár, </w:t>
            </w:r>
            <w:r w:rsidRPr="00345BC1">
              <w:rPr>
                <w:i/>
                <w:iCs/>
                <w:sz w:val="20"/>
                <w:szCs w:val="20"/>
              </w:rPr>
              <w:t>Chłopcy z Placu Broni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plan wydarzeń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punkt kulminacyjny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kontrast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główny bohater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intencja wypowiedzi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38–45]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typowe sytuacje szkolne, w których uczniowie wykazują się odwagą przy wyborze między dobrem a złem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włącza się do dyskusji na temat bycia odważnym w różnych sytuacjach, ma trudności z prezentacją swoich myśli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pisany prozą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jakie elementy składają się na świat przedstawiony w utworze, podejmuje częściowo udane próby wskazania ich we fragmencie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opowiada o wydarzeniu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punkt kulminacyjny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typowe sytuacje szkolne, w których uczniowie wykazują się odwagą przy wyborze między dobrem a złem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włącza się do dyskusji na temat bycia odważnym w różnych sytuacjach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uważnie tekst pisany prozą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jakie elementy składają się na świat przedstawiony w utworze, podejmuje udane próby wskazania ich we fragmencie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próbuje opowiedzieć o wydarzeniu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punkt kulminacyjny, i próbuje go wskazać w czytanym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781CE0" w:rsidRPr="00345BC1" w:rsidRDefault="00781CE0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dzieli bohaterów na pozytywnych i negatywnych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sytuacje szkolne, w których uczniowie wykazują się odwagą przy wyborze między dobrem a złem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uczestniczy w dyskusji na temat bycia odważnym w różnych sytuacjach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 pisany prozą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ogół poprawnie określa elementy świata przedstawionego we fragmencie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opowiadając  o wydarzeniu, zachowuje chronologię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punkt kulminacyjny opowiadanej historii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dzieli bohaterów na pozytywnych i negatywnych; uzasadnia swoje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sytuacje szkolne, w których uczniowie wykazują się odwagą przy wyborze między dobrem a złem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aktywnie uczestniczy w dyskusji na temat bycia odważnym w różnych sytuacjach, umiejętnie formułuje swoje sądy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 pisany prozą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określa elementy świata przedstawionego we fragmencie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wydarzeniu, uwzględnia chronologię i wybiera najważniejsze wydarzenia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wskazuje punkt kulminacyjny opowiadanej historii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porównuje i ocenia Nemeczka i Gereba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Opisujemy postać literacką.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II, 2: 4), 5), 6); 4: 1), 2); III, 1: 1), 3), 4), 5); 2: 1), 9)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opis postaci literackiej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plan opisu</w:t>
            </w:r>
          </w:p>
          <w:p w:rsidR="00781CE0" w:rsidRPr="00345BC1" w:rsidRDefault="00781CE0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45</w:t>
            </w:r>
            <w:r w:rsidRPr="00345BC1">
              <w:rPr>
                <w:sz w:val="20"/>
                <w:szCs w:val="20"/>
              </w:rPr>
              <w:t>; zeszyt ćwiczeń, s. 26–31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</w:t>
            </w:r>
            <w:r w:rsidRPr="00345BC1">
              <w:rPr>
                <w:sz w:val="20"/>
                <w:szCs w:val="20"/>
              </w:rPr>
              <w:t>podkreśla przymiotniki w podanych związkach wyrazowych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częściowo udaną próbę opisu wybranej postaci literackiej na podstawie podanego planu opisu postaci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wyraża powierzchowną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zapisuje przymiotniki określające nazwane postacie fantastyczne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częściowo wnioskuje o cechach charakteru postaci literackiej na podstawie jej zachowań, nie zawsze nazywa te cechy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opisu wybranej postaci literackiej, kierując się podanym planem opisu postaci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wyraża własną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dopisuje określenia oceniające postacie pod względem wyglądu i charakteru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zasadzie poprawnie wnioskuje o cechach charakteru postaci literackiej na podstawie jej zachowań, z reguły poprawnie nazywa te cechy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wybraną postać literacką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wyraża własną opinię na temat postaci literackiej i uzasadnia swoją ocenę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wyjaśnia znaczenia podanych frazeologizmów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używa przymiotników o znaczeniu przeciwnym</w:t>
            </w:r>
            <w:r w:rsidRPr="00345BC1">
              <w:rPr>
                <w:color w:val="000000"/>
                <w:sz w:val="20"/>
                <w:szCs w:val="20"/>
              </w:rPr>
              <w:t xml:space="preserve"> – poprawnie wnioskuje o cechach charakteru postaci literackiej na podstawie jej zachowań, poprawnie nazywa te cechy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sposób twórczy opisuje wybraną postać literacką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wyraża własną opinię na temat postaci literackiej, rzeczowo uzasadnia swoją ocenę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Nie ma nieszczęścia z </w:t>
            </w:r>
            <w:r w:rsidRPr="00345BC1">
              <w:rPr>
                <w:b/>
                <w:bCs/>
                <w:sz w:val="20"/>
                <w:szCs w:val="20"/>
              </w:rPr>
              <w:t>„nie”.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2: 3); II, 1: 1), 2); 2: 8); 4: 1)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Agnieszka Frączek,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Gwiazdki z nieba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pisownia łączna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różnymi częściami mowy</w:t>
            </w:r>
          </w:p>
          <w:p w:rsidR="00781CE0" w:rsidRPr="00345BC1" w:rsidRDefault="00781CE0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46–47;</w:t>
            </w:r>
            <w:r w:rsidRPr="00345BC1">
              <w:rPr>
                <w:sz w:val="20"/>
                <w:szCs w:val="20"/>
              </w:rPr>
              <w:t xml:space="preserve"> zeszyt ćwiczeń, s. 173–175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345BC1">
              <w:rPr>
                <w:color w:val="000000"/>
                <w:sz w:val="20"/>
                <w:szCs w:val="20"/>
              </w:rPr>
              <w:t>z rzeczownikami oraz przymiotnikami i przysłówkami w stopniu równym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tworzy wyrazy przeciwstawne przez dodanie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– zdarza mu się łamać przy tym zasady ortograficzne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układa wyrazy w porządku alfabetycznym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wpisuje wyrazy do diagramu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wypisuje z tekstu wyróżnione wyrazy i podejmuje próbę dopasowania do nich zasad pisowni podanych w ramce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>, z reguły poprawnie je zapisuje; postępuje według wzoru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wyjaśnić sens przysłowia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odgaduje niektóre hasła w diagramie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łącznej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głośno, wyraźnie i wyraziście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wypisuje z tekstu wyróżnione wyrazy i dopasowuje do nich zasady pisowni podane w ramce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>, z reguły zachowując poprawność ortograficzną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samodzielnego wyjaśnienia sensu przysłowia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łącznej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rzeczownikami, a także przymiotnikami i przysłówkami w stopniu równym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głośno, wyraźnie i wyraziście, zwracając uwagę na wyrazy wyróżnione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wypisuje z tekstu wyróżnione wyrazy i dopasowuje do nich podane w ramce zasady pisowni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antonimy rzeczownikowe, przymiotnikowe i przysłówkowe, stosując odpowiednie zasady ortografii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sens przysłowia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bezbłędnie uzupełnia diagram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Jaki jest nasz stosunek do obowiązków domowych i szkolnych? Nasze rozważania zainspirowane wierszem </w:t>
            </w:r>
            <w:r w:rsidRPr="00345BC1">
              <w:rPr>
                <w:b/>
                <w:bCs/>
                <w:i/>
                <w:iCs/>
                <w:sz w:val="20"/>
                <w:szCs w:val="20"/>
              </w:rPr>
              <w:t>Mrówka.</w:t>
            </w:r>
          </w:p>
          <w:p w:rsidR="00781CE0" w:rsidRPr="005B56F1" w:rsidRDefault="00781CE0" w:rsidP="00CE2CF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B56F1">
              <w:rPr>
                <w:color w:val="000000"/>
                <w:sz w:val="20"/>
                <w:szCs w:val="20"/>
              </w:rPr>
              <w:t xml:space="preserve">I, 1: 1), 4), 6), 9), 14), 15), 16), 17), 18), 19), 20); 2: 3); II, 2: 4); IV, 5), 6) </w:t>
            </w:r>
          </w:p>
          <w:p w:rsidR="00781CE0" w:rsidRPr="00345BC1" w:rsidRDefault="00781CE0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Jan Brzechwa, </w:t>
            </w:r>
            <w:r w:rsidRPr="00345BC1">
              <w:rPr>
                <w:i/>
                <w:iCs/>
                <w:sz w:val="20"/>
                <w:szCs w:val="20"/>
              </w:rPr>
              <w:t>Mrówka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synonim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strofa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wers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rytm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przysłowie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uosobienie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48–50</w:t>
            </w:r>
            <w:r w:rsidRPr="00345BC1">
              <w:rPr>
                <w:sz w:val="20"/>
                <w:szCs w:val="20"/>
              </w:rPr>
              <w:t>; zeszyt ćwiczeń, s. 62–64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rozwiązuje rebus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próbuje uzupełniać schemat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z podziałem na role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czyta, czym jest uosobienie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oceny postępowania bohaterów literackich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humor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sprawdza w słowniku znaczenie rozwiązania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schemat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z podziałem na role; z reguły poprawnie interpretuje tekst głosowo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rozumie, czym jest uosobienie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ocenia postępowanie bohaterów literackich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humor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rozumie znaczenie zastosowanego porównania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bierze udział w czytaniu tekstu z podziałem na role; z reguły poprawnie interpretuje tekst głosowo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czym jest uosobienie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ocenia postępowanie bohaterów literackich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humor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wyjaśnia znaczenie zastosowanego porównania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z podziałem na role, głosowo interpretuje swój fragment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czym jest uosobienie; funkcjonalnie używa terminu w opisie wiersza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ocenia postępowanie bohaterów literackich, wyróżnia odmienne postępowanie mrówki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humor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aktywnie uczestniczy w rozmowie na temat stosunku do obowiązków, stosuje słownictwo z tego zakresu (w tym frazeologizmy i przysłowia)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pisze odpowiedzi na pytania w metaplanie; zapisuje wnioski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Czego uczą nas bajki Ignacego Krasickiego?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5B56F1">
              <w:rPr>
                <w:color w:val="000000"/>
                <w:sz w:val="20"/>
                <w:szCs w:val="20"/>
              </w:rPr>
              <w:t>I, 1: 1), 3), 6), 9), 12), 14), 15), 16), 17), 18), 19), 20); 2: 2), 3); II, 2: 4); 3: 1); III, 2: 2); IV, 5), 6)</w:t>
            </w:r>
          </w:p>
          <w:p w:rsidR="00781CE0" w:rsidRPr="00345BC1" w:rsidRDefault="00781CE0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Ignacy Krasicki:</w:t>
            </w:r>
            <w:r w:rsidRPr="00345BC1">
              <w:rPr>
                <w:i/>
                <w:iCs/>
                <w:sz w:val="20"/>
                <w:szCs w:val="20"/>
              </w:rPr>
              <w:t xml:space="preserve"> Kruk i lis, Mądry i głupi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Słowik i szczygieł, Ptaszki w klatce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bajka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morał 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uosobienie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kontrast</w:t>
            </w:r>
          </w:p>
          <w:p w:rsidR="00781CE0" w:rsidRPr="00345BC1" w:rsidRDefault="00781CE0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51–55</w:t>
            </w:r>
            <w:r w:rsidRPr="00345BC1">
              <w:rPr>
                <w:sz w:val="20"/>
                <w:szCs w:val="20"/>
              </w:rPr>
              <w:t>; zeszyt ćwiczeń, s. 65–66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informacji o Ignacym Krasickim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próby określenia głównej myśli utworów, wskazuje ją z pomocą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ogólnikowo na temat zachowania bohaterów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dostrzega przenośny sens utworów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czym jest bajka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morał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informacje o Ignacym Krasickim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określa główną myśl utworów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ustnie zachowanie bohaterów, podejmuje próbę jego oceny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zauważa opozycje cech i postaw wyrażonych w bajkach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trafnie wyjaśnia przenośny sens utworów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czym jest bajka </w:t>
            </w:r>
          </w:p>
          <w:p w:rsidR="00781CE0" w:rsidRPr="00345BC1" w:rsidRDefault="00781CE0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morał, podejmuje z reguły udane próby jego wskazania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wiek, w którym żył poeta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określa główną myśl utworów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ustnie zachowanie bohaterów, z reguły poprawnie je ocenia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przenośną wymowę utworów (bajek)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bajka jako gatunek literacki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morał, wskazuje go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podaje informacje o sytuacji Polski (utrata niepodległości,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Konstytucja 3 maja</w:t>
            </w:r>
            <w:r w:rsidRPr="00345BC1">
              <w:rPr>
                <w:color w:val="000000"/>
                <w:sz w:val="20"/>
                <w:szCs w:val="20"/>
              </w:rPr>
              <w:t>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określa główną myśl utworów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twórczo opisuje zachowanie bohaterów, trafnie je ocenia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przenośną wymowę utworów (bajek)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czym jest bajka jako gatunek literacki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czym jest morał, wskazuje go w tekście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Malujemy „słowem” portret kolegi lub koleżanki</w:t>
            </w:r>
            <w:r w:rsidRPr="00345BC1">
              <w:rPr>
                <w:sz w:val="20"/>
                <w:szCs w:val="20"/>
              </w:rPr>
              <w:t xml:space="preserve"> </w:t>
            </w:r>
            <w:r w:rsidRPr="00345BC1">
              <w:rPr>
                <w:b/>
                <w:bCs/>
                <w:sz w:val="20"/>
                <w:szCs w:val="20"/>
              </w:rPr>
              <w:t xml:space="preserve">z klasy. </w:t>
            </w:r>
          </w:p>
          <w:p w:rsidR="00781CE0" w:rsidRPr="005B56F1" w:rsidRDefault="00781CE0" w:rsidP="00CE2CF8">
            <w:pPr>
              <w:pStyle w:val="NoSpacing"/>
              <w:ind w:right="-567"/>
              <w:rPr>
                <w:lang w:val="pl-PL" w:eastAsia="en-US"/>
              </w:rPr>
            </w:pPr>
            <w:r w:rsidRPr="005B56F1">
              <w:rPr>
                <w:color w:val="000000"/>
                <w:lang w:val="pl-PL" w:eastAsia="en-US"/>
              </w:rPr>
              <w:t>I, 1: 1), 3), 6), 9), 12), 14), 15), 17), 19), 20); 2: 2), 3); II, 2: 4), 9); 3: 1), 4: 1), 2); III, 1: 3), 4), 5); 2: 1), 9)</w:t>
            </w:r>
            <w:r w:rsidRPr="005B56F1">
              <w:rPr>
                <w:lang w:val="pl-PL" w:eastAsia="en-US"/>
              </w:rPr>
              <w:t xml:space="preserve"> </w:t>
            </w:r>
          </w:p>
          <w:p w:rsidR="00781CE0" w:rsidRPr="00345BC1" w:rsidRDefault="00781CE0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Ignacy Krasicki, </w:t>
            </w:r>
            <w:r w:rsidRPr="00345BC1">
              <w:rPr>
                <w:i/>
                <w:iCs/>
                <w:sz w:val="20"/>
                <w:szCs w:val="20"/>
              </w:rPr>
              <w:t xml:space="preserve">Malarze 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bajka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morał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kontrast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opis postaci rzeczywistej</w:t>
            </w:r>
          </w:p>
          <w:p w:rsidR="00781CE0" w:rsidRPr="00345BC1" w:rsidRDefault="00781CE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[podręcznik, s. 56–57; </w:t>
            </w:r>
            <w:r w:rsidRPr="00345BC1">
              <w:rPr>
                <w:sz w:val="20"/>
                <w:szCs w:val="20"/>
              </w:rPr>
              <w:t>zeszyt ćwiczeń, s. 31–37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ogólnikowo wypowiada się na temat zachowania bohaterów przedstawionych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pomocą nauczyciela wykonuje ćwiczenia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opis postaci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opisu postaci, odwzorowując schemat zamieszczony w podręczniku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próby określenia tematu utworu; z reguły poprawnie nazywa cechy bohaterów, których zachowania zostały przedstawione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oceny postaw postaci literackich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rozumie przenośne znaczenie zwrotu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opis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wzoru opracowuje plan opisu postaci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wzorcowy opis postaci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oparciu o instrukcję i tekst wzorcowy podejmuje próbę opisu postaci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określa temat utworu; nazywa cechy bohaterów, których zachowania zostały przedstawione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ocenia postawy postaci literackich, próbuje uzasadnić swoją ocenę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portret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rozumie przenośne znaczenie zwrotu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opis, zna jego cechy gatunkowe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analizuje wzorcowy opis postaci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oparciu o instrukcję i tekst wzorcowy sporządza opis postaci, zachowuje trójdzielną kompozycję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określa temat utworu; wymienia przeciwstawne cechy bohaterów, których zachowania zostały przedstawione w utworze; formułuje morał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właściwie ocenia postawy postaci literackich, uzasadnia swoją ocenę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rozumie przenośne znaczenie zwrotu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opis, zna jego cechy gatunkowe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analizuje wzorcowy opis postaci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oparciu o instrukcję i tekst wzorcowy sporządza opis postaci, zachowuje trójdzielną kompozycję, używa odpowiedniego słownictwa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Co wiemy o częściach mowy?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1), 2), 3), 4), 6), 7)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części mowy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odmienne części mowy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nieodmienne części mowy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rzeczownik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przymiotnik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czasownik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przysłówek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przypadek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liczba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osoba</w:t>
            </w:r>
          </w:p>
          <w:p w:rsidR="00781CE0" w:rsidRPr="00345BC1" w:rsidRDefault="00781CE0" w:rsidP="000E7F10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rodzaj</w:t>
            </w:r>
          </w:p>
          <w:p w:rsidR="00781CE0" w:rsidRPr="00345BC1" w:rsidRDefault="00781CE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58–59</w:t>
            </w:r>
            <w:r w:rsidRPr="00345BC1">
              <w:rPr>
                <w:sz w:val="20"/>
                <w:szCs w:val="20"/>
              </w:rPr>
              <w:t>; zeszyt ćwiczeń, s. 121–125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na jakie pytania odpowiadają: czasownik, rzeczownik, przymiotnik i przysłówek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rozpoznaje części mowy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klasyfikuje wyrazy według przynależności do danej części mowy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określa formy gramatyczne rzeczowników, przymiotników i czasowników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odmienia rzeczowniki przez przypadki na podstawie wzoru</w:t>
            </w:r>
          </w:p>
          <w:p w:rsidR="00781CE0" w:rsidRPr="00345BC1" w:rsidRDefault="00781CE0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odmienia czasowniki przez osoby na podstawie wzoru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wie, na jakie pytania odpowiadają: czasownik, rzeczownik, przymiot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nik i przysłówek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rozpoznaje w tekście części mowy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klasyfikuje wyrazy, dzieli je na części mowy odmienne i nie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samodzielnie, częściowo z błę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dami określa formy gramatyczne rzeczowników, przymiotników i czasowników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samodzielnie, częściowo z błęda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mi odmienia rzeczowniki przez przypadki </w:t>
            </w:r>
          </w:p>
          <w:p w:rsidR="00781CE0" w:rsidRPr="00345BC1" w:rsidRDefault="00781CE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odmienia czasowni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wskazuje w tekście czasowniki, rze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na ogół poprawnie określa formy gramatyczne wyrazów występują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samodzielnie odmienia rzeczow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niki przez przypadki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z niewielkimi błędami określa formy gramatyczne rzeczowników występujących w tekście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samodzielnie odmienia czasowni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  <w:p w:rsidR="00781CE0" w:rsidRPr="00345BC1" w:rsidRDefault="00781CE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niewielkimi błędami określa formy gramatyczne czasowników występujących w tekście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wskazuje w tekście czasowniki, rze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poprawnie określa formy grama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tyczne wyrazów występujących w tekście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bezbłędnie odmienia rzeczowniki przez przypadki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poprawnie określa formy grama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>tyczne rzeczowników występują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781CE0" w:rsidRPr="00345BC1" w:rsidRDefault="00781CE0" w:rsidP="00D0296F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bezbłędnie odmienia czasowniki przez osoby, liczby i rodzaje </w:t>
            </w:r>
          </w:p>
          <w:p w:rsidR="00781CE0" w:rsidRPr="00345BC1" w:rsidRDefault="00781CE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określa formy grama</w:t>
            </w:r>
            <w:r w:rsidRPr="00345BC1">
              <w:rPr>
                <w:color w:val="000000"/>
                <w:sz w:val="20"/>
                <w:szCs w:val="20"/>
              </w:rPr>
              <w:softHyphen/>
              <w:t>tyczne czasowników występują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cych w tekście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Dlaczego nie należy plotkować?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I, 1: 1), 2), 3), 4), 5), 7), 8), 9), 12), 14), 15), 16), 17), 18), 19), 20); 2: 2), 3), 5), 6); II, 2: 3), 4), 6), 7), 9); 3: 1), 2), 3), 4), 6); III, 1: 1), 2), 6) </w:t>
            </w:r>
          </w:p>
          <w:p w:rsidR="00781CE0" w:rsidRPr="005B56F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</w:t>
            </w:r>
            <w:r w:rsidRPr="005B56F1">
              <w:rPr>
                <w:color w:val="000000"/>
                <w:sz w:val="20"/>
                <w:szCs w:val="20"/>
              </w:rPr>
              <w:t xml:space="preserve">Hans Christian Andersen, </w:t>
            </w:r>
            <w:r w:rsidRPr="005B56F1">
              <w:rPr>
                <w:i/>
                <w:iCs/>
                <w:color w:val="000000"/>
                <w:sz w:val="20"/>
                <w:szCs w:val="20"/>
              </w:rPr>
              <w:t>Pewna wiadomość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baśń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intencja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netykieta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60–63]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rozwiązuje rebus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słowo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plotka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bohaterów wydarzeń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odczytuje cytaty wpisane do schematu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bierze udział w zabawie w głuchy telefon</w:t>
            </w:r>
          </w:p>
          <w:p w:rsidR="00781CE0" w:rsidRPr="00345BC1" w:rsidRDefault="00781CE0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tytuły znanych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prezentuje rozwiązanie rebusu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plotka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bohaterów wydarzeń i określa, co jest tematem baśni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cytaty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że plotkowanie jest niewłaściwe</w:t>
            </w:r>
          </w:p>
          <w:p w:rsidR="00781CE0" w:rsidRPr="00345BC1" w:rsidRDefault="00781CE0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przypomina cechy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analizuje słownictwo z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Banku plotkarskich słówek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elementy świata przedstawionego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schemat odpowiednimi cytatami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uzasadnia, że poznany utwór jest baśnią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dlaczego nie należy plotkować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jak rozumie podane przysłowie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plotki i plotkowania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konsekwencje plotkowania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elementy świata przedstawionego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mechanizm powstawania plotki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dlaczego nie należy plotkować, i uzasadnia swoje zdanie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uzasadnia, że nieprawdziwe informacje w internecie mogą być niebezpieczne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Jacy jesteśmy – przygotowanie do sprawdzianu.</w:t>
            </w:r>
          </w:p>
          <w:p w:rsidR="00781CE0" w:rsidRPr="00345BC1" w:rsidRDefault="00781CE0" w:rsidP="000E7F10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3), 4), 10), 11); II, 1: 4); 2: 7); 4: 1), 2)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treści zawarte w 1. rozdziale podręcznika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uosobienie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rodzaje narracji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bajka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intencja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64–66]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bezpiecznego korzystania z sieci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rozpoznaje części mowy i je nazywa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ma trudności z charakterystyką części mowy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intencja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rozpoznaje uosobienie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cechy bajki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skupieniu, ze zrozumieniem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rodzaj narracji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skupieniu, ze zrozumieniem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Jacy jesteśmy - piszemy s</w:t>
            </w:r>
            <w:r w:rsidRPr="00345BC1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prawdzian.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3), 4), 10), 11); II, 1: 4); 2: 7); 4: 1), 2); IV, 1)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sprawdzian kontrolny nr 1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uosobienie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rodzaje narracji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bajka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intencja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bezpiecznego korzystania z sieci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rozpoznaje części mowy i nazywa je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ma trudności z charakterystyką części mowy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intencja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rozpoznaje uosobienie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cechy bajki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skupieniu, ze zrozumieniem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rodzaj narracji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skupieniu, ze zrozumieniem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D00521" w:rsidRDefault="00781CE0" w:rsidP="00F228A2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Co nas wzruszyło i zaciekawiło w utworze Ferenca </w:t>
            </w: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Molnára </w:t>
            </w:r>
            <w:r w:rsidRPr="00345BC1">
              <w:rPr>
                <w:b/>
                <w:bCs/>
                <w:i/>
                <w:iCs/>
                <w:sz w:val="20"/>
                <w:szCs w:val="20"/>
              </w:rPr>
              <w:t>Chłopcy z Placu Broni</w:t>
            </w:r>
            <w:r w:rsidRPr="00345BC1">
              <w:rPr>
                <w:sz w:val="20"/>
                <w:szCs w:val="20"/>
              </w:rPr>
              <w:t>?</w:t>
            </w:r>
            <w:r w:rsidRPr="00345BC1">
              <w:rPr>
                <w:rStyle w:val="FootnoteReference"/>
                <w:sz w:val="20"/>
                <w:szCs w:val="20"/>
              </w:rPr>
              <w:footnoteReference w:id="1"/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3), 7), 9), 12), 13), 14), 17), 19), 20); 2: 3); III, 1: 1); 2: 5); IV, 1), 3), 9)</w:t>
            </w:r>
          </w:p>
          <w:p w:rsidR="00781CE0" w:rsidRPr="00345BC1" w:rsidRDefault="00781CE0" w:rsidP="000E7F10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Ferenc Molnár,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Chłopcy z Placu Broni</w:t>
            </w:r>
          </w:p>
          <w:p w:rsidR="00781CE0" w:rsidRPr="00345BC1" w:rsidRDefault="00781CE0" w:rsidP="000E7F10">
            <w:pPr>
              <w:pStyle w:val="tabelatekst"/>
              <w:spacing w:line="240" w:lineRule="auto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autor</w:t>
            </w:r>
          </w:p>
          <w:p w:rsidR="00781CE0" w:rsidRPr="00345BC1" w:rsidRDefault="00781CE0" w:rsidP="000E7F10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783640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</w:t>
            </w:r>
            <w:r w:rsidRPr="00345BC1">
              <w:rPr>
                <w:sz w:val="20"/>
                <w:szCs w:val="20"/>
                <w:lang w:eastAsia="pl-PL"/>
              </w:rPr>
              <w:t>z pomocą nauczyciela</w:t>
            </w:r>
            <w:r w:rsidRPr="00345BC1">
              <w:rPr>
                <w:sz w:val="20"/>
                <w:szCs w:val="20"/>
              </w:rPr>
              <w:t xml:space="preserve"> odpowiada na pytania dotyczące treści książki</w:t>
            </w:r>
          </w:p>
          <w:p w:rsidR="00781CE0" w:rsidRPr="00345BC1" w:rsidRDefault="00781CE0" w:rsidP="00F228A2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z pomocą </w:t>
            </w:r>
            <w:r w:rsidRPr="00345BC1">
              <w:rPr>
                <w:sz w:val="20"/>
                <w:szCs w:val="20"/>
              </w:rPr>
              <w:t xml:space="preserve">uzupełnia diagram </w:t>
            </w:r>
          </w:p>
          <w:p w:rsidR="00781CE0" w:rsidRPr="00345BC1" w:rsidRDefault="00781CE0" w:rsidP="00511313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</w:rPr>
              <w:t>– zapoznaje się z informacjami na temat autora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odpowiada na niektóre pytania dotyczące treści książki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częściowo uzupełnia diagram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dzieli tekst na wyrazy i zapisuje notatkę na temat autora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783640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 reguły poprawnie odpowiada na pytania dotyczące treści książki</w:t>
            </w:r>
          </w:p>
          <w:p w:rsidR="00781CE0" w:rsidRPr="00345BC1" w:rsidRDefault="00781CE0" w:rsidP="00511313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uzupełnia diagram</w:t>
            </w:r>
          </w:p>
          <w:p w:rsidR="00781CE0" w:rsidRPr="00345BC1" w:rsidRDefault="00781CE0" w:rsidP="00511313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fragmentach książki, które zrobiły na nim wrażenie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783640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odpowiada bezbłędnie na pytania dotyczące treści książki</w:t>
            </w:r>
          </w:p>
          <w:p w:rsidR="00781CE0" w:rsidRPr="00345BC1" w:rsidRDefault="00781CE0" w:rsidP="00783640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korzysta z dostępnych źródeł informacji</w:t>
            </w:r>
          </w:p>
          <w:p w:rsidR="00781CE0" w:rsidRPr="00345BC1" w:rsidRDefault="00781CE0" w:rsidP="00511313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barwnie opowiada wybrany fragment lektury</w:t>
            </w:r>
          </w:p>
          <w:p w:rsidR="00781CE0" w:rsidRPr="00345BC1" w:rsidRDefault="00781CE0" w:rsidP="00511313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dzieli się wrażeniami, jakie towarzyszyły mu podczas czytania lektury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D00521" w:rsidRDefault="00781CE0" w:rsidP="00F228A2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Określamy tematykę poznanej lektury. 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3), 5), 7), 9), 11), 12), 13), 14), 16), 19), 20); 2: 3); III, 1: 1); 2: 3), 4)</w:t>
            </w:r>
          </w:p>
          <w:p w:rsidR="00781CE0" w:rsidRPr="00345BC1" w:rsidRDefault="00781CE0" w:rsidP="00F228A2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Ferenc Molnár,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 xml:space="preserve">Chłopcy z Placu Broni </w:t>
            </w:r>
          </w:p>
          <w:p w:rsidR="00781CE0" w:rsidRPr="00345BC1" w:rsidRDefault="00781CE0" w:rsidP="00511313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elementy świata przedstawionego</w:t>
            </w:r>
          </w:p>
          <w:p w:rsidR="00781CE0" w:rsidRPr="00345BC1" w:rsidRDefault="00781CE0" w:rsidP="00511313">
            <w:pPr>
              <w:pStyle w:val="tabelatekst"/>
              <w:spacing w:line="240" w:lineRule="auto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czas wydarzeń</w:t>
            </w:r>
          </w:p>
          <w:p w:rsidR="00781CE0" w:rsidRPr="00345BC1" w:rsidRDefault="00781CE0" w:rsidP="00511313">
            <w:pPr>
              <w:pStyle w:val="tabelatekst"/>
              <w:spacing w:line="240" w:lineRule="auto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miejsce wydarzeń</w:t>
            </w:r>
          </w:p>
          <w:p w:rsidR="00781CE0" w:rsidRPr="00345BC1" w:rsidRDefault="00781CE0" w:rsidP="00511313">
            <w:pPr>
              <w:pStyle w:val="tabelatekst"/>
              <w:spacing w:line="240" w:lineRule="auto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bohater</w:t>
            </w:r>
          </w:p>
          <w:p w:rsidR="00781CE0" w:rsidRPr="00345BC1" w:rsidRDefault="00781CE0" w:rsidP="00511313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02421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wymienia głównego bohatera </w:t>
            </w:r>
          </w:p>
          <w:p w:rsidR="00781CE0" w:rsidRPr="00345BC1" w:rsidRDefault="00781CE0" w:rsidP="0002421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podaje najważniejsze informacje na temat głównego bohatera, wymienia niektórych bohaterów drugoplanowych</w:t>
            </w:r>
          </w:p>
          <w:p w:rsidR="00781CE0" w:rsidRPr="00345BC1" w:rsidRDefault="00781CE0" w:rsidP="0002421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czas i miejsce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02421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i opisuje większość bohaterów</w:t>
            </w:r>
          </w:p>
          <w:p w:rsidR="00781CE0" w:rsidRPr="00345BC1" w:rsidRDefault="00781CE0" w:rsidP="0002421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porządkuje plan wydarzeń</w:t>
            </w:r>
          </w:p>
          <w:p w:rsidR="00781CE0" w:rsidRPr="00345BC1" w:rsidRDefault="00781CE0" w:rsidP="001B37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1B37AB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zna bohaterów i dzieli ich według przynależności do wskazanej grupy </w:t>
            </w:r>
          </w:p>
          <w:p w:rsidR="00781CE0" w:rsidRPr="00345BC1" w:rsidRDefault="00781CE0" w:rsidP="001B37AB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czas i miejsce wydarzeń na podstawie odpowiednich cytatów</w:t>
            </w:r>
          </w:p>
          <w:p w:rsidR="00781CE0" w:rsidRPr="00345BC1" w:rsidRDefault="00781CE0" w:rsidP="00511313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problematykę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D00521" w:rsidRDefault="00781CE0" w:rsidP="00F228A2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Zwykły szeregowiec, tymczasem... Portret Nemeczka – bohatera poznanej lektury.</w:t>
            </w:r>
          </w:p>
          <w:p w:rsidR="00781CE0" w:rsidRPr="00345BC1" w:rsidRDefault="00781CE0" w:rsidP="00F228A2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I, 1: 1), 2), 7), 9), 11), 14), 15), 16), 17), 18), 19), 20); 2: 2), 5), 11); II, 2: 9); 4: 1), 2); III, 1: 1), 3), 5); 2: 1), 9); IV, 5), 6)</w:t>
            </w:r>
          </w:p>
          <w:p w:rsidR="00781CE0" w:rsidRPr="00345BC1" w:rsidRDefault="00781CE0" w:rsidP="00024218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Ferenc Molnár,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Chłopcy z Placu Broni</w:t>
            </w:r>
          </w:p>
          <w:p w:rsidR="00781CE0" w:rsidRPr="00345BC1" w:rsidRDefault="00781CE0" w:rsidP="00F228A2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02421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wyszukuje informacje na temat głównego bohatera</w:t>
            </w:r>
          </w:p>
          <w:p w:rsidR="00781CE0" w:rsidRPr="00345BC1" w:rsidRDefault="00781CE0" w:rsidP="0002421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podaje informacje na temat jego wyglądu</w:t>
            </w:r>
          </w:p>
          <w:p w:rsidR="00781CE0" w:rsidRPr="00345BC1" w:rsidRDefault="00781CE0" w:rsidP="006924ED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</w:rPr>
              <w:t>– z pomocą nauczyciela tworzy ogólny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wyszukuje informacje na temat głównego bohatera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wymienia cechy bohatera</w:t>
            </w:r>
          </w:p>
          <w:p w:rsidR="00781CE0" w:rsidRPr="00345BC1" w:rsidRDefault="00781CE0" w:rsidP="009F52C0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samodzielnie tworzy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02421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wyszukuje informacje na temat rodziny chłopca</w:t>
            </w:r>
          </w:p>
          <w:p w:rsidR="00781CE0" w:rsidRPr="00345BC1" w:rsidRDefault="00781CE0" w:rsidP="0002421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podaje nazwy cech bohatera </w:t>
            </w:r>
          </w:p>
          <w:p w:rsidR="00781CE0" w:rsidRPr="00345BC1" w:rsidRDefault="00781CE0" w:rsidP="009F52C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tworzy opis postaci zgodnie z zasadami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02421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uzasadnia podane cechy przykładami zachowania, postępowania bohatera</w:t>
            </w:r>
          </w:p>
          <w:p w:rsidR="00781CE0" w:rsidRPr="00345BC1" w:rsidRDefault="00781CE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redaguje plastyczny, wyczerpujący opis bohatera literackiego, korzysta z różnych środków stylistycznych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D00521" w:rsidRDefault="00781CE0" w:rsidP="00F228A2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Jaką rolę w życiu chłopców odgrywał Plac Broni?</w:t>
            </w:r>
          </w:p>
          <w:p w:rsidR="00781CE0" w:rsidRPr="00345BC1" w:rsidRDefault="00781CE0" w:rsidP="00F228A2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I, 1: 1), 7), 9), 14), 15), 16), 17), 18), 19), 20); 2: 2), 5), 11); II, 2: 9); 4: 1), 2); III, 1: 1), 3), 5); 2: 1), 9); IV, 5), 6)</w:t>
            </w:r>
          </w:p>
          <w:p w:rsidR="00781CE0" w:rsidRPr="00345BC1" w:rsidRDefault="00781CE0" w:rsidP="009F52C0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Ferenc Molnár,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Chłopcy z Placu Broni</w:t>
            </w:r>
          </w:p>
          <w:p w:rsidR="00781CE0" w:rsidRPr="00345BC1" w:rsidRDefault="00781CE0" w:rsidP="009F52C0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opis miejsca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9F52C0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wyszukuje słowa do uzupełnienia diagramu</w:t>
            </w:r>
          </w:p>
          <w:p w:rsidR="00781CE0" w:rsidRPr="00345BC1" w:rsidRDefault="00781CE0" w:rsidP="009F52C0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opowiada o placu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rozwiązuje krzyżówkę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gromadzi słownictwo do opisu placu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opisuje Plac Broni na podstawie podanego planu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opisuje </w:t>
            </w:r>
            <w:r w:rsidRPr="00345BC1">
              <w:rPr>
                <w:sz w:val="20"/>
                <w:szCs w:val="20"/>
              </w:rPr>
              <w:t>Plac Broni</w:t>
            </w:r>
            <w:r w:rsidRPr="00345BC1">
              <w:rPr>
                <w:color w:val="000000"/>
                <w:sz w:val="20"/>
                <w:szCs w:val="20"/>
              </w:rPr>
              <w:t>, uwzględnia jego położenie i opisuje elementy, które się na nim znajdują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opisie placu stosuje wyrazy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rolę placu w życiu chłopców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redaguje szczegółowy i ciekawy stylistycznie opis </w:t>
            </w:r>
            <w:r w:rsidRPr="00345BC1">
              <w:rPr>
                <w:sz w:val="20"/>
                <w:szCs w:val="20"/>
              </w:rPr>
              <w:t>Placu Broni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Nasz dom ojczysty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W jakim znaczeniu Maria Konopnicka użyła wyrazu </w:t>
            </w:r>
            <w:r w:rsidRPr="00345BC1">
              <w:rPr>
                <w:b/>
                <w:bCs/>
                <w:i/>
                <w:iCs/>
                <w:sz w:val="20"/>
                <w:szCs w:val="20"/>
              </w:rPr>
              <w:t>dom</w:t>
            </w:r>
            <w:r w:rsidRPr="00345BC1">
              <w:rPr>
                <w:b/>
                <w:bCs/>
                <w:sz w:val="20"/>
                <w:szCs w:val="20"/>
              </w:rPr>
              <w:t xml:space="preserve"> w swoim wierszu?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4), 5), 6), 9), 12), 14), 15), 17), 18), 19), 20); 2: 2), 3), 4); II, 2: 4), 6); 3: 1), 2); III, 1: 1); 2: 2);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Maria Konopnicka, </w:t>
            </w:r>
            <w:r w:rsidRPr="00345BC1">
              <w:rPr>
                <w:i/>
                <w:iCs/>
                <w:sz w:val="20"/>
                <w:szCs w:val="20"/>
              </w:rPr>
              <w:t>Pieśń o domu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powtórzenie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patriotyzm</w:t>
            </w:r>
          </w:p>
          <w:p w:rsidR="00781CE0" w:rsidRPr="00345BC1" w:rsidRDefault="00781CE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68–70; zeszyt ćwiczeń, s. 67–68]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zapisuje skojarzenia do wyrazu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dom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</w:rPr>
              <w:t xml:space="preserve">– rozumie pojęcie </w:t>
            </w:r>
            <w:r w:rsidRPr="00345BC1">
              <w:rPr>
                <w:i/>
                <w:iCs/>
                <w:sz w:val="20"/>
                <w:szCs w:val="20"/>
              </w:rPr>
              <w:t>patriotyzm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zna pojęcie </w:t>
            </w:r>
            <w:r w:rsidRPr="00345BC1">
              <w:rPr>
                <w:i/>
                <w:iCs/>
                <w:sz w:val="20"/>
                <w:szCs w:val="20"/>
              </w:rPr>
              <w:t xml:space="preserve">powtórzenie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mówi o postawach patriotycznych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</w:t>
            </w:r>
            <w:r w:rsidRPr="00345BC1">
              <w:rPr>
                <w:sz w:val="20"/>
                <w:szCs w:val="20"/>
              </w:rPr>
              <w:t xml:space="preserve">zapoznaje się z różnymi znaczeniami wyrazu </w:t>
            </w:r>
            <w:r w:rsidRPr="00345BC1">
              <w:rPr>
                <w:i/>
                <w:iCs/>
                <w:sz w:val="20"/>
                <w:szCs w:val="20"/>
              </w:rPr>
              <w:t>dom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ogólnie tematykę wiersza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rozumie pojęcie </w:t>
            </w:r>
            <w:r w:rsidRPr="00345BC1">
              <w:rPr>
                <w:i/>
                <w:iCs/>
                <w:sz w:val="20"/>
                <w:szCs w:val="20"/>
              </w:rPr>
              <w:t xml:space="preserve">powtórzenie </w:t>
            </w:r>
            <w:r w:rsidRPr="00345BC1">
              <w:rPr>
                <w:sz w:val="20"/>
                <w:szCs w:val="20"/>
              </w:rPr>
              <w:t>i jego funkcję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</w:rPr>
              <w:t xml:space="preserve">– wskazuje powtórzenie w tekście wiersza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</w:t>
            </w:r>
            <w:r w:rsidRPr="00345BC1">
              <w:rPr>
                <w:sz w:val="20"/>
                <w:szCs w:val="20"/>
              </w:rPr>
              <w:t>formułuje wypowiedź na temat tego, kim jest patriota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FF0000"/>
                <w:sz w:val="20"/>
                <w:szCs w:val="20"/>
                <w:highlight w:val="yellow"/>
              </w:rPr>
            </w:pPr>
            <w:r w:rsidRPr="00345BC1">
              <w:rPr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układa zdania, w których używa wyrazu </w:t>
            </w:r>
            <w:r w:rsidRPr="00345BC1">
              <w:rPr>
                <w:i/>
                <w:iCs/>
                <w:sz w:val="20"/>
                <w:szCs w:val="20"/>
              </w:rPr>
              <w:t>dom</w:t>
            </w:r>
            <w:r w:rsidRPr="00345BC1">
              <w:rPr>
                <w:sz w:val="20"/>
                <w:szCs w:val="20"/>
              </w:rPr>
              <w:t xml:space="preserve"> w różnych znaczeniach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czyta głośno (wyraźnie i wyraziście)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określa ogólne znaczenie wyrazu </w:t>
            </w:r>
            <w:r w:rsidRPr="00345BC1">
              <w:rPr>
                <w:i/>
                <w:iCs/>
                <w:sz w:val="20"/>
                <w:szCs w:val="20"/>
              </w:rPr>
              <w:t>dom</w:t>
            </w:r>
            <w:r w:rsidRPr="00345BC1">
              <w:rPr>
                <w:sz w:val="20"/>
                <w:szCs w:val="20"/>
              </w:rPr>
              <w:t xml:space="preserve"> w odniesieniu do całego wiersza, w kontekście tytułu wiersza i tytułu rozdziału podręcznika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rozumie pojęcie </w:t>
            </w:r>
            <w:r w:rsidRPr="00345BC1">
              <w:rPr>
                <w:i/>
                <w:iCs/>
                <w:sz w:val="20"/>
                <w:szCs w:val="20"/>
              </w:rPr>
              <w:t xml:space="preserve">powtórzenie </w:t>
            </w:r>
            <w:r w:rsidRPr="00345BC1">
              <w:rPr>
                <w:sz w:val="20"/>
                <w:szCs w:val="20"/>
              </w:rPr>
              <w:t>i zna jego funkcję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w wierszu nawiązania do hymnu narodowego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recytuje wiersz z pamięci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zapisuje synonimy wyrazu </w:t>
            </w:r>
            <w:r w:rsidRPr="00345BC1">
              <w:rPr>
                <w:rStyle w:val="kursywa"/>
                <w:sz w:val="20"/>
                <w:szCs w:val="20"/>
              </w:rPr>
              <w:t>dom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</w:t>
            </w:r>
            <w:r w:rsidRPr="00345BC1">
              <w:rPr>
                <w:sz w:val="20"/>
                <w:szCs w:val="20"/>
              </w:rPr>
              <w:t xml:space="preserve">określa znaczenia, w jakich Maria Konopnicka użyła wyrazu </w:t>
            </w:r>
            <w:r w:rsidRPr="00345BC1">
              <w:rPr>
                <w:i/>
                <w:iCs/>
                <w:sz w:val="20"/>
                <w:szCs w:val="20"/>
              </w:rPr>
              <w:t>dom</w:t>
            </w:r>
            <w:r w:rsidRPr="00345BC1">
              <w:rPr>
                <w:sz w:val="20"/>
                <w:szCs w:val="20"/>
              </w:rPr>
              <w:t xml:space="preserve"> w poszczególnych zwrotkach wiersza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rozumie pojęcie </w:t>
            </w:r>
            <w:r w:rsidRPr="00345BC1">
              <w:rPr>
                <w:i/>
                <w:iCs/>
                <w:sz w:val="20"/>
                <w:szCs w:val="20"/>
              </w:rPr>
              <w:t xml:space="preserve">powtórzenie </w:t>
            </w:r>
            <w:r w:rsidRPr="00345BC1">
              <w:rPr>
                <w:sz w:val="20"/>
                <w:szCs w:val="20"/>
              </w:rPr>
              <w:t>i wyjaśnia jego funkcję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w tekście powtórzenia i wyjaśnia ich znaczenie dla wymowy utworu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wyjaśnia, w formie krótkiej wypowiedzi pisemnej, w jaki sposób może „sercem strzec ojczystych progów”</w:t>
            </w:r>
          </w:p>
          <w:p w:rsidR="00781CE0" w:rsidRPr="00345BC1" w:rsidRDefault="00781CE0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przywołuje cytaty na poparcie swojego zdania</w:t>
            </w:r>
          </w:p>
          <w:p w:rsidR="00781CE0" w:rsidRPr="00345BC1" w:rsidRDefault="00781CE0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recytuje wiersz z pamięci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Jak to zrobić? Odczytuję i piszę instrukcję.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2: 2); II, 1: 1), 2), 3), 4), 11), 12); 3: 1), 2), 3); 4: 1), 2); III, 1: 1), 3), 4), 5); 2: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instrukcja</w:t>
            </w:r>
          </w:p>
          <w:p w:rsidR="00781CE0" w:rsidRPr="00345BC1" w:rsidRDefault="00781CE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70–72, od 10. polecenia; zeszyt ćwiczeń, s. 14–18]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czyta informacje na temat instrukcji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wie, do czego służy instrukcja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czyta informacje na temat kokardy narodowej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porządkuje instrukcję obrazkową zamieszczoną na opakowaniu kisielu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rozumie, co to jest instrukcja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czyta i omawia instrukcję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wie, czym jest kokarda narodowa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wpisuje odpowiednie pytania przy informacjach znajdujących się w instrukcji obrazkowej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zastępuje czasowniki użyte w instrukcji bezokolicznikami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wykonuje przedmiot na podstawie instrukcji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wie, czym się różni kokarda narodowa od kotylionu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przyporządkowuje znaki graficzne właściwym informacjom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porządkuje czynności podane w instrukcji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pisze instrukcję na podstawie zdjęć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przedstawia historię kokardy narodowej</w:t>
            </w:r>
          </w:p>
          <w:p w:rsidR="00781CE0" w:rsidRPr="00345BC1" w:rsidRDefault="00781CE0" w:rsidP="00330F56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wyszukuje przykładową instrukcję obsługi domowego urządzenia </w:t>
            </w:r>
          </w:p>
          <w:p w:rsidR="00781CE0" w:rsidRPr="00345BC1" w:rsidRDefault="00781CE0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ocenia język instrukcji</w:t>
            </w:r>
          </w:p>
          <w:p w:rsidR="00781CE0" w:rsidRPr="00345BC1" w:rsidRDefault="00781CE0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pisze instrukcję na podstawie kolejnych obrazków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Ta książka jest ciekawsza, przeczytam ją jeszcze szybciej – o stopniowaniu przymiotników i przysłówków.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1), 2), 4), 7); 2: 3); III, 2: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stopniowanie przymiotników i przysłówków</w:t>
            </w:r>
          </w:p>
          <w:p w:rsidR="00781CE0" w:rsidRPr="00345BC1" w:rsidRDefault="00781CE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</w:t>
            </w:r>
            <w:r w:rsidRPr="00345BC1">
              <w:rPr>
                <w:sz w:val="20"/>
                <w:szCs w:val="20"/>
              </w:rPr>
              <w:t>podręcznik, s. 73–76; zeszyt ćwiczeń, s. 126–132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zna stopnie i rodzaje stopniowania przymiotnika i przysłówka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stopniuje przymiotniki i przysłówki z pomocą nauczyciela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stopniuje przymiotniki w oparciu o wzór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wymienia przymiotniki i przysłówki stopniujące się nieregularnie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przymiotniki, które stopniują się wyłącznie opisowo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próby samodzielnego stopniowania przymiotników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porównuje formy przymiotników i przysłówków określających tę samą cechę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używa przymiotników w różnym stopniu, żeby podkreślić różnicę między przedmiotami przedstawionymi na obrazkach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stopniuje przymiotniki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funkcjonalnie używa przymiotników i przysłówków w różnych stopniach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podaje przykłady przymiotników i przysłówków, które nie podlegają stopniowaniu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stopniuje przymiotniki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określa stopień przymiotnika i przysłówka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Poznajemy dzieje rodu Bohatyrowiczów.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2), 3), 7), 9), 11), 12), 14), 15), 17), 18), 19), 20); 2: 2), 3), 5); II, 3: 1); III, 1: 1);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Eliza Orzeszkowa,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Legenda o Janie i Cecylii </w:t>
            </w:r>
            <w:r w:rsidRPr="00345BC1">
              <w:rPr>
                <w:color w:val="000000"/>
                <w:sz w:val="20"/>
                <w:szCs w:val="20"/>
              </w:rPr>
              <w:t>(fragm.)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legenda, baśń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drzewo genealogiczne</w:t>
            </w:r>
          </w:p>
          <w:p w:rsidR="00781CE0" w:rsidRPr="00345BC1" w:rsidRDefault="00781CE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</w:t>
            </w:r>
            <w:r w:rsidRPr="00345BC1">
              <w:rPr>
                <w:sz w:val="20"/>
                <w:szCs w:val="20"/>
              </w:rPr>
              <w:t>podręcznik, s. 77–82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podaje tytuły poznanych legend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zapisuje informacje na temat Jana i Cecylii</w:t>
            </w:r>
          </w:p>
          <w:p w:rsidR="00781CE0" w:rsidRPr="00345BC1" w:rsidRDefault="00781CE0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wyszukuje informacje na temat miejsca, w którym zamieszkali Jan i Cecylia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co to jest legenda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legendę o rodzie Piastów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miejscu i czasie wydarzeń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przypomina cechy legendy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pierwszy dom Jana i Cecylii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cechy legendy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porządkuje plan wydarzeń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reakcję króla na widok wsi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zbiera informacje o losach swojej rodziny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drzewo genealogiczne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uzasadnia, że historia o Janie i Cecylii jest legendą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dziejach rodu Bohatyrowiczów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pierwszy dom Jana i Cecylii i porównuje go z ich siedliskiem w chwili, gdy pojawia się u nich król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rozumie znaczenie historii jako dziedzictwa narodowego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pochodzenie własnego nazwiska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szuka informacji o losach swojej rodziny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Jakie obyczaje panowały w domu Sędziego?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6), 9), 12), 14), 15), 16), 17), 18), 19), 20); 2: 2), 3), 11), 12); II, 2: 4), 6); 3: 1); IV, 3), 5), 6), 9)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Adam Mickiewicz, </w:t>
            </w:r>
            <w:r w:rsidRPr="00345BC1">
              <w:rPr>
                <w:i/>
                <w:iCs/>
                <w:sz w:val="20"/>
                <w:szCs w:val="20"/>
              </w:rPr>
              <w:t xml:space="preserve">Pan Tadeusz </w:t>
            </w:r>
            <w:r w:rsidRPr="00345BC1">
              <w:rPr>
                <w:sz w:val="20"/>
                <w:szCs w:val="20"/>
              </w:rPr>
              <w:t>(księga I)</w:t>
            </w:r>
          </w:p>
          <w:p w:rsidR="00781CE0" w:rsidRPr="00345BC1" w:rsidRDefault="00781CE0" w:rsidP="00CE2CF8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zwyczaj, obyczaj, tradycja </w:t>
            </w:r>
          </w:p>
          <w:p w:rsidR="00781CE0" w:rsidRPr="00345BC1" w:rsidRDefault="00781CE0" w:rsidP="00D0296F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83–84, 87, 90]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kim był Adam Mickiewicz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kilka zasad dobrego wychowania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rozumie znaczenie słów: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zwyczaj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tradycja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przykłady zwyczajów w swoim domu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przypomina podstawowe informacje na temat poety i epoki, w której żył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dlaczego warto korzystać z zasad dobrego wychowania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zwyczaje domowe opisane przez poetę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biogram Adama Mickiewicza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omawia zwyczaje, które były pielęgnowane w domu Sędziego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prezentuje jeden ze zwyczajów i ilustruje go cytatami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zapoznaje się z informacjami na temat Muzeum Pana Tadeusza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uzasadnia, że zasady dobrego wychowania pomagają w zachowaniu dobrych relacji z innymi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dlaczego w domu Sędziego pielęgnowano tradycję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Jakie potrawy podawano na śniadanie w domu Sędziego?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2), 4), 6), 12), 14), 16), 17), 18), 20); 2: 3), 5), 11); II, 3: 1); III, 1: 1); IV, 3),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Adam Mickiewicz,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Pan Tadeusz</w:t>
            </w:r>
            <w:r w:rsidRPr="00345BC1">
              <w:rPr>
                <w:color w:val="000000"/>
                <w:sz w:val="20"/>
                <w:szCs w:val="20"/>
              </w:rPr>
              <w:t xml:space="preserve"> (</w:t>
            </w:r>
            <w:r w:rsidRPr="00345BC1">
              <w:rPr>
                <w:sz w:val="20"/>
                <w:szCs w:val="20"/>
              </w:rPr>
              <w:t>księga II</w:t>
            </w:r>
            <w:r w:rsidRPr="00345BC1">
              <w:rPr>
                <w:color w:val="000000"/>
                <w:sz w:val="20"/>
                <w:szCs w:val="20"/>
              </w:rPr>
              <w:t>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epitet</w:t>
            </w:r>
          </w:p>
          <w:p w:rsidR="00781CE0" w:rsidRPr="00345BC1" w:rsidRDefault="00781CE0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85, 88</w:t>
            </w:r>
            <w:r w:rsidRPr="00345BC1">
              <w:rPr>
                <w:sz w:val="20"/>
                <w:szCs w:val="20"/>
              </w:rPr>
              <w:t>; zeszyt ćwiczeń, s. 69–73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informacje dotyczące Adama Mickiewicza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wypowiada się na temat śniadania opisanego w tekście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co to jest epitet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</w:t>
            </w:r>
            <w:r w:rsidRPr="00345BC1">
              <w:rPr>
                <w:sz w:val="20"/>
                <w:szCs w:val="20"/>
              </w:rPr>
              <w:t>podaje informacje na temat Adama Mickiewicza i jego twórczości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</w:rPr>
              <w:t xml:space="preserve">– stosuje formy wyrazowe wyrażające polecenie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czyta głośno (wyraźnie i wyraziście)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zapisuje nazwy potraw, które podawano na śniadanie w domu Sędziego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rozumie znaczenie terminu </w:t>
            </w:r>
            <w:r w:rsidRPr="00345BC1">
              <w:rPr>
                <w:i/>
                <w:iCs/>
                <w:sz w:val="20"/>
                <w:szCs w:val="20"/>
              </w:rPr>
              <w:t xml:space="preserve">epitet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wyszukuje epitety we fragmencie tekstu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zapisuje zasady, których powinno się przestrzegać przy stole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rozwiązuje krzyżówkę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 znaczenie niezrozumiałych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dobiera odpowiednie epitety do podanych rzeczowników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scenę przedstawioną na zdjęciu, używając epitetów</w:t>
            </w:r>
            <w:r w:rsidRPr="00345B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uczestniczy w rozmowie na temat zasad obowiązujących przy stole podczas jedzenia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gromadzi epitety określające podany rzeczownik  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zapisuje wyrażenia opisujące najbliższą okolicę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„Poloneza czas zacząć” – poznajemy fragment księgi XII </w:t>
            </w:r>
            <w:r w:rsidRPr="00345BC1">
              <w:rPr>
                <w:b/>
                <w:bCs/>
                <w:i/>
                <w:iCs/>
                <w:sz w:val="20"/>
                <w:szCs w:val="20"/>
              </w:rPr>
              <w:t>Pana Tadeusza</w:t>
            </w:r>
            <w:r w:rsidRPr="00345BC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I, 1: 1), 2), 4), 6), 12), 14), 18), 20); 2: 1), 2), 3), 5), 8), 10), 11), 13); II, 2: 4); 3: 1), 5), 6); III, 1: 1); 2: 2); IV, 5), 6)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Adam Mickiewicz, </w:t>
            </w:r>
            <w:r w:rsidRPr="00345BC1">
              <w:rPr>
                <w:i/>
                <w:iCs/>
                <w:sz w:val="20"/>
                <w:szCs w:val="20"/>
              </w:rPr>
              <w:t xml:space="preserve">Pan Tadeusz </w:t>
            </w:r>
            <w:r w:rsidRPr="00345BC1">
              <w:rPr>
                <w:sz w:val="20"/>
                <w:szCs w:val="20"/>
              </w:rPr>
              <w:t>(księga</w:t>
            </w:r>
            <w:r w:rsidRPr="00345BC1">
              <w:rPr>
                <w:i/>
                <w:iCs/>
                <w:sz w:val="20"/>
                <w:szCs w:val="20"/>
              </w:rPr>
              <w:t xml:space="preserve"> </w:t>
            </w:r>
            <w:r w:rsidRPr="00345BC1">
              <w:rPr>
                <w:sz w:val="20"/>
                <w:szCs w:val="20"/>
              </w:rPr>
              <w:t>XII)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epitet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porównanie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rytm</w:t>
            </w:r>
          </w:p>
          <w:p w:rsidR="00781CE0" w:rsidRPr="00345BC1" w:rsidRDefault="00781CE0" w:rsidP="00CE2CF8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akcent wyrazowy</w:t>
            </w:r>
          </w:p>
          <w:p w:rsidR="00781CE0" w:rsidRPr="00345BC1" w:rsidRDefault="00781CE0" w:rsidP="00E90A23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86–89]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nagrania poloneza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obejrzanym fragmencie filmu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co to są: epitet, porównanie</w:t>
            </w:r>
          </w:p>
          <w:p w:rsidR="00781CE0" w:rsidRPr="00345BC1" w:rsidRDefault="00781CE0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że w języku polskim wyrazy najczęściej akcentuje się na 2. sy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labie od końca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cechy poloneza (tańca)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swoich wrażeniach po obejrzeniu filmu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epitety i porównania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akcentuje zaznaczone sylaby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znaczenie niezrozumiałych słów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poetyckości opisanego tańca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akcentuje sylaby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tematykę fragmentu tekstu</w:t>
            </w:r>
          </w:p>
          <w:p w:rsidR="00781CE0" w:rsidRPr="00345BC1" w:rsidRDefault="00781CE0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jaką funkcję pełnią epitety i porównania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recytuje utwór, poprawnie akcentując wyrazy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organizuje wystawę pamiątek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Nieraz nie zaprzeczamy nieświadomie.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II, 1: 1); 4: 1)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Agnieszka Frączek,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Znajdka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pisownia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przymiotnikami w stopniu wyższym i najwyższym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pisownia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przysłówkami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pisownia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czasownikami</w:t>
            </w:r>
          </w:p>
          <w:p w:rsidR="00781CE0" w:rsidRPr="00345BC1" w:rsidRDefault="00781CE0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91–93</w:t>
            </w:r>
            <w:r w:rsidRPr="00345BC1">
              <w:rPr>
                <w:sz w:val="20"/>
                <w:szCs w:val="20"/>
              </w:rPr>
              <w:t>; zeszyt ćwiczeń, s. 175–177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czasownikami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przymiotnikami w stopniu wyższym i najwyższym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przysłówkami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 kierunkiem nauczyciela podejmuje się zredagowania krótkich tekstów informacyjnych (zakazów), starając się poprawnie zapisać zaprzeczone formy czasowników w bezokoliczniku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stara się uzasadnić pisownię łączną i oddzielną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różnymi częściami mowy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zredagowania na podstawie wzoru własnego tekstu wyrażającego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czasownikami, z reguły wykorzystuje je w sytuacjach typowych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przymiotnikami w stopniu wyższym i najwyższym, zasadniczo korzysta z nich w sytuacjach typowych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się zredagowania krótkich tekstów informacyjnych (zakazów), z reguły poprawnie zapisując zaprzeczone formy czasowników w bezokoliczniku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zredagowania tekstu wyrażającego odmowę, korzysta ze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czasownikami, wykorzystuje je w sytuacjach typowych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przymiotnikami w stopniu wyższym i najwyższym, korzysta z nich w sytuacjach typowych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samodzielnego zredagowania krótkich tekstów informacyjnych (zakazów), poprawnie zapisuje zaprzeczone formy czasowników w bezokoliczniku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się napisania w punktach kodeksu zachowania się pasażera w środkach komunikacji publicznej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redaguje tekst wyrażający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czasownikami, wykorzystuje je w sytuacjach problemowych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przymiotnikami w stopniu wyższym i najwyższym, korzysta z nich w sytuacjach problemowych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zasady pisowni przeczenia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przysłówkami, korzysta z nich podczas wykonywania ćwiczeń i pisania własnych tekstów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redaguje krótkie teksty informacyjne (zakazy), wykorzystując zaprzeczone formy czasowników w bezokoliczniku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krótkie teksty dotyczące zachowania się w środkach komunikacji publicznej, redaguje w punktach kodeks zachowania się pasażera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uzupełnia zdania formami zaprzeczonych przymiotników w stopniu wyższym i najwyższym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redaguje tekst wyrażający odmowę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Gwarą podhalańską o śpiących rycerzach.</w:t>
            </w:r>
          </w:p>
          <w:p w:rsidR="00781CE0" w:rsidRPr="00345BC1" w:rsidRDefault="00781CE0" w:rsidP="00CE2CF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I, 1: 1), 2), 3), 7), 12), 14), 15), 17), 19), 20); 2: 2), 3); II, 2: 2), 4); 3: 1); IV, 3), 5), 6), 8) 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</w:t>
            </w:r>
            <w:r w:rsidRPr="00345BC1">
              <w:rPr>
                <w:sz w:val="20"/>
                <w:szCs w:val="20"/>
              </w:rPr>
              <w:t xml:space="preserve">Kazimierz Przerwa-Tetmajer, </w:t>
            </w:r>
            <w:r w:rsidRPr="00345BC1">
              <w:rPr>
                <w:i/>
                <w:iCs/>
                <w:sz w:val="20"/>
                <w:szCs w:val="20"/>
              </w:rPr>
              <w:t>Śpiący rycerze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legenda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gwara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94–96]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rozwiązuje krzyżówkę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legenda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słucha tekstu napisanego językiem stylizowanym na gwarę podhalańską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ogólnikowo wysłuchaną historię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gwara ludowa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zapisuje kilka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rozwiązuje krzyżówkę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pomocą nauczyciela podaje znaczenie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gwara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legenda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napisanego językiem stylizowanym na gwarę podhalańską, śledzi tekst wzrokiem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wysłuchaną historię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najbardziej widoczne różnice między gwarą a polszczyzną ogólną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sporządza kartkę ze spisem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rozwiązuje krzyżówkę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na podstawie słownika wyjaśnia termin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gwara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swoimi słowami wysłuchaną historię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legenda, a czym podanie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trafnie wskazuje występujące w tekście cechy gwary podhalańskiej (wskazuje najbardziej widoczne różnice w stosunku do polszczyzny ogólnej)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próbuje odpowiedzieć na pytanie zawarte w zakończeniu legendy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sporządza kartkę do słowniczka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rozwiązuje krzyżówkę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przykłady wyrazów gwarowych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barwnie wysłuchaną historię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legenda, a czym podanie, wskazuje różnice i podobieństwa występujące między nimi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czym jest gwara ludowa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wskazuje w tekście cechy gwary podhalańskiej (wskazuje najbardziej widoczne różnice w stosunku do polszczyzny ogólnej)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sens pytania zawartego w zakończeniu legendy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powody użycia gwary przez autora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sporządza kartkę do słowniczka gwary uczniowskiej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słowniczek nazw gwarowych używanych w jego regionie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Rozmawiamy o polskich pieśniach ludowych.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6), 12), 14), 15), 17), 18), 20); 2: 1), 2), 3), 5), 8), 13); II, 2: 4); 3: 1); III, 1: 1), 4); 2: 1); IV, 2), 3), 5), 6), 7), 8),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Anna Kamieńska,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 pieśniach ludowych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pieśni ludowe: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Lipka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Krakowiak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Zasiali górale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97–100]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 ze słownika języka polskiego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Anny Kamieńskiej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pieśni ludowych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przynosi przedmiot ludowy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wyszukuje w słowniku znaczenie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etnografia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potrzebne informacje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pieśni ludowych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przedmiocie ludowym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znaczenie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etnografia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na ogół poprawnie uzupełnia schemat informacjami na temat pieśni ludowych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tematykę pieśni ludowych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przedmiot ludowy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zbiera informacje na temat regionu, z którego pochodzi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informacje nt. regionów etnograficznych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uzupełnia schemat informacjami na temat pieśni ludowych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tematykę i cechy pieśni ludowych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swoich wrażeniach z wizyty w muzeum etnograficznym lub skansenie</w:t>
            </w:r>
          </w:p>
          <w:p w:rsidR="00781CE0" w:rsidRPr="00345BC1" w:rsidRDefault="00781CE0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hasło reklamowe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Kto i do kogo mówi w wierszu Juliusza Słowackiego </w:t>
            </w:r>
            <w:r w:rsidRPr="00345BC1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W pamiętniku Zofii Bobrówny</w:t>
            </w:r>
            <w:r w:rsidRPr="00345BC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781CE0" w:rsidRPr="005B56F1" w:rsidRDefault="00781CE0" w:rsidP="00CE2CF8">
            <w:pPr>
              <w:pStyle w:val="NoSpacing"/>
              <w:ind w:right="-567"/>
              <w:rPr>
                <w:lang w:val="pl-PL" w:eastAsia="en-US"/>
              </w:rPr>
            </w:pPr>
            <w:r w:rsidRPr="005B56F1">
              <w:rPr>
                <w:color w:val="000000"/>
                <w:lang w:val="pl-PL" w:eastAsia="en-US"/>
              </w:rPr>
              <w:t>I, 1: 1), 4), 6), 9), 12), 14), 15), 17), 20); 2: 2), 3); II, 2: 4), 6), 9); 3: 1), 2), 3); 4: 1), 2);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 – Juliusz Słowacki,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podmiot liryczny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nadawca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odbiorca</w:t>
            </w:r>
          </w:p>
          <w:p w:rsidR="00781CE0" w:rsidRPr="00345BC1" w:rsidRDefault="00781CE0" w:rsidP="00CE2CF8">
            <w:pPr>
              <w:spacing w:line="276" w:lineRule="auto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pamiętnik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zdrobnienie</w:t>
            </w:r>
          </w:p>
          <w:p w:rsidR="00781CE0" w:rsidRPr="00345BC1" w:rsidRDefault="00781CE0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101–105</w:t>
            </w:r>
            <w:r w:rsidRPr="00345BC1">
              <w:rPr>
                <w:sz w:val="20"/>
                <w:szCs w:val="20"/>
              </w:rPr>
              <w:t>, 89; zeszyt ćwiczeń, s. 74–75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pamiętnik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wiersza Słowackiego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ogólnikowo na temat swoich emocji związanych z treścią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pojęcie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podmiot liryczny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epitet, z pomocą nauczyciela wskazuje go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pamiętnik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uważnie słucha wiersza Słowackiego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swoich uczuciach i emocjach związanych z treścią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ustalić, kim jest osoba mówiąca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pojęcie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podmiot liryczny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odnajduje analogie między biografią autora tekstu i wspomnianymi w utworze przeżyciami i sytuacjami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epitet, wskazuje go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ogólnikowo na temat uczuć i emocji wyrażonych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czym jest pamiętnik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uważnie słucha wiersza Słowackiego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ustala adresata utworu i osobę mówiącą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i rozumie pojęcie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podmiot liryczny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analogie między biografią autora tekstu i wspomnianymi w utworze przeżyciami i sytuacjami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uczucia i emocje wyrażone w tekście pośrednio i wprost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prezentuje przyniesiony pamiętnik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uważnie słucha wiersza Słowackiego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wypowiada się na temat osoby mówiącej w utworze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ustala adresata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i rozumie pojęcie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podmiot liryczny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analogie między biografią autora tekstu i wspomnianymi w utworze przeżyciami i sytuacjami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kontekście biografii Słowackiego interpretuje przenośny sens wybranych wersów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uczucia i emocje wyrażone w tekście pośrednio i wprost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recytuje wiersz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Do jakich faktów z życia Chopina nawiązuje tytuł konkursu </w:t>
            </w:r>
            <w:r w:rsidRPr="00345BC1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Fryderyku! Wróć do Warszawy</w:t>
            </w:r>
            <w:r w:rsidRPr="00345BC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I, 2: 1), 2), 8) 13); II, 1: 6); 2: 9); 3: 1); 4: 1), 2); III, 1: 1), 3), 5); 2: 4), 9); IV, 3), 7)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</w:t>
            </w:r>
            <w:r w:rsidRPr="00345BC1">
              <w:rPr>
                <w:i/>
                <w:iCs/>
                <w:sz w:val="20"/>
                <w:szCs w:val="20"/>
              </w:rPr>
              <w:t>Fryderyku! Wróć do Warszawy</w:t>
            </w:r>
          </w:p>
          <w:p w:rsidR="00781CE0" w:rsidRPr="00345BC1" w:rsidRDefault="00781CE0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plakat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</w:t>
            </w:r>
            <w:r w:rsidRPr="00345BC1">
              <w:rPr>
                <w:sz w:val="20"/>
                <w:szCs w:val="20"/>
              </w:rPr>
              <w:t xml:space="preserve">notatka </w:t>
            </w:r>
            <w:r w:rsidRPr="00345BC1">
              <w:rPr>
                <w:sz w:val="20"/>
                <w:szCs w:val="20"/>
                <w:lang w:eastAsia="pl-PL"/>
              </w:rPr>
              <w:t>(notka biograficzna)</w:t>
            </w:r>
          </w:p>
          <w:p w:rsidR="00781CE0" w:rsidRPr="00345BC1" w:rsidRDefault="00781CE0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 [podręcznik, s. 104–107]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wypowiada się na temat wybranego plakatu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korzystając z różnych źródeł wiedzy, gromadzi informacje o życiu i twórczości Chopina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napisania na podstawie wzoru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interpretacji tytułu konkursu plastycznego (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345BC1">
              <w:rPr>
                <w:color w:val="000000"/>
                <w:sz w:val="20"/>
                <w:szCs w:val="20"/>
              </w:rPr>
              <w:t>) w kontekście biografii Chopina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ustnie wybrany plakat, wyraża opinię na jego temat (wartościuje dzieło plastyczne)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korzystając z różnych źródeł wiedzy, gromadzi informacje o życiu i twórczości Chopina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wzoru i w oparciu o zgromadzone informacje podejmuje próbę zredagowania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dużej mierze poprawnie interpretuje tytuł konkursu plastycznego (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345BC1">
              <w:rPr>
                <w:color w:val="000000"/>
                <w:sz w:val="20"/>
                <w:szCs w:val="20"/>
              </w:rPr>
              <w:t>) w kontekście biografii Chopina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ustnie wybrany plakat, wyraża opinię na jego temat (wartościuje dzieło plastyczne), uzasadnia swoją opinię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nagrań utworów Chopina, z reguły trafnie wypowiada się na temat nastroju poszczególnych utworów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korzystając z różnych źródeł wiedzy, gromadzi informacje o życiu i twórczości Chopina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wzoru i w oparciu o zgromadzone informacje redaguje notatkę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interpretuje tytuł konkursu plastycznego (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345BC1">
              <w:rPr>
                <w:color w:val="000000"/>
                <w:sz w:val="20"/>
                <w:szCs w:val="20"/>
              </w:rPr>
              <w:t>) w kontekście biografii Chopina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sugestywnie opisuje wybrany plakat, wyraża opinię na jego temat (wartościuje dzieło plastyczne) i uzasadnia swoją ocenę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nagrań utworów Chopina, wypowiada się na temat nastroju poszczególnych utworów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korzystając z różnych źródeł wiedzy, gromadzi informacje o życiu i twórczości Chopina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wzoru i w oparciu o zgromadzone informacje redaguje notatkę na temat życia i twórczości Chopina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Opisujemy pomnik</w:t>
            </w:r>
            <w:r w:rsidRPr="00345BC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2), 3), 7), 9), 11), 12), 14), 17), 18), 19), 20); 2: 1), 2), 3), 5), 6), 8), 11); II, 1: 6); 2: 9); 3: 1); 4: 1), 2); III, 1: 1), 3), 5); 2: 1), 9); IV, 3), 7)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Maria Dąbrowska, </w:t>
            </w:r>
            <w:r w:rsidRPr="00345BC1">
              <w:rPr>
                <w:i/>
                <w:iCs/>
                <w:sz w:val="20"/>
                <w:szCs w:val="20"/>
              </w:rPr>
              <w:t xml:space="preserve">Kościuszce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 pomnika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epitet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108–111; zeszyt ćwiczeń, s. 38]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układa obraz z puzzli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kim był Tadeusz Kościuszko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ogląda zdjęcia kopca Kościuszki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ogólnikowo o innym znanym mu pomniku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i na podstawie instrukcji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temat obrazu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informacje o Kościuszce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kopcu Kościuszki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innych znanych mu pomnikach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korzystając z różnych źródeł wiedzy, gromadzi informacje na temat pomnika i podejmuje próbę jego prezentacji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swoich wrażeniach na temat obrazu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znane fakty z życia Kościuszki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dzieli się swoimi spostrzeżeniami na temat kopca Kościuszki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znanych mu pomnikach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korzystając z różnych źródeł wiedzy, opowiada o pomnikach (prezentuje wybrane)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informacje na temat obrazu w internecie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znane fakty z życia Kościuszki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dzieli się refleksjami na temat kopca Kościuszki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przykłady znanych mu pomników w najbliższej okolicy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postacie na pomnikach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korzystając z różnych źródeł wiedzy, opowiada barwnie o pomnikach (prezentuje wybrane)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oparciu o instrukcję sporządza opis pomnika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W jakich okolicznościach powstała pieśń </w:t>
            </w:r>
            <w:r w:rsidRPr="00345BC1">
              <w:rPr>
                <w:b/>
                <w:bCs/>
                <w:i/>
                <w:iCs/>
                <w:sz w:val="20"/>
                <w:szCs w:val="20"/>
              </w:rPr>
              <w:t>Marsz, marsz</w:t>
            </w:r>
            <w:r w:rsidRPr="00345BC1">
              <w:rPr>
                <w:b/>
                <w:bCs/>
                <w:i/>
                <w:iCs/>
                <w:strike/>
                <w:sz w:val="20"/>
                <w:szCs w:val="20"/>
              </w:rPr>
              <w:t xml:space="preserve"> </w:t>
            </w:r>
            <w:r w:rsidRPr="00345BC1">
              <w:rPr>
                <w:b/>
                <w:bCs/>
                <w:i/>
                <w:iCs/>
                <w:sz w:val="20"/>
                <w:szCs w:val="20"/>
              </w:rPr>
              <w:t>Polonia</w:t>
            </w:r>
            <w:r w:rsidRPr="00345BC1">
              <w:rPr>
                <w:b/>
                <w:bCs/>
                <w:sz w:val="20"/>
                <w:szCs w:val="20"/>
              </w:rPr>
              <w:t>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6), 9), 12), 14), 15), 17), 20); 2: 2), 3); II, 2: 4), 9); 3: 2); 4: 1), 2); III, 1: 1), 3), 5); 2: 1), 3),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i/>
                <w:iCs/>
                <w:color w:val="000000"/>
                <w:sz w:val="20"/>
                <w:szCs w:val="20"/>
              </w:rPr>
              <w:t>– Marsz, marsz, Polonia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Jan Matejko,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Polonia – Rok 1863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pieśń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refren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opis obrazu</w:t>
            </w:r>
          </w:p>
          <w:p w:rsidR="00781CE0" w:rsidRPr="00345BC1" w:rsidRDefault="00781CE0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 [podręcznik, s. 112–113]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słucha nagrania pieśni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Marsz, marsz, Polonia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okoliczności powstania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refren, wskazuje go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ogólnikowo na temat nastroju utworu</w:t>
            </w:r>
          </w:p>
          <w:p w:rsidR="00781CE0" w:rsidRPr="00345BC1" w:rsidRDefault="00781CE0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wypowiada się krótko na temat obrazu Jana Matejki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słucha nagrania pieśni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Marsz, marsz, Polonia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znaczenie refrenu jako fragmentu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krótko na temat nastroju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wypowiada się krótko na temat obrazu Jana Matejki i jego związku z tytułem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niektóre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słucha uważnie nagrania pieśni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Marsz, marsz, Polonia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345BC1">
              <w:rPr>
                <w:color w:val="000000"/>
                <w:sz w:val="20"/>
                <w:szCs w:val="20"/>
              </w:rPr>
              <w:t xml:space="preserve"> a refrenem hymnu Polski, wypowiada się na ten temat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określa nastrój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i komentuje niektóre symbole występujące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interpretacji tytułu obrazu Jana Matejki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zasadnicze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słucha uważnie nagrania pieśni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Marsz, marsz, Polonia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korzystając z różnych źródeł wiedzy, omawia okoliczności powstania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345BC1">
              <w:rPr>
                <w:color w:val="000000"/>
                <w:sz w:val="20"/>
                <w:szCs w:val="20"/>
              </w:rPr>
              <w:t xml:space="preserve"> a refrenem hymnu Polski, wypowiada się na ten temat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określa nastrój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i komentuje symbole występujące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interpretuje tytuł obrazu Jana Matejki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symboliczne elementy przedstawienia plastycznego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Planujemy wycieczkę do wybranego muzeum warszawskiego.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2: 1), 5), 8); II, 3: 1); III, 1: 1), 2), 4); IV, 2), 3), 4), 5), 6), 7), 8), 9)</w:t>
            </w:r>
          </w:p>
          <w:p w:rsidR="00781CE0" w:rsidRPr="00345BC1" w:rsidRDefault="00781CE0" w:rsidP="001448B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Pamiątki historyczne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notatka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słownictwo związane z muzeum</w:t>
            </w:r>
          </w:p>
          <w:p w:rsidR="00781CE0" w:rsidRPr="00345BC1" w:rsidRDefault="00781CE0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114–115</w:t>
            </w:r>
            <w:r w:rsidRPr="00345BC1">
              <w:rPr>
                <w:sz w:val="20"/>
                <w:szCs w:val="20"/>
              </w:rPr>
              <w:t>; zeszyt ćwiczeń, s. 93–96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krótko i ogólnikowo na temat przedmiotów przedstawionych na fotografiach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 ze słownika języka polskiego i słownika wyrazów obcych w celu wyjaśnienia znaczeń słów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pisze notatkę na temat wybranego muzeum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ogólnikowo opowiada o muzeach warszawskich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krótko przedmioty i miejsca przedstawione na fotografiach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słownika języka polskiego i słownika wyrazów obcych podejmuje próbę wyjaśnienia znaczeń słów związanych z wystawiennictwem i muzealnictwem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pracuje w grupie, uczestniczy w przygotowaniu prezentacji wybranego muzeum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notatkę na temat wybranego muzeum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ustnie przedmioty i miejsca przedstawione na fotografiach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słownika języka polskiego i słownika wyrazów obcych wyjaśnia znaczenie słów związanych z wystawiennictwem i muzealnictwem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aktywnie pracuje w grupie, uczestniczy w przygotowaniu prezentacji wybranego muzeum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spisuje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plastycznie opisuje przedmioty i miejsca przedstawione na fotografiach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słownika języka polskiego i słownika wyrazów obcych wyjaśnia znaczenie słów związanych z wystawiennictwem i muzealnictwem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aktywnie pracuje w grupie, uczestniczy w przygotowaniu prezentacji wybranego muzeum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układa zasady zachowania się w muzeum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Rysunkowi bohaterowie i prawdziwe historie – Antek Srebrny broni Grodna.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4), 8), 9), 12), 19), 20); I, 2: 7), 13); III, 1: 1), 2), 3); 2: 1), 5), 7; IV, 1), 2), 3)</w:t>
            </w:r>
          </w:p>
          <w:p w:rsidR="00781CE0" w:rsidRPr="00345BC1" w:rsidRDefault="00781CE0" w:rsidP="00B66B83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Tomasz Robaczewski, Hubert Ronek, </w:t>
            </w:r>
            <w:r w:rsidRPr="00345BC1">
              <w:rPr>
                <w:i/>
                <w:iCs/>
                <w:sz w:val="20"/>
                <w:szCs w:val="20"/>
              </w:rPr>
              <w:t xml:space="preserve">Obrona Grodna 1939 r. </w:t>
            </w:r>
            <w:r w:rsidRPr="00345BC1">
              <w:rPr>
                <w:sz w:val="20"/>
                <w:szCs w:val="20"/>
              </w:rPr>
              <w:t>(fragm. serii</w:t>
            </w:r>
            <w:r w:rsidRPr="00345BC1">
              <w:rPr>
                <w:i/>
                <w:iCs/>
                <w:sz w:val="20"/>
                <w:szCs w:val="20"/>
              </w:rPr>
              <w:t xml:space="preserve"> Wojenna odyseja Antka Srebrnego 1939–1944</w:t>
            </w:r>
            <w:r w:rsidRPr="00345BC1">
              <w:rPr>
                <w:sz w:val="20"/>
                <w:szCs w:val="20"/>
              </w:rPr>
              <w:t>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świat przedstawiony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komiks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116–123</w:t>
            </w:r>
            <w:r w:rsidRPr="00345BC1">
              <w:rPr>
                <w:sz w:val="20"/>
                <w:szCs w:val="20"/>
              </w:rPr>
              <w:t>; zeszyt ćwiczeń, s. 97–99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bohatera tytułowego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komiks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komiks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bierze udział w przygotowaniu wystawy komiksów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elementy świata przedstawionego: czas i miejsce wydarzeń, bohaterów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wydarzenia z 1 i 17 września 1939 roku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cechy komiksu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znaczenie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odyseja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wydarzenia historyczne opisane w komiksie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cechy komiksu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funkcje dialogu i monologu w komiksie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uzasadnia własne sądy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 z różnych źródeł informacji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przynosi ulubione komiksy i o nich opowiada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przygotowuje komiks o zabawnym szkolnym wydarzeniu; stosuje wszystkie wyznaczniki tej formy wypowiedzi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One dwie, nas troje, a jeden cel – liczebników podboje!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1), 2), 4), 6</w:t>
            </w:r>
            <w:r w:rsidRPr="00345BC1">
              <w:rPr>
                <w:color w:val="000000"/>
                <w:sz w:val="20"/>
                <w:szCs w:val="20"/>
              </w:rPr>
              <w:t>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liczebnik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rodzaje liczebników: główne, porządkowe, zbiorowe, ułamkowe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odmiana liczebnika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zapis liczebników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124–129</w:t>
            </w:r>
            <w:r w:rsidRPr="00345BC1">
              <w:rPr>
                <w:sz w:val="20"/>
                <w:szCs w:val="20"/>
              </w:rPr>
              <w:t>; zeszyt ćwiczeń, s. 133–139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pytania, na jakie odpowiadają liczebniki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różne rodzaje liczebników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stosowania liczebników zbiorowych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liczebniki wśród innych części 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rozróżnia liczebniki główne, porządkowe, zbiorowe, ułamkowe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odmienia liczebniki przez przypadki i rodzaje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odmienia liczebniki zbiorowe przez przypadki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w tekście różne rodzaje liczebników</w:t>
            </w:r>
          </w:p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odmienia przez przypadki liczebniki zbiorowe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układa wypowiedź na podany temat z użyciem różnych rodzajów liczebników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Duma z bycia Polakiem, czyli j</w:t>
            </w: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ak mówić o Polsce.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5), 9), 12), 14), 17), 20); 2: 8), 11), 13); III, 1: 1), 3); 2: 1); IV, 1), 2)</w:t>
            </w:r>
          </w:p>
          <w:p w:rsidR="00781CE0" w:rsidRPr="00345BC1" w:rsidRDefault="00781CE0" w:rsidP="00B66B8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Przemysław Majewski,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Mam biało-czerwone serce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logo Niepodległa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dokonaniach Polaków opisanych w piosence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mówi o swoich wrażeniach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tematykę wiersza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zachowania się wobec symboli narodowych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wartości, które są ważne dla osoby wypowiadającej się w piosence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bierze udział w rozmowie nt. patriotyzmu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przygotowuje konkurs na plakat lub znak rocznicowy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o formach patriotyzmu w przeszłości i współcześnie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przygotowuje konkurs na plakat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345BC1">
              <w:rPr>
                <w:b/>
                <w:bCs/>
                <w:sz w:val="20"/>
                <w:szCs w:val="20"/>
              </w:rPr>
              <w:t>– przygotowanie do sprawdzianu.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4); II, 1: 1), 2), 4), 7); 3: 1); 4: 1), 2)</w:t>
            </w: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treści zawarte w 2. rozdziale podręcznika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części mowy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stopniowanie przymiotników i przysłówków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typy liczebników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powtórzenie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epitet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pisownia z przeczeniem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instrukcja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131–132]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 pomocą nauczyciela 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stara się wykonywać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</w:t>
            </w:r>
            <w:r w:rsidRPr="00345BC1">
              <w:rPr>
                <w:color w:val="000000"/>
              </w:rPr>
              <w:t xml:space="preserve">na ogół poprawnie </w:t>
            </w:r>
            <w:r w:rsidRPr="00345BC1">
              <w:rPr>
                <w:sz w:val="20"/>
                <w:szCs w:val="20"/>
              </w:rPr>
              <w:t>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bezbłędnie wykonuje ćwiczenia przygotowujące do sprawdzianu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345BC1">
              <w:rPr>
                <w:b/>
                <w:bCs/>
                <w:sz w:val="20"/>
                <w:szCs w:val="20"/>
              </w:rPr>
              <w:t>– piszemy s</w:t>
            </w:r>
            <w:r w:rsidRPr="00345BC1">
              <w:rPr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781CE0" w:rsidRPr="00345BC1" w:rsidRDefault="00781CE0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4); II, 1: 1), 2), 4), 7); 3: 1); 4: 1), 2); IV, 1</w:t>
            </w:r>
          </w:p>
          <w:p w:rsidR="00781CE0" w:rsidRPr="00345BC1" w:rsidRDefault="00781CE0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</w:t>
            </w:r>
            <w:r w:rsidRPr="00345BC1">
              <w:rPr>
                <w:color w:val="000000"/>
                <w:sz w:val="20"/>
                <w:szCs w:val="20"/>
              </w:rPr>
              <w:t>sprawdzian nr 2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części mowy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stopniowanie przymiotników i przysłówków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rodzaje liczebników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powtórzenie, epitet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pisownia z przeczeniem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</w:p>
          <w:p w:rsidR="00781CE0" w:rsidRPr="00345BC1" w:rsidRDefault="00781CE0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instrukcja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 pisany prozą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podejmuje próby wyszukania w tekście potrzebnych informacji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liczebniki, przymiotniki i przysłówki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rozpoznaje powtórzenie i epitet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zapisuje liczebniki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próbuje napisać instrukcję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 pisany prozą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wyszukuje w tekście właściwe informacje dotyczące poleceń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są epitet i powtórzenie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w tekście przymiotniki, rozpoznaje formy przymiotników w stopniu wyższym i najwyższym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poprawne formy liczebników głównych i porządkowych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instrukcję, z zachowaniem niektórych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epitet i powtórzenie w tekstach literackich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poprawne formy liczebników ułamkowych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instrukcję, z zachowaniem większości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właściwie rozumie terminy literackie: epitet i powtórzenie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poprawne formy liczebników zbiorowych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instrukcję, z zachowaniem wszystkich wyznaczników tej formy wypowiedzi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CD21A3" w:rsidRDefault="00781CE0" w:rsidP="00F228A2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345BC1">
              <w:rPr>
                <w:b/>
                <w:bCs/>
                <w:sz w:val="20"/>
                <w:szCs w:val="20"/>
              </w:rPr>
              <w:t xml:space="preserve"> opowieścią o przyjaźni, która odmieniła losy bohaterów</w:t>
            </w:r>
            <w:r w:rsidRPr="00345BC1">
              <w:rPr>
                <w:rStyle w:val="FootnoteReference"/>
                <w:sz w:val="20"/>
                <w:szCs w:val="20"/>
              </w:rPr>
              <w:footnoteReference w:id="2"/>
            </w:r>
            <w:r w:rsidRPr="00345BC1">
              <w:rPr>
                <w:b/>
                <w:bCs/>
                <w:sz w:val="20"/>
                <w:szCs w:val="20"/>
              </w:rPr>
              <w:t>.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3), 5), 7), 10), 11), 12), 13), 14), 15), 16), 17), 18), 19), 20); 2: 3), 8)</w:t>
            </w:r>
          </w:p>
          <w:p w:rsidR="00781CE0" w:rsidRPr="00345BC1" w:rsidRDefault="00781CE0" w:rsidP="00570574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Frances Hodgson Burnett, </w:t>
            </w:r>
            <w:r w:rsidRPr="00345BC1">
              <w:rPr>
                <w:i/>
                <w:iCs/>
                <w:sz w:val="20"/>
                <w:szCs w:val="20"/>
              </w:rPr>
              <w:t>Tajemniczy ogród</w:t>
            </w:r>
          </w:p>
          <w:p w:rsidR="00781CE0" w:rsidRPr="00345BC1" w:rsidRDefault="00781CE0" w:rsidP="0057057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autor</w:t>
            </w:r>
          </w:p>
          <w:p w:rsidR="00781CE0" w:rsidRPr="00345BC1" w:rsidRDefault="00781CE0" w:rsidP="00570574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57057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rozwiązuje rebus</w:t>
            </w:r>
          </w:p>
          <w:p w:rsidR="00781CE0" w:rsidRPr="00345BC1" w:rsidRDefault="00781CE0" w:rsidP="0057057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</w:t>
            </w:r>
            <w:r w:rsidRPr="00345BC1">
              <w:rPr>
                <w:sz w:val="20"/>
                <w:szCs w:val="20"/>
                <w:lang w:eastAsia="pl-PL"/>
              </w:rPr>
              <w:t>z pomocą nauczyciela</w:t>
            </w:r>
            <w:r w:rsidRPr="00345BC1">
              <w:rPr>
                <w:sz w:val="20"/>
                <w:szCs w:val="20"/>
              </w:rPr>
              <w:t xml:space="preserve"> odpowiada na pytania dotyczące treści książki</w:t>
            </w:r>
          </w:p>
          <w:p w:rsidR="00781CE0" w:rsidRPr="00345BC1" w:rsidRDefault="00781CE0" w:rsidP="00570574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z pomocą </w:t>
            </w:r>
            <w:r w:rsidRPr="00345BC1">
              <w:rPr>
                <w:sz w:val="20"/>
                <w:szCs w:val="20"/>
              </w:rPr>
              <w:t xml:space="preserve">uzupełnia diagram </w:t>
            </w:r>
          </w:p>
          <w:p w:rsidR="00781CE0" w:rsidRPr="00345BC1" w:rsidRDefault="00781CE0" w:rsidP="006924ED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</w:rPr>
              <w:t>– zapoznaje się z informacjami na temat autorki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zapoznaje się z informacjami na temat autorki przeczytanej lektury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rozwiązuje krzyżówkę </w:t>
            </w:r>
          </w:p>
          <w:p w:rsidR="00781CE0" w:rsidRPr="00345BC1" w:rsidRDefault="00781CE0" w:rsidP="00166A8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odpowiada na niektóre pytania dotyczące treści książki</w:t>
            </w:r>
          </w:p>
          <w:p w:rsidR="00781CE0" w:rsidRPr="00345BC1" w:rsidRDefault="00781CE0" w:rsidP="00166A8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częściowo uzupełnia diagram</w:t>
            </w:r>
          </w:p>
          <w:p w:rsidR="00781CE0" w:rsidRPr="00345BC1" w:rsidRDefault="00781CE0" w:rsidP="00166A8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57057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 reguły poprawnie odpowiada na pytania dotyczące treści książki</w:t>
            </w:r>
          </w:p>
          <w:p w:rsidR="00781CE0" w:rsidRPr="00345BC1" w:rsidRDefault="00781CE0" w:rsidP="00166A8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podkreśla tytuły książek w notce</w:t>
            </w:r>
          </w:p>
          <w:p w:rsidR="00781CE0" w:rsidRPr="00345BC1" w:rsidRDefault="00781CE0" w:rsidP="00166A8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uzupełnia diagram</w:t>
            </w:r>
          </w:p>
          <w:p w:rsidR="00781CE0" w:rsidRPr="00345BC1" w:rsidRDefault="00781CE0" w:rsidP="00166A8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fragmentach książki dotyczących przyjaźni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57057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tematykę, problematykę poznanej powieści</w:t>
            </w:r>
          </w:p>
          <w:p w:rsidR="00781CE0" w:rsidRPr="00345BC1" w:rsidRDefault="00781CE0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dzieli się wrażeniami, jakie towarzyszyły mu podczas czytania lektury</w:t>
            </w:r>
          </w:p>
          <w:p w:rsidR="00781CE0" w:rsidRPr="00345BC1" w:rsidRDefault="00781CE0" w:rsidP="00166A8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odpowiada bezbłędnie na pytania dotyczące treści książki</w:t>
            </w:r>
          </w:p>
          <w:p w:rsidR="00781CE0" w:rsidRPr="00345BC1" w:rsidRDefault="00781CE0" w:rsidP="006924ED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 o przyjaźni bohaterów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CD21A3" w:rsidRDefault="00781CE0" w:rsidP="00F228A2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Bliskie czy odległe? Co możemy powiedzieć o realiach świata przedstawionego w powieści </w:t>
            </w:r>
            <w:r w:rsidRPr="00345BC1">
              <w:rPr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345BC1">
              <w:rPr>
                <w:b/>
                <w:bCs/>
                <w:sz w:val="20"/>
                <w:szCs w:val="20"/>
              </w:rPr>
              <w:t>?</w:t>
            </w:r>
          </w:p>
          <w:p w:rsidR="00781CE0" w:rsidRPr="00345BC1" w:rsidRDefault="00781CE0" w:rsidP="0057057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3), 7), 9), 11), 12), 13), 16), 19), 20)</w:t>
            </w:r>
          </w:p>
          <w:p w:rsidR="00781CE0" w:rsidRPr="00345BC1" w:rsidRDefault="00781CE0" w:rsidP="00570574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Frances Hodgson Burnett, </w:t>
            </w:r>
            <w:r w:rsidRPr="00345BC1">
              <w:rPr>
                <w:i/>
                <w:iCs/>
                <w:sz w:val="20"/>
                <w:szCs w:val="20"/>
              </w:rPr>
              <w:t>Tajemniczy ogród</w:t>
            </w:r>
          </w:p>
          <w:p w:rsidR="00781CE0" w:rsidRPr="00345BC1" w:rsidRDefault="00781CE0" w:rsidP="00570574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elementy świata przedstawionego</w:t>
            </w:r>
          </w:p>
          <w:p w:rsidR="00781CE0" w:rsidRPr="00345BC1" w:rsidRDefault="00781CE0" w:rsidP="0057057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czas wydarzeń</w:t>
            </w:r>
          </w:p>
          <w:p w:rsidR="00781CE0" w:rsidRPr="00345BC1" w:rsidRDefault="00781CE0" w:rsidP="0057057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miejsce wydarzeń</w:t>
            </w:r>
          </w:p>
          <w:p w:rsidR="00781CE0" w:rsidRPr="00345BC1" w:rsidRDefault="00781CE0" w:rsidP="0057057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bohater</w:t>
            </w:r>
          </w:p>
          <w:p w:rsidR="00781CE0" w:rsidRPr="00345BC1" w:rsidRDefault="00781CE0" w:rsidP="00570574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166A8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wymienia elementy świata przedstawionego utworu</w:t>
            </w:r>
          </w:p>
          <w:p w:rsidR="00781CE0" w:rsidRPr="00345BC1" w:rsidRDefault="00781CE0" w:rsidP="00166A82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781CE0" w:rsidRPr="00345BC1" w:rsidRDefault="00781CE0" w:rsidP="00166A82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czas i miejsce wydarzeń</w:t>
            </w:r>
          </w:p>
          <w:p w:rsidR="00781CE0" w:rsidRPr="00345BC1" w:rsidRDefault="00781CE0" w:rsidP="00166A8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166A8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wymienia i opisuje bohaterów</w:t>
            </w:r>
          </w:p>
          <w:p w:rsidR="00781CE0" w:rsidRPr="00345BC1" w:rsidRDefault="00781CE0" w:rsidP="00166A8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porządkuje plan wydarzeń, umieszcza wydarzenia na osi czasu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166A8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wymienia bohaterów i dzieli ich według wskazań tabeli </w:t>
            </w:r>
          </w:p>
          <w:p w:rsidR="00781CE0" w:rsidRPr="00345BC1" w:rsidRDefault="00781CE0" w:rsidP="00166A8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czas i miejsce wydarzeń na podstawie odpowiednich cytatów</w:t>
            </w:r>
          </w:p>
          <w:p w:rsidR="00781CE0" w:rsidRPr="00345BC1" w:rsidRDefault="00781CE0" w:rsidP="00166A8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781CE0" w:rsidRPr="00345BC1" w:rsidRDefault="00781CE0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formułuje wniosek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CD21A3" w:rsidRDefault="00781CE0" w:rsidP="00F228A2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Mary, Dick czy Colin? Który z bohaterów zyskał moją największą sympatię i dlaczego?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3), 9), 11), 16), 19), 20); 2: 2), 5), 6); II, 1: 6); 2: 6), 9); 4: 1), 2); III, 1: 1), 2), 3), 4), 5); 2: 1), 9)</w:t>
            </w:r>
          </w:p>
          <w:p w:rsidR="00781CE0" w:rsidRPr="00345BC1" w:rsidRDefault="00781CE0" w:rsidP="00CA7814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Frances Hodgson Burnett, </w:t>
            </w:r>
            <w:r w:rsidRPr="00345BC1">
              <w:rPr>
                <w:i/>
                <w:iCs/>
                <w:sz w:val="20"/>
                <w:szCs w:val="20"/>
              </w:rPr>
              <w:t>Tajemniczy ogród</w:t>
            </w:r>
          </w:p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bohater</w:t>
            </w:r>
          </w:p>
          <w:p w:rsidR="00781CE0" w:rsidRPr="00345BC1" w:rsidRDefault="00781CE0" w:rsidP="00CA7814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przyporządkowuje podane słownictwo odpowiednim bohaterom</w:t>
            </w:r>
          </w:p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wyszukuje informacje na temat głównych bohaterów</w:t>
            </w:r>
          </w:p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podaje informacje na temat ich wyglądu</w:t>
            </w:r>
          </w:p>
          <w:p w:rsidR="00781CE0" w:rsidRPr="00345BC1" w:rsidRDefault="00781CE0" w:rsidP="00CA7814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</w:rPr>
              <w:t>– z pomocą nauczyciela tworzy ogólny opis jednego z bohaterów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redaguje opis bohatera literackiego</w:t>
            </w:r>
          </w:p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formułuje wypowiedzi w imieniu bohaterów </w:t>
            </w:r>
          </w:p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wyszukuje informacje na temat bohaterów</w:t>
            </w:r>
          </w:p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wymienia cechy bohaterów</w:t>
            </w:r>
          </w:p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samodzielnie tworzy opis wybranego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nazywa cechy głównych bohaterów </w:t>
            </w:r>
          </w:p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uzupełnia gwiazdę pytań</w:t>
            </w:r>
          </w:p>
          <w:p w:rsidR="00781CE0" w:rsidRPr="00345BC1" w:rsidRDefault="00781CE0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uzasadnia podane cechy przykładami zachowania, postępowania bohatera</w:t>
            </w:r>
          </w:p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ocenia bohatera</w:t>
            </w:r>
          </w:p>
          <w:p w:rsidR="00781CE0" w:rsidRPr="00345BC1" w:rsidRDefault="00781CE0" w:rsidP="00CA781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zauważa zmianę postawy bohatera i potrafi ją uzasadnić</w:t>
            </w:r>
          </w:p>
          <w:p w:rsidR="00781CE0" w:rsidRPr="00345BC1" w:rsidRDefault="00781CE0" w:rsidP="00CA7814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redaguje wyczerpujący, bezbłędny opis wybranego bohatera literackiego, używa różnych środków stylistycznych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CD21A3" w:rsidRDefault="00781CE0" w:rsidP="00F228A2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pStyle w:val="NoSpacing"/>
              <w:rPr>
                <w:b/>
                <w:bCs/>
                <w:lang w:val="pl-PL"/>
              </w:rPr>
            </w:pPr>
            <w:r w:rsidRPr="00345BC1">
              <w:rPr>
                <w:b/>
                <w:bCs/>
                <w:lang w:val="pl-PL"/>
              </w:rPr>
              <w:t>Dlaczego lord Craven unikał Colina? Rozmawiamy o trudnych relacjach ojca z synem.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9), 11), 16), 19), 20); 2: 2), 5), 6); II, 1: 6); 2: 4), 6), 9); 4: 1), 2); III, 1: 1), 2), 3), 4), 6); IV, 5), 6)</w:t>
            </w:r>
          </w:p>
          <w:p w:rsidR="00781CE0" w:rsidRPr="00902601" w:rsidRDefault="00781CE0" w:rsidP="00CA7814">
            <w:pPr>
              <w:pStyle w:val="NoSpacing"/>
              <w:rPr>
                <w:i/>
                <w:iCs/>
                <w:lang w:val="pl-PL" w:eastAsia="en-US"/>
              </w:rPr>
            </w:pPr>
            <w:r w:rsidRPr="00345BC1">
              <w:rPr>
                <w:lang w:val="pl-PL" w:eastAsia="en-US"/>
              </w:rPr>
              <w:t xml:space="preserve">– Frances Hodgson Burnett, </w:t>
            </w:r>
            <w:r w:rsidRPr="00345BC1">
              <w:rPr>
                <w:i/>
                <w:iCs/>
                <w:lang w:val="pl-PL" w:eastAsia="en-US"/>
              </w:rPr>
              <w:t>Tajemniczy ogród</w:t>
            </w:r>
          </w:p>
          <w:p w:rsidR="00781CE0" w:rsidRPr="00345BC1" w:rsidRDefault="00781CE0" w:rsidP="00CA7814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>– bohater</w:t>
            </w:r>
          </w:p>
          <w:p w:rsidR="00781CE0" w:rsidRPr="00345BC1" w:rsidRDefault="00781CE0" w:rsidP="00CA7814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wartości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902601" w:rsidRDefault="00781CE0" w:rsidP="00CA7814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>– odczytuje zaszyfrowane wyrazy</w:t>
            </w:r>
          </w:p>
          <w:p w:rsidR="00781CE0" w:rsidRPr="00345BC1" w:rsidRDefault="00781CE0" w:rsidP="00F228A2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z pomocą nauczyciela próbuje wyjaśnić ich znaczenie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>– wyjaśnia znaczenie podanych wyrazów</w:t>
            </w:r>
          </w:p>
          <w:p w:rsidR="00781CE0" w:rsidRPr="00345BC1" w:rsidRDefault="00781CE0" w:rsidP="00F228A2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>– korzysta ze słownika języka polskiego</w:t>
            </w:r>
          </w:p>
          <w:p w:rsidR="00781CE0" w:rsidRPr="005B56F1" w:rsidRDefault="00781CE0" w:rsidP="006924ED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>– wypowiada się na temat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A7814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>– gromadzi informacje na temat życia bohatera i jego relacji z ojcem</w:t>
            </w:r>
          </w:p>
          <w:p w:rsidR="00781CE0" w:rsidRPr="005B56F1" w:rsidRDefault="00781CE0" w:rsidP="006924ED">
            <w:pPr>
              <w:pStyle w:val="NoSpacing"/>
              <w:rPr>
                <w:color w:val="000000"/>
                <w:lang w:val="pl-PL" w:eastAsia="en-US"/>
              </w:rPr>
            </w:pPr>
            <w:r w:rsidRPr="00345BC1">
              <w:rPr>
                <w:lang w:val="pl-PL" w:eastAsia="en-US"/>
              </w:rPr>
              <w:t>– wskazuje zdarzenie, które popsuło relacje bohatera z ojcem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A7814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>– przedstawia w formie burzy mózgów propozycje postępowania, które zapobiegną ponownemu oddaleniu się ojca od syna</w:t>
            </w:r>
          </w:p>
          <w:p w:rsidR="00781CE0" w:rsidRPr="00345BC1" w:rsidRDefault="00781CE0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redaguje kilkuzdaniową pisemną wypowiedź z uzasadnieniem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CD21A3" w:rsidRDefault="00781CE0" w:rsidP="00F228A2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Jaką rolę w życiu trójki dzieci odegrał tajemniczy ogród?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7), 9), 11), 12), 13), 14), 15), 16), 17), 18), 19), 20); 2: 2), 3), 4), 5), 6); II, 1: 6); 2: 4), 6), 9); 4: 1), 2); III, 1: 1), 2), 3), 4), 5); 2: 1)</w:t>
            </w:r>
          </w:p>
          <w:p w:rsidR="00781CE0" w:rsidRPr="00345BC1" w:rsidRDefault="00781CE0" w:rsidP="00CF7826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Frances Hodgson Burnett, </w:t>
            </w:r>
            <w:r w:rsidRPr="00345BC1">
              <w:rPr>
                <w:i/>
                <w:iCs/>
                <w:sz w:val="20"/>
                <w:szCs w:val="20"/>
              </w:rPr>
              <w:t>Tajemniczy ogród</w:t>
            </w:r>
          </w:p>
          <w:p w:rsidR="00781CE0" w:rsidRPr="00345BC1" w:rsidRDefault="00781CE0" w:rsidP="00CF7826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bohater</w:t>
            </w:r>
          </w:p>
          <w:p w:rsidR="00781CE0" w:rsidRPr="00345BC1" w:rsidRDefault="00781CE0" w:rsidP="00CF7826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wartość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opis miejsca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F7826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tworzy słoneczko skojarzeniowe do wyrazu </w:t>
            </w:r>
            <w:r w:rsidRPr="00345BC1">
              <w:rPr>
                <w:i/>
                <w:iCs/>
                <w:sz w:val="20"/>
                <w:szCs w:val="20"/>
              </w:rPr>
              <w:t>ogród</w:t>
            </w:r>
          </w:p>
          <w:p w:rsidR="00781CE0" w:rsidRPr="00345BC1" w:rsidRDefault="00781CE0" w:rsidP="00CF782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opowiada o ogrodzie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 historię związaną z tajemniczym ogrodem</w:t>
            </w:r>
          </w:p>
          <w:p w:rsidR="00781CE0" w:rsidRPr="00345BC1" w:rsidRDefault="00781CE0" w:rsidP="00F228A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opisuje tajemniczy ogród według podanego planu</w:t>
            </w:r>
          </w:p>
          <w:p w:rsidR="00781CE0" w:rsidRPr="00345BC1" w:rsidRDefault="00781CE0" w:rsidP="006924ED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gromadzi informacje na temat wyglądu ogrodu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F7826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gromadzi informacje na temat wyglądu tajemniczego ogrodu</w:t>
            </w:r>
          </w:p>
          <w:p w:rsidR="00781CE0" w:rsidRPr="00345BC1" w:rsidRDefault="00781CE0" w:rsidP="00CF7826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rolę ogrodu w życiu bohaterów</w:t>
            </w:r>
          </w:p>
          <w:p w:rsidR="00781CE0" w:rsidRPr="00345BC1" w:rsidRDefault="00781CE0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opisuje tajemniczy ogród, </w:t>
            </w:r>
            <w:r w:rsidRPr="00345BC1">
              <w:rPr>
                <w:color w:val="000000"/>
                <w:sz w:val="20"/>
                <w:szCs w:val="20"/>
              </w:rPr>
              <w:t>w opisie wykorzystuje słownictwo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F7826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odczytuje przenośne znaczenia (symbolikę) ogrodu</w:t>
            </w:r>
          </w:p>
          <w:p w:rsidR="00781CE0" w:rsidRPr="00345BC1" w:rsidRDefault="00781CE0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redaguje szczegółowy i poprawny stylistycznie opis ogrodu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Pradawne mity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Jak powstał świat według mitu chińskiego </w:t>
            </w:r>
            <w:r w:rsidRPr="00345BC1">
              <w:rPr>
                <w:b/>
                <w:bCs/>
                <w:i/>
                <w:iCs/>
                <w:sz w:val="20"/>
                <w:szCs w:val="20"/>
              </w:rPr>
              <w:t>P’an-ku – twórca kosmosu</w:t>
            </w:r>
            <w:r w:rsidRPr="00345BC1">
              <w:rPr>
                <w:b/>
                <w:bCs/>
                <w:sz w:val="20"/>
                <w:szCs w:val="20"/>
              </w:rPr>
              <w:t>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2), 3), 7), 12), 15), 17), 18), 19), 20); 2: 2), 3), 5); II, 2: 4), 5); 3: 1); IV, 3), 5), 6), 8)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Helena Adamczewska,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P’an-ku – twórca kosmosu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mit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plan wydarzeń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134–136]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zapoznaje się ze zwyczajami ludowymi związanymi z narodzinami i życiem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główny temat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mit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wieloznaczność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ogólnie treść mitu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zwyczaje ludowe związane z narodzinami i życiem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główny temat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mit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wydarzenia opisane w micie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oparciu o własne doświadczenia i wiadomości zawarte w podręczniku wypowiada się skrótowo na temat zwyczajów ludowych związanych z narodzinami i życiem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przedstawia główny temat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mit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wieloznaczność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oparciu o własne doświadczenia i wiadomości zawarte w podręczniku barwnie opowiada o zwyczajach ludowych związanych z narodzinami i życiem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przedstawia główny temat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mit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wieloznaczność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związki słowotwórcze między wyrazami z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własną listę najważniejszych pytań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określa, czy pytania o naturę i pochodzenie świata i człowieka są nadal aktualne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Jakie środki poetyckie</w:t>
            </w:r>
            <w:r w:rsidRPr="00345BC1">
              <w:rPr>
                <w:sz w:val="20"/>
                <w:szCs w:val="20"/>
              </w:rPr>
              <w:t xml:space="preserve"> </w:t>
            </w:r>
            <w:r w:rsidRPr="00345BC1">
              <w:rPr>
                <w:b/>
                <w:bCs/>
                <w:sz w:val="20"/>
                <w:szCs w:val="20"/>
              </w:rPr>
              <w:t xml:space="preserve">zastosował autor w wierszu </w:t>
            </w:r>
            <w:r w:rsidRPr="00345BC1">
              <w:rPr>
                <w:b/>
                <w:bCs/>
                <w:i/>
                <w:iCs/>
                <w:sz w:val="20"/>
                <w:szCs w:val="20"/>
              </w:rPr>
              <w:t>Aby nas nie obudzić</w:t>
            </w:r>
            <w:r w:rsidRPr="00345BC1">
              <w:rPr>
                <w:b/>
                <w:bCs/>
                <w:sz w:val="20"/>
                <w:szCs w:val="20"/>
              </w:rPr>
              <w:t xml:space="preserve">?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4), 6), 9), 12), 14), 15), 17), 18), 20); 2: 2), 3), 12); II, 2: 4), 5); 3: 1), 2);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Józef Ratajczak,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Aby nas nie obudzić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uosobienie</w:t>
            </w:r>
          </w:p>
          <w:p w:rsidR="00781CE0" w:rsidRPr="00345BC1" w:rsidRDefault="00781CE0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137]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sprawdza znaczenie podanych określeń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uosobienie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nastrój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ilustrację do wiersza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próbuje samodzielnie sprawdzać znaczenie podanych określeń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 tekst poetycki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określa nastrój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zwraca uwagę na nagromadzenie w utworze głosek miękkich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 i wyraziście tekst poetycki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krótko na temat nastroju utworu, trafnie określa nastrój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zwraca uwagę na nagromadzenie w utworze głosek miękkich, próbuje wyjaśnić związek tego faktu z budowaniem nastroju utworu i przedstawianą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 i wyraziście tekst poetycki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nastroju utworu, trafnie określa nastrój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własne myśli i uczucia związane z odbiorem wiersza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związek nagromadzenia w utworze głosek miękkich z budowaniem nastroju utworu i przedstawianą treścią</w:t>
            </w:r>
          </w:p>
        </w:tc>
      </w:tr>
      <w:tr w:rsidR="00781CE0" w:rsidRPr="00345BC1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D177A3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Opowiadamy o powstaniu świata na podstawie poznanego fragmentu mitologii.</w:t>
            </w:r>
            <w:r w:rsidRPr="00345BC1">
              <w:rPr>
                <w:sz w:val="20"/>
                <w:szCs w:val="20"/>
                <w:lang w:eastAsia="pl-PL"/>
              </w:rPr>
              <w:t xml:space="preserve"> </w:t>
            </w:r>
          </w:p>
          <w:p w:rsidR="00781CE0" w:rsidRPr="00345BC1" w:rsidRDefault="00781CE0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  <w:lang w:eastAsia="pl-PL"/>
              </w:rPr>
            </w:pPr>
            <w:r w:rsidRPr="00345BC1">
              <w:rPr>
                <w:color w:val="000000"/>
                <w:sz w:val="20"/>
                <w:szCs w:val="20"/>
              </w:rPr>
              <w:t>I, 1: 1), 2), 3), 7), 9), 11), 12), 14), 15), 18), 19), 20); 2: 2), 3); II, 2: 4), 6); 3: 1);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Jan Parandowski,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Narodziny świata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mit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mitologia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plan wydarzeń</w:t>
            </w:r>
          </w:p>
          <w:p w:rsidR="00781CE0" w:rsidRPr="00345BC1" w:rsidRDefault="00781CE0" w:rsidP="00DB16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138–143]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próbuje rozwiązać krzyżówkę mitologiczną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mit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pojęcie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mitologia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imiona najważniejszych bogów greckich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zapisuje plan wydarzeń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krótko opowiada o powstaniu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pojęcie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mitologia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częściowo poprawnie rozwiązuje krzyżówkę mitologiczną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uzupełnić drzewo genealogiczne bogów greckich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wymienia imiona najważniejszych bogów greckich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kim był Zeus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napisania szczegółowego planu wydarzeń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mitologia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ogół poprawnie rozwiązuje krzyżówkę mitologiczną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ogół poprawnie uzupełnia drzewo genealogiczne bogów greckich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imiona najważniejszych bogów greckich i wie, czym się zajmowali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informacje o Zeusie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czym jest mitologia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bezbłędnie rozwiązuje krzyżówkę mitologiczną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uzupełnia drzewo genealogiczne bogów greckich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imiona najważniejszych bogów greckich, wie, czym się zajmowali, wymienia ich atrybuty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informacje o Zeusie: o jego pochodzeniu, wychowaniu, atrybutach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O tym, jak wyrazy wiążą się w zdanie.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II, 1: 1), 4), 8), 10); 2: 7); 3: 3)</w:t>
            </w:r>
          </w:p>
          <w:p w:rsidR="00781CE0" w:rsidRPr="00345BC1" w:rsidRDefault="00781CE0" w:rsidP="00D177A3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związek wyrazowy</w:t>
            </w:r>
          </w:p>
          <w:p w:rsidR="00781CE0" w:rsidRPr="00345BC1" w:rsidRDefault="00781CE0" w:rsidP="00D177A3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związek główny</w:t>
            </w:r>
          </w:p>
          <w:p w:rsidR="00781CE0" w:rsidRPr="00345BC1" w:rsidRDefault="00781CE0" w:rsidP="00D177A3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związek podrzędny</w:t>
            </w:r>
          </w:p>
          <w:p w:rsidR="00781CE0" w:rsidRPr="00345BC1" w:rsidRDefault="00781CE0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związek współrzędny</w:t>
            </w:r>
          </w:p>
          <w:p w:rsidR="00781CE0" w:rsidRPr="00345BC1" w:rsidRDefault="00781CE0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144–146, zeszyt ćwiczeń, s. </w:t>
            </w:r>
            <w:r w:rsidRPr="00345BC1">
              <w:rPr>
                <w:sz w:val="20"/>
                <w:szCs w:val="20"/>
              </w:rPr>
              <w:t>140–144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związek główny zdania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związek poboczny zdania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próby poprawnego rozbudowania zdania o określenia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FF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rozbudowuje zdania o określenia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wskazuje w zdaniach podrzędne i współrzędne związki wyrazowe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buduje związki poboczne zdań, dodając do wypowiedzeń określenia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wynotowuje z tekstu związki wyrazowe podrzędne i współrzędne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wskazuje w zdaniach współrzędne związki wyrazowe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wskazuje w zdaniach podrzędne związki wyrazowe (związki poboczne)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buduje związki poboczne zdań, dodając do wypowiedzeń określenia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wynotowuje z tekstu związki wyrazowe podrzędne i współrzędne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wskazuje w zdaniach współrzędne związki wyrazowe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wskazuje w zdaniach podrzędne związki wyrazowe (związki poboczne)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Jakie uczucia wyraża wiersz Leopolda Staffa </w:t>
            </w:r>
            <w:r w:rsidRPr="00345BC1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Niebo w nocy</w:t>
            </w: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I, 1: 1), 4), 9), 12), 14), 15), 17), 18), 20); 2: 2), 3), 8); II, 2: 4), 5); 3: 1); IV, 5), 6)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Leopold Staff,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Niebo w nocy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epitet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147]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podejmuje próbę połączenia podanych wyrażeń z odpowiednimi znaczeniami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podejmuje próbę wyjaśnienia użytego w tekście wyrażenia: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grę słów – wykorzystaną przez poetę w wyrażeniu: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grę słów – wykorzystaną przez poetę w wyrażeniu: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wyszukuje słowa z cząstką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noc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w tekście epitety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Przygotowujemy klasową inscenizację na podstawie poznanej miniatury teatralnej.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2), 3), 4), 7), 8), 12); 2: 3), 8), 9), 10), 12); II, 3: 1), 2), 4); 4: 1), 2); III, 1: 1); 2: 1), 9)</w:t>
            </w:r>
          </w:p>
          <w:p w:rsidR="00781CE0" w:rsidRPr="00345BC1" w:rsidRDefault="00781CE0" w:rsidP="00CE2CF8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Agata Szydełko, </w:t>
            </w:r>
            <w:r w:rsidRPr="00345BC1">
              <w:rPr>
                <w:i/>
                <w:iCs/>
                <w:sz w:val="20"/>
                <w:szCs w:val="20"/>
              </w:rPr>
              <w:t>Scenariusz miniatury teatralnej na podstawie mitu „Demeter i Kora” Wandy Markowskiej</w:t>
            </w:r>
          </w:p>
          <w:p w:rsidR="00781CE0" w:rsidRPr="00345BC1" w:rsidRDefault="00781CE0" w:rsidP="0049449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składniki spektaklu teatralnego: gra aktorska, reżyseria, dekoracja, charakteryzacja, kostiumy, rekwizyty, muzyka  </w:t>
            </w:r>
          </w:p>
          <w:p w:rsidR="00781CE0" w:rsidRPr="00345BC1" w:rsidRDefault="00781CE0" w:rsidP="0049449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scenariusz</w:t>
            </w:r>
          </w:p>
          <w:p w:rsidR="00781CE0" w:rsidRPr="00345BC1" w:rsidRDefault="00781CE0" w:rsidP="0049449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tekst główny, tekst poboczny</w:t>
            </w:r>
          </w:p>
          <w:p w:rsidR="00781CE0" w:rsidRPr="00345BC1" w:rsidRDefault="00781CE0" w:rsidP="0049449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dialog, monolog</w:t>
            </w:r>
          </w:p>
          <w:p w:rsidR="00781CE0" w:rsidRPr="00345BC1" w:rsidRDefault="00781CE0" w:rsidP="0049449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inscenizacja</w:t>
            </w:r>
          </w:p>
          <w:p w:rsidR="00781CE0" w:rsidRPr="00345BC1" w:rsidRDefault="00781CE0" w:rsidP="0049449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afisz teatralny</w:t>
            </w:r>
          </w:p>
          <w:p w:rsidR="00781CE0" w:rsidRPr="00345BC1" w:rsidRDefault="00781CE0" w:rsidP="00494492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zaproszenie </w:t>
            </w:r>
          </w:p>
          <w:p w:rsidR="00781CE0" w:rsidRPr="00345BC1" w:rsidRDefault="00781CE0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148–152]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innych uczniów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 kierunkiem nauczyciela porównuje tekst właściwy (mit) z napisanym na jego podstawie scenariuszem – dostrzega różnice w zakresie treści, kompozycji i sposobu zapisu obu tekstów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tekst poboczny (didaskalia) w utworze dramatycznym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innych uczniów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próby odczytania wypowiedzi bohaterów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porównuje tekst właściwy (mit) z napisanym na jego podstawie scenariuszem – zauważa różnice w sposobie zapisu obu tekstów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czym jest tekst poboczny (didaskalia) w utworze dramatycznym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przygotowaniu inscenizacji mitu (na podstawie miniatury zawartej w podręczniku)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innych uczniów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trafnie interpretuje wypowiedzi bohaterów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uniwersalny i ponadczasowy charakter problemu poruszonego w tekście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porównuje tekst właściwy (mit) z napisanym na jego podstawie scenariuszem – wskazuje główne różnice w zakresie treści, kompozycji i w sposobie zapisu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czym jest tekst poboczny (didaskalia) w utworze dramatycznym, zna jego znaczenie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uczestniczy w przygotowaniu inscenizacji mitu (na podstawie miniatury zawartej w podręczniku)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innych uczniów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interpretuje wypowiedzi bohaterów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uniwersalny i ponadczasowy charakter problemu poruszonego w tekście, wskazuje inne teksty odnoszące się do tego zagadnienia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porównuje tekst właściwy (mit) z napisanym na jego podstawie scenariuszem – wskazuje różnice w treści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porównuje tekst pisany prozą z tekstem scenariusza – wskazuje różnice w budowie tekstu, sposobie zapisu, kompozycji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czym jest tekst poboczny (didaskalia) w utworze dramatycznym, zna jego funkcję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aktywnie uczestniczy w przygotowaniu inscenizacji mitu (na podstawie miniatury zawartej w podręczniku), bierze udział w przedstawieniu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Opisujemy Prometeusza – mitologicznego dobroczyńcę ludzkości.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2), 3), 7), 9), 12), 14), 19), 20); 2: 2), 3), 5); II, 2: 4), 5), 9); 3: 1); 4: 1), 2); III, 1: 3), 4), 5); 2: 1),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Grzegorz Kasdepke,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Nasz przyjaciel Prometeusz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mit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postawa prometejska </w:t>
            </w:r>
            <w:r w:rsidRPr="00345BC1">
              <w:rPr>
                <w:color w:val="000000"/>
                <w:sz w:val="20"/>
                <w:szCs w:val="20"/>
              </w:rPr>
              <w:t>[podręcznik, s. 153–157]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pisze krótki opis postaci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oceny postępowania bohatera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na podstawie planu i z pomocą nauczyciela charakteryzuje ustnie bohatera literackiego </w:t>
            </w:r>
          </w:p>
          <w:p w:rsidR="00781CE0" w:rsidRPr="00345BC1" w:rsidRDefault="00781CE0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określenia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czyn prometejski</w:t>
            </w:r>
            <w:r w:rsidRPr="00345BC1">
              <w:rPr>
                <w:color w:val="000000"/>
                <w:sz w:val="20"/>
                <w:szCs w:val="20"/>
              </w:rPr>
              <w:t xml:space="preserve"> i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pisemnego opisu postaci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ocenia postępowanie bohatera utworu, starając się uzasadnić swoją opinię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scharakteryzowania ustnie bohatera literackiego zgodnie z instrukcją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związek niektórych nazw nawiązujących do mitologii</w:t>
            </w:r>
          </w:p>
          <w:p w:rsidR="00781CE0" w:rsidRPr="00345BC1" w:rsidRDefault="00781CE0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przenośne znaczenia określeń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czyn prometejski</w:t>
            </w:r>
            <w:r w:rsidRPr="00345BC1">
              <w:rPr>
                <w:color w:val="000000"/>
                <w:sz w:val="20"/>
                <w:szCs w:val="20"/>
              </w:rPr>
              <w:t xml:space="preserve"> i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pisemny opis postaci, wykorzystuje informacje zawarte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ocenia postępowanie bohatera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uzasadnia krótko swoją opinię na temat postępowania bohatera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związek nazw nawiązujących do mitologii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rozumie przenośne znaczenia określeń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czyn prometejski</w:t>
            </w:r>
            <w:r w:rsidRPr="00345BC1">
              <w:rPr>
                <w:color w:val="000000"/>
                <w:sz w:val="20"/>
                <w:szCs w:val="20"/>
              </w:rPr>
              <w:t xml:space="preserve"> i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tworzy pisemny opis postaci, odwołuje się do informacji zawartych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ocenia postępowanie bohatera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uzasadnia swoją opinię na temat postępowania bohatera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związek nazw nawiązujących do mitologii i podaje podobne przykłady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przenośne znaczenia określeń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czyn prometejski</w:t>
            </w:r>
            <w:r w:rsidRPr="00345BC1">
              <w:rPr>
                <w:color w:val="000000"/>
                <w:sz w:val="20"/>
                <w:szCs w:val="20"/>
              </w:rPr>
              <w:t xml:space="preserve"> i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postawa prometejska</w:t>
            </w:r>
            <w:r w:rsidRPr="00345BC1">
              <w:rPr>
                <w:color w:val="000000"/>
                <w:sz w:val="20"/>
                <w:szCs w:val="20"/>
              </w:rPr>
              <w:t>, potrafi zastosować je zgodnie z ich sensami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Za pół godziny zjem ćwierć kilo jabłek – o pisowni liczebników ułamkowych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II, 1: 1), 4), 6)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liczebniki ułamkowe</w:t>
            </w:r>
          </w:p>
          <w:p w:rsidR="00781CE0" w:rsidRPr="00345BC1" w:rsidRDefault="00781CE0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158–159; zeszyt ćwiczeń, s. 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są liczebniki ułamkowe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w wierszu związki liczebnika z rzeczownikiem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regułę ortograficzną dotyczącą pisowni liczebników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pół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półtora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ćwierć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liczebniki ułamkowe w zdaniu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zastępuje obrazki liczebnikami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stosuje właściwe formy liczebników w przepisie kulinarnym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używa poprawnych form liczebników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pół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półtora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ćwierć</w:t>
            </w:r>
            <w:r w:rsidRPr="00345BC1">
              <w:rPr>
                <w:color w:val="000000"/>
                <w:sz w:val="20"/>
                <w:szCs w:val="20"/>
              </w:rPr>
              <w:t xml:space="preserve"> w połączeniu z dopełniaczem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Dlaczego Wielki Duch postanowił stworzyć człowieka?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2), 3), 7), 9), 11), 12), 18), 19), 20); 2: 2), 3), 5); II, 3: 1); III, 2: 5); IV, 1)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Sat-Okh,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Powstanie człowieka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mit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160–165]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 – legendę indiańską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pomocą nauczyciela buduje pytania do tekstu, związane z elementami świata przedstawionego w utworze i głównym tematem tekstu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uzupełnia tabelę informacjami na temat wyglądu i cech charakteru bohaterów utworu</w:t>
            </w:r>
          </w:p>
          <w:p w:rsidR="00781CE0" w:rsidRPr="00345BC1" w:rsidRDefault="00781CE0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nieprecyzyjnie opowiada historię opisaną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 – legendę indiańską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zbudowania pytań do tekstu, związanych z elementami świata przedstawionego w utworze, głównym tematem tekstu i wątkami pobocznymi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samodzielnie uzupełnić tabelę informacjami na temat wyglądu i cech charakteru bohaterów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krótko własnymi słowami historię opisaną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tytuły tekstów związanych z omawianym zagadnieniem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 oparciu o informacje zawarte w internecie podejmuje próbę napisania krótkiego tekstu mającego na celu zachęcić innych do udziału w wycieczce pod tytułem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 – legendę indiańską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buduje z reguły poprawne pytania do tekstu, służące ustaleniu elementów świata przedstawionego w utworze, głównego tematu tekstu i wątków pobocznych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i w dużej mierze samodzielnie uzupełnia tabelę informacjami na temat wyglądu i cech charakteru bohaterów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własnymi słowami historię opisaną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główne przesłanie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podejmuje się zinterpretowania cytatu z tekstu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główne analogie między znanymi mu historiami dotyczącymi pochodzenia człowieka</w:t>
            </w:r>
          </w:p>
          <w:p w:rsidR="00781CE0" w:rsidRPr="00345BC1" w:rsidRDefault="00781CE0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wykorzystuje informacje zawarte w internecie i przygotowuje wypowiedź zachęcającą do udziału w wycieczce pod tytułem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 – legendę indiańską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buduje pytania do tekstu, służące ustaleniu elementów świata przedstawionego w utworze, głównego tematu tekstu i wątków pobocznych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i samodzielnie uzupełnia tabelę informacjami na temat wyglądu i cech charakteru bohaterów utworu (porządkuje informacje)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barwnie własnymi słowami historię opisaną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formułuje tezę o przesłaniu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trafnie interpretuje cytat z tekstu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porównuje znane mu historie dotyczące pochodzenia człowieka</w:t>
            </w:r>
          </w:p>
          <w:p w:rsidR="00781CE0" w:rsidRPr="00345BC1" w:rsidRDefault="00781CE0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wykorzystuje informacje zawarte w internecie i przygotowuje wypowiedź zachęcającą do udziału w wycieczce pod tytułem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Czy zawsze można określić wykonawcę czynności w zdaniu?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II, 1: 1), 4), 6), 8)</w:t>
            </w:r>
          </w:p>
          <w:p w:rsidR="00781CE0" w:rsidRPr="00345BC1" w:rsidRDefault="00781CE0" w:rsidP="00E477D7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podmiot</w:t>
            </w:r>
          </w:p>
          <w:p w:rsidR="00781CE0" w:rsidRPr="00345BC1" w:rsidRDefault="00781CE0" w:rsidP="00E477D7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orzeczenie</w:t>
            </w:r>
          </w:p>
          <w:p w:rsidR="00781CE0" w:rsidRPr="00345BC1" w:rsidRDefault="00781CE0" w:rsidP="00E477D7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związek główny</w:t>
            </w:r>
          </w:p>
          <w:p w:rsidR="00781CE0" w:rsidRPr="00345BC1" w:rsidRDefault="00781CE0" w:rsidP="00E477D7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rodzaje podmiotów</w:t>
            </w:r>
          </w:p>
          <w:p w:rsidR="00781CE0" w:rsidRPr="00345BC1" w:rsidRDefault="00781CE0" w:rsidP="00E477D7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zdanie bezpodmiotowe</w:t>
            </w:r>
          </w:p>
          <w:p w:rsidR="00781CE0" w:rsidRPr="00345BC1" w:rsidRDefault="00781CE0" w:rsidP="00E477D7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grupa podmiotu</w:t>
            </w:r>
          </w:p>
          <w:p w:rsidR="00781CE0" w:rsidRPr="00345BC1" w:rsidRDefault="00781CE0" w:rsidP="00E477D7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grupa orzeczenia</w:t>
            </w:r>
          </w:p>
          <w:p w:rsidR="00781CE0" w:rsidRPr="00345BC1" w:rsidRDefault="00781CE0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166–170</w:t>
            </w:r>
            <w:r w:rsidRPr="00345BC1">
              <w:rPr>
                <w:sz w:val="20"/>
                <w:szCs w:val="20"/>
              </w:rPr>
              <w:t>; zeszyt ćwiczeń, s. 145–150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podmiot i jaką zwykle częścią mowy jest wyrażony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zdania podmiotem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podmiot szeregowy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rozumie pojęcie </w:t>
            </w:r>
            <w:r w:rsidRPr="00345BC1">
              <w:rPr>
                <w:i/>
                <w:iCs/>
                <w:sz w:val="20"/>
                <w:szCs w:val="20"/>
              </w:rPr>
              <w:t>podmiot domyślny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zastępuje powtórzenia podmiotami domyślnymi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pojęcie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zdanie bezpodmiotowe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wskazuje w zdaniach podmioty i orzeczenia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reguły rozpoznaje </w:t>
            </w:r>
            <w:r w:rsidRPr="00345BC1">
              <w:rPr>
                <w:sz w:val="20"/>
                <w:szCs w:val="20"/>
              </w:rPr>
              <w:t>część mowy, jaką zostały wyrażone podmioty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zdania z podmiotami szeregowymi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</w:t>
            </w:r>
            <w:r w:rsidRPr="00345BC1">
              <w:rPr>
                <w:sz w:val="20"/>
                <w:szCs w:val="20"/>
              </w:rPr>
              <w:t xml:space="preserve">rozumie pojęcie </w:t>
            </w:r>
            <w:r w:rsidRPr="00345BC1">
              <w:rPr>
                <w:i/>
                <w:iCs/>
                <w:sz w:val="20"/>
                <w:szCs w:val="20"/>
              </w:rPr>
              <w:t>podmiot domyślny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przekształca wypowiedzenia w taki sposób, aby pojawił się w nich podmiot w mianowniku lub podmiot domyślny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wskazuje w zdaniach podmioty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wie, jakie części mowy mogą pełnić funkcję podmiotu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w zdaniach podmioty szeregowe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bezbłędnie wskazuje w zdaniach podmioty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nazywa część mowy, którą został wyrażony podmiot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bezbłędnie uzupełnia zdania podmiotami wyrażonymi różnymi częściami mowy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dopisuje do podanych zdań podmioty w dopełniaczu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określa podmiot na podstawie formy orzeczenia lub kontekstu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zastępuje powtórzenia podmiotami domyślnymi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Ta historia zdarzyła się... </w:t>
            </w: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Piszemy opowiadanie.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2: 6); 4: 1), 2); III, 1: 1), 3), 5); 2: 1), 3), 7), 9)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opowiadanie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opowiadanie twórcze i odtwórcze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dialog w opowiadaniu</w:t>
            </w:r>
          </w:p>
          <w:p w:rsidR="00781CE0" w:rsidRPr="00345BC1" w:rsidRDefault="00781CE0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[zeszyt ćwiczeń, s. 41–46]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wyrazy określające następstwo czasowe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tworzy plan wydarzeń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pisze opowiadanie odtwórcze na podstawie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ogólny plan wydarzeń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układa opowiadanie na podstawie napisanego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szczegółowy plan wydarzeń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</w:t>
            </w:r>
            <w:r w:rsidRPr="00345BC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pisze opowiadanie z zastosowaniem dialogu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szczegółowy plan wydarzeń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</w:t>
            </w:r>
            <w:r w:rsidRPr="00345BC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twórcze lub odtwórcze opowiadanie z użyciem dialogu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wzbogaca opowiadanie opisem miejsc i postaci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wyodrębnia dialog myślnikami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używa bogatego słownictwa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stosuje związek przyczynowo-skutkowy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Dlaczego bogowie ukarali Syzyfa?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3), 7), 9), 11), 12), 14), 15), 16), 17), 18), 19), 20); 2: 2), 3), 6); II, 2: 5); 4: 1); III, 1: 1), 2), 3), 4); 2: 1), 3), 5); IV, 1), 2)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Wanda Markowska,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Syzyf</w:t>
            </w:r>
          </w:p>
          <w:p w:rsidR="00781CE0" w:rsidRPr="00345BC1" w:rsidRDefault="00781CE0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frazeologizm</w:t>
            </w:r>
          </w:p>
          <w:p w:rsidR="00781CE0" w:rsidRPr="00345BC1" w:rsidRDefault="00781CE0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171–174]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czyta tekst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główny temat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korzysta ze słownika frazeologicznego i wyjaśnia znaczenia związków frazeologicznych pochodzących z mitologii (mitologizmów), przepisuje definicje słownikowe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greckich bogów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</w:t>
            </w:r>
            <w:r w:rsidRPr="00345BC1">
              <w:rPr>
                <w:sz w:val="20"/>
                <w:szCs w:val="20"/>
              </w:rPr>
              <w:t>zasady pisowni nazw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główny temat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znaczenia związków frazeologicznych pochodzących z mitologii (mitologizmów), używa definicji ze słownika frazeologicznego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frazeologizm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postacie pasującymi epitetami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dopasowuje znaczenia do popularnych frazeologizmów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występuje w pantomimie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</w:t>
            </w:r>
            <w:r w:rsidRPr="00345BC1">
              <w:rPr>
                <w:sz w:val="20"/>
                <w:szCs w:val="20"/>
              </w:rPr>
              <w:t>poprawnie zapisuje nazwy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uważnie czyta tekst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główny temat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rozumie, czym jest związek frazeologiczny (frazeologizm)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oparciu o definicje słownikowe w dużej mierze wyjaśnia własnymi słowami znaczenia frazeologizmów</w:t>
            </w:r>
          </w:p>
          <w:p w:rsidR="00781CE0" w:rsidRPr="00345BC1" w:rsidRDefault="00781CE0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znaczenie wyrażenia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syzyfowa praca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ze zrozumieniem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główny temat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czym jest związek frazeologiczny (frazeologizm), podaje własne przykłady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oparciu o definicje słownikowe wyjaśnia własnymi słowami znaczenia frazeologizmów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stosuje związki frazeologiczne we właściwych kontekstach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pracę na temat świata starożytnych bogów greckich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funkcjonalnie używa frazeologizmów w tekstach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Młodzi archeolodzy, na start!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2), 5), 9), 11), 12), 15), 18); 2: 2), 5), 12); II, 2: 4), 7), 9); 4: 1), 2); III, 1: 3), 4), 5); 2: 1), 7), 9); IV, 1), 2), 3),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Olaf Fritsche,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Skarb Troi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</w:t>
            </w:r>
            <w:r w:rsidRPr="00345BC1">
              <w:rPr>
                <w:sz w:val="20"/>
                <w:szCs w:val="20"/>
              </w:rPr>
              <w:t>opowiadanie twórcze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dialogi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175–178]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bohaterach i wydarzeniach</w:t>
            </w:r>
          </w:p>
          <w:p w:rsidR="00781CE0" w:rsidRPr="00345BC1" w:rsidRDefault="00781CE0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345BC1">
              <w:rPr>
                <w:color w:val="000000"/>
                <w:sz w:val="20"/>
                <w:szCs w:val="20"/>
              </w:rPr>
              <w:t>– bierze udział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nadaje tytuł fragmentowi książki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czas wydarzeń</w:t>
            </w:r>
          </w:p>
          <w:p w:rsidR="00781CE0" w:rsidRPr="00345BC1" w:rsidRDefault="00781CE0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elementy fantastyczne w utworze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że opowiadanie ma charakter fantastyczny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o dalszych losach bohaterów</w:t>
            </w:r>
          </w:p>
          <w:p w:rsidR="00781CE0" w:rsidRPr="00345BC1" w:rsidRDefault="00781CE0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informacje na temat Schliemanna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elementy współczesne i dawne we fragmencie opowiadania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opowiadanie twórcze na zadany temat</w:t>
            </w:r>
          </w:p>
          <w:p w:rsidR="00781CE0" w:rsidRPr="00345BC1" w:rsidRDefault="00781CE0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informacje na temat Schliemanna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Pradawne mity </w:t>
            </w:r>
            <w:r w:rsidRPr="00345BC1">
              <w:rPr>
                <w:sz w:val="20"/>
                <w:szCs w:val="20"/>
              </w:rPr>
              <w:t xml:space="preserve">– </w:t>
            </w:r>
            <w:r w:rsidRPr="00345BC1">
              <w:rPr>
                <w:b/>
                <w:bCs/>
                <w:sz w:val="20"/>
                <w:szCs w:val="20"/>
              </w:rPr>
              <w:t>przygotowanie do sprawdzianu.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2), 3); 2: 8), 9), 10); II, 1: 1), 2), 3), 4), 6), 8), 10); 2: 4), 5), 9); 4: 1), 2); III, 1: 3), 5); 2: 1), 7), 9)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treści zawarte w 3. rozdziale podręcznika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mit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podmiot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rodzaje podmiotów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scenariusz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związek współrzędny i podrzędny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frazeologizm (związek frazeologiczny)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opowiadanie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179–180]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zna pojęcia: </w:t>
            </w:r>
            <w:r w:rsidRPr="00345BC1">
              <w:rPr>
                <w:i/>
                <w:iCs/>
                <w:sz w:val="20"/>
                <w:szCs w:val="20"/>
              </w:rPr>
              <w:t>mit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scenariusz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związek wyrazowy podrzędny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związek wyrazowy współrzędny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frazeologizm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zna cechy gatunkowe mitu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w zdaniu podmiot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wie, czym jest scenariusz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pisze proste opowiadania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zna pojęcia: </w:t>
            </w:r>
            <w:r w:rsidRPr="00345BC1">
              <w:rPr>
                <w:i/>
                <w:iCs/>
                <w:sz w:val="20"/>
                <w:szCs w:val="20"/>
              </w:rPr>
              <w:t>mit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scenariusz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związek wyrazowy podrzędny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związek wyrazowy współrzędny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frazeologizm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zna cechy gatunkowe mitu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w zdaniu podstawowe rodzaje podmiotów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tekst główny i tekst poboczny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proste opowiadanie, stosuje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rozumie pojęcia: </w:t>
            </w:r>
            <w:r w:rsidRPr="00345BC1">
              <w:rPr>
                <w:i/>
                <w:iCs/>
                <w:sz w:val="20"/>
                <w:szCs w:val="20"/>
              </w:rPr>
              <w:t>mit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scenariusz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związek wyrazowy podrzędny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związek wyrazowy współrzędny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frazeologizm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wymienia cechy gatunkowe mitu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rodzaj podmiotu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w scenariuszu tekst główny i poboczny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tworzy związek wyrazowy podrzędny i współrzędny 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rozumie przenośne znaczenia wybranych związków frazeologicznych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ciekawe opowiadanie, stosuje większość wyróżników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rozumie pojęcia: </w:t>
            </w:r>
            <w:r w:rsidRPr="00345BC1">
              <w:rPr>
                <w:i/>
                <w:iCs/>
                <w:sz w:val="20"/>
                <w:szCs w:val="20"/>
              </w:rPr>
              <w:t>mit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scenariusz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związek wyrazowy podrzędny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związek wyrazowy współrzędny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frazeologizm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wskazuje w omawianych utworach cechy gatunkowe mitu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zdania z różnymi podmiotami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jakie informacje znajdują się w tekście głównym, a jakie – w pobocznym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funkcjonalnie wykorzystuje poznane frazeologizmy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ciekawe opowiadanie, stosuje wyróżniki tej formy wypowiedzi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Pradawne mity – piszemy sprawdzian.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2), 3); 2: 8), 9), 10); II, 1: 1), 2), 3), 4), 6), 8), 10); 2: 4), 5), 9); 4: 1), 2); III, 1: 3), 5); 2: 1), 7), 9); IV, 1)</w:t>
            </w:r>
          </w:p>
          <w:p w:rsidR="00781CE0" w:rsidRPr="00345BC1" w:rsidRDefault="00781CE0" w:rsidP="00B66B83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sprawdzian kontrolny nr 3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związek współrzędny i podrzędny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rodzaje podmiotów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scenariusz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frazeologizm</w:t>
            </w:r>
          </w:p>
          <w:p w:rsidR="00781CE0" w:rsidRPr="00345BC1" w:rsidRDefault="00781CE0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opowiadanie twórcze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czyta tekst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wyszukuje w tekście odpowiedzi na pytania, w ograniczonym stopniu odnajduje właściwe informacje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czym jest podmiot, i stara się wskazać go w zdaniu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podejmuje próby wyjaśnienia znaczenia podanych związków frazeologicznych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napisania opowiadania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uważnie czyta tekst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czym jest podmiot, wskazuje w zdaniach najbardziej typowe podmioty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własnymi słowami znaczenia niektórych związków frazeologicznych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proste opowiadanie fantastyczne, zachowując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uważnie i ze zrozumieniem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czym jest podmiot, trafnie wskazuje w zdaniach podmioty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na ogół poprawne związki wyrazowe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własnymi słowami znaczenia związków frazeologicznych, układa zdanie z podanym frazeologizmem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opowiadanie fantastyczne, stosuje większość cech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uważnie i ze zrozumieniem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wyszukuje w tekście odpowiedzi na pytania dotyczące treści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podmiot, bezbłędnie wskazuje w zdaniach tę część zdania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poprawne związki wyrazowe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znaczenie podanych związków frazeologicznych (frazeologizmów), używa ich w zdaniach we właściwych znaczeniach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Świat Biblii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Dlaczego </w:t>
            </w: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podmiot liryczny </w:t>
            </w:r>
            <w:r w:rsidRPr="00345BC1">
              <w:rPr>
                <w:b/>
                <w:bCs/>
                <w:i/>
                <w:iCs/>
                <w:color w:val="000000"/>
                <w:sz w:val="20"/>
                <w:szCs w:val="20"/>
              </w:rPr>
              <w:t>nazywa Biblię swoją ojczyzną?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5), 6), 9), 12), 14), 17), 18); III, 1: 1); 2: 1); IV, 1), 2)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Roman Brandstaetter,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Biblio, ojczyzno moja...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podmiot liryczny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frazeologizmy biblijne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powtórzenie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182–183]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wiersz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zapoznaje się z frazeologizmami biblijnymi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powtórzenia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wiersz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określa, do kogo zwraca się podmiot liryczny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kilka cech Biblii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nastrój wiersza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uważnie wiersz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podmiot liryczny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powtórzenia i wyjaśnia ich funkcję w wierszu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wartości, do których odwołuje się podmiot liryczny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uważnie wiersz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dlaczego podmiot liryczny nazywa Biblię ojczyzną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rolę Biblii w kulturze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cechy języka utworu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Biblia, czyli historia najbardziej znanej księgi.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2: 1), 2), 3), 5), II, 4: 1)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Waldemar Chrostowski,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Co to jest Pismo Święte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historia Biblii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zasady pisowni tytułów utworów literackich i dzieł sztuki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184–187]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z jakich części składa się Biblia (Stary, Nowy Testament)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nazwy kilku ksiąg biblijnych</w:t>
            </w:r>
          </w:p>
          <w:p w:rsidR="00781CE0" w:rsidRPr="00345BC1" w:rsidRDefault="00781CE0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informacje o Biblii na infografice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wyszukuje, w jakim czasie powstał Stary, a w jakim Nowy Testament</w:t>
            </w:r>
          </w:p>
          <w:p w:rsidR="00781CE0" w:rsidRPr="00345BC1" w:rsidRDefault="00781CE0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przypomina zasady pisowni tytułów utworów literackich i dzieł sztuki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potrafi określić, a jakich okolicznościach powstała Biblia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zauważa odmienną pisownię ksiąg biblijnych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Dodajemy określenia, czyli budujemy zdania rozwinięte.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1), 2), 4), 8), 10)</w:t>
            </w:r>
          </w:p>
          <w:p w:rsidR="00781CE0" w:rsidRPr="00345BC1" w:rsidRDefault="00781CE0" w:rsidP="00C34619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związki podrzędne i współrzędne</w:t>
            </w:r>
          </w:p>
          <w:p w:rsidR="00781CE0" w:rsidRPr="00345BC1" w:rsidRDefault="00781CE0" w:rsidP="00C34619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podmiot</w:t>
            </w:r>
          </w:p>
          <w:p w:rsidR="00781CE0" w:rsidRPr="00345BC1" w:rsidRDefault="00781CE0" w:rsidP="00C34619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orzeczenie </w:t>
            </w:r>
          </w:p>
          <w:p w:rsidR="00781CE0" w:rsidRPr="00345BC1" w:rsidRDefault="00781CE0" w:rsidP="00C34619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grupa podmiotu</w:t>
            </w:r>
          </w:p>
          <w:p w:rsidR="00781CE0" w:rsidRPr="00345BC1" w:rsidRDefault="00781CE0" w:rsidP="00C34619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grupa orzeczenia</w:t>
            </w:r>
          </w:p>
          <w:p w:rsidR="00781CE0" w:rsidRPr="00345BC1" w:rsidRDefault="00781CE0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188–189; zeszyt ćwiczeń, s. 151–153]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pomocą nauczyciela rozwija zdania przez dodawanie określeń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podstawową funkcję rzeczownika w zdaniu (podmiot i określenia)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zasadniczą funkcję składniową czasownika (orzeczenie)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FF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stara się samodzielnie rozwijać zdania przez dodawanie określeń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próby doboru określeń rzeczownika i czasownika zgodnie z ukształtowaniem stylistycznym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reguły poprawnie rozwija zdania przez dodawanie określeń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zależność formy gramatycznej wyrazu określającego od formy wyrazu określanego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dobiera określenia rzeczownika i czasownika, uwzględniając ukształtowanie stylistyczne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bezbłędnie rozwija zdania przez dodawanie określeń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wykazuje zależność formy gramatycznej wyrazu określającego od formy wyrazu określanego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dobiera określenia rzeczownika i czasownika, uwzględniając ukształtowanie stylistyczne wypowiedzi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34619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Księga, która mówi o początku.</w:t>
            </w:r>
          </w:p>
          <w:p w:rsidR="00781CE0" w:rsidRPr="00345BC1" w:rsidRDefault="00781CE0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4), 5), 7), 9), 12), 14), 15), 18), 20); 2: 2), 3), 5), 8); II, 2: 3), 6), 7), 9); 3: 3); III, 1: 1), 2), 3); 2: 5); IV, 1),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Anna Kamieńska,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Stworzenie świata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motto, epitet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190–193]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3A55E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przypomina tytuły tekstów, które mówią o powstaniu świata i człowieka </w:t>
            </w:r>
          </w:p>
          <w:p w:rsidR="00781CE0" w:rsidRPr="00345BC1" w:rsidRDefault="00781CE0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słowo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motto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etapy powstania świata według Biblii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3A55E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próbuje uzupełniać tabelę </w:t>
            </w:r>
          </w:p>
          <w:p w:rsidR="00781CE0" w:rsidRPr="00345BC1" w:rsidRDefault="00781CE0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wskazuje motto w tekście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relacjonuje powstanie świata według Biblii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3A55E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uzupełnia tabelę nt. powstania świata i człowieka w różnych mitach </w:t>
            </w:r>
          </w:p>
          <w:p w:rsidR="00781CE0" w:rsidRPr="00345BC1" w:rsidRDefault="00781CE0" w:rsidP="003A55E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wie, dlaczego Kamieńska użyła motta z Księgi Rodzaju </w:t>
            </w:r>
          </w:p>
          <w:p w:rsidR="00781CE0" w:rsidRPr="00345BC1" w:rsidRDefault="00781CE0" w:rsidP="003A55E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podaje synonimy wyrazu </w:t>
            </w:r>
            <w:r w:rsidRPr="00345B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dobry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3A55E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wyjaśnia, dlaczego Kamieńska użyła motta z Księgi Rodzaju </w:t>
            </w:r>
          </w:p>
          <w:p w:rsidR="00781CE0" w:rsidRPr="00345BC1" w:rsidRDefault="00781CE0" w:rsidP="003A55E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wyjaśnia znaczenie słów: </w:t>
            </w:r>
            <w:r w:rsidRPr="00345B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niedziela 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</w:t>
            </w:r>
            <w:r w:rsidRPr="00345B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Dzień Pański </w:t>
            </w:r>
          </w:p>
          <w:p w:rsidR="00781CE0" w:rsidRPr="00345BC1" w:rsidRDefault="00781CE0" w:rsidP="003A55E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dostrzega podobieństwa tre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ściowe między różnymi tekstami kultury </w:t>
            </w:r>
          </w:p>
          <w:p w:rsidR="00781CE0" w:rsidRPr="00345BC1" w:rsidRDefault="00781CE0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przykłady osób, sytuacji itp., które można nazwać dobrymi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Opowieść o raju, czyli historia Boga, jabłka, węża i człowieka.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9), 12), 14), 15), 17), 18), 19); II, 2: 3), 4), 5); III, 1: 1), 3); 2: 1); IV, 1), 2)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Kenneth McLeish,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Adam i Ewa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 miejsca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epitet, porównanie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frazeologizm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194–196]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zapisuje skojarzenia ze słowem </w:t>
            </w:r>
            <w:r w:rsidRPr="00345B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raj 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mówi o zachowaniu węża 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opisuje wygląd wyobrażonego raju </w:t>
            </w:r>
          </w:p>
          <w:p w:rsidR="00781CE0" w:rsidRPr="00345BC1" w:rsidRDefault="00781CE0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związki frazeologiczne z mo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tywem raju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wygląd wyobrażonego raju, stosuje środki stylistyczne</w:t>
            </w:r>
          </w:p>
          <w:p w:rsidR="00781CE0" w:rsidRPr="00345BC1" w:rsidRDefault="00781CE0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podaje cechy węża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znaczenie frazeologizmów biblijnych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w tekście obrazy symboliczne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powodach wygnania ludzi z raju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podaje przykłady obecności zła w życiu ludzi 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proponuje sposoby na mnożenie dobra w życiu codziennym 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opisuje wybrany obraz 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przygotowuje folder reklamowy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zastanawia się nad obecnością zła na świecie</w:t>
            </w:r>
          </w:p>
          <w:p w:rsidR="00781CE0" w:rsidRPr="00345BC1" w:rsidRDefault="00781CE0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dzieła malarskie, uzasad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nia swój wybór 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funkcjonalnie używa podanych związków frazeologicznych </w:t>
            </w:r>
          </w:p>
          <w:p w:rsidR="00781CE0" w:rsidRPr="00345BC1" w:rsidRDefault="00781CE0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stosuje argumentację na poparcie swojego zdania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Radość ze świata, który nas otacza.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3), 6), 9), 12), 16), 20); 2: 3), 11); II, 2: 6); 3: 2), 3); IV, 3)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Franciszek Karpiński,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Pieśń poranna</w:t>
            </w:r>
          </w:p>
          <w:p w:rsidR="00781CE0" w:rsidRPr="00345BC1" w:rsidRDefault="00781CE0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hymn</w:t>
            </w:r>
          </w:p>
          <w:p w:rsidR="00781CE0" w:rsidRPr="00345BC1" w:rsidRDefault="00781CE0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podmiot liryczny</w:t>
            </w:r>
          </w:p>
          <w:p w:rsidR="00781CE0" w:rsidRPr="00345BC1" w:rsidRDefault="00781CE0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rytm</w:t>
            </w:r>
          </w:p>
          <w:p w:rsidR="00781CE0" w:rsidRPr="00345BC1" w:rsidRDefault="00781CE0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Stanisław Moniuszko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197]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słucha uważnie utworu 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mówi o sytuacjach, kiedy czuje wdzięczność 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słucha informacji o Moniuszce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tym, co go zachwyca w otaczającym świecie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określa, do kogo zwraca się pod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miot liryczny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kim był Stanisław Moniuszko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jakie są cechy hymnu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wymienia, za co podmiot liryczny dziękuje Stwórcy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wymienia sytuacje, w których człowiek może czuć wdzięczność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tworzy poprawną definicję hymnu 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określa elementy rytmiczne w wierszu 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wyjaśnia zapis ortograficzny wyra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zów pisanych wielka literą </w:t>
            </w:r>
          </w:p>
          <w:p w:rsidR="00781CE0" w:rsidRPr="00345BC1" w:rsidRDefault="00781CE0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prowadzi dzienniczek wdzięcz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ności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Przyimek stoi przy imieniu.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1), 2), 4),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przyimek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wyrażenie przyimkowe</w:t>
            </w:r>
          </w:p>
          <w:p w:rsidR="00781CE0" w:rsidRPr="00345BC1" w:rsidRDefault="00781CE0" w:rsidP="000F7B9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przyimki złożone</w:t>
            </w:r>
          </w:p>
          <w:p w:rsidR="00781CE0" w:rsidRPr="00345BC1" w:rsidRDefault="00781CE0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198–200; zeszyt ćwiczeń, s. 154–156]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że przyimek jest niesamodzielną częścią mowy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uzupełnia luki w tekście, używając właściwych przyimków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że wyrażenie przyimkowe może być określeniem rzeczownika, czasownika i przymiotnika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luki w tekście, używając z reguły właściwych przyimków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napisania relacji z wymyślonej przygody, wykorzystuje wyrażenia przyimkowe w celu uplastycznienia opowieści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dobiera formę gramatyczną rzeczownika w zależności od przyimka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relację z wymyślonej przygody, wykorzystując wyrażenia przyimkowe w celu uplastycznienia opowieści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dobiera poprawnie formę gramatyczną rzeczownika w zależności od przyimka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barwną relację z wymyślonej przygody, świadomie wykorzystując wyrażenia przyimkowe w celu uplastycznienia opowieści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Na pewno czy na niby? Pisownia przyimków złożonych i wyrażeń przyimkowych.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1), 2), 4); 4: 1)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Agnieszka Frączek,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Dziwna wizyta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pisownia przyimków złożonych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pisownia wyrażeń przyimkowych</w:t>
            </w:r>
          </w:p>
          <w:p w:rsidR="00781CE0" w:rsidRPr="00345BC1" w:rsidRDefault="00781CE0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201–203</w:t>
            </w:r>
            <w:r w:rsidRPr="00345BC1">
              <w:rPr>
                <w:sz w:val="20"/>
                <w:szCs w:val="20"/>
              </w:rPr>
              <w:t>; zeszyt ćwiczeń, s. 181–185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utworu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układa zdania z przyimkami i wyrażeniami przyimkowymi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pisowni wyrażeń przyimkowych i przyimków złożonych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uzupełnienia luk w tekście przyimkami i formami przyimków złożonych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w jakich sytuacjach korzysta się ze słownika ortograficznego, ma świadomość obecności w 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utworu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układa zdania z przyimkami i wyrażeniami przyimkowymi, starając się zachować ich poprawną pisownię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zasady pisowni wyrażeń przyimkowych i przyimków złożonych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luki w tekście przyimkami i formami przyimków złożonych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 ze słownika ortograficznego, ma świadomość obecności w 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układa zdania z wyrażeniami przyimkowymi, z reguły nie popełnia błędów w tym zakresie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pisowni wyrażeń przyimkowych, stosuje je w sytuacjach typowych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umiejętnie korzysta ze słownika ortograficznego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i poprawnie układa zdania z wyrażeniami przyimkowymi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pisowni wyrażeń przyimkowych, stosuje je w sytuacjach problemowych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umiejętnie korzysta ze słownika ortograficznego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„Kto ma uszy, niechaj słucha...”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3), 7), 12), 14), 15), 17), 18), 19); 2: 3), 11), 12); III, 1: 1), 3); IV, 1), 2), 5)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i/>
                <w:iCs/>
                <w:color w:val="000000"/>
                <w:sz w:val="20"/>
                <w:szCs w:val="20"/>
              </w:rPr>
              <w:t>– Przypowieść o siewcy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przypowieść</w:t>
            </w:r>
          </w:p>
          <w:p w:rsidR="00781CE0" w:rsidRPr="00345BC1" w:rsidRDefault="00781CE0" w:rsidP="002823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wartości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</w:t>
            </w:r>
            <w:r w:rsidRPr="00345BC1">
              <w:rPr>
                <w:sz w:val="20"/>
                <w:szCs w:val="20"/>
              </w:rPr>
              <w:t xml:space="preserve"> 186–187,</w:t>
            </w:r>
            <w:r w:rsidRPr="00345BC1">
              <w:rPr>
                <w:color w:val="000000"/>
                <w:sz w:val="20"/>
                <w:szCs w:val="20"/>
              </w:rPr>
              <w:t xml:space="preserve"> 204–206]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czas i miejsce wydarzeń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jakie są cechy przypowieści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zapisuje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znaczenie dosłowne przypowieści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w tekście odpowiednie cytaty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pracę na zadany temat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najważniejsze informacje do notatki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formułuje wskazówki dla człowieka, który chce wydać plon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obraz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rozumie przenośne znaczenie przypowieści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redaguje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sytuacje, które mogą być współczesnym odniesieniem do przypowieści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przenośne znaczenie przypowieści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redaguje notatkę</w:t>
            </w:r>
          </w:p>
          <w:p w:rsidR="00781CE0" w:rsidRPr="00345BC1" w:rsidRDefault="00781CE0" w:rsidP="00DF06B7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wyjaśnia słowa z tematu lekcji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Znaczenie światła w przypowieściach.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3), 7), 12), 14), 15), 17), 18), 19); II, 2: 3); III, 1: 1), 3); IV, 1), 2)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i/>
                <w:iCs/>
                <w:color w:val="000000"/>
                <w:sz w:val="20"/>
                <w:szCs w:val="20"/>
              </w:rPr>
              <w:t>– Przypowieść o pannach roztropnych i nierozsądnych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i/>
                <w:iCs/>
                <w:color w:val="000000"/>
                <w:sz w:val="20"/>
                <w:szCs w:val="20"/>
              </w:rPr>
              <w:t>– Przypowieść o lampie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przypowieść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kontrast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przymiotniki o znaczeniu przeciwstawnym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znaczenie przenośne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frazeologizm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207–208]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27CF1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słucha informacji nauczyciela </w:t>
            </w:r>
          </w:p>
          <w:p w:rsidR="00781CE0" w:rsidRPr="00345BC1" w:rsidRDefault="00781CE0" w:rsidP="00B27CF1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wskazuje wydarzenia fabuły </w:t>
            </w:r>
          </w:p>
          <w:p w:rsidR="00781CE0" w:rsidRPr="00345BC1" w:rsidRDefault="00781CE0" w:rsidP="00B27CF1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wymienia przykłady związków frazeologicznych pochodzenia biblijnego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27CF1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mówi o roli światła w życiu czło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wieka </w:t>
            </w:r>
          </w:p>
          <w:p w:rsidR="00781CE0" w:rsidRPr="00345BC1" w:rsidRDefault="00781CE0" w:rsidP="00B27CF1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dostrzega znaczenia dosłowne </w:t>
            </w:r>
          </w:p>
          <w:p w:rsidR="00781CE0" w:rsidRPr="00345BC1" w:rsidRDefault="00781CE0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znaczenie określonych biblizmów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27CF1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próbuje odczytać znaczenia przenośne </w:t>
            </w:r>
          </w:p>
          <w:p w:rsidR="00781CE0" w:rsidRPr="00345BC1" w:rsidRDefault="00781CE0" w:rsidP="00B27CF1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dostrzega kontrast w przypowie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ści o pannach </w:t>
            </w:r>
          </w:p>
          <w:p w:rsidR="00781CE0" w:rsidRPr="00345BC1" w:rsidRDefault="00781CE0" w:rsidP="00B27CF1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dopisuje przymiotniki o znaczeniu przeciwstawnym do napisanych </w:t>
            </w:r>
          </w:p>
          <w:p w:rsidR="00781CE0" w:rsidRPr="00345BC1" w:rsidRDefault="00781CE0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stosuje wybrane związki frazeolo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giczne w zdaniach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27CF1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wyjaśnia znaczenie lampy i światła w obu przypowieściach </w:t>
            </w:r>
          </w:p>
          <w:p w:rsidR="00781CE0" w:rsidRPr="00345BC1" w:rsidRDefault="00781CE0" w:rsidP="00B27CF1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wyjaśnia znaczenie frazeologi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781CE0" w:rsidRPr="00345BC1" w:rsidRDefault="00781CE0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buduje wypowiedź z zastoso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waniem poznanych związków frazeologicznych pochodzenia biblijnego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0675DC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Kim jest dobry pasterz z ewangelicznej przypowieści? </w:t>
            </w:r>
          </w:p>
          <w:p w:rsidR="00781CE0" w:rsidRPr="00345BC1" w:rsidRDefault="00781CE0" w:rsidP="003A22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I, 1: 3), 7), 12), 14), 15), 17), 18), 19), 20); 2: 2), 3), 8), 11), 13); II, 2: 3); III, 1: 1), 3); 2: 5); IV, 1), 2) </w:t>
            </w:r>
          </w:p>
          <w:p w:rsidR="00781CE0" w:rsidRPr="00345BC1" w:rsidRDefault="00781CE0" w:rsidP="000675DC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Dobry Pasterz</w:t>
            </w:r>
          </w:p>
          <w:p w:rsidR="00781CE0" w:rsidRPr="00345BC1" w:rsidRDefault="00781CE0" w:rsidP="000675D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przypowieść</w:t>
            </w:r>
          </w:p>
          <w:p w:rsidR="00781CE0" w:rsidRPr="00345BC1" w:rsidRDefault="00781CE0" w:rsidP="000675D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wartości</w:t>
            </w:r>
          </w:p>
          <w:p w:rsidR="00781CE0" w:rsidRPr="00345BC1" w:rsidRDefault="00781CE0" w:rsidP="00B27CF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186–187 (infografika), 209–210]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czyta </w:t>
            </w:r>
            <w:r w:rsidRPr="00345BC1">
              <w:rPr>
                <w:i/>
                <w:iCs/>
                <w:sz w:val="20"/>
                <w:szCs w:val="20"/>
              </w:rPr>
              <w:t>Przypowieść o Dobrym Pasterzu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wyraz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psalm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nagrania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dopisuje synonimy do wyrazu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dobry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cechy dobrego pasterza</w:t>
            </w:r>
          </w:p>
          <w:p w:rsidR="00781CE0" w:rsidRPr="00345BC1" w:rsidRDefault="00781CE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zaznacza poprawne odpowiedzi w zadaniu</w:t>
            </w:r>
          </w:p>
          <w:p w:rsidR="00781CE0" w:rsidRPr="00345BC1" w:rsidRDefault="00781CE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na osi czasu czas powstania psalmów</w:t>
            </w:r>
          </w:p>
          <w:p w:rsidR="00781CE0" w:rsidRPr="00345BC1" w:rsidRDefault="00781CE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nagrania</w:t>
            </w:r>
          </w:p>
          <w:p w:rsidR="00781CE0" w:rsidRPr="00345BC1" w:rsidRDefault="00781CE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wymienia cechy dobrego pasterza</w:t>
            </w:r>
          </w:p>
          <w:p w:rsidR="00781CE0" w:rsidRPr="00345BC1" w:rsidRDefault="00781CE0" w:rsidP="0071034C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zagrożeniach dla młodych ludzi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dosłowne znaczenie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pasterz</w:t>
            </w:r>
          </w:p>
          <w:p w:rsidR="00781CE0" w:rsidRPr="00345BC1" w:rsidRDefault="00781CE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że Księga Psalmów jest częścią Starego Testamentu</w:t>
            </w:r>
            <w:r w:rsidRPr="00345BC1">
              <w:rPr>
                <w:sz w:val="20"/>
                <w:szCs w:val="20"/>
              </w:rPr>
              <w:t xml:space="preserve"> </w:t>
            </w:r>
          </w:p>
          <w:p w:rsidR="00781CE0" w:rsidRPr="00345BC1" w:rsidRDefault="00781CE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mówi o swoich wrażeniach po wysłuchaniu nagrania</w:t>
            </w:r>
          </w:p>
          <w:p w:rsidR="00781CE0" w:rsidRPr="00345BC1" w:rsidRDefault="00781CE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szuka synonimów wyrazu </w:t>
            </w:r>
            <w:r w:rsidRPr="00345BC1">
              <w:rPr>
                <w:i/>
                <w:iCs/>
                <w:sz w:val="20"/>
                <w:szCs w:val="20"/>
              </w:rPr>
              <w:t>dobry</w:t>
            </w:r>
          </w:p>
          <w:p w:rsidR="00781CE0" w:rsidRPr="00345BC1" w:rsidRDefault="00781CE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cechy dobrego pasterza w tekście przypowieści i 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Psalmie 23</w:t>
            </w:r>
          </w:p>
          <w:p w:rsidR="00781CE0" w:rsidRPr="00345BC1" w:rsidRDefault="00781CE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propozycje unikania zagrożeń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przenośne znaczenie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pasterz</w:t>
            </w:r>
          </w:p>
          <w:p w:rsidR="00781CE0" w:rsidRPr="00345BC1" w:rsidRDefault="00781CE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wie, że psalmy są gatunkiem biblijnym</w:t>
            </w:r>
          </w:p>
          <w:p w:rsidR="00781CE0" w:rsidRPr="00345BC1" w:rsidRDefault="00781CE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która wersja psalmu zrobiła na nim większe wrażenie</w:t>
            </w:r>
          </w:p>
          <w:p w:rsidR="00781CE0" w:rsidRPr="00345BC1" w:rsidRDefault="00781CE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podaje synonimy </w:t>
            </w:r>
            <w:r w:rsidRPr="00345BC1">
              <w:rPr>
                <w:sz w:val="20"/>
                <w:szCs w:val="20"/>
              </w:rPr>
              <w:t xml:space="preserve">wyrazu </w:t>
            </w:r>
            <w:r w:rsidRPr="00345BC1">
              <w:rPr>
                <w:i/>
                <w:iCs/>
                <w:sz w:val="20"/>
                <w:szCs w:val="20"/>
              </w:rPr>
              <w:t>dobry</w:t>
            </w:r>
          </w:p>
          <w:p w:rsidR="00781CE0" w:rsidRPr="00345BC1" w:rsidRDefault="00781CE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porównuje cechy dobrego pasterza w tekście przypowieści i 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Psalmie 23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aktualność przesłania obu przypowieści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0675DC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Co jest istotą miłości do drugiego człowieka?</w:t>
            </w:r>
          </w:p>
          <w:p w:rsidR="00781CE0" w:rsidRPr="00345BC1" w:rsidRDefault="00781CE0" w:rsidP="005B26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I, 1: 1), 3), 7), 9), 11), 12), 14), 15), 16), 17), 18), 19), 20); 2: 3), 8), 11); II, 2: 3); III, 1: 1), 3); IV, 1), 2), 5) </w:t>
            </w:r>
          </w:p>
          <w:p w:rsidR="00781CE0" w:rsidRPr="00345BC1" w:rsidRDefault="00781CE0" w:rsidP="000675D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</w:t>
            </w:r>
            <w:r w:rsidRPr="00345BC1">
              <w:rPr>
                <w:i/>
                <w:iCs/>
                <w:sz w:val="20"/>
                <w:szCs w:val="20"/>
              </w:rPr>
              <w:t>Przypowieść o miłosiernym Samarytaninie</w:t>
            </w:r>
          </w:p>
          <w:p w:rsidR="00781CE0" w:rsidRPr="00345BC1" w:rsidRDefault="00781CE0" w:rsidP="000675DC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Lusia Ogińska, </w:t>
            </w:r>
            <w:r w:rsidRPr="00345BC1">
              <w:rPr>
                <w:i/>
                <w:iCs/>
                <w:sz w:val="20"/>
                <w:szCs w:val="20"/>
              </w:rPr>
              <w:t>Dobry Samarytanin</w:t>
            </w:r>
          </w:p>
          <w:p w:rsidR="00781CE0" w:rsidRPr="00345BC1" w:rsidRDefault="00781CE0" w:rsidP="000675D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przypowieść</w:t>
            </w:r>
          </w:p>
          <w:p w:rsidR="00781CE0" w:rsidRPr="00345BC1" w:rsidRDefault="00781CE0" w:rsidP="000675D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wartości</w:t>
            </w:r>
          </w:p>
          <w:p w:rsidR="00781CE0" w:rsidRPr="00345BC1" w:rsidRDefault="00781CE0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211–212]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zna znaczenie słowa </w:t>
            </w:r>
            <w:r w:rsidRPr="00345BC1">
              <w:rPr>
                <w:i/>
                <w:iCs/>
                <w:sz w:val="20"/>
                <w:szCs w:val="20"/>
              </w:rPr>
              <w:t>miłosierny</w:t>
            </w:r>
          </w:p>
          <w:p w:rsidR="00781CE0" w:rsidRPr="00345BC1" w:rsidRDefault="00781CE0" w:rsidP="005B2640">
            <w:pPr>
              <w:pStyle w:val="Default"/>
              <w:rPr>
                <w:rFonts w:cs="Calibri"/>
                <w:sz w:val="20"/>
                <w:szCs w:val="20"/>
              </w:rPr>
            </w:pPr>
            <w:r w:rsidRPr="00345BC1">
              <w:rPr>
                <w:rFonts w:cs="Calibri"/>
                <w:sz w:val="20"/>
                <w:szCs w:val="20"/>
              </w:rPr>
              <w:t>– wymienia bohaterów przypowieści</w:t>
            </w:r>
          </w:p>
          <w:p w:rsidR="00781CE0" w:rsidRPr="00345BC1" w:rsidRDefault="00781CE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opowiada, co widzi na obrazie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71034C">
            <w:pPr>
              <w:pStyle w:val="Default"/>
              <w:rPr>
                <w:rFonts w:cs="Calibri"/>
                <w:sz w:val="20"/>
                <w:szCs w:val="20"/>
              </w:rPr>
            </w:pPr>
            <w:r w:rsidRPr="00345BC1">
              <w:rPr>
                <w:rFonts w:cs="Calibri"/>
                <w:sz w:val="20"/>
                <w:szCs w:val="20"/>
              </w:rPr>
              <w:t xml:space="preserve">– zna znaczenie wyrazów: </w:t>
            </w:r>
            <w:r w:rsidRPr="00345BC1">
              <w:rPr>
                <w:rFonts w:cs="Calibri"/>
                <w:i/>
                <w:iCs/>
                <w:sz w:val="20"/>
                <w:szCs w:val="20"/>
              </w:rPr>
              <w:t xml:space="preserve">miłosierny </w:t>
            </w:r>
            <w:r w:rsidRPr="00345BC1">
              <w:rPr>
                <w:rFonts w:cs="Calibri"/>
                <w:sz w:val="20"/>
                <w:szCs w:val="20"/>
              </w:rPr>
              <w:t xml:space="preserve">i </w:t>
            </w:r>
            <w:r w:rsidRPr="00345BC1">
              <w:rPr>
                <w:rFonts w:cs="Calibri"/>
                <w:i/>
                <w:iCs/>
                <w:sz w:val="20"/>
                <w:szCs w:val="20"/>
              </w:rPr>
              <w:t xml:space="preserve">miłosierdzie </w:t>
            </w:r>
          </w:p>
          <w:p w:rsidR="00781CE0" w:rsidRPr="00345BC1" w:rsidRDefault="00781CE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opisuje zachowanie bohaterów przypowieści</w:t>
            </w:r>
          </w:p>
          <w:p w:rsidR="00781CE0" w:rsidRPr="00345BC1" w:rsidRDefault="00781CE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odpowiada na pytanie z wiersza</w:t>
            </w:r>
          </w:p>
          <w:p w:rsidR="00781CE0" w:rsidRPr="00345BC1" w:rsidRDefault="00781CE0" w:rsidP="0071034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wymienia bohaterów </w:t>
            </w:r>
            <w:r w:rsidRPr="00345BC1">
              <w:rPr>
                <w:i/>
                <w:iCs/>
                <w:sz w:val="20"/>
                <w:szCs w:val="20"/>
              </w:rPr>
              <w:t>Przypowieści o miłosiernym Samarytaninie</w:t>
            </w:r>
          </w:p>
          <w:p w:rsidR="00781CE0" w:rsidRPr="00345BC1" w:rsidRDefault="00781CE0" w:rsidP="0071034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opisuje główne postacie na obrazie</w:t>
            </w:r>
          </w:p>
          <w:p w:rsidR="00781CE0" w:rsidRPr="00345BC1" w:rsidRDefault="00781CE0" w:rsidP="005B2640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zastanawia się,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71034C">
            <w:pPr>
              <w:pStyle w:val="Default"/>
              <w:rPr>
                <w:rFonts w:cs="Calibri"/>
                <w:sz w:val="20"/>
                <w:szCs w:val="20"/>
              </w:rPr>
            </w:pPr>
            <w:r w:rsidRPr="00345BC1">
              <w:rPr>
                <w:rFonts w:cs="Calibri"/>
                <w:sz w:val="20"/>
                <w:szCs w:val="20"/>
              </w:rPr>
              <w:t xml:space="preserve">– rozumie znaczenie wyrazów: </w:t>
            </w:r>
            <w:r w:rsidRPr="00345BC1">
              <w:rPr>
                <w:rFonts w:cs="Calibri"/>
                <w:i/>
                <w:iCs/>
                <w:sz w:val="20"/>
                <w:szCs w:val="20"/>
              </w:rPr>
              <w:t xml:space="preserve">miłosierny </w:t>
            </w:r>
            <w:r w:rsidRPr="00345BC1">
              <w:rPr>
                <w:rFonts w:cs="Calibri"/>
                <w:sz w:val="20"/>
                <w:szCs w:val="20"/>
              </w:rPr>
              <w:t xml:space="preserve">i </w:t>
            </w:r>
            <w:r w:rsidRPr="00345BC1">
              <w:rPr>
                <w:rFonts w:cs="Calibri"/>
                <w:i/>
                <w:iCs/>
                <w:sz w:val="20"/>
                <w:szCs w:val="20"/>
              </w:rPr>
              <w:t xml:space="preserve">miłosierdzie </w:t>
            </w:r>
          </w:p>
          <w:p w:rsidR="00781CE0" w:rsidRPr="00345BC1" w:rsidRDefault="00781CE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charakteryzuje postępowanie Samarytanina</w:t>
            </w:r>
          </w:p>
          <w:p w:rsidR="00781CE0" w:rsidRPr="00345BC1" w:rsidRDefault="00781CE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opisuje obraz Vincenta van Gogha </w:t>
            </w:r>
            <w:r w:rsidRPr="00345BC1">
              <w:rPr>
                <w:i/>
                <w:iCs/>
                <w:sz w:val="20"/>
                <w:szCs w:val="20"/>
              </w:rPr>
              <w:t>Dobry Samarytanin (według Delacroix)</w:t>
            </w:r>
          </w:p>
          <w:p w:rsidR="00781CE0" w:rsidRPr="00345BC1" w:rsidRDefault="00781CE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mówi,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71034C">
            <w:pPr>
              <w:pStyle w:val="Default"/>
              <w:rPr>
                <w:rFonts w:cs="Calibri"/>
                <w:sz w:val="20"/>
                <w:szCs w:val="20"/>
              </w:rPr>
            </w:pPr>
            <w:r w:rsidRPr="00345BC1">
              <w:rPr>
                <w:rFonts w:cs="Calibri"/>
                <w:sz w:val="20"/>
                <w:szCs w:val="20"/>
              </w:rPr>
              <w:t xml:space="preserve">– wyjaśnia znaczenie wyrazów: </w:t>
            </w:r>
            <w:r w:rsidRPr="00345BC1">
              <w:rPr>
                <w:rFonts w:cs="Calibri"/>
                <w:i/>
                <w:iCs/>
                <w:sz w:val="20"/>
                <w:szCs w:val="20"/>
              </w:rPr>
              <w:t xml:space="preserve">miłosierny </w:t>
            </w:r>
            <w:r w:rsidRPr="00345BC1">
              <w:rPr>
                <w:rFonts w:cs="Calibri"/>
                <w:sz w:val="20"/>
                <w:szCs w:val="20"/>
              </w:rPr>
              <w:t xml:space="preserve">i </w:t>
            </w:r>
            <w:r w:rsidRPr="00345BC1">
              <w:rPr>
                <w:rFonts w:cs="Calibri"/>
                <w:i/>
                <w:iCs/>
                <w:sz w:val="20"/>
                <w:szCs w:val="20"/>
              </w:rPr>
              <w:t xml:space="preserve">miłosierdzie </w:t>
            </w:r>
          </w:p>
          <w:p w:rsidR="00781CE0" w:rsidRPr="00345BC1" w:rsidRDefault="00781CE0" w:rsidP="005B2640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dwie postawy wobec potrzebującego człowieka</w:t>
            </w:r>
          </w:p>
          <w:p w:rsidR="00781CE0" w:rsidRPr="00345BC1" w:rsidRDefault="00781CE0" w:rsidP="0071034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analizuje obraz Vincenta nam Gogha</w:t>
            </w:r>
          </w:p>
          <w:p w:rsidR="00781CE0" w:rsidRPr="00345BC1" w:rsidRDefault="00781CE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podaje przykład współczesnego Samarytanina</w:t>
            </w:r>
          </w:p>
          <w:p w:rsidR="00781CE0" w:rsidRPr="00345BC1" w:rsidRDefault="00781CE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proponuje akcję wolontariatu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Wszyscy jesteśmy </w:t>
            </w:r>
            <w:r w:rsidRPr="00345BC1">
              <w:rPr>
                <w:b/>
                <w:bCs/>
                <w:sz w:val="20"/>
                <w:szCs w:val="20"/>
              </w:rPr>
              <w:t>z jednej makówki.</w:t>
            </w:r>
          </w:p>
          <w:p w:rsidR="00781CE0" w:rsidRPr="00345BC1" w:rsidRDefault="00781CE0" w:rsidP="001577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I, 1: 1), 3), 4), 5), 9), 12), 14), 15), 17), 18), 20); 2: 3), 8), 11), 12), 13); III, 1:1), 2), 3), 5); IV, 1), 2)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Czesław Miłosz,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Przypowieść o maku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porównanie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kontrast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213–214]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wypowiada się na temat wiersza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uważnie ogląda film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bierze udział w pantomimie </w:t>
            </w:r>
          </w:p>
          <w:p w:rsidR="00781CE0" w:rsidRPr="00345BC1" w:rsidRDefault="00781CE0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pisze opowiadanie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świecie przedstawionym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występuje w pantomimie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pisze opowiadanie </w:t>
            </w:r>
          </w:p>
          <w:p w:rsidR="00781CE0" w:rsidRPr="00345BC1" w:rsidRDefault="00781CE0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nazwiska polskich noblistów z dziedziny literatury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wyodrębnia obrazy poetyckie w wierszu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przygotowuje pytania, które mógłby zadać podczas konferencji prasowej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stosuje zasady etykiety językowej podczas inscenizowanej konferencji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interpretuje obrazy poetyckie w wierszu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przesłanie utwory</w:t>
            </w:r>
          </w:p>
          <w:p w:rsidR="00781CE0" w:rsidRPr="00345BC1" w:rsidRDefault="00781CE0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pisze opowiadanie twórcze na zadany temat, stosuje wszystkie wyróżniki tej formy wypowiedzi </w:t>
            </w:r>
          </w:p>
          <w:p w:rsidR="00781CE0" w:rsidRPr="00345BC1" w:rsidRDefault="00781CE0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wyjaśnia, dlaczego wiersz można nazwać przypowieścią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Świat Biblii – przygotowanie do sprawdzianu.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2), 3), 5); 2: 2), 8), 11); II, 1: 1), 2), 6), 8), 10); 2: 4), 5), 9); 4: 1), 2); III, 1: 3), 5); 2: 1), 9)</w:t>
            </w:r>
          </w:p>
          <w:p w:rsidR="00781CE0" w:rsidRPr="00345BC1" w:rsidRDefault="00781CE0" w:rsidP="00453260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treści zawarte w 4. rozdziale podręcznika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przypowieść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grupa podmiotu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grupa orzeczenia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frazeologizm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przyimek, wyrażenie przyimkowe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związek współrzędny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związek podrzędny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215–216]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ciszy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rzadko odnajduje w tekście potrzebne informacje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ma trudności z odpowiedzią na wszystkie pytania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wie, czym jest grupa podmiotu i grupa orzeczenia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wie, czym jest przyimek, z reguły poprawnie uzupełnia luki przy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wie, czym jest wyrażenie przy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imkowe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tekst, częściowo odnajdując w nim właściwe fragmenty, na podstawie których udziela odpowiedzi na pytania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odpowiada na większość pytań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poprawnie uzupełnia luki przy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781CE0" w:rsidRPr="00345BC1" w:rsidRDefault="00781CE0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przypowieść, pró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tekst, z reguły odnajdując fragmenty pomocne w udzieleniu odpowiedzi na pytania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z reguły poprawnie odpowiada na pytania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wyjaśnia większość frazeologi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781CE0" w:rsidRPr="00345BC1" w:rsidRDefault="00781CE0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i rozumie termin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przypowieść</w:t>
            </w:r>
            <w:r w:rsidRPr="00345BC1">
              <w:rPr>
                <w:color w:val="000000"/>
                <w:sz w:val="20"/>
                <w:szCs w:val="20"/>
              </w:rPr>
              <w:t>, pisze przypowieść na zadany temat, stosuje większość wyróżni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ze zrozumieniem, wyszukuje w nim odpowiedzi na pytania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bezbłędnie odpowiada na pytania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wyjaśnia wszystkie frazeologizmy </w:t>
            </w:r>
          </w:p>
          <w:p w:rsidR="00781CE0" w:rsidRPr="00345BC1" w:rsidRDefault="00781CE0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i rozumie termin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przypowieść, </w:t>
            </w:r>
            <w:r w:rsidRPr="00345BC1">
              <w:rPr>
                <w:color w:val="000000"/>
                <w:sz w:val="20"/>
                <w:szCs w:val="20"/>
              </w:rPr>
              <w:t>pisze przypowieść na zadany temat, stosuje wszystkie wyróżni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ki tej formy wypowiedzi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453260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Świat Biblii – piszemy sprawdzian.</w:t>
            </w:r>
          </w:p>
          <w:p w:rsidR="00781CE0" w:rsidRPr="00345BC1" w:rsidRDefault="00781CE0" w:rsidP="0045326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2), 3), 5); 2: 2), 8), 11); II, 1: 1), 2), 6), 8), 10); 2: 4), 5), 9); 4: 1), 2); III, 1: 3), 5); 2: 1), 9); IV, 1)</w:t>
            </w:r>
          </w:p>
          <w:p w:rsidR="00781CE0" w:rsidRPr="00345BC1" w:rsidRDefault="00781CE0" w:rsidP="00453260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treści zawarte w 4. rozdziale podręcznika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przypowieść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grupa podmiotu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grupa orzeczenia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frazeologizm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przyimek, wyrażenie przyimkowe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związek współrzędny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związek podrzędny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czyta tekst w ciszy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rzadko odnajduje w tekście po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trzebne informacje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ma trudności z odpowiedzią na pytania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czyta tekst, częściowo odnajdu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jąc w nim właściwe fragmenty, na podstawie których udziela odpowiedzi na pytania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781CE0" w:rsidRPr="00345BC1" w:rsidRDefault="00781CE0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próbuje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czyta tekst, z reguły odnajdując fragmenty pomocne w udzieleniu odpowiedzi na pytania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781CE0" w:rsidRPr="00345BC1" w:rsidRDefault="00781CE0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przypowieść na zadany temat, stosuje większość wyróżni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czyta tekst ze zrozumieniem, wyszukuje w nim odpowiedzi na pytania </w:t>
            </w:r>
          </w:p>
          <w:p w:rsidR="00781CE0" w:rsidRPr="00345BC1" w:rsidRDefault="00781CE0" w:rsidP="00E63CDD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bezbłędnie wykonuje zadania </w:t>
            </w:r>
          </w:p>
          <w:p w:rsidR="00781CE0" w:rsidRPr="00345BC1" w:rsidRDefault="00781CE0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i rozumie termin: przypo</w:t>
            </w:r>
            <w:r w:rsidRPr="00345BC1">
              <w:rPr>
                <w:color w:val="000000"/>
                <w:sz w:val="20"/>
                <w:szCs w:val="20"/>
              </w:rPr>
              <w:softHyphen/>
              <w:t>wieść; pisze przypowieść na zadany temat, stosuje wszystkie wyróżniki tej formy wypowiedzi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Blisko natury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3400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i/>
                <w:iCs/>
                <w:color w:val="000000"/>
                <w:sz w:val="20"/>
                <w:szCs w:val="20"/>
              </w:rPr>
              <w:t>Czyż to nie cudne, że bywają poranki?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4), 9), 10), 11), 19); 2: 6), 12); II, 1: 6); 2: 3), 6), 7), 8); 3: 3); 4: 1); III, 1: 3), 4), 5); 2: 1)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Lucy Maud Montgomery,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Poranek na Zielonym Wzgórzu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świat przedstawiony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narracja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główny bohater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 krajobrazu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epitet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synonim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218–220]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bohaterki przedstawione we fragmencie</w:t>
            </w:r>
          </w:p>
          <w:p w:rsidR="00781CE0" w:rsidRPr="00345BC1" w:rsidRDefault="00781CE0" w:rsidP="00B51000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mówi o miejscu wydarzeń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51000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określa czas wydarzeń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główną bohaterkę</w:t>
            </w:r>
          </w:p>
          <w:p w:rsidR="00781CE0" w:rsidRPr="00345BC1" w:rsidRDefault="00781CE0" w:rsidP="00B510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krajobraz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omawia elementy świata przedstawionego</w:t>
            </w:r>
          </w:p>
          <w:p w:rsidR="00781CE0" w:rsidRPr="00345BC1" w:rsidRDefault="00781CE0" w:rsidP="00B51000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omawia cechy bohaterki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wypisuje przymiotniki opisujące i oceniające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51000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opisuje krajobraz widziany oczami bohaterki </w:t>
            </w:r>
          </w:p>
          <w:p w:rsidR="00781CE0" w:rsidRPr="00345BC1" w:rsidRDefault="00781CE0" w:rsidP="00B51000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charakteryzuje bohaterkę </w:t>
            </w:r>
          </w:p>
          <w:p w:rsidR="00781CE0" w:rsidRPr="00345BC1" w:rsidRDefault="00781CE0" w:rsidP="00B51000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wymienia emocje odczuwane przez Anię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rodzaj narracji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wykonuje pracę pt.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Cztery pory roku na Zielonym Wzgórzu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opisuje swoje przeżycia i emocje, kiedy się budzi w piękny poranek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Część zdania, która pomaga w opisie.</w:t>
            </w:r>
          </w:p>
          <w:p w:rsidR="00781CE0" w:rsidRPr="00345BC1" w:rsidRDefault="00781CE0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1), 2), 4), 8), 10)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przydawka</w:t>
            </w:r>
          </w:p>
          <w:p w:rsidR="00781CE0" w:rsidRPr="00345BC1" w:rsidRDefault="00781CE0" w:rsidP="005622D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sposoby wyrażania przydawek</w:t>
            </w:r>
          </w:p>
          <w:p w:rsidR="00781CE0" w:rsidRPr="00345BC1" w:rsidRDefault="00781CE0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45BC1">
              <w:rPr>
                <w:sz w:val="20"/>
                <w:szCs w:val="20"/>
              </w:rPr>
              <w:t>[podręcznik, s. 221–223; zeszyt ćwiczeń, s. 156–159]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pStyle w:val="tabelatekstkreska"/>
              <w:rPr>
                <w:rFonts w:ascii="Calibri" w:hAnsi="Calibri" w:cs="Calibri"/>
              </w:rPr>
            </w:pPr>
            <w:r w:rsidRPr="00345BC1">
              <w:rPr>
                <w:rFonts w:ascii="Calibri" w:hAnsi="Calibri" w:cs="Calibri"/>
              </w:rPr>
              <w:t>–</w:t>
            </w:r>
            <w:r w:rsidRPr="00345BC1">
              <w:rPr>
                <w:rFonts w:ascii="Calibri" w:hAnsi="Calibri" w:cs="Calibri"/>
              </w:rPr>
              <w:tab/>
              <w:t>wie, co to jest przydawka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  <w:highlight w:val="yellow"/>
              </w:rPr>
            </w:pPr>
            <w:r w:rsidRPr="00345BC1">
              <w:rPr>
                <w:sz w:val="20"/>
                <w:szCs w:val="20"/>
              </w:rPr>
              <w:t>–wie, na jakie pytania odpowiada przydawka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podmiot, orzeczenie i określenia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związki wyrazowe w zdaniach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</w:t>
            </w:r>
            <w:r w:rsidRPr="00345BC1">
              <w:rPr>
                <w:sz w:val="20"/>
                <w:szCs w:val="20"/>
              </w:rPr>
              <w:tab/>
              <w:t>wie, czym może być wyrażona w zdaniu przydawka</w:t>
            </w:r>
          </w:p>
          <w:p w:rsidR="00781CE0" w:rsidRPr="00345BC1" w:rsidRDefault="00781CE0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przydawki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pStyle w:val="tabelatekstkreska"/>
              <w:rPr>
                <w:rFonts w:ascii="Calibri" w:hAnsi="Calibri" w:cs="Calibri"/>
              </w:rPr>
            </w:pPr>
            <w:r w:rsidRPr="00345BC1">
              <w:rPr>
                <w:rFonts w:ascii="Calibri" w:hAnsi="Calibri" w:cs="Calibri"/>
              </w:rPr>
              <w:t>–</w:t>
            </w:r>
            <w:r w:rsidRPr="00345BC1">
              <w:rPr>
                <w:rFonts w:ascii="Calibri" w:hAnsi="Calibri" w:cs="Calibri"/>
              </w:rPr>
              <w:tab/>
              <w:t xml:space="preserve">potrafi wskazać przydawki w zdaniu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</w:t>
            </w:r>
            <w:r w:rsidRPr="00345BC1">
              <w:rPr>
                <w:sz w:val="20"/>
                <w:szCs w:val="20"/>
              </w:rPr>
              <w:tab/>
              <w:t>uzupełnia zdania przydawkami</w:t>
            </w:r>
          </w:p>
          <w:p w:rsidR="00781CE0" w:rsidRPr="00345BC1" w:rsidRDefault="00781CE0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dopisuje przydawki wyrażone różnymi częściami mowy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</w:t>
            </w:r>
            <w:r w:rsidRPr="00345BC1">
              <w:rPr>
                <w:sz w:val="20"/>
                <w:szCs w:val="20"/>
              </w:rPr>
              <w:tab/>
              <w:t>określa role przydawki w zdaniu</w:t>
            </w:r>
          </w:p>
          <w:p w:rsidR="00781CE0" w:rsidRPr="00345BC1" w:rsidRDefault="00781CE0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–funkcjonalnie używa różnych przydawek w tekście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Jakie środki poetyckie zastosował Julian Tuwim w wierszu </w:t>
            </w:r>
            <w:r w:rsidRPr="00345BC1">
              <w:rPr>
                <w:b/>
                <w:bCs/>
                <w:i/>
                <w:iCs/>
                <w:sz w:val="20"/>
                <w:szCs w:val="20"/>
              </w:rPr>
              <w:t>Mowa ptaków</w:t>
            </w:r>
            <w:r w:rsidRPr="00345BC1">
              <w:rPr>
                <w:b/>
                <w:bCs/>
                <w:sz w:val="20"/>
                <w:szCs w:val="20"/>
              </w:rPr>
              <w:t xml:space="preserve">?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4), 6), 9), 12), 14), 15), 17), 18); 2: 2), 3), 8); II, 2: 4), 5); 3: 1); III, 1: 1);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Julian Tuwim,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Mowa ptaków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wyraz dźwiękonaśladowczy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dźwiękonaśladownictwo</w:t>
            </w:r>
          </w:p>
          <w:p w:rsidR="00781CE0" w:rsidRPr="00345BC1" w:rsidRDefault="00781CE0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224–226</w:t>
            </w:r>
            <w:r w:rsidRPr="00345BC1">
              <w:rPr>
                <w:sz w:val="20"/>
                <w:szCs w:val="20"/>
              </w:rPr>
              <w:t>; zeszyt ćwiczeń, s. 75–78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nagrań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swoich wrażeniach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zapisuje wyrazy dźwiękonaśladowcze</w:t>
            </w:r>
          </w:p>
          <w:p w:rsidR="00781CE0" w:rsidRPr="00345BC1" w:rsidRDefault="00781CE0" w:rsidP="00721D3A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zna pojęcia: </w:t>
            </w:r>
            <w:r w:rsidRPr="00345BC1">
              <w:rPr>
                <w:i/>
                <w:iCs/>
                <w:sz w:val="20"/>
                <w:szCs w:val="20"/>
              </w:rPr>
              <w:t>dźwiękonaśladownictwo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wyraz dźwiękonaśladowczy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wrażeniach związanych z odgłosami budzącej się natury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wyrazy dźwiękonaśladowcze</w:t>
            </w:r>
          </w:p>
          <w:p w:rsidR="00781CE0" w:rsidRPr="00345BC1" w:rsidRDefault="00781CE0" w:rsidP="00721D3A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rozumie pojęcia: </w:t>
            </w:r>
            <w:r w:rsidRPr="00345BC1">
              <w:rPr>
                <w:i/>
                <w:iCs/>
                <w:sz w:val="20"/>
                <w:szCs w:val="20"/>
              </w:rPr>
              <w:t>dźwiękonaśladownictwo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wyraz dźwiękonaśladowczy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sytuację ukazaną w wierszu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i odczytuje wyrazy dźwiękonaśladowcze</w:t>
            </w:r>
          </w:p>
          <w:p w:rsidR="00781CE0" w:rsidRPr="00345BC1" w:rsidRDefault="00781CE0" w:rsidP="00721D3A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wyjaśnia pojęcia: </w:t>
            </w:r>
            <w:r w:rsidRPr="00345BC1">
              <w:rPr>
                <w:i/>
                <w:iCs/>
                <w:sz w:val="20"/>
                <w:szCs w:val="20"/>
              </w:rPr>
              <w:t>dźwiękonaśladownictwo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wyraz dźwiękonaśladowczy</w:t>
            </w:r>
          </w:p>
          <w:p w:rsidR="00781CE0" w:rsidRPr="00345BC1" w:rsidRDefault="00781CE0" w:rsidP="00721D3A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odczytuje wersy, w których celowo powtarzają się głoski lub występują wyrazy oddające dźwięki natury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przenośne znaczenie słów w wierszu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łączy frazeologizmy z ich znaczeniami</w:t>
            </w:r>
          </w:p>
          <w:p w:rsidR="00781CE0" w:rsidRPr="00345BC1" w:rsidRDefault="00781CE0" w:rsidP="00721D3A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zapisuje odgłosy wydawane przez podane przedmioty</w:t>
            </w:r>
          </w:p>
          <w:p w:rsidR="00781CE0" w:rsidRPr="00345BC1" w:rsidRDefault="00781CE0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korzysta ze słownika języka polskiego i słownika razeologicznego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Jaką rolę w życiu rodziny odgrywał pies Burek? 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2), 7), 9), 12), 14), 16), 18), 19), 20); 2: 2), 3); II, 2: 6); 3: 1); III, 1: 1); 2: 5)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Paweł Beręsewicz,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Burek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cytat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cytowanie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227–229]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 / podejmuje próbę czytania na głos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innego ucznia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opisuje w formie ustnej wygląd i zachowanie zwierzęcia przedstawionego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cytat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ogólnikowo wypowiada się na temat głównego bohatera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nieprecyzyjnie opisuje w formie ustnej wygląd i zachowanie zwierzęcia przedstawionego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cytat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głośno, wyraźnie i wyraziście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głównym bohaterze utworu, stara się przytoczyć właściwe fragmenty tekstu na poparcie swoich opinii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ustnie wygląd i zachowanie zwierzęcia przedstawionego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cytat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głośno, wyraźnie i wyraziście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barwnie opowiada o głównym bohaterze utworu, przytacza właściwe fragmenty tekstu na poparcie swoich opinii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dokładnie opisuje wygląd i zachowanie zwierzęcia przedstawionego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cytat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jakim celom służy cytowanie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On jest zupełnie wyjątkowy! – jak opisać ulubione zwierzę.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I, 1: 4); 2: 1), 4), 5), 6); II, 2: 3), 4), 5), 6), 7), 8), 9); 3: 1), 3), 4), 5); III, 2: 1), 4), 9); IV, 2), 3), 5), 7) </w:t>
            </w:r>
          </w:p>
          <w:p w:rsidR="00781CE0" w:rsidRPr="00345BC1" w:rsidRDefault="00781CE0" w:rsidP="005622DC">
            <w:pPr>
              <w:numPr>
                <w:ilvl w:val="12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</w:t>
            </w:r>
            <w:r w:rsidRPr="00345BC1">
              <w:rPr>
                <w:i/>
                <w:iCs/>
                <w:sz w:val="20"/>
                <w:szCs w:val="20"/>
              </w:rPr>
              <w:t>Nasi ulubieńcy</w:t>
            </w:r>
          </w:p>
          <w:p w:rsidR="00781CE0" w:rsidRPr="00345BC1" w:rsidRDefault="00781CE0" w:rsidP="005622D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opis zwierzęcia</w:t>
            </w:r>
          </w:p>
          <w:p w:rsidR="00781CE0" w:rsidRPr="00345BC1" w:rsidRDefault="00781CE0" w:rsidP="005622D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notka encyklopedyczna</w:t>
            </w:r>
          </w:p>
          <w:p w:rsidR="00781CE0" w:rsidRPr="00345BC1" w:rsidRDefault="00781CE0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[podręcznik: s. 230–233; zeszyt ćwiczeń: s. 39–40]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swoim prawdziwym lub wymarzonym zwierzęciu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sporządza listę cech, jakimi może się charakteryzować jakieś zwierzę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pisze krótką notatkę na temat jakiegoś zwierzęcia (np. psa, kota, papugi)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analizuje wzorcowy opis zwierzęcia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opinia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ma trudności z odróżnieniem opinii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swoim prawdziwym lub wymarzonym zwierzęciu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scharakteryzować opisywane zwierzę pod względem jego wyglądu, temperamentu, zachowań itd.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krótką notatkę na temat jakiegoś zwierzęcia (np. psa, kota, papugi), wykorzystując informacje zaczerpnięte z różnych źródeł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zredagowania opisu zwierzęcia na podstawie instrukcji i wzoru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opinia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odróżnia opinię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swoim prawdziwym lub wymarzonym zwierzęciu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charakteryzuje opisywane zwierzę pod względem jego wyglądu, temperamentu, zachowań itd.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redaguje krótką notatkę na temat jakiegoś zwierzęcia (np. psa, kota, papugi), korzystając z różnych źródeł informacji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instrukcji i wzoru redaguje krótki opis zwierzęcia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opinia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odróżnia opinię od faktu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miejsce opinii w opisie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barwnie o swoim prawdziwym lub wymarzonym zwierzęciu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charakteryzuje opisywane zwierzę pod względem jego wyglądu, temperamentu, zachowań itd.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redaguje krótką notatkę na temat jakiegoś zwierzęcia (np. psa, kota, papugi), korzystając z różnych źródeł informacji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instrukcji i wzoru redaguje opis zwierzęcia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opinia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odróżnia opinię od faktu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miejsce opinii w opisie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rStyle w:val="BoldCond"/>
                <w:sz w:val="20"/>
                <w:szCs w:val="20"/>
              </w:rPr>
              <w:t>Niejeden z nas nieraz błąd ortograficzny popełnił.</w:t>
            </w: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II, 1: 1), 2), 4); 3: 5); 4: 1)</w:t>
            </w:r>
          </w:p>
          <w:p w:rsidR="00781CE0" w:rsidRPr="00345BC1" w:rsidRDefault="00781CE0" w:rsidP="004B01CE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Agnieszka Frączek, </w:t>
            </w:r>
            <w:r w:rsidRPr="00345BC1">
              <w:rPr>
                <w:i/>
                <w:iCs/>
                <w:sz w:val="20"/>
                <w:szCs w:val="20"/>
              </w:rPr>
              <w:t>Kompani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345BC1">
              <w:rPr>
                <w:color w:val="000000"/>
                <w:sz w:val="20"/>
                <w:szCs w:val="20"/>
              </w:rPr>
              <w:t xml:space="preserve">pisownia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</w:t>
            </w:r>
            <w:r w:rsidRPr="00345BC1">
              <w:rPr>
                <w:color w:val="000000"/>
                <w:sz w:val="20"/>
                <w:szCs w:val="20"/>
              </w:rPr>
              <w:t xml:space="preserve"> z liczebnikami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234–235</w:t>
            </w:r>
            <w:r w:rsidRPr="00345BC1">
              <w:rPr>
                <w:sz w:val="20"/>
                <w:szCs w:val="20"/>
              </w:rPr>
              <w:t>; zeszyt ćwiczeń, s. 181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nazywa części mowy wyróżnione w wierszu </w:t>
            </w:r>
          </w:p>
          <w:p w:rsidR="00781CE0" w:rsidRPr="00345BC1" w:rsidRDefault="00781CE0" w:rsidP="00CE2CF8">
            <w:pPr>
              <w:pStyle w:val="tabelatekstkreska"/>
              <w:rPr>
                <w:rFonts w:ascii="Calibri" w:hAnsi="Calibri" w:cs="Calibri"/>
              </w:rPr>
            </w:pPr>
            <w:r w:rsidRPr="00345BC1">
              <w:rPr>
                <w:rFonts w:ascii="Calibri" w:hAnsi="Calibri" w:cs="Calibri"/>
              </w:rPr>
              <w:t>–</w:t>
            </w:r>
            <w:r w:rsidRPr="00345BC1">
              <w:rPr>
                <w:rFonts w:ascii="Calibri" w:hAnsi="Calibri" w:cs="Calibri"/>
              </w:rPr>
              <w:tab/>
              <w:t xml:space="preserve"> zna regułę pisowni przeczenia </w:t>
            </w:r>
            <w:r w:rsidRPr="00345BC1">
              <w:rPr>
                <w:rStyle w:val="KursywaCond"/>
                <w:rFonts w:ascii="Calibri" w:hAnsi="Calibri" w:cs="Calibri"/>
              </w:rPr>
              <w:t>nie</w:t>
            </w:r>
            <w:r w:rsidRPr="00345BC1">
              <w:rPr>
                <w:rFonts w:ascii="Calibri" w:hAnsi="Calibri" w:cs="Calibri"/>
              </w:rPr>
              <w:t xml:space="preserve"> z liczebnikami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pStyle w:val="tabelatekstkreska"/>
              <w:rPr>
                <w:rFonts w:ascii="Calibri" w:hAnsi="Calibri" w:cs="Calibri"/>
              </w:rPr>
            </w:pPr>
            <w:r w:rsidRPr="00345BC1">
              <w:rPr>
                <w:rFonts w:ascii="Calibri" w:hAnsi="Calibri" w:cs="Calibri"/>
              </w:rPr>
              <w:t>–</w:t>
            </w:r>
            <w:r w:rsidRPr="00345BC1">
              <w:rPr>
                <w:rFonts w:ascii="Calibri" w:hAnsi="Calibri" w:cs="Calibri"/>
              </w:rPr>
              <w:tab/>
              <w:t xml:space="preserve"> ilustruje przykładami zapis przeczenia </w:t>
            </w:r>
            <w:r w:rsidRPr="00345BC1">
              <w:rPr>
                <w:rStyle w:val="KursywaCond"/>
                <w:rFonts w:ascii="Calibri" w:hAnsi="Calibri" w:cs="Calibri"/>
              </w:rPr>
              <w:t xml:space="preserve">nie </w:t>
            </w:r>
            <w:r w:rsidRPr="00345BC1">
              <w:rPr>
                <w:rFonts w:ascii="Calibri" w:hAnsi="Calibri" w:cs="Calibri"/>
              </w:rPr>
              <w:t>z liczebnikami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uzupełnia przysłowia </w:t>
            </w:r>
          </w:p>
          <w:p w:rsidR="00781CE0" w:rsidRPr="00345BC1" w:rsidRDefault="00781CE0" w:rsidP="006F27B3">
            <w:pPr>
              <w:pStyle w:val="tabelatekstkreska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pStyle w:val="tabelatekstkreska"/>
              <w:rPr>
                <w:rFonts w:ascii="Calibri" w:hAnsi="Calibri" w:cs="Calibri"/>
              </w:rPr>
            </w:pPr>
            <w:r w:rsidRPr="00345BC1">
              <w:rPr>
                <w:rFonts w:ascii="Calibri" w:hAnsi="Calibri" w:cs="Calibri"/>
              </w:rPr>
              <w:t>–</w:t>
            </w:r>
            <w:r w:rsidRPr="00345BC1">
              <w:rPr>
                <w:rFonts w:ascii="Calibri" w:hAnsi="Calibri" w:cs="Calibri"/>
              </w:rPr>
              <w:tab/>
              <w:t xml:space="preserve"> uzasadnia zapis przeczenia </w:t>
            </w:r>
            <w:r w:rsidRPr="00345BC1">
              <w:rPr>
                <w:rStyle w:val="KursywaCond"/>
                <w:rFonts w:ascii="Calibri" w:hAnsi="Calibri" w:cs="Calibri"/>
              </w:rPr>
              <w:t xml:space="preserve">nie </w:t>
            </w:r>
            <w:r w:rsidRPr="00345BC1">
              <w:rPr>
                <w:rFonts w:ascii="Calibri" w:hAnsi="Calibri" w:cs="Calibri"/>
              </w:rPr>
              <w:t>na przykładach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wyjaśnia sens przysłów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pStyle w:val="tabelatekstkreska"/>
              <w:rPr>
                <w:rFonts w:ascii="Calibri" w:hAnsi="Calibri" w:cs="Calibri"/>
              </w:rPr>
            </w:pPr>
            <w:r w:rsidRPr="00345BC1">
              <w:rPr>
                <w:rFonts w:ascii="Calibri" w:hAnsi="Calibri" w:cs="Calibri"/>
              </w:rPr>
              <w:t xml:space="preserve">– </w:t>
            </w:r>
            <w:r w:rsidRPr="00345BC1">
              <w:rPr>
                <w:rFonts w:ascii="Calibri" w:hAnsi="Calibri" w:cs="Calibri"/>
              </w:rPr>
              <w:tab/>
              <w:t xml:space="preserve">zna wyjątki od reguły w zakresie pisowni </w:t>
            </w:r>
            <w:r w:rsidRPr="00345BC1">
              <w:rPr>
                <w:rStyle w:val="KursywaCond"/>
                <w:rFonts w:ascii="Calibri" w:hAnsi="Calibri" w:cs="Calibri"/>
              </w:rPr>
              <w:t>nie</w:t>
            </w:r>
            <w:r w:rsidRPr="00345BC1">
              <w:rPr>
                <w:rFonts w:ascii="Calibri" w:hAnsi="Calibri" w:cs="Calibri"/>
              </w:rPr>
              <w:t xml:space="preserve"> z liczebnikami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stosuje w praktyce zasady pisow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ni przeczenia </w:t>
            </w:r>
            <w:r w:rsidRPr="00345B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liczebnikami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Ustalamy zasady dotyczące postępowania z bezpańskimi psami.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</w:t>
            </w:r>
            <w:r w:rsidRPr="00345BC1">
              <w:rPr>
                <w:color w:val="000000"/>
                <w:sz w:val="20"/>
                <w:szCs w:val="20"/>
              </w:rPr>
              <w:t>, 1: 1), 6), 9), 12), 14), 15), 17), 18), 20); 2: 2), 3), 11); II, 2: 4), 5); 3: 1);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Ryszard Marek Groński,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Nos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rytm</w:t>
            </w:r>
          </w:p>
          <w:p w:rsidR="00781CE0" w:rsidRPr="00345BC1" w:rsidRDefault="00781CE0" w:rsidP="004F1F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236–237]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ustala liczbę sylab w wersach, określa liczbę wersów w strofach, wskazuje rymy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opowiada o 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wiersz, starając się podkreślić jego rytm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podejmuje samodzielne próby ustalenia liczby sylab w wersach, określenia liczby wersów w strofach, wskazania rymów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krótko opowiada o 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 wiersz, podkreślając jego rytm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bada elementy tworzące rytm wiersza (z reguły bezbłędnie ustala liczbę sylab w wersach, określa liczbę wersów w strofach, wskazuje rymy)</w:t>
            </w:r>
          </w:p>
          <w:p w:rsidR="00781CE0" w:rsidRPr="00345BC1" w:rsidRDefault="00781CE0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głównym bohaterze utworu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proponuje zasady postępowania z bezpańskimi psami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 wiersz, podkreślając jego rytm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umiejętnie bada elementy tworzące rytm wiersza (poprawnie ustala liczbę sylab w wersach, określa liczbę wersów w strofach, wskazuje rymy)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barwnie opowiada o głównym bohaterze utworu, cytując fragmenty wiersza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zapisuje zasady postępowania z bezpańskimi psami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Redagujemy ogłoszenia. </w:t>
            </w:r>
          </w:p>
          <w:p w:rsidR="00781CE0" w:rsidRPr="00345BC1" w:rsidRDefault="00781CE0" w:rsidP="004F1FB7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6); 2: 1), 2); 4: 1), 2); III, 1: 1), 3), 4), 5); 2: 1), 9)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ogłoszenie</w:t>
            </w:r>
          </w:p>
          <w:p w:rsidR="00781CE0" w:rsidRPr="00345BC1" w:rsidRDefault="00781CE0" w:rsidP="006F27B3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[podręcznik, s. 237; zeszyt ćwiczeń, s. 46–49; materiały dodatkowe: </w:t>
            </w:r>
            <w:r w:rsidRPr="00345BC1">
              <w:rPr>
                <w:i/>
                <w:iCs/>
                <w:sz w:val="20"/>
                <w:szCs w:val="20"/>
              </w:rPr>
              <w:t>Język polski. Ćwiczenia redakcyjn</w:t>
            </w:r>
            <w:r w:rsidRPr="00345BC1">
              <w:rPr>
                <w:sz w:val="20"/>
                <w:szCs w:val="20"/>
              </w:rPr>
              <w:t>e, cz. 1, s. 132–137]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wie, czym jest </w:t>
            </w:r>
            <w:r w:rsidRPr="00345BC1">
              <w:rPr>
                <w:i/>
                <w:iCs/>
                <w:sz w:val="20"/>
                <w:szCs w:val="20"/>
              </w:rPr>
              <w:t>ogłoszenie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odpowiada na pytania dotyczące treści ogłoszenia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analizuje przykładowe ogłoszenia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pisze według podanego planu ogłoszenie o zaginięciu zwierzęcia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pisze ogłoszenia pasujące do podanych sytuacji / okoliczności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dopisuje brakujące informacje w podanych ogłoszeniach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porównuje ogłoszenia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proponuje najdogodniejsze miejsce na umieszczenie napisanego ogłoszenia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pisze ogłoszenie w imieniu harcerzy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uzupełnia ogłoszenie o brakujące informacje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nadawców podanych ogłoszeń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wskazuje ogłoszenia, które zawierają wyrazy podkreślające atrakcyjność oferty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określa cel, w jakim zostały napisane ogłoszenia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w podanych ogłoszeniach określenia i sformułowania zachęcające do skorzystania z oferty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Zabawa słowami w wierszu Juliana Tuwima </w:t>
            </w:r>
            <w:r w:rsidRPr="00345BC1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Figielek</w:t>
            </w: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4), 6), 9), 12), 14), 15), 17); 2: 2), 3); II, 1: 1), 3); 2: 4), 5), 6), 8); 3: 1);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Julian Tuwim,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Figielek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porównanie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komizm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238]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odczytuje wyraz składający się ze wskazanych sylab innych wyrazów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wypisuje zwierzęta występujące w wierszu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 znaczenie podanego wyrazu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swoje wrażenia po wysłuchaniu tekstu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zapisuje czasowniki występujące w wierszu w formie bezokoliczników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uzupełnia podane porównania pasującymi nazwami zwierząt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zapisuje synonimy podanego wyrazu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tematykę wiersza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podaje informacje na temat zachowania zwierząt z wiersza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 znaczenia podanych wyrażeń, dobierając do nich odpowiednie przymiotniki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 tytuł wiersza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wypowiada się na swój temat, korzystając z podanego słownictwa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korzysta ze słownika języka polskiego / słownika frazeologicznego / słownika synonimów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wymowę utworu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podaje przykłady sytuacji z wiersza, które nie mogły wydarzyć się w rzeczywistości, i takich, które są prawdopodobne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uzasadnia słuszność stwierdzenia, że obserwacja świata zwierząt może być dobrą lekcją dla człowieka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6B4F4B" w:rsidRDefault="00781CE0" w:rsidP="00BB74C5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Ania z Zielonego Wzgórza </w:t>
            </w: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 – opowieścią o niezwykłej dziewczynce z bujną wyobraźnią</w:t>
            </w:r>
            <w:r w:rsidRPr="00345BC1">
              <w:rPr>
                <w:rStyle w:val="FootnoteReference"/>
                <w:b/>
                <w:bCs/>
                <w:sz w:val="20"/>
                <w:szCs w:val="20"/>
                <w:lang w:eastAsia="pl-PL"/>
              </w:rPr>
              <w:footnoteReference w:id="3"/>
            </w:r>
            <w:r w:rsidRPr="00345BC1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  <w:p w:rsidR="00781CE0" w:rsidRPr="00345BC1" w:rsidRDefault="00781CE0" w:rsidP="008F2C5F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I, 1: 1), 2), 3), 7), 9), 12), 13), 14), 17), 19), 20); 2: 3), 8); III, 1: 1); 2: 5); IV, 1), 3), 9) </w:t>
            </w:r>
          </w:p>
          <w:p w:rsidR="00781CE0" w:rsidRPr="00345BC1" w:rsidRDefault="00781CE0" w:rsidP="008F2C5F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Lucy Maud Montgomery,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 xml:space="preserve">Ania z Zielonego Wzgórza </w:t>
            </w:r>
          </w:p>
          <w:p w:rsidR="00781CE0" w:rsidRPr="00345BC1" w:rsidRDefault="00781CE0" w:rsidP="008F2C5F">
            <w:pPr>
              <w:pStyle w:val="tabelatekst"/>
              <w:spacing w:line="240" w:lineRule="auto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autor</w:t>
            </w:r>
          </w:p>
          <w:p w:rsidR="00781CE0" w:rsidRPr="00345BC1" w:rsidRDefault="00781CE0" w:rsidP="008F2C5F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8F2C5F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odpowiada na część pytań dotyczących treści książki</w:t>
            </w:r>
          </w:p>
          <w:p w:rsidR="00781CE0" w:rsidRPr="00345BC1" w:rsidRDefault="00781CE0" w:rsidP="008F2C5F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zapoznaje się z informacjami na temat autorki poznanej lektury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zna słowo </w:t>
            </w:r>
            <w:r w:rsidRPr="00345BC1">
              <w:rPr>
                <w:i/>
                <w:iCs/>
                <w:sz w:val="20"/>
                <w:szCs w:val="20"/>
              </w:rPr>
              <w:t>biografia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rozwiązuje krzyżówkę</w:t>
            </w:r>
          </w:p>
          <w:p w:rsidR="00781CE0" w:rsidRPr="00345BC1" w:rsidRDefault="00781CE0" w:rsidP="006F27B3">
            <w:pPr>
              <w:pStyle w:val="NoSpacing"/>
              <w:rPr>
                <w:lang w:val="pl-PL" w:eastAsia="en-US"/>
              </w:rPr>
            </w:pPr>
            <w:r w:rsidRPr="005B56F1">
              <w:rPr>
                <w:lang w:val="pl-PL" w:eastAsia="en-US"/>
              </w:rPr>
              <w:t xml:space="preserve">– rozumie słowo </w:t>
            </w:r>
            <w:r w:rsidRPr="00345BC1">
              <w:rPr>
                <w:i/>
                <w:iCs/>
                <w:lang w:val="pl-PL" w:eastAsia="en-US"/>
              </w:rPr>
              <w:t>biografia</w:t>
            </w:r>
            <w:r w:rsidRPr="00345BC1">
              <w:rPr>
                <w:lang w:val="pl-PL" w:eastAsia="en-US"/>
              </w:rPr>
              <w:t xml:space="preserve"> </w:t>
            </w:r>
          </w:p>
          <w:p w:rsidR="00781CE0" w:rsidRPr="00345BC1" w:rsidRDefault="00781CE0" w:rsidP="00BB74C5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>– uzupełnia zdania o autorce na podstawie podanej biografii</w:t>
            </w:r>
          </w:p>
          <w:p w:rsidR="00781CE0" w:rsidRPr="00345BC1" w:rsidRDefault="00781CE0" w:rsidP="00BB74C5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 xml:space="preserve">– układa z rozsypanki wyrazowej tytuły książek o przygodach Ani 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5B56F1" w:rsidRDefault="00781CE0" w:rsidP="008F2C5F">
            <w:pPr>
              <w:pStyle w:val="NoSpacing"/>
              <w:rPr>
                <w:lang w:val="pl-PL" w:eastAsia="en-US"/>
              </w:rPr>
            </w:pPr>
            <w:r w:rsidRPr="005B56F1">
              <w:rPr>
                <w:lang w:val="pl-PL" w:eastAsia="en-US"/>
              </w:rPr>
              <w:t xml:space="preserve">– </w:t>
            </w:r>
            <w:r w:rsidRPr="00345BC1">
              <w:rPr>
                <w:lang w:val="pl-PL" w:eastAsia="en-US"/>
              </w:rPr>
              <w:t xml:space="preserve">wyjaśnia znaczenie słowa </w:t>
            </w:r>
            <w:r w:rsidRPr="00345BC1">
              <w:rPr>
                <w:i/>
                <w:iCs/>
                <w:lang w:val="pl-PL" w:eastAsia="en-US"/>
              </w:rPr>
              <w:t>biografia</w:t>
            </w:r>
          </w:p>
          <w:p w:rsidR="00781CE0" w:rsidRPr="00345BC1" w:rsidRDefault="00781CE0" w:rsidP="008F2C5F">
            <w:pPr>
              <w:pStyle w:val="NoSpacing"/>
              <w:rPr>
                <w:b/>
                <w:bCs/>
                <w:lang w:val="pl-PL" w:eastAsia="en-US"/>
              </w:rPr>
            </w:pPr>
            <w:r w:rsidRPr="00345BC1">
              <w:rPr>
                <w:lang w:val="pl-PL" w:eastAsia="en-US"/>
              </w:rPr>
              <w:t>– gromadzi informacje na temat cyklu książek o Ani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 wybrany fragment lektury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8F2C5F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korzysta z dostępnych źródeł informacji</w:t>
            </w:r>
          </w:p>
          <w:p w:rsidR="00781CE0" w:rsidRPr="00345BC1" w:rsidRDefault="00781CE0" w:rsidP="008F2C5F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dzieli się wrażeniami, jakie towarzyszyły mu podczas czytania lektury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6B4F4B" w:rsidRDefault="00781CE0" w:rsidP="00BB74C5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„Milion razy lepiej być Anią z Zielonego Wzgórza niż Anią znikąd”, czyli losy panny Shirley.</w:t>
            </w:r>
          </w:p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I, 1: 1), 2), 3), 5), 7), 9), 11), 12), 13), 14), 15), 16), 18), 19), 20); 2: 3), 5), 8), 11), 12); II, 2: 4), 8); III, 1: 1); 2: 3), 4)</w:t>
            </w:r>
          </w:p>
          <w:p w:rsidR="00781CE0" w:rsidRPr="00345BC1" w:rsidRDefault="00781CE0" w:rsidP="008F2C5F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Lucy Maud Montgomery,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 xml:space="preserve">Ania z Zielonego Wzgórza </w:t>
            </w:r>
          </w:p>
          <w:p w:rsidR="00781CE0" w:rsidRPr="00345BC1" w:rsidRDefault="00781CE0" w:rsidP="008F2C5F">
            <w:pPr>
              <w:pStyle w:val="tabelatekst"/>
              <w:spacing w:line="240" w:lineRule="auto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elementy świata przedstawionego</w:t>
            </w:r>
          </w:p>
          <w:p w:rsidR="00781CE0" w:rsidRPr="00345BC1" w:rsidRDefault="00781CE0" w:rsidP="008F2C5F">
            <w:pPr>
              <w:pStyle w:val="tabelatekst"/>
              <w:spacing w:line="240" w:lineRule="auto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czas wydarzeń</w:t>
            </w:r>
          </w:p>
          <w:p w:rsidR="00781CE0" w:rsidRPr="00345BC1" w:rsidRDefault="00781CE0" w:rsidP="008F2C5F">
            <w:pPr>
              <w:pStyle w:val="tabelatekst"/>
              <w:spacing w:line="240" w:lineRule="auto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miejsce wydarzeń</w:t>
            </w:r>
          </w:p>
          <w:p w:rsidR="00781CE0" w:rsidRPr="00345BC1" w:rsidRDefault="00781CE0" w:rsidP="008F2C5F">
            <w:pPr>
              <w:pStyle w:val="tabelatekst"/>
              <w:spacing w:line="240" w:lineRule="auto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bohater</w:t>
            </w:r>
          </w:p>
          <w:p w:rsidR="00781CE0" w:rsidRPr="00345BC1" w:rsidRDefault="00781CE0" w:rsidP="008F2C5F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8526CA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dopisuje wyrazy bliskoznaczne do wyrazu </w:t>
            </w:r>
            <w:r w:rsidRPr="00345BC1">
              <w:rPr>
                <w:i/>
                <w:iCs/>
                <w:sz w:val="20"/>
                <w:szCs w:val="20"/>
              </w:rPr>
              <w:t xml:space="preserve">dom 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mówi o miejscu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>– wyjaśnia znaczenia podanych przysłów</w:t>
            </w:r>
          </w:p>
          <w:p w:rsidR="00781CE0" w:rsidRPr="00345BC1" w:rsidRDefault="00781CE0" w:rsidP="00BB74C5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>– określa czas wydarzeń</w:t>
            </w:r>
          </w:p>
          <w:p w:rsidR="00781CE0" w:rsidRPr="00345BC1" w:rsidRDefault="00781CE0" w:rsidP="00BB74C5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 xml:space="preserve">– określa miejsce wydarzeń </w:t>
            </w:r>
          </w:p>
          <w:p w:rsidR="00781CE0" w:rsidRPr="00345BC1" w:rsidRDefault="00781CE0" w:rsidP="00BB74C5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>– ilustruje wybrane wydarzenia z życia bohaterki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8526CA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wypowiada się na temat roli domu (rodziny) w życiu człowieka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uzupełnia plan wydarzeń dotyczący pobytu Ani na Zielonym Wzgórzu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8526CA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 xml:space="preserve">– wyjaśnia sens cytatu zawartego w temacie lekcji </w:t>
            </w:r>
          </w:p>
          <w:p w:rsidR="00781CE0" w:rsidRPr="00345BC1" w:rsidRDefault="00781CE0" w:rsidP="008526CA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 xml:space="preserve">– zaznacza na osi czasu wydarzenia z życia Ani przed przybyciem na Zielone Wzgórze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6B4F4B" w:rsidRDefault="00781CE0" w:rsidP="00BB74C5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„Ona jest naprawdę bardzo miłym stworzeniem”, czyli o niezwykłym charakterku Ani Shirley.</w:t>
            </w:r>
          </w:p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I, 1: 1), 7), 9), 11), 14), 16), 18), 19), 20); 2: 2), 5); II, 1: 6); 2: 4), 6), 9); 4: 1), 2); III, 1: 1), 2), 3), 4), 5); 2: 1), 3), 4); IV, 5), 6)</w:t>
            </w:r>
          </w:p>
          <w:p w:rsidR="00781CE0" w:rsidRPr="00345BC1" w:rsidRDefault="00781CE0" w:rsidP="008526CA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Lucy Maud Montgomery,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 xml:space="preserve">Ania z Zielonego Wzgórza </w:t>
            </w:r>
          </w:p>
          <w:p w:rsidR="00781CE0" w:rsidRPr="00345BC1" w:rsidRDefault="00781CE0" w:rsidP="008526CA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 o głównej bohaterce</w:t>
            </w:r>
          </w:p>
          <w:p w:rsidR="00781CE0" w:rsidRPr="00345BC1" w:rsidRDefault="00781CE0" w:rsidP="008526CA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gromadzi informacje na temat wyglądu zewnętrznego Ani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z pomocą nauczyciela redaguje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wyjaśnia znaczenia słów: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charakter</w:t>
            </w:r>
            <w:r w:rsidRPr="00345BC1">
              <w:rPr>
                <w:sz w:val="20"/>
                <w:szCs w:val="20"/>
                <w:lang w:eastAsia="pl-PL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usposobienie</w:t>
            </w:r>
            <w:r w:rsidRPr="00345BC1">
              <w:rPr>
                <w:sz w:val="20"/>
                <w:szCs w:val="20"/>
                <w:lang w:eastAsia="pl-PL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umysłowość</w:t>
            </w:r>
          </w:p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korzysta ze słownika języka polskiego</w:t>
            </w:r>
          </w:p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wyjaśnia znaczenia podanych związków frazeologicznych</w:t>
            </w:r>
          </w:p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gromadzi słownictwo dotyczące przedstawienia postaci</w:t>
            </w:r>
          </w:p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porządkuje cechy dotyczące Ani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redaguje ogólny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8526CA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rozdziela słownictwo na wyrazy nazywające cechy charakteru, usposobienia i umysłowości </w:t>
            </w:r>
          </w:p>
          <w:p w:rsidR="00781CE0" w:rsidRPr="00345BC1" w:rsidRDefault="00781CE0" w:rsidP="008526CA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omawia elementy tworzące plan opisu postaci literackiej</w:t>
            </w:r>
          </w:p>
          <w:p w:rsidR="00781CE0" w:rsidRPr="00345BC1" w:rsidRDefault="00781CE0" w:rsidP="008526CA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ocenia postać literacką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redaguje opis postaci literackiej zgodny z wzorcem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8526CA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wyjaśnia, na czym polegał „niezwykły charakterek” bohaterki lektury</w:t>
            </w:r>
          </w:p>
          <w:p w:rsidR="00781CE0" w:rsidRPr="00345BC1" w:rsidRDefault="00781CE0" w:rsidP="008526CA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uzasadnia wybrane określenia przykładami zachowania, postępowania bohaterki</w:t>
            </w:r>
          </w:p>
          <w:p w:rsidR="00781CE0" w:rsidRPr="00345BC1" w:rsidRDefault="00781CE0" w:rsidP="00C108D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redaguje bezbłędny i oryginalny opis postaci literackiej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6B4F4B" w:rsidRDefault="00781CE0" w:rsidP="00BB74C5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„Jakże wspaniały byłby świat, gdyby ludzkie marzenia zmieniały się w rzeczywistość”, czyli do czego są potrzebne marzenia?</w:t>
            </w:r>
          </w:p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I, 1: 1), 7), 9), 11), 14), 15), 16), 18), 19), 20); 2: 2), 5); II, 1: 6); 2: 4), 5), 6), 9); 4: 1), 2); III, 1: 1), 2), 3), 4), 5); 2: 1); IV, 5), 6)</w:t>
            </w:r>
          </w:p>
          <w:p w:rsidR="00781CE0" w:rsidRPr="00345BC1" w:rsidRDefault="00781CE0" w:rsidP="00AE6EB5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Lucy Maud Montgomery,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 xml:space="preserve">Ania z Zielonego Wzgórza </w:t>
            </w:r>
          </w:p>
          <w:p w:rsidR="00781CE0" w:rsidRPr="00345BC1" w:rsidRDefault="00781CE0" w:rsidP="00AE6EB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sentencja</w:t>
            </w:r>
          </w:p>
          <w:p w:rsidR="00781CE0" w:rsidRPr="00345BC1" w:rsidRDefault="00781CE0" w:rsidP="00AE6EB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frazeologizm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AE6EB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tworzy słoneczko skojarzeniowe do wyrazu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marzenie</w:t>
            </w:r>
            <w:r w:rsidRPr="00345BC1">
              <w:rPr>
                <w:sz w:val="20"/>
                <w:szCs w:val="20"/>
                <w:lang w:eastAsia="pl-PL"/>
              </w:rPr>
              <w:t xml:space="preserve"> </w:t>
            </w:r>
          </w:p>
          <w:p w:rsidR="00781CE0" w:rsidRPr="00345BC1" w:rsidRDefault="00781CE0" w:rsidP="00AE6EB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zna słowo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z niewielką pomocą nauczyciela redaguje list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rozumie znaczenie słowa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układa sentencje o marzeniach </w:t>
            </w:r>
          </w:p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nazywa związki frazeologiczne przedstawione w formie ilustracji</w:t>
            </w:r>
          </w:p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odpowiada na pytanie zawarte w temacie lekcji</w:t>
            </w:r>
          </w:p>
          <w:p w:rsidR="00781CE0" w:rsidRPr="00345BC1" w:rsidRDefault="00781CE0" w:rsidP="00AE6EB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samodzielnie redaguje list, zachowuje większość elementów tej formy wypowiedzi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AE6EB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wyjaśnia znaczenie słowa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781CE0" w:rsidRPr="00345BC1" w:rsidRDefault="00781CE0" w:rsidP="00AE6EB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wyjaśnia sens ułożonych sentencji</w:t>
            </w:r>
          </w:p>
          <w:p w:rsidR="00781CE0" w:rsidRPr="00345BC1" w:rsidRDefault="00781CE0" w:rsidP="00AE6E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</w:t>
            </w:r>
            <w:r w:rsidRPr="00345BC1">
              <w:rPr>
                <w:sz w:val="20"/>
                <w:szCs w:val="20"/>
                <w:lang w:eastAsia="pl-PL"/>
              </w:rPr>
              <w:t>redaguje list, zachowuje wszystkie ważne elementy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AE6EB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wyjaśnia znaczenia podanych frazeologizmów</w:t>
            </w:r>
          </w:p>
          <w:p w:rsidR="00781CE0" w:rsidRPr="00345BC1" w:rsidRDefault="00781CE0" w:rsidP="00AE6EB5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/>
              </w:rPr>
              <w:t xml:space="preserve">– </w:t>
            </w:r>
            <w:r w:rsidRPr="00345BC1">
              <w:rPr>
                <w:lang w:val="pl-PL" w:eastAsia="en-US"/>
              </w:rPr>
              <w:t xml:space="preserve">wypowiada się na temat marzeń Ani i sposobów ich spełniania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redaguje bezbłędny pod względem językowym list z zachowaniem wszystkich elementy tej formy wypowiedzi, stosuje odpowiednie sformułowania, zachowuje spójność tekstu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Przedstawiamy poznaną legendę w formie komiksu.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2), 3), 7), 8), 9), 11), 12), 14), 15), 18), 19), 20); 2: 3), 7), 8), 12); II, 2: 9); 3: 1); 4: 1), 2); III, 1: 1), 3); 2: 5),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 Wilk z Gubbio</w:t>
            </w:r>
          </w:p>
          <w:p w:rsidR="00781CE0" w:rsidRPr="00345BC1" w:rsidRDefault="00781CE0" w:rsidP="00B0725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elementy świata przedstawionego</w:t>
            </w:r>
          </w:p>
          <w:p w:rsidR="00781CE0" w:rsidRPr="00345BC1" w:rsidRDefault="00781CE0" w:rsidP="00B0725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plan wydarzeń</w:t>
            </w:r>
          </w:p>
          <w:p w:rsidR="00781CE0" w:rsidRPr="00345BC1" w:rsidRDefault="00781CE0" w:rsidP="00B0725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komiks</w:t>
            </w:r>
          </w:p>
          <w:p w:rsidR="00781CE0" w:rsidRPr="00345BC1" w:rsidRDefault="00781CE0" w:rsidP="00B0725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legenda</w:t>
            </w:r>
          </w:p>
          <w:p w:rsidR="00781CE0" w:rsidRPr="00345BC1" w:rsidRDefault="00781CE0" w:rsidP="00F24A8A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239–240]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układa plan wydarzeń przedstawionych w tekście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wie, co to jest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ułożenia planu wydarzeń przedstawionych w 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w tekście elementy legendy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podaje cechy komiksu </w:t>
            </w:r>
          </w:p>
          <w:p w:rsidR="00781CE0" w:rsidRPr="00345BC1" w:rsidRDefault="00781CE0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wykonuje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układa plan wydarzeń przedstawionych w tekście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opowiada o przebiegu wydarzeń 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wypowiada się na temat umowy między wilkiem a mieszkańcami miasta </w:t>
            </w:r>
          </w:p>
          <w:p w:rsidR="00781CE0" w:rsidRPr="00345BC1" w:rsidRDefault="00781CE0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tworzy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określa czas i miejsce wydarzeń przedstawionych w tekście 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samodzielnie układa plan wyda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rzeń przedstawionych w tekście 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omawia czyn dokonany przez Świętego Franciszka 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ocenia postawę Świętego Fran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ciszka 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781CE0" w:rsidRPr="00345BC1" w:rsidRDefault="00781CE0" w:rsidP="006F27B3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wypowiada się na temat umowy między wilkiem a mieszkańcami miasta Gubbio </w:t>
            </w:r>
          </w:p>
          <w:p w:rsidR="00781CE0" w:rsidRPr="00345BC1" w:rsidRDefault="00781CE0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i prezentuje ciekawy komiks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Cóż począć, gdy nie wiadomo, co już zrobiono, a co pominięto?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1), 2), 3), 4), 8)</w:t>
            </w:r>
          </w:p>
          <w:p w:rsidR="00781CE0" w:rsidRPr="00345BC1" w:rsidRDefault="00781CE0" w:rsidP="00B0725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osobowa i nieosobowa forma czasownika</w:t>
            </w:r>
          </w:p>
          <w:p w:rsidR="00781CE0" w:rsidRPr="00345BC1" w:rsidRDefault="00781CE0" w:rsidP="00B0725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bezokolicznik</w:t>
            </w:r>
          </w:p>
          <w:p w:rsidR="00781CE0" w:rsidRPr="00345BC1" w:rsidRDefault="00781CE0" w:rsidP="00B0725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formy na </w:t>
            </w:r>
            <w:r w:rsidRPr="00345BC1">
              <w:rPr>
                <w:i/>
                <w:iCs/>
                <w:sz w:val="20"/>
                <w:szCs w:val="20"/>
              </w:rPr>
              <w:t>-no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-to</w:t>
            </w:r>
          </w:p>
          <w:p w:rsidR="00781CE0" w:rsidRPr="00345BC1" w:rsidRDefault="00781CE0" w:rsidP="00B0725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orzeczenie</w:t>
            </w:r>
          </w:p>
          <w:p w:rsidR="00781CE0" w:rsidRPr="00345BC1" w:rsidRDefault="00781CE0" w:rsidP="00B0725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podmiot</w:t>
            </w:r>
          </w:p>
          <w:p w:rsidR="00781CE0" w:rsidRPr="00345BC1" w:rsidRDefault="00781CE0" w:rsidP="00F24A8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241–243; zeszyt ćwiczeń, s. 160–162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odróżnia formy osobowe czasownika od nieosobowych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że formy zakończone na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-no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-to</w:t>
            </w:r>
            <w:r w:rsidRPr="00345BC1">
              <w:rPr>
                <w:color w:val="000000"/>
                <w:sz w:val="20"/>
                <w:szCs w:val="20"/>
              </w:rPr>
              <w:t xml:space="preserve"> pełnią funkcję orzeczeń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kiedy stosuje się zdania z formami na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-no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-to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przekształca zdania z formami osobowymi w zdania z formami nieosobowymi czasownika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funkcjonalnie wykorzystuje informacje na temat różnych form czasownika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O szacunku do każdego stworzenia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3), 4), 8), 9), 12), 14), 16), 17), 18), 19), 20); II, 4: 1); III, 1: 1), 2), 3); 2: 1), 5); IV, 1), 2)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Ignacy Krasicki,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Dzieci i żaby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bajka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morał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[podręcznik, s. </w:t>
            </w:r>
            <w:r w:rsidRPr="00345BC1">
              <w:rPr>
                <w:sz w:val="20"/>
                <w:szCs w:val="20"/>
              </w:rPr>
              <w:t xml:space="preserve">53, </w:t>
            </w:r>
            <w:r w:rsidRPr="00345BC1">
              <w:rPr>
                <w:color w:val="000000"/>
                <w:sz w:val="20"/>
                <w:szCs w:val="20"/>
              </w:rPr>
              <w:t>244]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zachowaniu chłopców</w:t>
            </w:r>
          </w:p>
          <w:p w:rsidR="00781CE0" w:rsidRPr="00345BC1" w:rsidRDefault="00781CE0" w:rsidP="00A53F1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podaje cechy bohaterów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że utwór Krasickiego jest bajką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że postacie są zbudowane na zasadzie kontrastu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morał w utworze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ocenia zachowanie chłopców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uosobienie w bajce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cechy bajki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morał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cechy bajki w utworze Krasickiego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ocenia, czy bajka Krasickiego jest nadal aktualna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Nasz głos w obronie środowiska.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2: 1), 3), 8); II, 3: 1); III, 1: 1)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plakat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245–246]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czym jest plakat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z pomocą nauczyciela opisuje pla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katy zamieszczone w podręczniku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wymienia przedsięwzięcia związane z dbaniem o środowisko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projekt plakatu związanego tematycznie z ochroną środowiska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czyta informacje na temat Roku Wisły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nagrania piosenki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w formie ustnej własne pomysły na polepszenie stanu środowiska naturalnego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krótko opisuje ustnie plakaty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podejmuje próbę oceny plakatów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mówi o wartości rzeki Wisły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podejmuje próbę zredagowania spisu przedsięwzięć związanych z dbaniem o środowisko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tworzy projekt plakatu zwią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słucha nagrania piosenki 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napisania tek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stu,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analizuje plakaty, po części uwzględniając przedstawione obiekty, wykorzystane barwy i umieszczone na nich napisy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krótko, ale rzeczowo wypowiada się na temat plakatów, wyraża opinię na ich temat 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określenia celu powstania plakatów, wypowiada się na temat ich możliwych adresa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tów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opowiada o wydarzeniach (szkol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nych i pozaszkolnych) związanych z obchodami Dnia Ziemi oraz akcją Sprzątanie Świata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samodzielnie redaguje spis przed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tworzy projekt plakatu zwią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poprawnie określa temat wysłu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chanego utworu 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analizuje plakaty, zwracając uwagę na przedstawione obiekty, wy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korzystane barwy i umieszczone na nich napisy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interesująco wypowiada się na temat plakatów, wyraża opinię na ich temat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wyjaśnia, czego symbolem jest Wisła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trafnie określa cel powstania pla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katów, wypowiada się na temat ich możliwych adresatów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barwnie opowiada o wydarze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niach (szkolnych i pozaszkolnych) związanych z obchodami Dnia Ziemi oraz akcją Sprzątanie Świata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samodzielnie redaguje spis przed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tworzy projekt plakatu zwią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poprawnie określa temat wysłu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chanego utworu i jego przesłanie 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Wyprawa w nieznane, czyli jak chronić przyrodę</w:t>
            </w:r>
            <w:r w:rsidRPr="00345BC1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4), 6), 9), 12), 14), 15), 16), 17), 18), 20); 2: 2), 3), 5), 8), 11), 12); II, 2: 4), 5), 6); 3: 1), 2), 3); III, 1: 1), 2), 4);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Konstanty Ildefons Gałczyński,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Kronika olsztyńska </w:t>
            </w:r>
            <w:r w:rsidRPr="00345BC1">
              <w:rPr>
                <w:color w:val="000000"/>
                <w:sz w:val="20"/>
                <w:szCs w:val="20"/>
              </w:rPr>
              <w:t>(fragment XIX)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cytat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247]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 lub innego ucznia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pomocą nauczyciela określa temat utworu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odbiera tekst na poziomie dosłownym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wyraża własną opinię, ale ma trudności z jej uzasadnieniem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krótko o swoich reakcjach czytelniczych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 lub innego ucznia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podejmuje próbę określenia tematu utworu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odbiera tekst na poziomie przenośnym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uzasadnić swoje stanowisko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swoje reakcje czytelnicze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główny temat utworu (podróż)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bez większych trudności odbiera tekst na poziomie przenośnym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argumentuje swoje stanowisko, częściowo podając jako argumenty cytaty z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 dużej mierze poprawnie interpretuje cytat w kontekście całości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swoje reakcje czytelnicze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 lub ucznia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określa główny temat utworu (podróż), opatruje go własnym komentarzem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odbiera tekst na poziomie przenośnym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umiejętnie uzasadnia swoje stanowisko, przytacza odpowiednie cytaty z utworu na poparcie swojej oceny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interpretuje cytat w kontekście całości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swoje reakcje czytelnicze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aktywnie uczestniczy w wykonaniu utworu muzycznego (śpiewa piosenkę z tekstem Gałczyńskiego)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Blisko natury – przygotowanie do sprawdzianu.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4); 2: 2); II, 1: 1), 3), 6), 8); 2: 9); 4: 1), 2); III, 1: 3), 5); 2: 1),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treści zawarte w 5. rozdziale podręcznika</w:t>
            </w:r>
            <w:r w:rsidRPr="00345BC1">
              <w:rPr>
                <w:sz w:val="20"/>
                <w:szCs w:val="20"/>
              </w:rPr>
              <w:t xml:space="preserve"> 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przydawka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rodzaje przydawek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dźwiękonaśladownictwo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osobowe i nieosobowe formy czasownika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orzeczenie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pisownia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nie</w:t>
            </w:r>
            <w:r w:rsidRPr="00345BC1">
              <w:rPr>
                <w:sz w:val="20"/>
                <w:szCs w:val="20"/>
                <w:lang w:eastAsia="pl-PL"/>
              </w:rPr>
              <w:t xml:space="preserve"> z liczebnikami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ogłoszenie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opis zwierzęcia</w:t>
            </w:r>
          </w:p>
          <w:p w:rsidR="00781CE0" w:rsidRPr="00345BC1" w:rsidRDefault="00781CE0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</w:t>
            </w:r>
            <w:r w:rsidRPr="00345BC1">
              <w:rPr>
                <w:color w:val="000000"/>
                <w:sz w:val="20"/>
                <w:szCs w:val="20"/>
              </w:rPr>
              <w:t xml:space="preserve"> 248–250]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formy nieosobowe czasownika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zwierzę, zachowuje nie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podaje wyrazy dźwiękonaśla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opisuje zwierzę, zachowuje większość wyróżników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przekształca formy nieosobowe czasownika w formy osobowe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zwierzę, zachowuje wszystkie wyróżniki opisu zwie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rzęcia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9E3676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Blisko natury – piszemy sprawdzian.</w:t>
            </w:r>
          </w:p>
          <w:p w:rsidR="00781CE0" w:rsidRPr="00345BC1" w:rsidRDefault="00781CE0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4); 2: 2); II, 1: 1), 3), 6), 8); 2: 9); 4: 1), 2); III, 1: 3), 5); 2: 1), 9); IV, 1)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</w:t>
            </w:r>
            <w:r w:rsidRPr="00345BC1">
              <w:rPr>
                <w:color w:val="000000"/>
                <w:sz w:val="20"/>
                <w:szCs w:val="20"/>
              </w:rPr>
              <w:t xml:space="preserve">sprawdzian kontrolny nr 5 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przydawka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rodzaje przydawek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dźwiękonaśladownictwo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osobowe i nieosobowe formy czasownika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orzeczenie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pisownia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nie</w:t>
            </w:r>
            <w:r w:rsidRPr="00345BC1">
              <w:rPr>
                <w:sz w:val="20"/>
                <w:szCs w:val="20"/>
                <w:lang w:eastAsia="pl-PL"/>
              </w:rPr>
              <w:t xml:space="preserve"> z liczebnikami</w:t>
            </w:r>
          </w:p>
          <w:p w:rsidR="00781CE0" w:rsidRPr="00345BC1" w:rsidRDefault="00781CE0" w:rsidP="009E3676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ogłoszenie</w:t>
            </w:r>
          </w:p>
          <w:p w:rsidR="00781CE0" w:rsidRPr="00345BC1" w:rsidRDefault="00781CE0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opis zwierzęcia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formy nieosobowe czasownika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zwierzę, zachowuje nie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podaje wyrazy dźwiękonaśla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opisuje zwierzę, zachowuje więk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szość wyróżników opisu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przekształca formy nieosobowe czasownika w formy osobowe </w:t>
            </w:r>
          </w:p>
          <w:p w:rsidR="00781CE0" w:rsidRPr="00345BC1" w:rsidRDefault="00781CE0" w:rsidP="00A406E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zwierzę, zachowuje wszystkie wyróżniki opisu zwie</w:t>
            </w:r>
            <w:r w:rsidRPr="00345BC1">
              <w:rPr>
                <w:color w:val="000000"/>
                <w:sz w:val="20"/>
                <w:szCs w:val="20"/>
              </w:rPr>
              <w:softHyphen/>
              <w:t>rzęcia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Ogród sztuki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W ogrodzie sztuk.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2: 2), 3), 8); II, 3: 1); III, 1: 1)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</w:t>
            </w:r>
            <w:r w:rsidRPr="00345BC1">
              <w:rPr>
                <w:i/>
                <w:iCs/>
                <w:sz w:val="20"/>
                <w:szCs w:val="20"/>
              </w:rPr>
              <w:t>Ogród sztuki</w:t>
            </w:r>
            <w:r w:rsidRPr="00345BC1">
              <w:rPr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martwa natura</w:t>
            </w:r>
          </w:p>
          <w:p w:rsidR="00781CE0" w:rsidRPr="00345BC1" w:rsidRDefault="00781CE0" w:rsidP="009E367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dziedziny sztuki</w:t>
            </w:r>
          </w:p>
          <w:p w:rsidR="00781CE0" w:rsidRPr="00345BC1" w:rsidRDefault="00781CE0" w:rsidP="009E367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rodzaje malarstwa </w:t>
            </w:r>
          </w:p>
          <w:p w:rsidR="00781CE0" w:rsidRPr="00345BC1" w:rsidRDefault="00781CE0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251; zeszyt ćwiczeń, s. 112–114]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wypowiada się na temat obrazu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tworzy kompozycję z przedmiotów leżących na szkolnym stoliku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rozwiązuje diagram sylabowy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rozumie pojęcie </w:t>
            </w:r>
            <w:r w:rsidRPr="00345BC1">
              <w:rPr>
                <w:i/>
                <w:iCs/>
                <w:sz w:val="20"/>
                <w:szCs w:val="20"/>
              </w:rPr>
              <w:t>martwa natura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łączy rodzaj malarstwa z informacją o tym, co zostało przedstawione na obrazie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wymienia przedmiot nawiązujący do innej niż malarstwo dziedziny sztuki, który można byłoby dodać do stworzonej kompozycji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dopasowuje wyjaśnienia do pojęć: </w:t>
            </w:r>
            <w:r w:rsidRPr="00345BC1">
              <w:rPr>
                <w:i/>
                <w:iCs/>
                <w:sz w:val="20"/>
                <w:szCs w:val="20"/>
              </w:rPr>
              <w:t>fresk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fotografia</w:t>
            </w:r>
            <w:r w:rsidRPr="00345BC1">
              <w:rPr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sz w:val="20"/>
                <w:szCs w:val="20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wyjaśnia, z jakimi dziedzinami sztuki łączą się podane pojęcia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podaje własne przykłady pojęć związanych z określonymi dziedzinami sztuki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Jaki był stosunek Jerzego do własnej twórczości?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2), 3), 7), 9), 12), 14), 18), 19), 20); 2: 2), 3), 5), 8), 11); II, 3: 1);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Kornel Makuszyński,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Szaleństwa panny Ewy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 miejsca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pejzaż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synonim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frazeologizm</w:t>
            </w:r>
          </w:p>
          <w:p w:rsidR="00781CE0" w:rsidRPr="00345BC1" w:rsidRDefault="00781CE0" w:rsidP="0039499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słownictwo gwarowe</w:t>
            </w:r>
          </w:p>
          <w:p w:rsidR="00781CE0" w:rsidRPr="00345BC1" w:rsidRDefault="00781CE0" w:rsidP="0039499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słownictwo potoczne</w:t>
            </w:r>
          </w:p>
          <w:p w:rsidR="00781CE0" w:rsidRPr="00345BC1" w:rsidRDefault="00781CE0" w:rsidP="0039499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wulgaryzmy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252–256]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określa elementy świata przedstawionego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krótko o własnych przeżyciach związanych z obcowaniem ze sztuką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 – wartościuje postawy i zachowania postaci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 – gromadzi informacje na temat pracowni malarza, wyszukuje w tekście fragmenty dotyczące jej wyglądu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są synonimy, z reguły poprawnie tworzy pary wyrazów synonimicznych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w jakim celu korzysta się ze słownika języka polskiego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głośno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określa elementy świata przedstawionego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dwa punkty widzenia na jedną sprawę – opowiada krótko o własnych przeżyciach związanych z obcowaniem ze sztuką, stara się je porównać z doznaniami bohaterki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wartościuje postawy i zachowania postaci, w niewielkim stopniu posługuje się słownictwem wartościującym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zredagowania opisu miejsca w oparciu o wzór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są synonimy, z reguły poprawnie zastępuje wyrazy ich bliskoznacznymi / jednoznacznymi odpowiednikami, tworzy pary synonimiczne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w jakim celu korzysta się ze słownika języka polskiego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orientuje się w podstawowych oznaczeniach występujących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głośno, wyraźnie i wyraziście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interpretacji cytatu w kontekście całości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dwa punkty widzenia na jedną sprawę – podejmuje próbę konfrontacji poglądów bohaterów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własnych przeżyciach związanych z obcowaniem ze sztuką, porównuje je z doznaniami bohaterki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wartościuje postawy i zachowania postaci, posługuje się słownictwem wartościującym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samodzielnego zredagowania opisu miejsca, wykorzystując zgromadzone uprzednio informacje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są synonimy, posługuje się nimi w celu unikania powtórzeń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 ze słownika języka polskiego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głośno, wyraźnie i wyraziście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interpretuje cytat w kontekście całości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przedstawia dwa punkty widzenia na jedną sprawę – umiejętnie konfrontuje poglądy bohaterów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barwnie opowiada o własnych przeżyciach związanych z obcowaniem ze sztuką, porównuje je z doznaniami bohaterki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wartościuje postawy i zachowania postaci, swobodnie posługuje się słownictwem wartościującym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własne zdanie, umiejętnie je uzasadnia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gromadzi informacje na temat pracowni malarza, wyszukuje w tekście fragmenty dotyczące jej wyglądu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zgromadzonego materiału samodzielnie redaguje opis miejsca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są synonimy, świadomie posługuje się nimi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 ze słownika języka polskiego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Sporo piszę, więc zostanę pisarzem. Orzeczenie i jego rodzaje.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1), 2), 3), 4), 8), 10)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orzeczenie czasownikowe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orzeczenie imienne</w:t>
            </w:r>
          </w:p>
          <w:p w:rsidR="00781CE0" w:rsidRPr="00345BC1" w:rsidRDefault="00781CE0" w:rsidP="0039499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łącznik</w:t>
            </w:r>
          </w:p>
          <w:p w:rsidR="00781CE0" w:rsidRPr="00345BC1" w:rsidRDefault="00781CE0" w:rsidP="0039499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orzecznik</w:t>
            </w:r>
          </w:p>
          <w:p w:rsidR="00781CE0" w:rsidRPr="00345BC1" w:rsidRDefault="00781CE0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257–259; zeszyt ćwiczeń, s. 163–166]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orzeczenie, wskazuje je w zdaniu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zna definicje orzeczenia czasownikowego i orzeczenia imiennego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wypisuje orzeczenia z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wskazuje w zdaniach orzeczenia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rozpoznaje w zdaniach i nazywa rodzaje orzeczeń</w:t>
            </w:r>
          </w:p>
          <w:p w:rsidR="00781CE0" w:rsidRPr="00345BC1" w:rsidRDefault="00781CE0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rozpoznaje części mowy, które pełnią funkcję orzecznika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wskazuje w zdaniach orzeczenia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nazywa części mowy, które pełnią funkcję orzecznika w orzeczeniu imiennym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przekształca tekst, aby uniknąć powtórzeń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bezbłędnie wskazuje w zdaniach orzeczenia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przekształca zdania z orzeczeniem imiennym w zdania z orzeczeniem czasownikowym – i odwrotnie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Opisujemy pejzaż.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</w:rPr>
              <w:t>I, 1: 4); 2: 8); II, 3: 1); 4: 1), 2); III, 1: 1); 2: 1), 9); IV, 3),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Stanisław Wyspiański,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Planty o świcie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Stefan Filipkiewicz,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Pejzaż z rzeką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porównanie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epitet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pejzaż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 obrazu</w:t>
            </w:r>
          </w:p>
          <w:p w:rsidR="00781CE0" w:rsidRPr="00345BC1" w:rsidRDefault="00781CE0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260–261, zeszyt ćwiczeń, s. </w:t>
            </w:r>
            <w:r w:rsidRPr="00345BC1">
              <w:rPr>
                <w:sz w:val="20"/>
                <w:szCs w:val="20"/>
              </w:rPr>
              <w:t>24–25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pejzaż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krótko i mało precyzyjnie opisuje ustnie przykładowe reprodukcje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pomocą nauczyciela nadaje tytuł fragmentowi utworu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epitet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porównanie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wskazać w tekście epitety i porównania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rolę techniki w upowszechnianiu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pejzaż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krótko na temat przykładowych pejzaży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opisuje ustnie przykładowe reprodukcje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nadaje tytuł fragmentowi utworu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w tekście epitety i porównania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pejzaż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krótko na temat przykładowych pejzaży, wyraża opinię na ich temat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analizuje przykładowe reprodukcje, w dużej mierze zwracając uwagę na sposoby ukazywania na nich przestrzeni i wierność w oddaniu szczegółów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nadaje fragmentowi utworu trafny tytuł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pejzaż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interesująco wypowiada się na temat przykładowych pejzaży, wyraża opinię na ich temat i ją uzasadnia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analizuje przykładowe reprodukcje pod kątem ich tematów, sposobów ukazywania na nich przestrzeni i wierności w oddaniu szczegółów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nadaje fragmentowi utworu trafny tytuł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Czym dla </w:t>
            </w: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podmiotu lirycznego w wierszu </w:t>
            </w:r>
            <w:r w:rsidRPr="00345BC1">
              <w:rPr>
                <w:b/>
                <w:bCs/>
                <w:color w:val="000000"/>
                <w:sz w:val="20"/>
                <w:szCs w:val="20"/>
              </w:rPr>
              <w:t>jest muzyka?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6), 9), 12), 14), 15), 17), 18), 20); 2: 2), 3), 8), 9), 11); II, 3: 1); 4: 1), 2); III; 1: 1), 2), 3), 5); 2: 4); IV, 2), 3), 7),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Ludwik Jerzy Kern,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Muzyka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podmiot liryczny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rytm</w:t>
            </w:r>
          </w:p>
          <w:p w:rsidR="00781CE0" w:rsidRPr="00345BC1" w:rsidRDefault="00781CE0" w:rsidP="00AD682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262–263]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wypowiada się na temat ulubionego zespołu muzycznego lub solisty </w:t>
            </w:r>
          </w:p>
          <w:p w:rsidR="00781CE0" w:rsidRPr="00345BC1" w:rsidRDefault="00781CE0" w:rsidP="00AD682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słucha tekstu czytanego przez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wypowiada się na temat upodobań muzycznych koleżanek i kolegów z klasy </w:t>
            </w:r>
          </w:p>
          <w:p w:rsidR="00781CE0" w:rsidRPr="00345BC1" w:rsidRDefault="00781CE0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czyta głośno (wyraźnie i wyraziście)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wypowiada się na temat znaczenia muzyki w życiu człowieka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odpowiada na pytanie zawarte w temacie lekcji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czyta wiersz w taki sposób, aby wydobyć jego zmienny rytm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 sens przenośni zawartych w wierszu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opracowuje zasady, których powinny przestrzegać osoby słuchające muzyki</w:t>
            </w:r>
          </w:p>
          <w:p w:rsidR="00781CE0" w:rsidRPr="00345BC1" w:rsidRDefault="00781CE0" w:rsidP="00AD682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bada rytm wiersza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51366A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Jaki utwór nazywamy fraszką?</w:t>
            </w:r>
          </w:p>
          <w:p w:rsidR="00781CE0" w:rsidRPr="00345BC1" w:rsidRDefault="00781CE0" w:rsidP="0051366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</w:rPr>
              <w:t>I, 1: 6), 12), 14), 15), 17), 18); 2: 2), 3), 8), 9), 11), 12); II, 2: 4), 6); 3: 1), 2); III, 1: 1), 3)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Ryszard Przymus,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Fraszki teatralne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teatr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terminologia związana z teatrem</w:t>
            </w:r>
          </w:p>
          <w:p w:rsidR="00781CE0" w:rsidRPr="00345BC1" w:rsidRDefault="00781CE0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264–265, 267–269]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 fraszki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określa tematy poszczególnych utworów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termin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fraszka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redaguje opis wnętrza teatru na podstawie fotografii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zachowania się w teatrze i kinie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redaguje kodeks dobrego zachowania w teatrze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 fraszki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trafnie określa tematy poszczególnych utworów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fraszka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ułożenia własnego żartobliwego utworu wierszowanego związanego z teatrem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zredagowania opisu wnętrza teatru na podstawie fotografii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zachowania się w teatrze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redaguje kodeks dobrego zachowania w teatrze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scence dramowej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fraszki głośno, wyraźnie i wyraziście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określa tematy poszczególnych utworów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fraszka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układa własny żartobliwy utwór wierszowany związany z teatrem, częściowo powielając kompozycję i ukształtowanie językowe utworu Ryszarda Przymusa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redaguje opis wnętrza teatru na podstawie fotografii, z reguły zachowuje wyznaczniki gatunkowe opisu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zachowania się w teatrze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redaguje kodeks dobrego zachowania w teatrze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scence dramowej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fraszki głośno, wyraźnie i wyraziście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określa tematy poszczególnych utworów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fraszka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–układa własny żartobliwy utwór wierszowany związany z teatrem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redaguje opis wnętrza teatru na podstawie fotografii, zachowuje wyznaczniki gatunkowe opisu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zachowania się w teatrze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redaguje kodeks dobrego zachowania w teatrze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wskazuje różnice w zachowaniu się w teatrze i kinie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scence dramowej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cechy teatru antycznego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Tworzymy </w:t>
            </w:r>
            <w:r w:rsidRPr="00345BC1">
              <w:rPr>
                <w:b/>
                <w:bCs/>
                <w:i/>
                <w:iCs/>
                <w:sz w:val="20"/>
                <w:szCs w:val="20"/>
              </w:rPr>
              <w:t>Dekalog kulturalnego widza teatralnego i kinowego</w:t>
            </w:r>
            <w:r w:rsidRPr="00345BC1">
              <w:rPr>
                <w:b/>
                <w:bCs/>
                <w:sz w:val="20"/>
                <w:szCs w:val="20"/>
              </w:rPr>
              <w:t>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4), 6), 9), 12), 14), 15), 17), 18), 20); 2: 2), 3), 8), 9), 11); II, 2: 4), 6); 3: 1), 2); III, 1: 1);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Ewa Skarżyńska,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Teatr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Tadeusz Makowski,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Teatr dziecięcy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teatr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terminologia związana z teatrem</w:t>
            </w:r>
          </w:p>
          <w:p w:rsidR="00781CE0" w:rsidRPr="00345BC1" w:rsidRDefault="00781CE0" w:rsidP="003D21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266–267]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krótko na temat swojej wizyty w teatrze (np. klasowego wyjścia na spektakl)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opisuje sytuację przedstawioną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opowiada o sytuacji przedstawionej na obrazie T. Makowskiego</w:t>
            </w:r>
          </w:p>
          <w:p w:rsidR="00781CE0" w:rsidRPr="00345BC1" w:rsidRDefault="00781CE0" w:rsidP="00045B0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wie, że w kinie i teatrze obowią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zują określone zasady zachowania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krótko własne wrażenia związane z wizytą w teatrze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ogólnikowo na temat sytuacji opisanej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mało precyzyjnie o sytuacji przedstawionej na obrazie T. Makowskiego</w:t>
            </w:r>
          </w:p>
          <w:p w:rsidR="00781CE0" w:rsidRPr="00345BC1" w:rsidRDefault="00781CE0" w:rsidP="00045B0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rozmawia na temat zasad obowią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przedstawia własne wrażenia związane z wizytą w teatrze, posługuje się starannym językiem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krótko na temat sytuacji opisanej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ocenia zgodność zobrazowanej w utworze sytuacji z rzeczywistością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781CE0" w:rsidRPr="00345BC1" w:rsidRDefault="00781CE0" w:rsidP="00045B0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bierze udział w opracowaniu zasad obowiązujących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własne wrażenia związane z wizytą w teatrze, opowiada o tym w sposób interesujący, posługuje się starannym językiem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sytuacji opisanej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ocenia zgodność zobrazowanej w utworze sytuacji z rzeczywistością, uzasadnia swoją opinię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781CE0" w:rsidRPr="00345BC1" w:rsidRDefault="00781CE0" w:rsidP="00045B08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opracowuje zbiór zasad obowią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>zujących w kinie i teatrze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9F2D30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Ostatnio na lekcji zdarzyło się coś niezwykłego… – piszemy sprawozdanie. </w:t>
            </w:r>
          </w:p>
          <w:p w:rsidR="00781CE0" w:rsidRPr="00345BC1" w:rsidRDefault="00781CE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2: 2), 3), 6), 7), 8), 9); 3: 1), 3); 4: 1), 2); III, 1: 2), 3), 4), 5); 2: 1), 9); IV, 5)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sprawozdanie </w:t>
            </w:r>
          </w:p>
          <w:p w:rsidR="00781CE0" w:rsidRPr="00345BC1" w:rsidRDefault="00781CE0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269–271; zeszyt ćwiczeń, s. 49–54]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czyta wzór sprawozdania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plan, na podstawie którego napisano sprawozdanie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pisze sprawozdanie, korzystając ze schematu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zapoznaje się ze wskazówkami dla piszącego sprawozdanie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skreśla pytania, na które sprawozdanie ze szkolnej uroczystości nie musi dawać odpowiedzi </w:t>
            </w:r>
          </w:p>
          <w:p w:rsidR="00781CE0" w:rsidRPr="00345BC1" w:rsidRDefault="00781CE0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wskazówek dla sprawozdawcy i wzoru w podręczniku pisze sprawozdanie na określony 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podkreśla określenia dotyczące dobrego sprawozdania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zapoznaje się ze słownictwem przydatnym podczas pisania sprawozdania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uzupełnia sprawozdanie podanymi określeniami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sprawozdanie, zachowuje najważniejsze jego wyróżniki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odpowiada na pytania dotyczące tekstu podanego sprawozdania </w:t>
            </w:r>
          </w:p>
          <w:p w:rsidR="00781CE0" w:rsidRPr="00345BC1" w:rsidRDefault="00781CE0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funkcjonalnie wykorzystuje słownictwo przydatne podczas pisania sprawozdania </w:t>
            </w:r>
          </w:p>
          <w:p w:rsidR="00781CE0" w:rsidRPr="00345BC1" w:rsidRDefault="00781CE0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redaguje sprawozdanie </w:t>
            </w:r>
            <w:r w:rsidRPr="00345BC1">
              <w:rPr>
                <w:color w:val="000000"/>
                <w:sz w:val="20"/>
                <w:szCs w:val="20"/>
              </w:rPr>
              <w:t>na określony temat</w:t>
            </w:r>
            <w:r w:rsidRPr="00345BC1">
              <w:rPr>
                <w:sz w:val="20"/>
                <w:szCs w:val="20"/>
              </w:rPr>
              <w:t>, zachowuje wszystkie wyróżniki tej formy wypowiedzi</w:t>
            </w:r>
            <w:r w:rsidRPr="00345BC1" w:rsidDel="00FE30B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Z wizytą w teatrze.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I, 2: 8), 9); II, 3: 4); III, 1: 1)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teatr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terminologia związana z teatrem 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plakat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afisz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bilet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pantomima 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tekst główny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tekst poboczny</w:t>
            </w:r>
          </w:p>
          <w:p w:rsidR="00781CE0" w:rsidRPr="00345BC1" w:rsidRDefault="00781CE0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[zeszyt ćwiczeń, s. 99–105]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podaje informacje, jakie znajdują się na bilecie teatralnym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rysuje wnętrze teatru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wskazuje rekwizyty, których brakuje w podanych scenkach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przedstawia ruchami jednej ręki określone gesty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pStyle w:val="NoSpacing"/>
              <w:rPr>
                <w:lang w:val="pl-PL" w:eastAsia="en-US"/>
              </w:rPr>
            </w:pPr>
            <w:r w:rsidRPr="00345BC1">
              <w:rPr>
                <w:lang w:val="pl-PL" w:eastAsia="en-US"/>
              </w:rPr>
              <w:t>– zapisuje kolejne czynności wykonywane od momentu wejścia do teatru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opisuje rysunek przedstawiający wnętrze teatru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rodzaje znanych mu przedstawień teatralnych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scenariusz, tekst główny i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odróżnia plakat od afisza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uzupełnia tekst, który rozlega się w teatrze z megafonów przed rozpoczęciem spektaklu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słownictwo związane z teatrem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pokazuje ruchami głowy określone sytuacje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odgrywa scenki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przedstawia w formie pantomimy grę na wybranym instrumencie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dopisuje brakujące części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podkreśla w podanym fragmencie tekst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adresata spektaklu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wyjaśnia, czym jest pantomima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łączy terminy związane z teatrem z odpowiednimi wyjaśnieniami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opracowuje ruch sceniczny do podanych sytuacji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rozumie, czym jest tekst poboczny </w:t>
            </w:r>
          </w:p>
          <w:p w:rsidR="00781CE0" w:rsidRPr="00345BC1" w:rsidRDefault="00781CE0" w:rsidP="00045B0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dopisuje do podanych scenek tekst poboczny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pStyle w:val="NoSpacing"/>
              <w:rPr>
                <w:b/>
                <w:bCs/>
                <w:lang w:val="pl-PL" w:eastAsia="en-US"/>
              </w:rPr>
            </w:pPr>
            <w:r w:rsidRPr="00345BC1">
              <w:rPr>
                <w:b/>
                <w:bCs/>
                <w:lang w:val="pl-PL" w:eastAsia="en-US"/>
              </w:rPr>
              <w:t xml:space="preserve">Czy zawsze piszemy wyrazy zgodnie z ich brzmieniem? </w:t>
            </w:r>
          </w:p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3: 5); 4: 1); III, 1: 1)</w:t>
            </w:r>
          </w:p>
          <w:p w:rsidR="00781CE0" w:rsidRPr="00345BC1" w:rsidRDefault="00781CE0" w:rsidP="009F2D30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i/>
                <w:iCs/>
                <w:sz w:val="20"/>
                <w:szCs w:val="20"/>
              </w:rPr>
              <w:t>– Zakręty ortografii. Rozbieżności między mową a pismem</w:t>
            </w:r>
          </w:p>
          <w:p w:rsidR="00781CE0" w:rsidRPr="00345BC1" w:rsidRDefault="00781CE0" w:rsidP="009F2D30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Agnieszka Frączek, </w:t>
            </w:r>
            <w:r w:rsidRPr="00345BC1">
              <w:rPr>
                <w:i/>
                <w:iCs/>
                <w:sz w:val="20"/>
                <w:szCs w:val="20"/>
              </w:rPr>
              <w:t>Co widzi widz?</w:t>
            </w:r>
          </w:p>
          <w:p w:rsidR="00781CE0" w:rsidRPr="00345BC1" w:rsidRDefault="00781CE0" w:rsidP="009F2D30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różnice między wymową a pisownią</w:t>
            </w:r>
          </w:p>
          <w:p w:rsidR="00781CE0" w:rsidRPr="00345BC1" w:rsidRDefault="00781CE0" w:rsidP="009F2D30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głoska a litera</w:t>
            </w:r>
          </w:p>
          <w:p w:rsidR="00781CE0" w:rsidRPr="00345BC1" w:rsidRDefault="00781CE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głoski bezdźwięczne i dźwięczne</w:t>
            </w:r>
          </w:p>
          <w:p w:rsidR="00781CE0" w:rsidRPr="00345BC1" w:rsidRDefault="00781CE0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272–273, zeszyt ćwiczeń, s. </w:t>
            </w:r>
            <w:r w:rsidRPr="00345BC1">
              <w:rPr>
                <w:sz w:val="20"/>
                <w:szCs w:val="20"/>
              </w:rPr>
              <w:t>186–188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odczytuje wyrazy wyróżnione w wierszu</w:t>
            </w:r>
          </w:p>
          <w:p w:rsidR="00781CE0" w:rsidRPr="00345BC1" w:rsidRDefault="00781CE0" w:rsidP="00045B08">
            <w:pPr>
              <w:pStyle w:val="Pa1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czym się różni litera od głoski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wskazuje litery, które wymawia się inaczej, niż są zapisane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uzupełnia wyrazy brakującymi literami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uzupełnia imiona, zwracając uwagę na różnice między wymową a pismem</w:t>
            </w:r>
          </w:p>
          <w:p w:rsidR="00781CE0" w:rsidRPr="00345BC1" w:rsidRDefault="00781CE0" w:rsidP="001F63AB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uzupełnia </w:t>
            </w:r>
            <w:r w:rsidRPr="00345BC1">
              <w:rPr>
                <w:color w:val="000000"/>
                <w:sz w:val="20"/>
                <w:szCs w:val="20"/>
              </w:rPr>
              <w:t xml:space="preserve">wyrazy </w:t>
            </w:r>
            <w:r w:rsidRPr="00345BC1">
              <w:rPr>
                <w:sz w:val="20"/>
                <w:szCs w:val="20"/>
              </w:rPr>
              <w:t>brakującymi literami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zauważa różnice między wymową a pisownią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w zeszycie wyrazy, które zapisuje się inaczej, niż wymawia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podaje formy wyrazów, dzięki którym można wyjaśnić ich pisownię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 rozwiązaniach rebusów podkreśla litery oznaczające głoski, które wymawia się inaczej, niż pisze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wyjaśnia, czym wskazane wyrazy odróżniają się od pozostałych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uzupełnia literami nazwy miast w celu wyjaśnienia różnic między ich pisownią a wymową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dopisuje formy wyrazów uzasadniające ich pisownię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rozwiązuje rebus, a następnie układa zdanie z wyrazem będącym rozwiązaniem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pisownię innymi formami wyrazów lub wyrazami pochodzącymi z tej samej rodziny wyrazów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dzieli wyrazy na dwie grupy w zależności od miejsca, w którym zachodzą rozbieżności między ich wymową a zapisem </w:t>
            </w:r>
          </w:p>
          <w:p w:rsidR="00781CE0" w:rsidRPr="00345BC1" w:rsidRDefault="00781CE0" w:rsidP="001F63AB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podaje własne przykłady wyrazów, w których zachodzą rozbieżności między wymową a zapisem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4426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45BC1">
              <w:rPr>
                <w:b/>
                <w:bCs/>
                <w:i/>
                <w:iCs/>
                <w:sz w:val="20"/>
                <w:szCs w:val="20"/>
              </w:rPr>
              <w:t>Scenariusz to film na papierze...</w:t>
            </w:r>
          </w:p>
          <w:p w:rsidR="00781CE0" w:rsidRPr="00345BC1" w:rsidRDefault="00781CE0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7), 8); 2: 5), 8), 9), 10); II, 3: 1), 3); III, 2: 5)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Kornel Makuszyński,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Panna z mokrą głową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i/>
                <w:iCs/>
                <w:color w:val="000000"/>
                <w:sz w:val="20"/>
                <w:szCs w:val="20"/>
              </w:rPr>
              <w:t>– Panna z mokrą głową</w:t>
            </w:r>
            <w:r w:rsidRPr="00345BC1">
              <w:rPr>
                <w:color w:val="000000"/>
                <w:sz w:val="20"/>
                <w:szCs w:val="20"/>
              </w:rPr>
              <w:t xml:space="preserve"> - scenariusz filmowy (Tomasz Piotrowski, Kazimierz Tarnas)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adaptacja filmowa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scenariusz</w:t>
            </w:r>
          </w:p>
          <w:p w:rsidR="00781CE0" w:rsidRPr="00345BC1" w:rsidRDefault="00781CE0" w:rsidP="004426D9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tekst główny</w:t>
            </w:r>
          </w:p>
          <w:p w:rsidR="00781CE0" w:rsidRPr="00345BC1" w:rsidRDefault="00781CE0" w:rsidP="004426D9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tekst poboczny</w:t>
            </w:r>
          </w:p>
          <w:p w:rsidR="00781CE0" w:rsidRPr="00345BC1" w:rsidRDefault="00781CE0" w:rsidP="004426D9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środki filmowe</w:t>
            </w:r>
          </w:p>
          <w:p w:rsidR="00781CE0" w:rsidRPr="00345BC1" w:rsidRDefault="00781CE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274–277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zauważa różnice między lekturą a filmem</w:t>
            </w:r>
          </w:p>
          <w:p w:rsidR="00781CE0" w:rsidRPr="00345BC1" w:rsidRDefault="00781CE0" w:rsidP="001F63AB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określa czas i miejsce wydarzeń, wymienia bohaterów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pojęcia: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scenariusz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tekst główny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tekst poboczny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1F63AB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opisuje sytuację przedstawioną w utworze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adaptacja filmowa</w:t>
            </w:r>
          </w:p>
          <w:p w:rsidR="00781CE0" w:rsidRPr="00345BC1" w:rsidRDefault="00781CE0" w:rsidP="001F63AB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rozmawia o czytaniu książek i oglądaniu filmów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pojęcia: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scenariusz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tekst główny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tekst poboczny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703C4E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zauważa różnice między tekstem literackim a scenariuszem </w:t>
            </w:r>
          </w:p>
          <w:p w:rsidR="00781CE0" w:rsidRPr="00345BC1" w:rsidRDefault="00781CE0" w:rsidP="00703C4E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wie, czym jest adaptacja filmowa </w:t>
            </w:r>
          </w:p>
          <w:p w:rsidR="00781CE0" w:rsidRPr="00345BC1" w:rsidRDefault="00781CE0" w:rsidP="00703C4E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rozumie pojęcia: </w:t>
            </w:r>
            <w:r w:rsidRPr="00345B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scenariusz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tekst główny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781CE0" w:rsidRPr="00345BC1" w:rsidRDefault="00781CE0" w:rsidP="00703C4E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wskazuje w tekście scenariusza tekst poboczny </w:t>
            </w:r>
          </w:p>
          <w:p w:rsidR="00781CE0" w:rsidRPr="00345BC1" w:rsidRDefault="00781CE0" w:rsidP="00703C4E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podaje przykłady adaptacji fil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781CE0" w:rsidRPr="00345BC1" w:rsidRDefault="00781CE0" w:rsidP="00703C4E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zna filmowe środki wyrazu </w:t>
            </w:r>
          </w:p>
          <w:p w:rsidR="00781CE0" w:rsidRPr="00345BC1" w:rsidRDefault="00781CE0" w:rsidP="00703C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pisze pracę na temat: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630540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wskazuje różnice między tekstem literackim a scenariuszem </w:t>
            </w:r>
          </w:p>
          <w:p w:rsidR="00781CE0" w:rsidRPr="00345BC1" w:rsidRDefault="00781CE0" w:rsidP="00630540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>– podaje przykłady adaptacji fil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781CE0" w:rsidRPr="00345BC1" w:rsidRDefault="00781CE0" w:rsidP="00630540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wyjaśnia pojęcia: </w:t>
            </w:r>
            <w:r w:rsidRPr="00345B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scenariusz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tekst główny</w:t>
            </w: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781CE0" w:rsidRPr="00345BC1" w:rsidRDefault="00781CE0" w:rsidP="00630540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wyjaśnia terminy filmowe </w:t>
            </w:r>
          </w:p>
          <w:p w:rsidR="00781CE0" w:rsidRPr="00345BC1" w:rsidRDefault="00781CE0" w:rsidP="00630540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wypowiada się na temat roli dźwięku i światła w filmie </w:t>
            </w:r>
          </w:p>
          <w:p w:rsidR="00781CE0" w:rsidRPr="00345BC1" w:rsidRDefault="00781CE0" w:rsidP="00630540">
            <w:pPr>
              <w:pStyle w:val="Pa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B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wypowiada się na temat doboru muzyki filmowej w zależności od gatunku obrazu </w:t>
            </w:r>
          </w:p>
          <w:p w:rsidR="00781CE0" w:rsidRPr="00345BC1" w:rsidRDefault="00781CE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pisze pracę na temat: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6D4BBF" w:rsidRDefault="00781CE0" w:rsidP="00BB74C5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pStyle w:val="tabelatekst"/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345BC1">
              <w:rPr>
                <w:rFonts w:ascii="Calibri" w:hAnsi="Calibri" w:cs="Calibri"/>
                <w:b/>
                <w:bCs/>
                <w:color w:val="auto"/>
              </w:rPr>
              <w:t xml:space="preserve">Czy uważnie przeczytaliśmy </w:t>
            </w:r>
            <w:r w:rsidRPr="00345BC1">
              <w:rPr>
                <w:rFonts w:ascii="Calibri" w:hAnsi="Calibri" w:cs="Calibri"/>
                <w:b/>
                <w:bCs/>
                <w:i/>
                <w:iCs/>
                <w:color w:val="auto"/>
              </w:rPr>
              <w:t xml:space="preserve">Opowieści z Narnii </w:t>
            </w:r>
            <w:r w:rsidRPr="00345BC1">
              <w:rPr>
                <w:rFonts w:ascii="Calibri" w:hAnsi="Calibri" w:cs="Calibri"/>
                <w:b/>
                <w:bCs/>
                <w:color w:val="auto"/>
              </w:rPr>
              <w:t>C.S. Lewisa?</w:t>
            </w:r>
            <w:r w:rsidRPr="00345BC1">
              <w:rPr>
                <w:rStyle w:val="FootnoteReference"/>
                <w:rFonts w:ascii="Calibri" w:hAnsi="Calibri" w:cs="Calibri"/>
                <w:b/>
                <w:bCs/>
                <w:color w:val="auto"/>
              </w:rPr>
              <w:footnoteReference w:id="4"/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3), 7), 9), 12), 13), 14), 17), 19), 20); 2: 3), 8); III, 1: 1); 2: 5); IV, 1), 3), 9)</w:t>
            </w:r>
          </w:p>
          <w:p w:rsidR="00781CE0" w:rsidRPr="00345BC1" w:rsidRDefault="00781CE0" w:rsidP="004426D9">
            <w:pPr>
              <w:pStyle w:val="tabelatekst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 xml:space="preserve">– Clive Staples Lewis, </w:t>
            </w:r>
            <w:r w:rsidRPr="00345BC1">
              <w:rPr>
                <w:rFonts w:ascii="Calibri" w:hAnsi="Calibri" w:cs="Calibri"/>
                <w:i/>
                <w:iCs/>
                <w:color w:val="auto"/>
                <w:lang w:eastAsia="pl-PL"/>
              </w:rPr>
              <w:t>Opowieści z Narnii. Lew, czarownica i stara szafa</w:t>
            </w:r>
            <w:r w:rsidRPr="00345BC1">
              <w:rPr>
                <w:rFonts w:ascii="Calibri" w:hAnsi="Calibri" w:cs="Calibri"/>
                <w:color w:val="auto"/>
              </w:rPr>
              <w:t xml:space="preserve"> </w:t>
            </w:r>
          </w:p>
          <w:p w:rsidR="00781CE0" w:rsidRPr="00345BC1" w:rsidRDefault="00781CE0" w:rsidP="004426D9">
            <w:pPr>
              <w:pStyle w:val="tabelatekst"/>
              <w:spacing w:line="240" w:lineRule="auto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autor</w:t>
            </w:r>
          </w:p>
          <w:p w:rsidR="00781CE0" w:rsidRPr="00345BC1" w:rsidRDefault="00781CE0" w:rsidP="004426D9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0036AF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</w:t>
            </w:r>
            <w:r w:rsidRPr="00345BC1">
              <w:rPr>
                <w:sz w:val="20"/>
                <w:szCs w:val="20"/>
                <w:lang w:eastAsia="pl-PL"/>
              </w:rPr>
              <w:t>z pomocą nauczyciela</w:t>
            </w:r>
            <w:r w:rsidRPr="00345BC1">
              <w:rPr>
                <w:sz w:val="20"/>
                <w:szCs w:val="20"/>
              </w:rPr>
              <w:t xml:space="preserve"> odpowiada na pytania dotyczące treści książki</w:t>
            </w:r>
          </w:p>
          <w:p w:rsidR="00781CE0" w:rsidRPr="00345BC1" w:rsidRDefault="00781CE0" w:rsidP="000036AF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z pomocą nauczyciela </w:t>
            </w:r>
            <w:r w:rsidRPr="00345BC1">
              <w:rPr>
                <w:sz w:val="20"/>
                <w:szCs w:val="20"/>
              </w:rPr>
              <w:t xml:space="preserve">uzupełnia diagram </w:t>
            </w:r>
          </w:p>
          <w:p w:rsidR="00781CE0" w:rsidRPr="00345BC1" w:rsidRDefault="00781CE0" w:rsidP="000036AF">
            <w:pPr>
              <w:rPr>
                <w:sz w:val="20"/>
                <w:szCs w:val="20"/>
                <w:highlight w:val="yellow"/>
              </w:rPr>
            </w:pPr>
            <w:r w:rsidRPr="00345BC1">
              <w:rPr>
                <w:sz w:val="20"/>
                <w:szCs w:val="20"/>
              </w:rPr>
              <w:t>– zapoznaje się z informacjami na temat autora poznanej lektury</w:t>
            </w:r>
          </w:p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630540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odpowiada na niektóre pytania dotyczące treści książki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rozwiązuje krzyżówkę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zapoznaje się z informacjami na temat autora poznanej lektury</w:t>
            </w:r>
          </w:p>
          <w:p w:rsidR="00781CE0" w:rsidRPr="00345BC1" w:rsidRDefault="00781CE0" w:rsidP="000036AF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częściowo uzupełnia diagram</w:t>
            </w:r>
          </w:p>
          <w:p w:rsidR="00781CE0" w:rsidRPr="00345BC1" w:rsidRDefault="00781CE0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0036AF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korzysta z dostępnych źródeł informacji</w:t>
            </w:r>
          </w:p>
          <w:p w:rsidR="00781CE0" w:rsidRPr="00345BC1" w:rsidRDefault="00781CE0" w:rsidP="00C40C7D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 reguły poprawnie odpowiada na pytania dotyczące treści książki</w:t>
            </w:r>
          </w:p>
          <w:p w:rsidR="00781CE0" w:rsidRPr="00345BC1" w:rsidRDefault="00781CE0" w:rsidP="00C40C7D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dopisuje tytuły książek Lewisa</w:t>
            </w:r>
          </w:p>
          <w:p w:rsidR="00781CE0" w:rsidRPr="00345BC1" w:rsidRDefault="00781CE0" w:rsidP="00C40C7D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uzupełnia diagram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 wybrany fragment lektury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0036AF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dzieli się wrażeniami, jakie towarzyszyły mu podczas czytania lektury</w:t>
            </w:r>
          </w:p>
          <w:p w:rsidR="00781CE0" w:rsidRPr="00345BC1" w:rsidRDefault="00781CE0" w:rsidP="00C40C7D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bezbłędnie uzupełnia diagram</w:t>
            </w:r>
          </w:p>
          <w:p w:rsidR="00781CE0" w:rsidRPr="00345BC1" w:rsidRDefault="00781CE0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 wybrany fragment lektury</w:t>
            </w:r>
          </w:p>
          <w:p w:rsidR="00781CE0" w:rsidRPr="00345BC1" w:rsidRDefault="00781CE0" w:rsidP="00C40C7D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odpowiada bezbłędnie na pytania dotyczące treści książki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6D4BBF" w:rsidRDefault="00781CE0" w:rsidP="00BB74C5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pStyle w:val="tabelatekst"/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345BC1">
              <w:rPr>
                <w:rFonts w:ascii="Calibri" w:hAnsi="Calibri" w:cs="Calibri"/>
                <w:b/>
                <w:bCs/>
                <w:color w:val="auto"/>
              </w:rPr>
              <w:t xml:space="preserve">Świat przedstawiony w </w:t>
            </w:r>
            <w:r w:rsidRPr="00345BC1">
              <w:rPr>
                <w:rFonts w:ascii="Calibri" w:hAnsi="Calibri" w:cs="Calibri"/>
                <w:b/>
                <w:bCs/>
                <w:i/>
                <w:iCs/>
                <w:color w:val="auto"/>
              </w:rPr>
              <w:t>Opowieściach z Narnii</w:t>
            </w:r>
            <w:r w:rsidRPr="00345BC1">
              <w:rPr>
                <w:rFonts w:ascii="Calibri" w:hAnsi="Calibri" w:cs="Calibri"/>
                <w:b/>
                <w:bCs/>
                <w:color w:val="auto"/>
              </w:rPr>
              <w:t xml:space="preserve"> C.S. Lewisa.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3), 5), 7), 9), 11), 12), 13), 14), 16), 19), 20); 2: 3), 8); III, 1: 1); 2: 3), 4)</w:t>
            </w:r>
          </w:p>
          <w:p w:rsidR="00781CE0" w:rsidRPr="00345BC1" w:rsidRDefault="00781CE0" w:rsidP="00BB74C5">
            <w:pPr>
              <w:pStyle w:val="tabelatekst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 xml:space="preserve">– Clive Staples Lewis, </w:t>
            </w:r>
            <w:r w:rsidRPr="00345BC1">
              <w:rPr>
                <w:rFonts w:ascii="Calibri" w:hAnsi="Calibri" w:cs="Calibri"/>
                <w:i/>
                <w:iCs/>
                <w:color w:val="auto"/>
                <w:lang w:eastAsia="pl-PL"/>
              </w:rPr>
              <w:t>Opowieści z Narnii. Lew, czarownica i stara szafa</w:t>
            </w:r>
            <w:r w:rsidRPr="00345BC1">
              <w:rPr>
                <w:rFonts w:ascii="Calibri" w:hAnsi="Calibri" w:cs="Calibri"/>
                <w:color w:val="auto"/>
              </w:rPr>
              <w:t xml:space="preserve"> </w:t>
            </w:r>
          </w:p>
          <w:p w:rsidR="00781CE0" w:rsidRPr="00345BC1" w:rsidRDefault="00781CE0" w:rsidP="00630540">
            <w:pPr>
              <w:pStyle w:val="tabelatekst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elementy świata przedstawionego</w:t>
            </w:r>
          </w:p>
          <w:p w:rsidR="00781CE0" w:rsidRPr="00345BC1" w:rsidRDefault="00781CE0" w:rsidP="00BB74C5">
            <w:pPr>
              <w:pStyle w:val="tabelatekst"/>
              <w:spacing w:line="240" w:lineRule="auto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czas wydarzeń</w:t>
            </w:r>
          </w:p>
          <w:p w:rsidR="00781CE0" w:rsidRPr="00345BC1" w:rsidRDefault="00781CE0" w:rsidP="00BB74C5">
            <w:pPr>
              <w:pStyle w:val="tabelatekst"/>
              <w:spacing w:line="240" w:lineRule="auto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miejsce wydarzeń</w:t>
            </w:r>
          </w:p>
          <w:p w:rsidR="00781CE0" w:rsidRPr="00345BC1" w:rsidRDefault="00781CE0" w:rsidP="00BB74C5">
            <w:pPr>
              <w:pStyle w:val="tabelatekst"/>
              <w:spacing w:line="240" w:lineRule="auto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bohater</w:t>
            </w:r>
          </w:p>
          <w:p w:rsidR="00781CE0" w:rsidRPr="00345BC1" w:rsidRDefault="00781CE0" w:rsidP="00BB74C5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wymienia elementy świata przedstawionego utworu</w:t>
            </w:r>
          </w:p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781CE0" w:rsidRPr="00345BC1" w:rsidRDefault="00781CE0" w:rsidP="00BB74C5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mówi o wydarzeniach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czas i miejsce wydarzeń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porządkuje plan wydarzeń</w:t>
            </w:r>
          </w:p>
          <w:p w:rsidR="00781CE0" w:rsidRPr="00345BC1" w:rsidRDefault="00781CE0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dzieli bohaterów na pierwszo-, drugoplanowych i epizodycznych</w:t>
            </w:r>
          </w:p>
          <w:p w:rsidR="00781CE0" w:rsidRPr="00345BC1" w:rsidRDefault="00781CE0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porządkuje plan wydarzeń</w:t>
            </w:r>
          </w:p>
          <w:p w:rsidR="00781CE0" w:rsidRPr="00345BC1" w:rsidRDefault="00781CE0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wie, że akcja rozgrywa się w dwóch światach: realistycznym i fantastycznym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8D21E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wymienia bohaterów i dzieli ich według wskazań tabeli </w:t>
            </w:r>
          </w:p>
          <w:p w:rsidR="00781CE0" w:rsidRPr="00345BC1" w:rsidRDefault="00781CE0" w:rsidP="008D21E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 czas i miejsce wydarzeń na podstawie odpowiednich cytatów, dopasowuje do odpowiedniego miejsca w tabeli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781CE0" w:rsidRPr="00345BC1" w:rsidRDefault="00781CE0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formułuje wniosek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6D4BBF" w:rsidRDefault="00781CE0" w:rsidP="00BB74C5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pStyle w:val="tabelatekst"/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345BC1">
              <w:rPr>
                <w:rFonts w:ascii="Calibri" w:hAnsi="Calibri" w:cs="Calibri"/>
                <w:b/>
                <w:bCs/>
                <w:color w:val="auto"/>
              </w:rPr>
              <w:t>Dlaczego w Narnii nie było Bożego Narodzenia?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3), 7), 9), 11), 12), 14), 15), 16), 17), 18), 19), 20); 2: 2), 5), 11), 12); II, 2: 4), 8); 3: 1), 2), 3); 4: 1), 2); III, 1: 1), 3), 5); 2: 1), 9); IV, 5), 6)</w:t>
            </w:r>
          </w:p>
          <w:p w:rsidR="00781CE0" w:rsidRPr="00345BC1" w:rsidRDefault="00781CE0" w:rsidP="008D21EC">
            <w:pPr>
              <w:pStyle w:val="tabelatekst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 xml:space="preserve">– Clive Staples Lewis, </w:t>
            </w:r>
            <w:r w:rsidRPr="00345BC1">
              <w:rPr>
                <w:rFonts w:ascii="Calibri" w:hAnsi="Calibri" w:cs="Calibri"/>
                <w:i/>
                <w:iCs/>
                <w:color w:val="auto"/>
                <w:lang w:eastAsia="pl-PL"/>
              </w:rPr>
              <w:t>Opowieści z Narnii. Lew, czarownica i stara szafa</w:t>
            </w:r>
            <w:r w:rsidRPr="00345BC1">
              <w:rPr>
                <w:rFonts w:ascii="Calibri" w:hAnsi="Calibri" w:cs="Calibri"/>
                <w:color w:val="auto"/>
              </w:rPr>
              <w:t xml:space="preserve"> </w:t>
            </w:r>
          </w:p>
          <w:p w:rsidR="00781CE0" w:rsidRPr="00345BC1" w:rsidRDefault="00781CE0" w:rsidP="008D21EC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synonimy</w:t>
            </w:r>
          </w:p>
          <w:p w:rsidR="00781CE0" w:rsidRPr="00345BC1" w:rsidRDefault="00781CE0" w:rsidP="008D21EC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opis postaci</w:t>
            </w:r>
          </w:p>
          <w:p w:rsidR="00781CE0" w:rsidRPr="00345BC1" w:rsidRDefault="00781CE0" w:rsidP="008D21EC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opis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8D21E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zapisuje skojarzenia do nazwy </w:t>
            </w:r>
            <w:r w:rsidRPr="00345BC1">
              <w:rPr>
                <w:i/>
                <w:iCs/>
                <w:sz w:val="20"/>
                <w:szCs w:val="20"/>
              </w:rPr>
              <w:t>Boże Narodzenie</w:t>
            </w:r>
          </w:p>
          <w:p w:rsidR="00781CE0" w:rsidRPr="00345BC1" w:rsidRDefault="00781CE0" w:rsidP="008D21E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podaje zwyczaj bożonarodzeniowy</w:t>
            </w:r>
          </w:p>
          <w:p w:rsidR="00781CE0" w:rsidRPr="00345BC1" w:rsidRDefault="00781CE0" w:rsidP="008D21E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koloruje ilustrację przedstawiającą Świętego Mikołaja z Narnii</w:t>
            </w:r>
          </w:p>
          <w:p w:rsidR="00781CE0" w:rsidRPr="00345BC1" w:rsidRDefault="00781CE0" w:rsidP="008D21EC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dopisuje przynajmniej dwa wyrazy bliskoznaczne do wyrazu </w:t>
            </w:r>
            <w:r w:rsidRPr="00345BC1">
              <w:rPr>
                <w:i/>
                <w:iCs/>
                <w:sz w:val="20"/>
                <w:szCs w:val="20"/>
              </w:rPr>
              <w:t>prezent</w:t>
            </w:r>
          </w:p>
          <w:p w:rsidR="00781CE0" w:rsidRPr="00345BC1" w:rsidRDefault="00781CE0" w:rsidP="008D21E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 o zwyczajach bożonarodzeniowych</w:t>
            </w:r>
          </w:p>
          <w:p w:rsidR="00781CE0" w:rsidRPr="00345BC1" w:rsidRDefault="00781CE0" w:rsidP="008D21E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koloruje i opisuje ilustrację przedstawiającą Świętego Mikołaja z Narnii</w:t>
            </w:r>
          </w:p>
          <w:p w:rsidR="00781CE0" w:rsidRPr="00345BC1" w:rsidRDefault="00781CE0" w:rsidP="00BB74C5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zapisuje informacje na temat prezentów, jakie otrzymali bohaterowie lektury </w:t>
            </w:r>
          </w:p>
          <w:p w:rsidR="00781CE0" w:rsidRPr="00345BC1" w:rsidRDefault="00781CE0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8D21E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dopisuje wyrazy bliskoznaczne do wyrazu </w:t>
            </w:r>
            <w:r w:rsidRPr="00345BC1">
              <w:rPr>
                <w:i/>
                <w:iCs/>
                <w:sz w:val="20"/>
                <w:szCs w:val="20"/>
              </w:rPr>
              <w:t>prezent</w:t>
            </w:r>
            <w:r w:rsidRPr="00345BC1">
              <w:rPr>
                <w:sz w:val="20"/>
                <w:szCs w:val="20"/>
              </w:rPr>
              <w:t xml:space="preserve"> </w:t>
            </w:r>
          </w:p>
          <w:p w:rsidR="00781CE0" w:rsidRPr="00345BC1" w:rsidRDefault="00781CE0" w:rsidP="008D21E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 o swoich przeżyciach związanych ze świętami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opisuje swój wymarzony świąteczny prezent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8D21E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wyjaśnia, dlaczego w Narnii nie było Bożego Narodzenia</w:t>
            </w:r>
          </w:p>
          <w:p w:rsidR="00781CE0" w:rsidRPr="00345BC1" w:rsidRDefault="00781CE0" w:rsidP="008D21E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wypowiada się na temat swojego wyobrażenia Świętego Mikołaja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opisuje swój wymarzony świąteczny prezent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6D4BBF" w:rsidRDefault="00781CE0" w:rsidP="006940D8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6940D8">
            <w:pPr>
              <w:pStyle w:val="tabelatekst"/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345BC1">
              <w:rPr>
                <w:rFonts w:ascii="Calibri" w:hAnsi="Calibri" w:cs="Calibri"/>
                <w:b/>
                <w:bCs/>
                <w:color w:val="auto"/>
              </w:rPr>
              <w:t>Aslan – dobry duch w lwiej skórze.</w:t>
            </w:r>
          </w:p>
          <w:p w:rsidR="00781CE0" w:rsidRPr="00345BC1" w:rsidRDefault="00781CE0" w:rsidP="006940D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3), 7), 9), 11), 12), 14), 15), 17), 18), 19), 20); 2: 2), 5); II, 1: 12), 2: 4), 5); 3: 1); IV, 5), 6)</w:t>
            </w:r>
          </w:p>
          <w:p w:rsidR="00781CE0" w:rsidRPr="00345BC1" w:rsidRDefault="00781CE0" w:rsidP="008D21EC">
            <w:pPr>
              <w:pStyle w:val="tabelatekst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 xml:space="preserve">– Clive Staples Lewis, </w:t>
            </w:r>
            <w:r w:rsidRPr="00345BC1">
              <w:rPr>
                <w:rFonts w:ascii="Calibri" w:hAnsi="Calibri" w:cs="Calibri"/>
                <w:i/>
                <w:iCs/>
                <w:color w:val="auto"/>
                <w:lang w:eastAsia="pl-PL"/>
              </w:rPr>
              <w:t>Opowieści z Narnii. Lew, czarownica i stara szafa</w:t>
            </w:r>
            <w:r w:rsidRPr="00345BC1">
              <w:rPr>
                <w:rFonts w:ascii="Calibri" w:hAnsi="Calibri" w:cs="Calibri"/>
                <w:color w:val="auto"/>
              </w:rPr>
              <w:t xml:space="preserve"> </w:t>
            </w:r>
          </w:p>
          <w:p w:rsidR="00781CE0" w:rsidRPr="00345BC1" w:rsidRDefault="00781CE0" w:rsidP="008D21EC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frazeologizmy</w:t>
            </w:r>
          </w:p>
          <w:p w:rsidR="00781CE0" w:rsidRPr="00345BC1" w:rsidRDefault="00781CE0" w:rsidP="008D21EC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bohater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8D21E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rozumie znaczenie niektórych podanych związków frazeologicznych</w:t>
            </w:r>
          </w:p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 pomocą nauczyciela korzysta ze słownika frazeologicznego języka polskiego</w:t>
            </w:r>
          </w:p>
          <w:p w:rsidR="00781CE0" w:rsidRPr="00345BC1" w:rsidRDefault="00781CE0" w:rsidP="006940D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 o Aslanie</w:t>
            </w:r>
          </w:p>
          <w:p w:rsidR="00781CE0" w:rsidRPr="00345BC1" w:rsidRDefault="00781CE0" w:rsidP="00534641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</w:rPr>
              <w:t>– z pomocą nauczyciela tworzy ogólny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6940D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 znaczenie niektórych podanych związków frazeologicznych</w:t>
            </w:r>
          </w:p>
          <w:p w:rsidR="00781CE0" w:rsidRPr="00345BC1" w:rsidRDefault="00781CE0" w:rsidP="006940D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korzysta ze słownika frazeologicznego języka polskiego</w:t>
            </w:r>
          </w:p>
          <w:p w:rsidR="00781CE0" w:rsidRPr="00345BC1" w:rsidRDefault="00781CE0" w:rsidP="006940D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mówi, jak rozumie sens podanego zdania</w:t>
            </w:r>
          </w:p>
          <w:p w:rsidR="00781CE0" w:rsidRPr="00345BC1" w:rsidRDefault="00781CE0" w:rsidP="006940D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opowiada o Aslanie </w:t>
            </w:r>
          </w:p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samodzielnie tworzy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8D21EC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 znaczenie podanych związków frazeologicznych</w:t>
            </w:r>
          </w:p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 sens podanego zdania</w:t>
            </w:r>
          </w:p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 o Aslanie i jego roli w Narnii</w:t>
            </w:r>
          </w:p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omawia fragment tekstu opisujący reakcję dzieci na dźwięk słowa </w:t>
            </w:r>
            <w:r w:rsidRPr="00345BC1">
              <w:rPr>
                <w:i/>
                <w:iCs/>
                <w:sz w:val="20"/>
                <w:szCs w:val="20"/>
              </w:rPr>
              <w:t>Aslan</w:t>
            </w:r>
            <w:r w:rsidRPr="00345BC1">
              <w:rPr>
                <w:sz w:val="20"/>
                <w:szCs w:val="20"/>
              </w:rPr>
              <w:t xml:space="preserve"> </w:t>
            </w:r>
          </w:p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nazywa cechy Aslana </w:t>
            </w:r>
          </w:p>
          <w:p w:rsidR="00781CE0" w:rsidRPr="00345BC1" w:rsidRDefault="00781CE0" w:rsidP="00534641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</w:t>
            </w:r>
            <w:r w:rsidRPr="00345BC1">
              <w:rPr>
                <w:sz w:val="20"/>
                <w:szCs w:val="20"/>
              </w:rPr>
              <w:t xml:space="preserve"> bezbłędnie wyjaśnia znaczenie podanych związków frazeologicznych</w:t>
            </w:r>
          </w:p>
          <w:p w:rsidR="00781CE0" w:rsidRPr="00345BC1" w:rsidRDefault="00781CE0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układa zdania ze związkami frazeologicznymi</w:t>
            </w:r>
          </w:p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uzasadnia podane cechy Aslana przykładami jego zachowania, postępowania </w:t>
            </w:r>
          </w:p>
          <w:p w:rsidR="00781CE0" w:rsidRPr="00345BC1" w:rsidRDefault="00781CE0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ocenia bohatera </w:t>
            </w:r>
          </w:p>
          <w:p w:rsidR="00781CE0" w:rsidRPr="00345BC1" w:rsidRDefault="00781CE0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 znaczenie Aslana w powieści</w:t>
            </w:r>
          </w:p>
          <w:p w:rsidR="00781CE0" w:rsidRPr="00345BC1" w:rsidRDefault="00781CE0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redaguje wyczerpujący, bezbłędny opis bohatera, używa różnych środków stylistycznych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Del="006D4BBF" w:rsidRDefault="00781CE0" w:rsidP="006940D8">
            <w:pPr>
              <w:jc w:val="center"/>
              <w:rPr>
                <w:rFonts w:ascii="Arial" w:hAnsi="Arial" w:cs="Arial"/>
                <w:lang w:eastAsia="pl-PL"/>
              </w:rPr>
            </w:pPr>
            <w:r w:rsidRPr="00345BC1">
              <w:rPr>
                <w:rFonts w:ascii="Arial" w:hAnsi="Arial" w:cs="Arial"/>
                <w:lang w:eastAsia="pl-PL"/>
              </w:rPr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6940D8">
            <w:pPr>
              <w:pStyle w:val="tabelatekst"/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345BC1">
              <w:rPr>
                <w:rFonts w:ascii="Calibri" w:hAnsi="Calibri" w:cs="Calibri"/>
                <w:b/>
                <w:bCs/>
                <w:i/>
                <w:iCs/>
                <w:color w:val="auto"/>
              </w:rPr>
              <w:t>Opowieści z Narnii</w:t>
            </w:r>
            <w:r w:rsidRPr="00345BC1">
              <w:rPr>
                <w:rFonts w:ascii="Calibri" w:hAnsi="Calibri" w:cs="Calibri"/>
                <w:b/>
                <w:bCs/>
                <w:color w:val="auto"/>
              </w:rPr>
              <w:t xml:space="preserve"> – książka a film.</w:t>
            </w:r>
          </w:p>
          <w:p w:rsidR="00781CE0" w:rsidRPr="00345BC1" w:rsidRDefault="00781CE0" w:rsidP="006940D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I, 2: 3), 8), 9), 10), 11), 13); II, 2: 7); III, 1: 1), 2), 3); IV, 5), 6) </w:t>
            </w:r>
          </w:p>
          <w:p w:rsidR="00781CE0" w:rsidRPr="00345BC1" w:rsidRDefault="00781CE0" w:rsidP="00534641">
            <w:pPr>
              <w:pStyle w:val="tabelatekst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 xml:space="preserve">– Clive Staples Lewis, </w:t>
            </w:r>
            <w:r w:rsidRPr="00345BC1">
              <w:rPr>
                <w:rFonts w:ascii="Calibri" w:hAnsi="Calibri" w:cs="Calibri"/>
                <w:i/>
                <w:iCs/>
                <w:color w:val="auto"/>
                <w:lang w:eastAsia="pl-PL"/>
              </w:rPr>
              <w:t>Opowieści z Narnii. Lew, czarownica i stara szafa</w:t>
            </w:r>
            <w:r w:rsidRPr="00345BC1">
              <w:rPr>
                <w:rFonts w:ascii="Calibri" w:hAnsi="Calibri" w:cs="Calibri"/>
                <w:color w:val="auto"/>
              </w:rPr>
              <w:t xml:space="preserve"> </w:t>
            </w:r>
          </w:p>
          <w:p w:rsidR="00781CE0" w:rsidRPr="00345BC1" w:rsidRDefault="00781CE0" w:rsidP="00534641">
            <w:pPr>
              <w:pStyle w:val="tabelatekst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345BC1">
              <w:rPr>
                <w:rFonts w:ascii="Calibri" w:hAnsi="Calibri" w:cs="Calibri"/>
                <w:color w:val="auto"/>
              </w:rPr>
              <w:t>– ekranizacja</w:t>
            </w:r>
          </w:p>
          <w:p w:rsidR="00781CE0" w:rsidRPr="00345BC1" w:rsidRDefault="00781CE0" w:rsidP="00534641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terminologia związana z filmem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ogląda film</w:t>
            </w:r>
          </w:p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wie, czym jest ekranizacja</w:t>
            </w:r>
          </w:p>
          <w:p w:rsidR="00781CE0" w:rsidRPr="00345BC1" w:rsidRDefault="00781CE0" w:rsidP="006940D8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 uwagą ogląda film</w:t>
            </w:r>
          </w:p>
          <w:p w:rsidR="00781CE0" w:rsidRPr="00345BC1" w:rsidRDefault="00781CE0" w:rsidP="006940D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łączy pojęcia z odpowiednimi wyjaśnieniami </w:t>
            </w:r>
          </w:p>
          <w:p w:rsidR="00781CE0" w:rsidRPr="00345BC1" w:rsidRDefault="00781CE0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redaguje wypowiedź na temat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rozumie, czym jest ekranizacja</w:t>
            </w:r>
          </w:p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dzieli się wrażeniami z obejrzanego filmy</w:t>
            </w:r>
          </w:p>
          <w:p w:rsidR="00781CE0" w:rsidRPr="00345BC1" w:rsidRDefault="00781CE0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redaguje kilkuzdaniową pisemną wypowiedź zachęcającą do obejrzenia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53464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omawia podobieństwa i różnice między książką a filmem</w:t>
            </w:r>
          </w:p>
          <w:p w:rsidR="00781CE0" w:rsidRPr="00345BC1" w:rsidRDefault="00781CE0" w:rsidP="00534641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redaguje kilkuzdaniową pisemną wypowiedź z uzasadnieniem zachęcającą do obejrzenia filmu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Dopełnienie – nieznana nam dotąd część zdania.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1), 2), 3), 8), 10)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części zdania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dopełnienie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[podręcznik: s. 278–280; zeszyt ćwiczeń, s. 166–168]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dopełnienie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wyszukuje w zdaniach poznane części zdania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dopełnienie może być wyrażone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zdania dopełnieniami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rolę dopełnienia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funkcjonalnie używa dopełnień w tekście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Telewizja – przyjaciel czy wróg?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2: 1), 2), 3), 5), 6), 8), 9), 10), 11), 13); II, 2: 6), 7); 3: 1), 2), 3); III, 1: 1), 2), 3), 4), 6); IV, 3), 5), 6), 7),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program telewizyjny</w:t>
            </w:r>
          </w:p>
          <w:p w:rsidR="00781CE0" w:rsidRPr="00345BC1" w:rsidRDefault="00781CE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[podręcznik, s. </w:t>
            </w:r>
            <w:r w:rsidRPr="00345BC1">
              <w:rPr>
                <w:sz w:val="20"/>
                <w:szCs w:val="20"/>
              </w:rPr>
              <w:t>281–282; zeszyt ćwiczeń, s. 106–109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ogólnikowo na temat znaczenia telewizji w życiu współczesnego społeczeństwa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wskazuje zalety i wady powszechnego dostępu do telewizji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krótko na temat najciekawszego (jego zdaniem) programu telewizyjnego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pisze krótki tekst informacyjny na temat wybranego programu telewizyjnego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ogólnikowo na temat miejsca telewizji wśród innych mediów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ogólnikowo na temat zalet i wad telewizji – zysków i zagrożeń związanych z częstym oglądaniem telewizji, uznawania telewizji za „czwartą władzę”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wciela się w rolę prezentera telewizyjnego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przedstawienia najbardziej wartościowego (jego zdaniem) programu telewizyjnego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napisania tekstu informacyjnego na temat wybranego programu telewizyjnego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napisać krótki tekst promujący (reklamujący) jakiś program telewizyjny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debacie na temat udziału mediów (nie tylko telewizji) w życiu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miejsca telewizji wśród innych mediów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 ze słownika wyrazów obcych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krótko najbardziej wartościowy (jego zdaniem) program telewizyjny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tekst promujący (reklamujący) program telewizyjny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interesująco wypowiada się na temat miejsca telewizji wśród innych mediów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krytycznie wypowiada się na temat zwyczajów panujących w jego środowisku, związanych z oglądaniem telewizji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 ze słownika wyrazów obcych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przedstawia najbardziej wartościowy (jego zdaniem) program telewizyjny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tworzy tekst promujący (reklamujący) program telewizyjny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Dlaczego warto słuchać radia?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</w:rPr>
              <w:t>I, 2: 1), 2), 3), 5), 10), 13); II, 2: 7); 3: 1), 2), 3), 6), 7); III, 1: 1), 2), 4), 6); IV, 3), 7), 9)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Polskie Radio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radio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ramówka </w:t>
            </w:r>
          </w:p>
          <w:p w:rsidR="00781CE0" w:rsidRPr="00345BC1" w:rsidRDefault="00781CE0" w:rsidP="00CE2CF8">
            <w:pPr>
              <w:numPr>
                <w:ilvl w:val="12"/>
                <w:numId w:val="0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Teatr Polskiego Radia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wrażeniach związanych ze słuchaniem radia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ogląda archiwalne zdjęcia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słucha archiwalnych nagrań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czyta cicho ze zrozumieniem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odróżnia zdania prawdziwe od zdań fałszywych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ogląda archiwalne zdjęcia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słucha archiwalnych nagrań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czyta cicho ze zrozumieniem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ogląda archiwalne zdjęcia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słucha archiwalnych nagrań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uczestniczy w sporządzeniu klasowej listy ulubionych stacji i audycji radiowych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formułuje wypowiedź na podany temat wraz z uzasadnieniem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czyta cicho ze zrozumieniem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ogląda archiwalne zdjęcia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słucha archiwalnych nagrań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prezentuje informacje na temat doświadczeń związanych ze słuchaniem radia przez siebie i swoich bliskich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formułuje wypowiedź na podany temat wraz z uzasadnieniem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formułuje wypowiedź zgodnie z podaną intencją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wyjaśnia, czym jest ramówka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korzysta z ramówki programowej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ocenia słuchowisko / nagranie z archiwum teatru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Różne sposoby rozmawiania</w:t>
            </w:r>
            <w:r w:rsidRPr="00345BC1">
              <w:rPr>
                <w:sz w:val="20"/>
                <w:szCs w:val="20"/>
              </w:rPr>
              <w:t xml:space="preserve"> </w:t>
            </w:r>
            <w:r w:rsidRPr="00345BC1">
              <w:rPr>
                <w:b/>
                <w:bCs/>
                <w:sz w:val="20"/>
                <w:szCs w:val="20"/>
              </w:rPr>
              <w:t>z widzem.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2: 8), 9), 10), 11), 13); III, 1: 1), 2), 3); 2: 1), 3), 5); IV, 1), 2), 3)</w:t>
            </w:r>
          </w:p>
          <w:p w:rsidR="00781CE0" w:rsidRPr="00345BC1" w:rsidRDefault="00781CE0" w:rsidP="00DA7CA4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Gatunki filmowe</w:t>
            </w:r>
            <w:r w:rsidRPr="00345BC1">
              <w:rPr>
                <w:sz w:val="20"/>
                <w:szCs w:val="20"/>
                <w:lang w:eastAsia="pl-PL"/>
              </w:rPr>
              <w:t xml:space="preserve"> </w:t>
            </w:r>
          </w:p>
          <w:p w:rsidR="00781CE0" w:rsidRPr="00345BC1" w:rsidRDefault="00781CE0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</w:t>
            </w:r>
            <w:r w:rsidRPr="00345BC1">
              <w:rPr>
                <w:i/>
                <w:iCs/>
                <w:sz w:val="20"/>
                <w:szCs w:val="20"/>
                <w:lang w:eastAsia="pl-PL"/>
              </w:rPr>
              <w:t>Repertuar kinowy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film fabularny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film dokumentalny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animacja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repertuar kinowy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[podręcznik: s. 283–284, 287; zeszyt ćwiczeń: s. 109–112]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rodzaje filmowe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animacja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scenariusz filmowy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nadaje filmom tytuły odpowiadające ich gatunkom i tematom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rolę muzyki w filmie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repertuar kinowy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korzysta z legendy umieszczonej w repertuarze kinowym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pomocą nauczyciela uzupełnia diagram </w:t>
            </w:r>
          </w:p>
          <w:p w:rsidR="00781CE0" w:rsidRPr="00345BC1" w:rsidRDefault="00781CE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ogólnikowo na temat wpływu filmów na młodego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rodzaje filmowe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animacja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przygotowaniu prezentacji na temat animacji (np. rysunkowej, komputerowej)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scenariusz filmowy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próby nadania filmom tytułów odpowiadających ich gatunkom i tematom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krótko wybrany film, stara się wyrazić ocenę na jego temat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rolę muzyki w filmie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repertuar kinowy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włącza się do rozmowy o kinie</w:t>
            </w:r>
          </w:p>
          <w:p w:rsidR="00781CE0" w:rsidRPr="00345BC1" w:rsidRDefault="00781CE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reguły poprawnie uzupełnia diagram związany z filmem </w:t>
            </w:r>
          </w:p>
          <w:p w:rsidR="00781CE0" w:rsidRPr="00345BC1" w:rsidRDefault="00781CE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krótko na temat wpływu filmów na młodego czło</w:t>
            </w:r>
            <w:r w:rsidRPr="00345BC1">
              <w:rPr>
                <w:color w:val="000000"/>
                <w:sz w:val="20"/>
                <w:szCs w:val="20"/>
              </w:rPr>
              <w:softHyphen/>
              <w:t>wieka, podejmuje próbę uzasad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nienia swojego stanowiska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gatunki filmowe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animacja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scenariusz filmowy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wybrany film, podejmuje próbę jego oceny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roli muzyki w filmie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krótko na temat doboru muzyki filmowej w zależności od gatunku obrazu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repertuar kinowy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781CE0" w:rsidRPr="00345BC1" w:rsidRDefault="00781CE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próbuje wykonać „filmik” animo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wany na podstawie instrukcji </w:t>
            </w:r>
          </w:p>
          <w:p w:rsidR="00781CE0" w:rsidRPr="00345BC1" w:rsidRDefault="00781CE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krótko na temat wpływu filmów na młodego człowieka, uzasadnia swoje sta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nowisko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podstawowe gatunki filmowe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animacja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scenariusz filmowy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krytycznie na temat wybranego filmu, ocenia go i argumentuje swoje stanowisko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interesująco wypowiada się na temat roli muzyki w filmie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ciekawie wypowiada się na temat doboru muzyki filmowej w zależności od gatunku obrazu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repertuar kinowy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781CE0" w:rsidRPr="00345BC1" w:rsidRDefault="00781CE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interesująco wypowiada się na te</w:t>
            </w:r>
            <w:r w:rsidRPr="00345BC1">
              <w:rPr>
                <w:color w:val="000000"/>
                <w:sz w:val="20"/>
                <w:szCs w:val="20"/>
              </w:rPr>
              <w:softHyphen/>
              <w:t>mat wpływu filmów na młodego człowieka, uzasadnia swoje sta</w:t>
            </w:r>
            <w:r w:rsidRPr="00345BC1">
              <w:rPr>
                <w:color w:val="000000"/>
                <w:sz w:val="20"/>
                <w:szCs w:val="20"/>
              </w:rPr>
              <w:softHyphen/>
              <w:t>nowisko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Czym jest dubbing?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8), 12); 2: 1), 3), 8), 9), 10); II, 3: 1), 2), 3), 4), 6); III, 1: 1), 2)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Jolanta Gajda-Zadwor</w:t>
            </w:r>
            <w:r w:rsidRPr="00345BC1">
              <w:rPr>
                <w:color w:val="000000"/>
                <w:sz w:val="20"/>
                <w:szCs w:val="20"/>
              </w:rPr>
              <w:softHyphen/>
              <w:t xml:space="preserve">na,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Znów będę Shrekiem </w:t>
            </w:r>
            <w:r w:rsidRPr="00345BC1">
              <w:rPr>
                <w:color w:val="000000"/>
                <w:sz w:val="20"/>
                <w:szCs w:val="20"/>
              </w:rPr>
              <w:t>(fragmenty rozmowy ze Zbigniewem Zamachowskim)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film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wywiad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dubbing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285–286]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fragmenty wywiadu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dubbing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scence pantomimicznej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wywiad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opracowuje listę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fragmenty wywiadu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dubbing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scence pantomimicznej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wywiad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przygotowania listy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fragmenty wywiadu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na podstawie tekstu, czym jest dubbing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scence pantomimicznej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fragmenty wywiadu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na podstawie tekstu, czym jest dubbing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krytycznie na temat zalet i wad filmów dubbingowanych, odnosi się do konkretnych przykładów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scence pantomimicznej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345BC1">
              <w:rPr>
                <w:b/>
                <w:bCs/>
                <w:sz w:val="20"/>
                <w:szCs w:val="20"/>
              </w:rPr>
              <w:t xml:space="preserve"> – przygotowanie do sprawdzianu.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4); 2: 2), 8), 9), 10); II, 1: 1), 3), 4), 5), 6), 8); 2: 4), 5), 9); 4: 1), 2); III, 1: 3), 5); 2: 1),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treści zawarte w 6. rozdziale podręcznika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781CE0" w:rsidRPr="00345BC1" w:rsidRDefault="00781CE0" w:rsidP="00DA7CA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film dokumentalny, fabularny, animowany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orzeczenie czasownikowe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orzeczenie imienne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 – dopełnienie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sprawozdanie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288–290]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niektóre pojęcia związane z teatrem, filmem, malarstwem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zna </w:t>
            </w:r>
            <w:r w:rsidRPr="00345BC1">
              <w:rPr>
                <w:color w:val="000000"/>
              </w:rPr>
              <w:t xml:space="preserve">podane </w:t>
            </w:r>
            <w:r w:rsidRPr="00345BC1">
              <w:rPr>
                <w:color w:val="000000"/>
                <w:sz w:val="20"/>
                <w:szCs w:val="20"/>
              </w:rPr>
              <w:t>pojęcia i terminy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dopełnienia w zdaniach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rozumie poznane pojęcia i terminy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odróżnia orzeczenia czasownikowe od orzeczeń imiennych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określa, jaką częścią mowy jest wyrażone dopełnienie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definiuje poznane pojęcia i terminy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łączniki w orzeczeniach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345BC1">
              <w:rPr>
                <w:b/>
                <w:bCs/>
                <w:sz w:val="20"/>
                <w:szCs w:val="20"/>
              </w:rPr>
              <w:t xml:space="preserve"> – piszemy s</w:t>
            </w:r>
            <w:r w:rsidRPr="00345BC1">
              <w:rPr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4); 2: 2), 8), 9), 10); II, 1: 1), 3), 4), 5), 6), 8); 2: 4), 5), 9); 4: 1), 2); III, 1: 3), 5); 2: 1), 9); IV, 1)</w:t>
            </w:r>
          </w:p>
          <w:p w:rsidR="00781CE0" w:rsidRPr="00345BC1" w:rsidRDefault="00781CE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</w:t>
            </w:r>
            <w:r w:rsidRPr="00345BC1">
              <w:rPr>
                <w:color w:val="000000"/>
                <w:sz w:val="20"/>
                <w:szCs w:val="20"/>
              </w:rPr>
              <w:t xml:space="preserve">sprawdzian kontrolny nr 6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781CE0" w:rsidRPr="00345BC1" w:rsidRDefault="00781CE0" w:rsidP="00DA7CA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film dokumentalny, fabularny, animowany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orzeczenie czasownikowe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orzeczenie imienne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 – dopełnienie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sprawozdanie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781CE0" w:rsidRPr="00345BC1" w:rsidRDefault="00781CE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niektóre pojęcia związane z teatrem, filmem, malarstwem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podane pojęcia i terminy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dopełnienia w zdaniach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rozumie podane pojęcia i terminy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odróżnia orzeczenia czasownikowe od orzeczeń imiennych</w:t>
            </w:r>
          </w:p>
          <w:p w:rsidR="00781CE0" w:rsidRPr="00345BC1" w:rsidRDefault="00781CE0" w:rsidP="00630540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określa, jaką częścią mowy jest wyrażone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w skupieniu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definiuje podane pojęcia i terminy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łączniki w orzeczeniach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Warto marzyć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Dlaczego warto marzyć?</w:t>
            </w:r>
          </w:p>
          <w:p w:rsidR="00781CE0" w:rsidRPr="00345BC1" w:rsidRDefault="00781CE0" w:rsidP="00DA7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4), 5), 6), 9), 12), 14), 15), 17), 18), 20); 2: 2), 3), 4), 5), 11); II, 2: 4), 9); 3: 1), 2); 4: 1), 2); III, 1: 1), 3), 5);</w:t>
            </w:r>
          </w:p>
          <w:p w:rsidR="00781CE0" w:rsidRPr="00345BC1" w:rsidRDefault="00781CE0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2: 1), 7),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Joanna Kulmowa,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781CE0" w:rsidRPr="00345BC1" w:rsidRDefault="00781CE0" w:rsidP="00DA7CA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tytuł</w:t>
            </w:r>
          </w:p>
          <w:p w:rsidR="00781CE0" w:rsidRPr="00345BC1" w:rsidRDefault="00781CE0" w:rsidP="00DA7CA4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podmiot liryczny</w:t>
            </w:r>
          </w:p>
          <w:p w:rsidR="00781CE0" w:rsidRPr="00345BC1" w:rsidRDefault="00781CE0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opowiadanie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wartości marzeń, odwołując się do własnych doświadczeń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próbuje określić nadawcę i adresata tekstu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swoich marzeniach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wyjaśnić sens tytułu wiersza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wartości marzeń, odwołując się do własnych doświadczeń i próbując odwołać się do argumentów zawartych w wierszu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nadawcę i adresata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próbuje określić stosunek osoby mówiącej w wierszu do snucia marzeń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uzasadnienia trafności tytułu – apelu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swoich marzeniach, wykorzystując zasugerowane słownictwo pomocne w opisie postaw i nazywaniu uczuć marzyciela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 sens tytułu wiersza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wypowiada się na temat wartości marzeń, odwołując się do argumentów zawartych w wierszu i prezentując własne stanowisko na temat istoty snucia marzeń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nadawcę i adresata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intencję wypowiedzi osoby mówiącej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uzasadnia trafność tytułu – apelu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swoich marzeniach, poprawnie wykorzystując zasugerowane słownictwo pomocne w opisie postaw i nazywaniu uczuć marzyciela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wyjaśnienia znaczenia związku frazeologicznego zawartego w temacie lekcji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wyjaśnia sens tytułu wiersza i opatruje go krótkim komentarzem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wypowiada się na temat wartości marzeń w życiu, komentując argumenty zawarte w wierszu i prezentując własne stanowisko na ten temat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określa nadawcę i adresata tekstu, zwracając uwagę na formę gramatyczną wyrażenia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intencję wypowiedzi podmiotu lirycznego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uzasadnia trafność tytułu – apelu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swoich marzeniach, wykorzystując słownictwo pomocne w opisie postaw i nazywaniu uczuć marzyciela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wyjaśnia znaczenie związku frazeologicznego zawartego w temacie lekcji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DA7CA4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 xml:space="preserve">Tworzymy </w:t>
            </w:r>
            <w:r w:rsidRPr="00345BC1">
              <w:rPr>
                <w:b/>
                <w:bCs/>
                <w:sz w:val="20"/>
                <w:szCs w:val="20"/>
              </w:rPr>
              <w:t xml:space="preserve">fragment scenariusza filmowego. </w:t>
            </w:r>
          </w:p>
          <w:p w:rsidR="00781CE0" w:rsidRPr="00345BC1" w:rsidRDefault="00781CE0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11), 19), 2: 8), 9), 10), 12), III, 2: 8), 9), IV, 2)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rFonts w:eastAsia="AgendaPl-Bold"/>
                <w:sz w:val="20"/>
                <w:szCs w:val="20"/>
              </w:rPr>
              <w:t xml:space="preserve">– Clive Staples Lewis, </w:t>
            </w:r>
            <w:r w:rsidRPr="00345BC1">
              <w:rPr>
                <w:i/>
                <w:iCs/>
                <w:sz w:val="20"/>
                <w:szCs w:val="20"/>
              </w:rPr>
              <w:t xml:space="preserve">Opowieści z Narnii.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Lew, czarownica i stara szafa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świat przedstawiony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eastAsia="AgendaPl-Bold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scenariusz filmowy</w:t>
            </w:r>
            <w:r w:rsidRPr="00345BC1">
              <w:rPr>
                <w:rFonts w:eastAsia="AgendaPl-Bold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293–296]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niektóre elementy świata przedstawionego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świecie przedstawionym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wymienia elementy świata przedstawionego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wyodrębnia elementy fantastyczne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bierze udział w scence przygotowanej na podstawie scenariusza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charakteryzuje świat przedstawiony w utworze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dobiera muzykę do scenariusza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planuje pracę grupy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W jakich okolicznościach to się stało? – poznajemy okolicznik.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1), 2), 3), 6), 8), 10)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okolicznik</w:t>
            </w:r>
          </w:p>
          <w:p w:rsidR="00781CE0" w:rsidRPr="00345BC1" w:rsidRDefault="00781CE0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297–299; zeszyt ćwiczeń, s. 169–172]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okolicznik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na jakie pytania odpowiada okolicznik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okoliczniki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jakimi częściami mowy mogą być wyrażone okoliczniki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tekst okolicznikami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funkcjonalnie używa okoliczników w tekście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Kim jest, a kim chciałby być podmiot liryczny w wierszu Hanny Januszewskiej?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4), 5), 6), 9), 12), 14), 15), 16), 17), 18), 20); 2: 2), 3), 4), 11), 12); II, 2: 4); 3: 2), 3), 5), 6); III, 1: 1), 3)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Hanna Januszewska,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Dal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podmiot liryczny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strofa, zwrotka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akcent wyrazowy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300–302]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że strofa to inaczej zwrotka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krótko wypowiada się na temat bohatera utworu – wymienia jego pragnienia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głośno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akcent wyrazowy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posługuje się zamiennie terminami: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strofa</w:t>
            </w:r>
            <w:r w:rsidRPr="00345BC1">
              <w:rPr>
                <w:color w:val="000000"/>
                <w:sz w:val="20"/>
                <w:szCs w:val="20"/>
              </w:rPr>
              <w:t xml:space="preserve"> i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zwrotka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krótko wypowiada się na temat bohatera utworu – opowiada o jego pragnieniach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zacytować właściwe fragmenty tekstu na poparcie własnej tezy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metaforyczne znaczenia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dal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akcent wyrazowy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akcentuje wyrazy i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czym jest strofa, posługuje się zamiennie terminami: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strofa</w:t>
            </w:r>
            <w:r w:rsidRPr="00345BC1">
              <w:rPr>
                <w:color w:val="000000"/>
                <w:sz w:val="20"/>
                <w:szCs w:val="20"/>
              </w:rPr>
              <w:t xml:space="preserve"> i 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zwrotka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osobę mówiącą w wierszu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bohatera utworu – opowiada o jego pragnieniach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cytuje właściwe fragmenty tekstu na poparcie własnej tezy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podejmuje próby interpretacji cytatu w kontekście całości utworu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próbuje ocenić trafność tytułu utworu względem treści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metaforyczne znaczenia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dal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akcent wyrazowy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wie, czym jest strofa, swobodnie posługuje się terminami: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strofa</w:t>
            </w:r>
            <w:r w:rsidRPr="00345BC1">
              <w:rPr>
                <w:color w:val="000000"/>
                <w:sz w:val="20"/>
                <w:szCs w:val="20"/>
              </w:rPr>
              <w:t xml:space="preserve"> i 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zwrotka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określa osobę mówiącą w wierszu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interesująco wypowiada się na temat bohatera utworu – opowiada o jego pragnieniach i krótko je komentuje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cytuje właściwe fragmenty tekstu na poparcie własnej tezy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interpretuje cytat w kontekście całości utworu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ocenia trafność tytułu utworu względem treści, argumentuje swoje stanowisko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metaforyczne znaczenia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dal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akcent wyrazowy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Czy Kaśce udało się </w:t>
            </w:r>
            <w:r w:rsidRPr="00345BC1">
              <w:rPr>
                <w:b/>
                <w:bCs/>
                <w:i/>
                <w:iCs/>
                <w:sz w:val="20"/>
                <w:szCs w:val="20"/>
              </w:rPr>
              <w:t>pokonać samą siebie</w:t>
            </w:r>
            <w:r w:rsidRPr="00345BC1">
              <w:rPr>
                <w:b/>
                <w:bCs/>
                <w:sz w:val="20"/>
                <w:szCs w:val="20"/>
              </w:rPr>
              <w:t>?</w:t>
            </w:r>
          </w:p>
          <w:p w:rsidR="00781CE0" w:rsidRPr="00345BC1" w:rsidRDefault="00781CE0" w:rsidP="00C24F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3), 5), 7), 9), 10), 11), 12), 14), 15), 16), 17), 18), 19), 20); 2: 2), 3), 4), 11); II, 2: 4), 5), 6), 9); 3: 2), 4: 1), 2);</w:t>
            </w:r>
          </w:p>
          <w:p w:rsidR="00781CE0" w:rsidRPr="00345BC1" w:rsidRDefault="00781CE0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III, 1: 1), 2), 3), 5); 2: 1), 7), 9); IV, 3), 5), 6)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Anna Onichimowska,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Najwyższa góra świata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narracja trzecioosobowa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narracja pierwszoosobowa (pamiętnikarska)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punkt kulminacyjny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303–309]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ogólnie temat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postacie ukazane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uczucia bohatera, odnosi się do właściwych fragmentów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kim jest narrator w utworze epickim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własny tekst, posługując się narracją pierwszoosobową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główny problem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głównego bohatera i inne postacie ukazane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uczucia bohatera, odnosi się do właściwych fragmentów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przenośny sens sformułowania: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kim jest narrator w utworze epickim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próbuje określić, kim jest narrator w czytanym utworze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narracja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prezentuje główny problem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głównego bohatera i innych postaci ukazanych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uczucia bohatera, odnosi się do właściwych fragmentów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przenośny sens sformułowania: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kim jest narrator w utworze epickim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narracja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sposoby prowadzenia narracji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odróżnia sposoby prowadzenia narracji w epice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próby dopasowania typu narracji do celu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prezentuje główny problem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krytycznie na temat głównego bohatera i innych postaci ukazanych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uczucia bohatera, odnosząc się do właściwych fragmentów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wyjaśnia przenośny sens sformułowania: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kim jest narrator w utworze epickim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jest narracja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dopasowuje typ narracji do celu wypowiedzi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 xml:space="preserve">Dlaczego nie należy rezygnować z marzeń?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3), 4), 7), 9), 12), 14), 15), 16), 17), 18), 19), 20); 2: 2), 3), 11); II, 2: 4), 5); III, 1: 1), 2); IV, 1), 3),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Anthony de Mello,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Orzeł królewski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przesłanie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310]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różnice w zachowaniach bohaterów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odczytuje utwór w płaszczyźnie dosłownej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podejmuje próby interpretacji przysłowia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różnice w zachowaniach bohaterów i podejmuje próbę określenia przyczyn tych różnic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odczytuje utwór w płaszczyźnie dosłownej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próby interpretacji przysłów i doboru najtrafniejszego pod względem wymowy (głównej myśli)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odczytuje utwór w płaszczyźnie przenośnej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interpretuje przysłowia i dobiera najtrafniejsze pod względem wymowy (głównej myśli)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odczytuje utwór w płaszczyźnie przenośnej, określa przesłanie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interpretuje przysłowia i dobiera najtrafniejsze pod względem wymowy (głównej myśli)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Czym są „Gdyby” dla osoby mówiącej w wierszu Joanny Kulmowej?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2), 4), 5), 6), 9), 12), 14), 15), 16), 17), 18), 20); 2: 2), 3), 4), 5), 8), 11), 12); II, 2: 4), 5), 6); 3: 1); III, 1: 1);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Joanna Kulmowa,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Moje Gdyby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akcent wyrazowy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podmiot liryczny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frazeologizm</w:t>
            </w:r>
          </w:p>
          <w:p w:rsidR="00781CE0" w:rsidRPr="00345BC1" w:rsidRDefault="00781CE0" w:rsidP="00723BB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gdyby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rysuje krainę, </w:t>
            </w:r>
            <w:r w:rsidRPr="00345BC1">
              <w:rPr>
                <w:sz w:val="20"/>
                <w:szCs w:val="20"/>
                <w:lang w:eastAsia="pl-PL"/>
              </w:rPr>
              <w:t>w której spełniają się marzenia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przenośny charakter nazwy miejscowej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Gdyby</w:t>
            </w:r>
            <w:r w:rsidRPr="00345BC1">
              <w:rPr>
                <w:color w:val="000000"/>
                <w:sz w:val="20"/>
                <w:szCs w:val="20"/>
              </w:rPr>
              <w:t>, która pojawia się w tytule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dowcip (humor) zawarty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gdyby</w:t>
            </w:r>
            <w:r w:rsidRPr="00345BC1">
              <w:rPr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g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dybiarz</w:t>
            </w:r>
            <w:r w:rsidRPr="00345BC1">
              <w:rPr>
                <w:color w:val="000000"/>
                <w:sz w:val="20"/>
                <w:szCs w:val="20"/>
              </w:rPr>
              <w:t xml:space="preserve"> –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grzybiarz</w:t>
            </w:r>
            <w:r w:rsidRPr="00345BC1">
              <w:rPr>
                <w:color w:val="000000"/>
                <w:sz w:val="20"/>
                <w:szCs w:val="20"/>
              </w:rPr>
              <w:t>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interpretuje nazwę miejscową </w:t>
            </w:r>
            <w:r w:rsidRPr="00345BC1">
              <w:rPr>
                <w:color w:val="000000"/>
                <w:sz w:val="20"/>
                <w:szCs w:val="20"/>
              </w:rPr>
              <w:br/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Gdyby</w:t>
            </w:r>
            <w:r w:rsidRPr="00345BC1">
              <w:rPr>
                <w:color w:val="000000"/>
                <w:sz w:val="20"/>
                <w:szCs w:val="20"/>
              </w:rPr>
              <w:t xml:space="preserve"> jako miano metaforyczne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dowcip (humor) zawarty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gdyby</w:t>
            </w:r>
            <w:r w:rsidRPr="00345BC1">
              <w:rPr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g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dybiarz</w:t>
            </w:r>
            <w:r w:rsidRPr="00345BC1">
              <w:rPr>
                <w:color w:val="000000"/>
                <w:sz w:val="20"/>
                <w:szCs w:val="20"/>
              </w:rPr>
              <w:t xml:space="preserve"> –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grzybiarz</w:t>
            </w:r>
            <w:r w:rsidRPr="00345BC1">
              <w:rPr>
                <w:color w:val="000000"/>
                <w:sz w:val="20"/>
                <w:szCs w:val="20"/>
              </w:rPr>
              <w:t>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interpretuje nazwę miejscową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Gdyby</w:t>
            </w:r>
            <w:r w:rsidRPr="00345BC1">
              <w:rPr>
                <w:color w:val="000000"/>
                <w:sz w:val="20"/>
                <w:szCs w:val="20"/>
              </w:rPr>
              <w:t xml:space="preserve"> jako miano metaforyczne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wyjaśnia, na czym polega dowcip (humor) zawarty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gdyby</w:t>
            </w:r>
            <w:r w:rsidRPr="00345BC1">
              <w:rPr>
                <w:color w:val="000000"/>
                <w:sz w:val="20"/>
                <w:szCs w:val="20"/>
              </w:rPr>
              <w:t xml:space="preserve"> i trafnie rozszyfrowuje ich sens poprzez podobieństwo brzmieniowe i morfologiczne do innych wyrazów (np.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gdybiarz</w:t>
            </w:r>
            <w:r w:rsidRPr="00345BC1">
              <w:rPr>
                <w:color w:val="000000"/>
                <w:sz w:val="20"/>
                <w:szCs w:val="20"/>
              </w:rPr>
              <w:t xml:space="preserve"> –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grzybiarz</w:t>
            </w:r>
            <w:r w:rsidRPr="00345BC1">
              <w:rPr>
                <w:color w:val="000000"/>
                <w:sz w:val="20"/>
                <w:szCs w:val="20"/>
              </w:rPr>
              <w:t>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Sporządzamy przepis na cudowną pigułkę odmładzającą.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  <w:lang w:val="en-US"/>
              </w:rPr>
            </w:pPr>
            <w:r w:rsidRPr="005B56F1">
              <w:rPr>
                <w:sz w:val="20"/>
                <w:szCs w:val="20"/>
                <w:lang w:val="en-US"/>
              </w:rPr>
              <w:t>I, 1: 1), 2), 14), 18); 2: 2), 5), 8); II, 1: 1), 4); 2: 9); 3: 1); 4: 1), 2); III, 1: 1), 3), 5); 2: 9)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345BC1">
              <w:rPr>
                <w:color w:val="000000"/>
                <w:sz w:val="20"/>
                <w:szCs w:val="20"/>
                <w:lang w:val="en-US"/>
              </w:rPr>
              <w:t xml:space="preserve">– Roald Dahl, </w:t>
            </w:r>
            <w:r w:rsidRPr="00345BC1">
              <w:rPr>
                <w:i/>
                <w:iCs/>
                <w:color w:val="000000"/>
                <w:sz w:val="20"/>
                <w:szCs w:val="20"/>
                <w:lang w:val="en-US"/>
              </w:rPr>
              <w:t>Receptura Wonka-Vitu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przepis</w:t>
            </w:r>
          </w:p>
          <w:p w:rsidR="00781CE0" w:rsidRPr="00345BC1" w:rsidRDefault="00781CE0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instrukcja</w:t>
            </w:r>
          </w:p>
          <w:p w:rsidR="00781CE0" w:rsidRPr="00345BC1" w:rsidRDefault="00781CE0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 [podręcznik, s. 312–314, zeszyt ćwiczeń, s. </w:t>
            </w:r>
            <w:r w:rsidRPr="00345BC1">
              <w:rPr>
                <w:sz w:val="20"/>
                <w:szCs w:val="20"/>
              </w:rPr>
              <w:t>19–20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podejmuje próbę uporządkowania informacji z tekstu w postaci tabeli (określenia składników i przyrządów potrzebnych do przygotowania tabletki odmładzającej)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wzoru podejmuje próbę samodzielnego napisania przepisu (na sałatkę młodości, koktajl odmładzający)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główne różnice między przepisem a instrukcją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podejmuje próbę zredagowania słowno-obrazkowej instrukcji obsługi prostego urządzenia i/lub wykonania jakiegoś przedmiotu (odwzorowuje szablon)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używa zdań pojedynczych, z reguły zachowuje logiczny wywód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zalety i wady pozostania wiecznie młodym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uporządkowania informacji z tekstu w postaci tabeli (określenia składników i przyrządów potrzebnych do przygotowania tabletki odmładzającej)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samodzielnego napisania przepisu (na sałatkę młodości, koktajl odmładzający), stara się zachować odpowiedni układ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bierze udział w rozmowie na temat programów telewizyjnych poświęconych kulinariom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zredagowania słowno-obrazkowej instrukcji obsługi prostego urządzenia i/lub wykonania jakiegoś przedmiotu (odnosi się do wzoru)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tekstu wypowiada się na temat jednego z najważniejszych pragnień ludzkości – bycia wiecznie młodym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zalety i wady pozostania wiecznie młodym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porządkuje informacje z tekstu w postaci tabeli (określa składniki i przyrządy potrzebne do przygotowania tabletki odmładzającej, zachowuje kolejność ich zastosowania)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własny przepis (na sałatkę młodości, koktajl odmładzający), zachowując odpowiedni układ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świadomie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jednego z najważniejszych pragnień ludzkości – bycia wiecznie młodym; przywołuje inne historie związane z tym motywem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stawia tezy związane z tematem – określa zalety i wady pozostania wiecznie młodym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porządkuje informacje z tekstu w postaci tabeli (określa składniki i przyrządy potrzebne do przygotowania tabletki odmładzającej, zachowuje kolejność ich zastosowania)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własny przepis (na sałatkę młodości, koktajl odmładzający), zachowując odpowiednią formę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różnice między przepisem a instrukcją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cechy językowo-stylistyczne instrukcji, tj. świadomie stosuje właściwe formy czasowników, używa zdań pojedynczych, zachowuje logiczny wywód, stosuje właściwe słownictwo określające następstwo w czasie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b/>
                <w:bCs/>
                <w:color w:val="000000"/>
                <w:sz w:val="20"/>
                <w:szCs w:val="20"/>
              </w:rPr>
              <w:t>To już wiemy!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1), 2), 3), 4), 7), 8), 10)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części mowy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stopniowanie przymiotników i przysłówków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nieosobowe formy czasownika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liczebnik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rodzaje liczebników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przyimek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wyrażenie przyimkowe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związki wyrazowe współrzędne i podrzędne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części zdania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podmiot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rodzaje podmiotu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orzeczenie czasownikowe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orzeczenie imienne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przydawka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dopełnienie</w:t>
            </w:r>
          </w:p>
          <w:p w:rsidR="00781CE0" w:rsidRPr="00345BC1" w:rsidRDefault="00781CE0" w:rsidP="00C24F21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okolicznik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zdania bezpodmiotowe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315–318]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odróżnia odmienne części mowy od nieodmiennych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części zdania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że niektóre zdania nie zawierają podmiotu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rozpoznaje w tekście poznane części mowy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w tekście wyrażenia przyimkowe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przykłady związków współrzędnych i związków podrzędnych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pyta o wyrazy określające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rozróżnia części mowy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rozróżnia części zdania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określa, jakie części mowy tworzą podane związki wyrazowe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układa zdania z podanymi częściami mowy we wskazanej funkcji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dopasowuje podane liczebniki do zdań w taki sposób, aby pełniły w zdaniu wskazaną funkcję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 – tworzy wypowiedź z użyciem podanych części mowy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funkcję wyrazów w zdaniu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wskazuje w tekście i nazywa rodzaje liczebników 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opisuje sytuację przedstawioną na fotosie, stosując nieosobowe formy czasownika zakończone na </w:t>
            </w:r>
            <w:r w:rsidRPr="00345BC1">
              <w:rPr>
                <w:i/>
                <w:iCs/>
                <w:sz w:val="20"/>
                <w:szCs w:val="20"/>
              </w:rPr>
              <w:t>-no</w:t>
            </w:r>
            <w:r w:rsidRPr="00345BC1">
              <w:rPr>
                <w:sz w:val="20"/>
                <w:szCs w:val="20"/>
              </w:rPr>
              <w:t xml:space="preserve"> lub </w:t>
            </w:r>
            <w:r w:rsidRPr="00345BC1">
              <w:rPr>
                <w:i/>
                <w:iCs/>
                <w:sz w:val="20"/>
                <w:szCs w:val="20"/>
              </w:rPr>
              <w:t>-to</w:t>
            </w:r>
            <w:r w:rsidRPr="00345BC1">
              <w:rPr>
                <w:sz w:val="20"/>
                <w:szCs w:val="20"/>
              </w:rPr>
              <w:t xml:space="preserve"> oraz formy stopnia wyższego lub najwyższego przymiotnika lub przysłówka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wskazuje w tekście przykłady zdań bezpodmiotowych oraz różnych części zdania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W jaki sposób należy pisać pozdrowienia?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2: 1); II, 1: 6); 2: 1), 2), 3), 6), 7), 9); 3: 1), 2), 3), 7); 4: 1), 2); III, 1: 1), 3), 5); 2: 1), 6), 9)</w:t>
            </w:r>
          </w:p>
          <w:p w:rsidR="00781CE0" w:rsidRPr="00345BC1" w:rsidRDefault="00781CE0" w:rsidP="005A5FC9">
            <w:pPr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</w:t>
            </w:r>
            <w:r w:rsidRPr="00345BC1">
              <w:rPr>
                <w:i/>
                <w:iCs/>
                <w:sz w:val="20"/>
                <w:szCs w:val="20"/>
              </w:rPr>
              <w:t>Piszę pozdrowienia</w:t>
            </w:r>
          </w:p>
          <w:p w:rsidR="00781CE0" w:rsidRPr="00345BC1" w:rsidRDefault="00781CE0" w:rsidP="005A5FC9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pozdrowienia</w:t>
            </w:r>
          </w:p>
          <w:p w:rsidR="00781CE0" w:rsidRPr="00345BC1" w:rsidRDefault="00781CE0" w:rsidP="005A5FC9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kartka pocztowa</w:t>
            </w:r>
          </w:p>
          <w:p w:rsidR="00781CE0" w:rsidRPr="00345BC1" w:rsidRDefault="00781CE0" w:rsidP="005A5FC9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SMS</w:t>
            </w:r>
          </w:p>
          <w:p w:rsidR="00781CE0" w:rsidRPr="00345BC1" w:rsidRDefault="00781CE0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319–320</w:t>
            </w:r>
            <w:r w:rsidRPr="00345BC1">
              <w:rPr>
                <w:sz w:val="20"/>
                <w:szCs w:val="20"/>
              </w:rPr>
              <w:t>, zeszyt ćwiczeń, s. 9–11, 13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właściwie adresuje kartkę pocztową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 podstawie wzoru lub z pomocą nauczyciela podejmuje próby zredagowania pozdrowień z podróży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próby zredagowania pozdrowienia w formie krótkiej wiadomości tekstowej (SMS), korzysta z szablonu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właściwie adresuje kartkę pocztową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układ kompozycyjny pozdrowień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samodzielne próby zredagowania pozdrowień z podróży, z reguły tworzy tekst zgodnie z wymogami kompozycyjnymi (czasem korzysta z wzoru)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samodzielne próby zredagowania pozdrowienia w formie krótkiej wiadomości tekstowej (SMS)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pozdrowień, wykorzystuje szablony z lekcji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właściwie adresuje kartkę pocztową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elementy kompozycyjne pozdrowień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redaguje pozdrowienia z podróży, z reguły tworzy tekst zgodnie z wymogami kompozycyjnymi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właściwie adresuje kartkę pocztową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elementy kompozycyjne pozdrowień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redaguje pozdrowienia z podróży, tworzy tekst zgodnie z wymogami kompozycyjnymi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dopasowuje język i styl wypowiedzi w zależności od zakładanego odbiorcy i formy przesyłania pozdrowień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  <w:lang w:eastAsia="pl-PL"/>
              </w:rPr>
              <w:t>Kilka rad dla osób, które pisać nie potrafią zgodnie z ortografią.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II, 1: 1), 4), 6); 4: 1); IV, 5)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Agnieszka Frączek,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Malarz szalony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pisownia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-om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-ą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-em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-ę </w:t>
            </w:r>
            <w:r w:rsidRPr="00345BC1">
              <w:rPr>
                <w:color w:val="000000"/>
                <w:sz w:val="20"/>
                <w:szCs w:val="20"/>
              </w:rPr>
              <w:t>w zakończeniach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pisownia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on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om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en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em</w:t>
            </w:r>
            <w:r w:rsidRPr="00345BC1">
              <w:rPr>
                <w:color w:val="000000"/>
                <w:sz w:val="20"/>
                <w:szCs w:val="20"/>
              </w:rPr>
              <w:t>- wewnątrz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321–322, zeszyt ćwiczeń, s. </w:t>
            </w:r>
            <w:r w:rsidRPr="00345BC1">
              <w:rPr>
                <w:sz w:val="20"/>
                <w:szCs w:val="20"/>
              </w:rPr>
              <w:t>189–194</w:t>
            </w:r>
            <w:r w:rsidRPr="00345BC1">
              <w:rPr>
                <w:color w:val="000000"/>
                <w:sz w:val="20"/>
                <w:szCs w:val="20"/>
              </w:rPr>
              <w:t>]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utworu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wynotowuje z tekstu wyrazy zakończone na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określa formy gramatyczne (przypadek i liczbę) wynotowanych rzeczowników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pisowni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on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om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en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em</w:t>
            </w:r>
            <w:r w:rsidRPr="00345BC1">
              <w:rPr>
                <w:color w:val="000000"/>
                <w:sz w:val="20"/>
                <w:szCs w:val="20"/>
              </w:rPr>
              <w:t>- wewnątrz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utworu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wynotowuje z tekstu wyrazy zakończone na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określa formy gramatyczne (przypadek i liczbę) wynotowanych rzeczowników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pisowni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on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om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en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em</w:t>
            </w:r>
            <w:r w:rsidRPr="00345BC1">
              <w:rPr>
                <w:color w:val="000000"/>
                <w:sz w:val="20"/>
                <w:szCs w:val="20"/>
              </w:rPr>
              <w:t>- wewnątrz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uzasadnić pisownię zakończeń wyrazów i wewnątrzwyrazowych połączeń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wynotowuje z tekstu wyrazy zakończone na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ustala formy gramatyczne (przypadek i liczbę) wynotowanych rzeczowników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zależność zakończenia rzeczowników od ich formy gramatycznej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pisowni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on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om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en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em</w:t>
            </w:r>
            <w:r w:rsidRPr="00345BC1">
              <w:rPr>
                <w:color w:val="000000"/>
                <w:sz w:val="20"/>
                <w:szCs w:val="20"/>
              </w:rPr>
              <w:t>- wewnątrz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tekst, wpisując zwykle poprawne pod względem ortograficznym zakończenia wyrazów i wewnątrzwyrazowe połączenia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wynotowuje z tekstu wyrazy zakończone na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prawidłowo ustala formy gramatyczne (przypadek i liczbę) wynotowanych rzeczowników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dostrzega zależność zakończenia rzeczowników od ich formy gramatycznej, wnioskuje na tej podstawie o pisowni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-om</w:t>
            </w:r>
            <w:r w:rsidRPr="00345BC1">
              <w:rPr>
                <w:color w:val="000000"/>
                <w:sz w:val="20"/>
                <w:szCs w:val="20"/>
              </w:rPr>
              <w:t xml:space="preserve"> w C. liczby mnogiej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zasady pisowni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on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om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en</w:t>
            </w:r>
            <w:r w:rsidRPr="00345BC1">
              <w:rPr>
                <w:color w:val="000000"/>
                <w:sz w:val="20"/>
                <w:szCs w:val="20"/>
              </w:rPr>
              <w:t>-, -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em</w:t>
            </w:r>
            <w:r w:rsidRPr="00345BC1">
              <w:rPr>
                <w:color w:val="000000"/>
                <w:sz w:val="20"/>
                <w:szCs w:val="20"/>
              </w:rPr>
              <w:t>- wewnątrz wyrazów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tekst, wpisując poprawne pod względem ortograficznym zakończenia wyrazów i wewnątrzwyrazowe połączenia samogłosek ze spółgłoskami nosowymi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5B56F1" w:rsidRDefault="00781CE0" w:rsidP="00CE2CF8">
            <w:pPr>
              <w:pStyle w:val="NoSpacing"/>
              <w:rPr>
                <w:b/>
                <w:bCs/>
                <w:lang w:val="pl-PL" w:eastAsia="en-US"/>
              </w:rPr>
            </w:pPr>
            <w:r w:rsidRPr="005B56F1">
              <w:rPr>
                <w:b/>
                <w:bCs/>
                <w:lang w:val="pl-PL" w:eastAsia="en-US"/>
              </w:rPr>
              <w:t>Jak to jest radośnie żyć?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1), 4), 6), 9), 12), 14), 17), 18), 20); 2: 8), 11), 13); III, 1: 1), 3); 2: 1); IV, 1), 2)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i/>
                <w:iCs/>
                <w:color w:val="000000"/>
                <w:sz w:val="20"/>
                <w:szCs w:val="20"/>
              </w:rPr>
              <w:t>– Jak dobrze nam...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zaproszenie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swoich marzeniach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słucha</w:t>
            </w:r>
            <w:r w:rsidRPr="00345BC1">
              <w:rPr>
                <w:i/>
                <w:iCs/>
                <w:sz w:val="20"/>
                <w:szCs w:val="20"/>
              </w:rPr>
              <w:t xml:space="preserve"> </w:t>
            </w:r>
            <w:r w:rsidRPr="00345BC1">
              <w:rPr>
                <w:sz w:val="20"/>
                <w:szCs w:val="20"/>
              </w:rPr>
              <w:t xml:space="preserve">piosenki </w:t>
            </w:r>
            <w:r w:rsidRPr="00345BC1">
              <w:rPr>
                <w:i/>
                <w:iCs/>
                <w:sz w:val="20"/>
                <w:szCs w:val="20"/>
              </w:rPr>
              <w:t>Jak dobrze nam</w:t>
            </w:r>
            <w:r w:rsidRPr="00345BC1">
              <w:rPr>
                <w:sz w:val="20"/>
                <w:szCs w:val="20"/>
              </w:rPr>
              <w:t xml:space="preserve"> w dowolnym wykonaniu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mówi o swoich wrażeniach po przeczytaniu piosenki </w:t>
            </w:r>
            <w:r w:rsidRPr="00345BC1">
              <w:rPr>
                <w:i/>
                <w:iCs/>
                <w:sz w:val="20"/>
                <w:szCs w:val="20"/>
              </w:rPr>
              <w:t>Jak dobrze nam…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marzeniach podmiotu lirycznego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elementy rytmizujące tekst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napisać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 xml:space="preserve">– wskazuje podmiot liryczny i mówi o jego marzeniach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kończy poprawnie podane zdanie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nastrój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swoich planach na wakacje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wymienia środki artystyczne, jakie zastosował autor w swoim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pisze zaproszenie zachęcające do wyprawy w jakieś piękne miejsce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Warto marzyć – przygotowanie do sprawdzianu.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2: 2); II, 1: 1), 2), 3), 4), 5), 6), 7), 8), 10); 2: 4), 5), 9); 3: 5); 4: 1), 2); III, 1: 3), 5); 2: 1), 9)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treści zawarte w 7. rozdziale podręcznika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narrator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 xml:space="preserve">– frazeologizm 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części mowy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związki wyrazowe współrzędne i podrzędne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podmiot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rodzaje podmiotu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orzeczenie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rodzaje orzeczeń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okolicznik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przepis</w:t>
            </w:r>
          </w:p>
          <w:p w:rsidR="00781CE0" w:rsidRPr="00345BC1" w:rsidRDefault="00781CE0" w:rsidP="00CE2CF8">
            <w:pPr>
              <w:rPr>
                <w:sz w:val="20"/>
                <w:szCs w:val="20"/>
                <w:lang w:eastAsia="pl-PL"/>
              </w:rPr>
            </w:pPr>
            <w:r w:rsidRPr="00345BC1">
              <w:rPr>
                <w:sz w:val="20"/>
                <w:szCs w:val="20"/>
                <w:lang w:eastAsia="pl-PL"/>
              </w:rPr>
              <w:t>– pozdrowienia</w:t>
            </w:r>
          </w:p>
          <w:p w:rsidR="00781CE0" w:rsidRPr="00345BC1" w:rsidRDefault="00781CE0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[podręcznik, s. 324–326]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odpowiadać na pytania do tekstu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pisać przepis i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części mowy występujące w zdaniu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frazeologizmy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akcentuje wyrazy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wypisuje związki wyrazowe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znaczenia frazeologizmów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podmioty i orzeczenia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rozwija zdania, dopisując do nich okoliczniki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0E3B4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Warto marzyć – piszemy sprawdzian.</w:t>
            </w:r>
          </w:p>
          <w:p w:rsidR="00781CE0" w:rsidRPr="00345BC1" w:rsidRDefault="00781CE0" w:rsidP="000E3B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pacing w:val="-2"/>
                <w:w w:val="99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2: 2); II, 1: 1), 2), 3), 4), 5), 6), 7), 8), 10); 2: 4), 5), 9); 3: 5); 4: 1), 2); III, 1: 3), 5); 2: 1), 9); IV, 1)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sprawdzian kontrolny nr 7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narrator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akcent wyrazowy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części mowy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związki wyrazowe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części zdania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frazeologizm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przepis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w skupieniu tekst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odpowiadać na pytania do tekstu</w:t>
            </w:r>
          </w:p>
          <w:p w:rsidR="00781CE0" w:rsidRPr="00345BC1" w:rsidRDefault="00781CE0" w:rsidP="008D7D9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stara się pisać przepis i 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części mowy występujące w zdaniu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uzupełnia frazeologizmy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akcentuje wyrazy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wypisuje związki wyrazowe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znaczenia frazeologizmów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podmioty i orzeczenia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rozwija zdania, dopisując do nich okoliczniki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b/>
                <w:bCs/>
                <w:color w:val="FFFFFF"/>
                <w:sz w:val="20"/>
                <w:szCs w:val="20"/>
              </w:rPr>
            </w:pPr>
            <w:r w:rsidRPr="00345BC1">
              <w:rPr>
                <w:b/>
                <w:bCs/>
                <w:color w:val="FFFFFF"/>
                <w:sz w:val="20"/>
                <w:szCs w:val="20"/>
              </w:rPr>
              <w:t>Kartki z kalendarza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136.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W jaki sposób w dniu Wszystkich Świętych możemy uczcić pamięć naszych bliskich zmarłych?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I, 1: 1), 9), 12), 14), 16), 17), 18), 20); 2: 2), 3), 8); II, 2: 4); 3: 1), 2); 4: 1), 2); III, 1: 1)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Kartka z kalendarza – Wszystkich Świętych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Majka z Kozienic,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Do babci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345BC1">
              <w:rPr>
                <w:color w:val="000000"/>
                <w:sz w:val="20"/>
                <w:szCs w:val="20"/>
              </w:rPr>
              <w:t xml:space="preserve">Delfina Korabiewska,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Dziadek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328]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nastrój utworu, z pomocą nauczyciela nazywa wyrażane w nim emocje i uczucia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określa nadawcę i adresata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wyjaśnia sens wybranych fragmentów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zwraca uwagę na nastrój utworu, wyrażane w nim emocje i uczucia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swoje reakcje czytelnicze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określenia nadawcy i adresata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wyjaśnia sens wybranych fragmentów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w tekście niektóre określenia metaforyczne, które w sposób eufemistyczny odnoszą się do śmierci i umierania (np. 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sen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spać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odejść</w:t>
            </w:r>
            <w:r w:rsidRPr="00345BC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uważnie słucha informacji nauczyciela na temat Wszystkich Świętych i Dnia Zadusznego (zwyczajów panujących w polskiej kulturze dawniej i dziś), zapamiętuje 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rozmowie na temat istoty obchodzenia święta poświęconego osobom zmarłym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analizuje tekst wiersza pod kątem nastroju utworu, wyrażanych w nim emocji, uczuć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swoje reakcje czytelnicze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określa nadawcę i adresata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wyjaśnia sens wybranych fragmentów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w tekście niektóre określenia metaforyczne, które w sposób eufemistyczny odnoszą się do śmierci i umierania (np. 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sen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spać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odejść</w:t>
            </w:r>
            <w:r w:rsidRPr="00345BC1">
              <w:rPr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uważnie słucha informacji nauczyciela na temat Wszystkich Świętych i Dnia Zadusznego (zwyczajów panujących w polskiej kulturze dawniej i dziś), zapamiętuje 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 rozmowie na temat istoty obchodzenia święta poświęconego osobom zmarłym, interesująco wypowiada się na ten temat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analizuje tekst wiersza pod kątem nastroju utworu, wyrażanych w nim emocji, uczuć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nazywa swoje reakcje czytelnicze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określa nadawcę i adresata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wyjaśnia sens wybranych fragmentów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wskazuje w tekście określenia metaforyczne, które w sposób eufemistyczny odnoszą się do śmierci i umierania (np.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sen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spać</w:t>
            </w:r>
            <w:r w:rsidRPr="00345BC1">
              <w:rPr>
                <w:color w:val="000000"/>
                <w:sz w:val="20"/>
                <w:szCs w:val="20"/>
              </w:rPr>
              <w:t xml:space="preserve">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odejść</w:t>
            </w:r>
            <w:r w:rsidRPr="00345BC1">
              <w:rPr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pStyle w:val="NoSpacing"/>
              <w:rPr>
                <w:b/>
                <w:bCs/>
                <w:lang w:val="pl-PL" w:eastAsia="en-US"/>
              </w:rPr>
            </w:pPr>
            <w:r w:rsidRPr="00345BC1">
              <w:rPr>
                <w:b/>
                <w:bCs/>
                <w:lang w:val="pl-PL" w:eastAsia="en-US"/>
              </w:rPr>
              <w:t xml:space="preserve">W jaki sposób 11 listopada możemy uczcić pamięć bohaterów walczących o odzyskanie przez Polskę niepodległości? 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I, 1: 4), 6), 9), 12), 14), 17), 18), 19), 20); 2: 3), 8), 11); II, 2: 4), 6); 3: 1); IV, 3), 5), 6), 7)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Kartka z kalendarza – Święto Niepodległości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Tadeusz Biernacki, Andrzej Hałaciński,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My, Pierwsza Brygada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  <w:lang w:eastAsia="pl-PL"/>
              </w:rPr>
              <w:t>– pieśń patriotyczna</w:t>
            </w:r>
            <w:r w:rsidRPr="00345BC1">
              <w:rPr>
                <w:color w:val="000000"/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329]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nagrania pieśni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wskazuje bohaterów utworu i orientuje się, jaka była ich rola w dążeniach Polski do uzyskania niepodległości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uczestniczy w rozmowie na temat postaw patriotycznych wśród współczesnej młodzieży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nagrania pieśni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bohaterów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wymienia postacie związane z odzyskaniem prze Polskę niepodległości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aktywnie uczestniczy w rozmowie na temat postaw patriotycznych wśród współczesnej młodzieży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nagrania pieśni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bohaterów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korzystając z różnych źródeł wiedzy (encyklopedia, słownik biograficzny, leksykon historyczny itd.), gromadzi informacje na temat postaci związanych z odzyskaniem niepodległości, zbiera informacje dotyczące działalności Legionów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we wspólnym odśpiewaniu pieśni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aktywnie uczestniczy w rozmowie na temat postaw patriotycznych wśród współczesnej młodzieży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nagrania pieśni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wskazuje bohaterów utworu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korzystając z różnych źródeł wiedzy (encyklopedia, słownik biograficzny, leksykon historyczny itd.), ustala okoliczności powstania utworu, gromadzi informacje na temat postaci związanych z odzyskaniem niepodległości, zbiera informacje dotyczące działalności Legionów – przedstawia je w interesujący sposób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uczestniczy we wspólnym odśpiewaniu pieśni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Jakie życzenia spełnia gwiazda?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9), 12), 14), 16), 17), 18), 20); 2: 2), 11), 12); II, 2: 3), 4); III, 1: 1), 3); 2: 1)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Kartka z kalendarza – Boże Narodzenie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Leopold Staff,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Gwiazda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życzenia świąteczne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zwyczaje, obrzędy i tradycje bożonarodzeniowe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wiersza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projektuje i wykonuje kartkę świąteczną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/ na podstawie przykładu pisze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zwyczaje, obrzędy i tradycje bożonarodzeniowe, krótko o nich opowiada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wiersza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projektuje i wykonuje kartkę świąteczną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redaguje życzenia świąteczne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opowiada o zwyczajach, obrzędach i tradycjach bożonarodzeniowych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wiersza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projektuje i wykonuje kartkę świąteczną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redaguje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interesująco opowiada o zwyczajach, obrzędach i tradycjach bożonarodzeniowych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wiersza czytanego przez nauczyciela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projektuje i wykonuje kartkę świąteczną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redaguje nieszablonowe życzenia świąteczne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>Za nami Boże Narodzenie. Tworzymy ranking zwyczajów bożonarodzeniowych.</w:t>
            </w:r>
            <w:r w:rsidRPr="00345BC1">
              <w:rPr>
                <w:sz w:val="20"/>
                <w:szCs w:val="20"/>
              </w:rPr>
              <w:t xml:space="preserve">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4), 5), 6), 9), 12), 14), 15), 17), 18), 20); 2: 2), 3), 4), 8), 11); II, 2: 4); 3: 1); 4: 1); III, 1: 1);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Kartka z kalendarza – Święto Trzech Króli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Jan Twardowski,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Mamusia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331]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z pomocą nauczyciela wskazuje w tekście utworu wyrazy i wyrażenia sugerujące konieczność odczytania wiersza w kontekście współczesności (dolary, wideo, komputer itd.)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itd.), określa ponadczasowy wymiar obchodzenia świąt związanych z tym wydarzeniem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Jaki pomnik mógłby uczcić Żołnierzy Niezłomnych?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5), 9), 12), 14), 17), 18), 19), 20); 2: 2), 3), 4); II, 2: 6); 3: 3); III, 1: 1), 2), 3), 4)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Kartka z kalendarza – Narodowy Dzień Pamięci Żołnierzy Wyklętych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Leszek Czajkowski,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Wyklęci Niezłomni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kim byli Żołnierze Wyklęci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proponuje sposób uczczenia pamięci Żołnierzy Niezłomnych</w:t>
            </w:r>
          </w:p>
          <w:p w:rsidR="00781CE0" w:rsidRPr="00345BC1" w:rsidRDefault="00781CE0" w:rsidP="00CE2CF8">
            <w:pPr>
              <w:rPr>
                <w:color w:val="000000"/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rozmawia na temat honoru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mówi o sytuacji, która ukształtowała losy Żołnierzy Niezłomnych</w:t>
            </w:r>
          </w:p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wyjaśnia tytuł wiersza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sz w:val="20"/>
                <w:szCs w:val="20"/>
              </w:rPr>
            </w:pPr>
            <w:r w:rsidRPr="00345BC1">
              <w:rPr>
                <w:sz w:val="20"/>
                <w:szCs w:val="20"/>
              </w:rPr>
              <w:t>– wie, dlaczego żołnierze podziemia antykomunistycznego byli nazywani wyklętymi albo niezłomnymi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wie, jaka była polityka władz komunistycznych wobec żołnierzy podziemia niepodległościowego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pStyle w:val="NoSpacing"/>
              <w:rPr>
                <w:b/>
                <w:bCs/>
                <w:i/>
                <w:iCs/>
                <w:lang w:val="pl-PL" w:eastAsia="en-US"/>
              </w:rPr>
            </w:pPr>
            <w:r w:rsidRPr="00345BC1">
              <w:rPr>
                <w:b/>
                <w:bCs/>
                <w:lang w:val="pl-PL" w:eastAsia="en-US"/>
              </w:rPr>
              <w:t xml:space="preserve">O jakiej ważnej prawdzie wiary jest mowa w </w:t>
            </w:r>
            <w:r w:rsidRPr="00345BC1">
              <w:rPr>
                <w:b/>
                <w:bCs/>
                <w:i/>
                <w:iCs/>
                <w:lang w:val="pl-PL" w:eastAsia="en-US"/>
              </w:rPr>
              <w:t>Elementarzu księdza Twardowskiego</w:t>
            </w:r>
            <w:r w:rsidRPr="00345BC1">
              <w:rPr>
                <w:b/>
                <w:bCs/>
                <w:lang w:val="pl-PL" w:eastAsia="en-US"/>
              </w:rPr>
              <w:t xml:space="preserve">?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5), 9), 12), 14), 15), 16), 17), 18), 20); 2: 2), 3), 4), 8), 11), 12); II, 2: 4), 6), 9); 3: 1), 2), 3); 4: 1), 2); III, 1: 1), 3); 2: 1), 9); IV, 5), 6)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Kartka z kalendarza – Wielkanoc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Jan Twardowski,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 xml:space="preserve">Elementarz księdza Twardowskiego 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życzenia świąteczne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333]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na głos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opowiada o swoich uczuciach i przeżyciach, jakie niosą ze sobą Święta Wielkanocne / o zwyczajach i obrzędach związanych z Wielkanocą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pisze życzenia 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na głos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zna zwyczaje i obrzędy związane z Wielkanocą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krótko wypowiada się na temat uczuć, przeżyć, jakie niosą ze sobą Święta Wielkanocne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łączy symbol z jego objaśnieniem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zredagowania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głośno, wyraźnie i wyraziście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wypowiada się na temat uczuć, przeżyć, jakie niosą ze sobą Święta Wielkanocne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reguły poprawnie łączy symbol z jego objaśnieniem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redaguje tekst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głośno, wyraźnie i wyraziście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interesująco wypowiada się na temat uczuć, przeżyć, jakie niosą ze sobą Święta Wielkanocne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łączy symbol z jego objaśnieniem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redaguje tekst życzeń wielkanocnych</w:t>
            </w:r>
          </w:p>
        </w:tc>
      </w:tr>
      <w:tr w:rsidR="00781CE0" w:rsidRPr="00345BC1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345BC1">
              <w:rPr>
                <w:b/>
                <w:bCs/>
                <w:sz w:val="20"/>
                <w:szCs w:val="20"/>
              </w:rPr>
              <w:t xml:space="preserve">O jakich wydarzeniach jest mowa w tekście Anny Świrszczyńskiej </w:t>
            </w:r>
            <w:r w:rsidRPr="00345BC1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W dniu 3 maja</w:t>
            </w:r>
            <w:r w:rsidRPr="00345BC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I, 1: 1), 5), 6), 7), 8), 9), 12), 14), 17), 18), 19), 20); 2: 3), 4), 8), 9), 11), 12); II, 2: 9); 3: 1), 2); 4: 1), 2); III, 1: 1), 3), 5); 2: 1), 9); IV, 1), 2), 3), 5), 6), 7)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Kartka z kalendarza – Święto Narodowe Trzeciego Maja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Anna Świrszczyńska,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W dniu 3 maja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ogłoszenie</w:t>
            </w:r>
          </w:p>
          <w:p w:rsidR="00781CE0" w:rsidRPr="00345BC1" w:rsidRDefault="00781CE0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[podręcznik, s. 334]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korzysta z dostępnych źródeł, gromadząc informacje na temat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podejmuje próbę napisania na podstawie wzoru ogłoszenia informującego o uroczystych obchodach Święta Narodowego Trzeciego 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z podziałem na role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ustala, jakie postacie i wydarzenia zostały przedstawione w 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z pomocą nauczyciela lub w oparciu o wzór pisze ogłoszenie informujące o uroczystych obchodach Święta Konstytucji 3 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z podziałem na role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ustala, jakie postacie i wydarzenia zostały przedstawione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345BC1">
              <w:rPr>
                <w:color w:val="000000"/>
                <w:sz w:val="20"/>
                <w:szCs w:val="20"/>
              </w:rPr>
              <w:t>, przedstawia zgromadzone informacje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w tekście niektóre nawiązania do wydarzeń historycznych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pisze ogłoszenie informujące o uroczystych obchodach Święta Konstytucji 3 Maja (np. akademii szkolnej), zachowuje wyznaczniki gatunkowe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czyta tekst z podziałem na role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trafnie ustala, jakie postacie i wydarzenia zostały przedstawione w tekście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345BC1">
              <w:rPr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345BC1">
              <w:rPr>
                <w:color w:val="000000"/>
                <w:sz w:val="20"/>
                <w:szCs w:val="20"/>
              </w:rPr>
              <w:t>, przedstawia je w interesujący sposób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poprawnie określa nastrój wydarzeń przedstawionych w utworze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wskazuje zawarte w tekście nawiązania do wydarzeń historycznych, omawia niektóre z nich</w:t>
            </w:r>
          </w:p>
          <w:p w:rsidR="00781CE0" w:rsidRPr="00345BC1" w:rsidRDefault="00781CE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color w:val="000000"/>
                <w:sz w:val="20"/>
                <w:szCs w:val="20"/>
              </w:rPr>
            </w:pPr>
            <w:r w:rsidRPr="00345BC1">
              <w:rPr>
                <w:color w:val="000000"/>
                <w:sz w:val="20"/>
                <w:szCs w:val="20"/>
              </w:rPr>
              <w:t>– samodzielnie pisze ogłoszenie informujące o uroczystych obchodach Święta Konstytucji 3 Maja (np. akademii szkolnej)</w:t>
            </w:r>
          </w:p>
        </w:tc>
      </w:tr>
    </w:tbl>
    <w:p w:rsidR="00781CE0" w:rsidRPr="00034AC4" w:rsidRDefault="00781CE0" w:rsidP="00F420E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</w:p>
    <w:p w:rsidR="00781CE0" w:rsidRDefault="00781CE0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  <w:r w:rsidRPr="001728F3">
        <w:rPr>
          <w:rFonts w:ascii="AgendaPl-Regular" w:hAnsi="AgendaPl-Regular" w:cs="AgendaPl-Regular"/>
          <w:b/>
          <w:bCs/>
          <w:sz w:val="20"/>
          <w:szCs w:val="20"/>
        </w:rPr>
        <w:t>Ocenę celującą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osiągnięcia w znacznym stopniu wykraczają poza wymagania </w:t>
      </w:r>
      <w:r>
        <w:t>dopełniające</w:t>
      </w:r>
      <w:r>
        <w:rPr>
          <w:rFonts w:ascii="AgendaPl-Regular" w:hAnsi="AgendaPl-Regular" w:cs="AgendaPl-Regular"/>
          <w:sz w:val="20"/>
          <w:szCs w:val="20"/>
        </w:rPr>
        <w:t xml:space="preserve">. Jego praca cechuje się samodzielnością i kreatywnością. Prezentuje wysoki poziom wiedzy. Świadomie i funkcjonalnie posługuje się bogatym słownictwem. Samodzielnie analizuje i interpretuje teksty literackie. Potrafi analizować i interpretować dzieła plastyczne. Tworzy bezbłędne pod każdym względem wypowiedzi ustne i pisemne. </w:t>
      </w:r>
    </w:p>
    <w:p w:rsidR="00781CE0" w:rsidRDefault="00781CE0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</w:p>
    <w:p w:rsidR="00781CE0" w:rsidRPr="002F1910" w:rsidRDefault="00781CE0" w:rsidP="001728F3">
      <w:pPr>
        <w:autoSpaceDE w:val="0"/>
        <w:autoSpaceDN w:val="0"/>
        <w:adjustRightInd w:val="0"/>
        <w:rPr>
          <w:rFonts w:ascii="Arial" w:hAnsi="Arial" w:cs="Arial"/>
          <w:color w:val="F09120"/>
        </w:rPr>
      </w:pPr>
      <w:r w:rsidRPr="001728F3">
        <w:rPr>
          <w:rFonts w:ascii="AgendaPl-Regular" w:hAnsi="AgendaPl-Regular" w:cs="AgendaPl-Regular"/>
          <w:b/>
          <w:bCs/>
          <w:sz w:val="20"/>
          <w:szCs w:val="20"/>
        </w:rPr>
        <w:t>Ocenę niedostateczną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wyniki nie osiągają poziomu wymagań koniecznych, w związku z tym nie jest w stanie, nawet z pomocą nauczyciela, wykonać zadań o niewielkim stopniu trudności. Brak aktywności w dążeniu do zdobycia wiedzy i umiejętności wyklucza osiągnięcie nawet minimalnego postępu.</w:t>
      </w:r>
      <w:bookmarkStart w:id="0" w:name="_GoBack"/>
      <w:bookmarkEnd w:id="0"/>
    </w:p>
    <w:sectPr w:rsidR="00781CE0" w:rsidRPr="002F1910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E0" w:rsidRDefault="00781CE0" w:rsidP="00285D6F">
      <w:r>
        <w:separator/>
      </w:r>
    </w:p>
  </w:endnote>
  <w:endnote w:type="continuationSeparator" w:id="0">
    <w:p w:rsidR="00781CE0" w:rsidRDefault="00781CE0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801Hd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E0" w:rsidRDefault="00781CE0" w:rsidP="00EE01FE">
    <w:pPr>
      <w:pStyle w:val="Footer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w:pict>
        <v:line id="Łącznik prostoliniowy 3" o:spid="_x0000_s2051" style="position:absolute;left:0;text-align:left;z-index:251658240;visibility:visible" from="-26.05pt,.1pt" to="725.55pt,.1pt" strokecolor="#f09120" strokeweight="1.5pt"/>
      </w:pict>
    </w:r>
    <w:r w:rsidRPr="009E0F62">
      <w:rPr>
        <w:b/>
        <w:bCs/>
        <w:color w:val="003892"/>
      </w:rPr>
      <w:t>AUTORZY:</w:t>
    </w:r>
    <w:r w:rsidRPr="00285D6F">
      <w:rPr>
        <w:color w:val="003892"/>
      </w:rPr>
      <w:t xml:space="preserve"> </w:t>
    </w:r>
    <w:r w:rsidRPr="00CE71D0">
      <w:t>Jarosław</w:t>
    </w:r>
    <w:r>
      <w:t xml:space="preserve"> </w:t>
    </w:r>
    <w:r w:rsidRPr="00CE71D0">
      <w:t>Pacuła</w:t>
    </w:r>
    <w:r>
      <w:t xml:space="preserve"> / Maria Nitka / Hanna Maliszewska</w:t>
    </w:r>
  </w:p>
  <w:p w:rsidR="00781CE0" w:rsidRDefault="00781CE0" w:rsidP="00EE01FE">
    <w:pPr>
      <w:pStyle w:val="Footer"/>
      <w:tabs>
        <w:tab w:val="clear" w:pos="9072"/>
        <w:tab w:val="right" w:pos="9639"/>
      </w:tabs>
      <w:ind w:left="-567" w:right="1"/>
    </w:pPr>
    <w:r>
      <w:rPr>
        <w:noProof/>
        <w:lang w:eastAsia="pl-PL"/>
      </w:rPr>
      <w:pict>
        <v:line id="Łącznik prostoliniowy 5" o:spid="_x0000_s2052" style="position:absolute;left:0;text-align:left;z-index:251659264;visibility:visible" from="-26.05pt,8.8pt" to="725.55pt,8.8pt" strokeweight=".5pt"/>
      </w:pict>
    </w:r>
  </w:p>
  <w:p w:rsidR="00781CE0" w:rsidRDefault="00781CE0" w:rsidP="0083577E">
    <w:pPr>
      <w:pStyle w:val="Footer"/>
      <w:tabs>
        <w:tab w:val="clear" w:pos="4536"/>
        <w:tab w:val="clear" w:pos="9072"/>
      </w:tabs>
      <w:ind w:left="-1417"/>
      <w:rPr>
        <w:noProof/>
        <w:lang w:eastAsia="pl-PL"/>
      </w:rPr>
    </w:pPr>
    <w:r w:rsidRPr="00AC207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7" type="#_x0000_t75" style="width:117pt;height:23.25pt;visibility:visible">
          <v:imagedata r:id="rId1" o:title="" croptop="657f" cropbottom="-11826f" cropleft="-5825f" cropright="55685f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 w:rsidRPr="00AC2077">
      <w:rPr>
        <w:noProof/>
        <w:lang w:eastAsia="pl-PL"/>
      </w:rPr>
      <w:pict>
        <v:shape id="Obraz 2" o:spid="_x0000_i1028" type="#_x0000_t75" style="width:204pt;height:21pt;visibility:visible">
          <v:imagedata r:id="rId2" o:title="" cropleft="40357f"/>
        </v:shape>
      </w:pict>
    </w:r>
  </w:p>
  <w:p w:rsidR="00781CE0" w:rsidRDefault="00781CE0" w:rsidP="009130E5">
    <w:pPr>
      <w:pStyle w:val="Footer"/>
      <w:ind w:left="-1417"/>
      <w:jc w:val="center"/>
    </w:pPr>
    <w:fldSimple w:instr="PAGE   \* MERGEFORMAT">
      <w:r>
        <w:rPr>
          <w:noProof/>
        </w:rPr>
        <w:t>1</w:t>
      </w:r>
    </w:fldSimple>
  </w:p>
  <w:p w:rsidR="00781CE0" w:rsidRPr="00285D6F" w:rsidRDefault="00781CE0" w:rsidP="00D22D55">
    <w:pPr>
      <w:pStyle w:val="Footer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E0" w:rsidRDefault="00781CE0" w:rsidP="00285D6F">
      <w:r>
        <w:separator/>
      </w:r>
    </w:p>
  </w:footnote>
  <w:footnote w:type="continuationSeparator" w:id="0">
    <w:p w:rsidR="00781CE0" w:rsidRDefault="00781CE0" w:rsidP="00285D6F">
      <w:r>
        <w:continuationSeparator/>
      </w:r>
    </w:p>
  </w:footnote>
  <w:footnote w:id="1">
    <w:p w:rsidR="00781CE0" w:rsidRDefault="00781CE0">
      <w:pPr>
        <w:pStyle w:val="FootnoteText"/>
      </w:pPr>
      <w:r>
        <w:rPr>
          <w:rStyle w:val="FootnoteReference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 xml:space="preserve">Zeszyt lekturowy. </w:t>
      </w:r>
      <w:r w:rsidRPr="00F74639">
        <w:rPr>
          <w:i/>
          <w:iCs/>
        </w:rPr>
        <w:t>Język polski</w:t>
      </w:r>
      <w:r w:rsidRPr="00F74639">
        <w:t>. Szkoła podstawowa, klasa 5;</w:t>
      </w:r>
      <w:r>
        <w:t xml:space="preserve"> WSiP, Warszawa 2018</w:t>
      </w:r>
    </w:p>
  </w:footnote>
  <w:footnote w:id="2">
    <w:p w:rsidR="00781CE0" w:rsidRDefault="00781CE0">
      <w:pPr>
        <w:pStyle w:val="FootnoteText"/>
      </w:pPr>
      <w:r>
        <w:rPr>
          <w:rStyle w:val="FootnoteReference"/>
        </w:rPr>
        <w:footnoteRef/>
      </w:r>
      <w:r>
        <w:t xml:space="preserve"> Tematy lekcji zostały zaczerpnięte z książki: A. Surdej, B. Surdej, </w:t>
      </w:r>
      <w:r w:rsidRPr="001D4509"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 w:rsidRPr="001D4509">
        <w:rPr>
          <w:i/>
          <w:iCs/>
        </w:rPr>
        <w:t>Zeszyt lekturowy. Język polski</w:t>
      </w:r>
      <w:r>
        <w:t>. Szkoła podstawowa, klasa 4; WSiP, Warszawa 2017</w:t>
      </w:r>
    </w:p>
  </w:footnote>
  <w:footnote w:id="3">
    <w:p w:rsidR="00781CE0" w:rsidRDefault="00781CE0">
      <w:pPr>
        <w:pStyle w:val="FootnoteText"/>
      </w:pPr>
      <w:r>
        <w:rPr>
          <w:rStyle w:val="FootnoteReference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>. WSiP, Warszawa 2012</w:t>
      </w:r>
    </w:p>
  </w:footnote>
  <w:footnote w:id="4">
    <w:p w:rsidR="00781CE0" w:rsidRDefault="00781CE0">
      <w:pPr>
        <w:pStyle w:val="FootnoteText"/>
      </w:pPr>
      <w:r>
        <w:rPr>
          <w:rStyle w:val="FootnoteReference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>Zeszyt lekturowy. Język polski</w:t>
      </w:r>
      <w:r>
        <w:t>. Szkoła podstawowa, klasa 5; WSiP, Warszawa 2018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E0" w:rsidRDefault="00781CE0" w:rsidP="00EC12C2">
    <w:pPr>
      <w:pStyle w:val="Header"/>
      <w:tabs>
        <w:tab w:val="clear" w:pos="9072"/>
      </w:tabs>
      <w:spacing w:after="40"/>
      <w:ind w:left="142" w:right="142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416.45pt;margin-top:2.85pt;width:314.35pt;height:75.2pt;z-index:-251659264;visibility:visible">
          <v:imagedata r:id="rId1" o:title="" cropleft="14917f" cropright="16167f"/>
        </v:shape>
      </w:pict>
    </w:r>
    <w:r>
      <w:rPr>
        <w:noProof/>
        <w:lang w:eastAsia="pl-PL"/>
      </w:rPr>
      <w:pict>
        <v:shape id="Obraz 10" o:spid="_x0000_s2050" type="#_x0000_t75" style="position:absolute;left:0;text-align:left;margin-left:-70.85pt;margin-top:3.45pt;width:597.75pt;height:75.15pt;z-index:-251660288;visibility:visible">
          <v:imagedata r:id="rId1" o:title=""/>
        </v:shape>
      </w:pict>
    </w:r>
  </w:p>
  <w:p w:rsidR="00781CE0" w:rsidRDefault="00781CE0" w:rsidP="00435B7E">
    <w:pPr>
      <w:pStyle w:val="Header"/>
      <w:tabs>
        <w:tab w:val="clear" w:pos="9072"/>
      </w:tabs>
      <w:ind w:left="142" w:right="142"/>
    </w:pPr>
  </w:p>
  <w:p w:rsidR="00781CE0" w:rsidRDefault="00781CE0" w:rsidP="00435B7E">
    <w:pPr>
      <w:pStyle w:val="Header"/>
      <w:tabs>
        <w:tab w:val="clear" w:pos="9072"/>
      </w:tabs>
      <w:ind w:left="142" w:right="142"/>
    </w:pPr>
  </w:p>
  <w:p w:rsidR="00781CE0" w:rsidRDefault="00781CE0" w:rsidP="00F420E3">
    <w:pPr>
      <w:pStyle w:val="Header"/>
      <w:tabs>
        <w:tab w:val="clear" w:pos="9072"/>
      </w:tabs>
      <w:ind w:left="142" w:right="-283"/>
    </w:pPr>
    <w:r>
      <w:rPr>
        <w:b/>
        <w:bCs/>
        <w:color w:val="F09120"/>
      </w:rPr>
      <w:t>Język polski</w:t>
    </w:r>
    <w:r>
      <w:t>| Jutro pójdę w świat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  <w:iCs/>
      </w:rPr>
      <w:t>Szkoła podstawowa 4–8</w:t>
    </w:r>
  </w:p>
  <w:p w:rsidR="00781CE0" w:rsidRDefault="00781CE0" w:rsidP="00D22D55">
    <w:pPr>
      <w:pStyle w:val="Header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bCs/>
        <w:color w:val="00389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b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bCs/>
        <w:color w:val="00389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bCs/>
        <w:color w:val="00389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613830"/>
    <w:multiLevelType w:val="hybridMultilevel"/>
    <w:tmpl w:val="429A855E"/>
    <w:lvl w:ilvl="0" w:tplc="E64C81A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6F"/>
    <w:rsid w:val="0000267F"/>
    <w:rsid w:val="000036AF"/>
    <w:rsid w:val="00024218"/>
    <w:rsid w:val="00034AC4"/>
    <w:rsid w:val="00035B4E"/>
    <w:rsid w:val="00045B08"/>
    <w:rsid w:val="00063141"/>
    <w:rsid w:val="000675DC"/>
    <w:rsid w:val="000911E9"/>
    <w:rsid w:val="000C59B4"/>
    <w:rsid w:val="000E3B48"/>
    <w:rsid w:val="000E7F10"/>
    <w:rsid w:val="000F7B98"/>
    <w:rsid w:val="00133371"/>
    <w:rsid w:val="001448B8"/>
    <w:rsid w:val="001577C8"/>
    <w:rsid w:val="00166A82"/>
    <w:rsid w:val="001728F3"/>
    <w:rsid w:val="00182463"/>
    <w:rsid w:val="001B304B"/>
    <w:rsid w:val="001B37AB"/>
    <w:rsid w:val="001D4509"/>
    <w:rsid w:val="001E4CB0"/>
    <w:rsid w:val="001F0820"/>
    <w:rsid w:val="001F63AB"/>
    <w:rsid w:val="00245DA5"/>
    <w:rsid w:val="00252720"/>
    <w:rsid w:val="00253983"/>
    <w:rsid w:val="00282341"/>
    <w:rsid w:val="00285D6F"/>
    <w:rsid w:val="002B04F3"/>
    <w:rsid w:val="002F1910"/>
    <w:rsid w:val="003013B5"/>
    <w:rsid w:val="003158CD"/>
    <w:rsid w:val="00317434"/>
    <w:rsid w:val="00330F56"/>
    <w:rsid w:val="0034004E"/>
    <w:rsid w:val="00345BC1"/>
    <w:rsid w:val="003572A4"/>
    <w:rsid w:val="00394995"/>
    <w:rsid w:val="003A2278"/>
    <w:rsid w:val="003A55E3"/>
    <w:rsid w:val="003B19DC"/>
    <w:rsid w:val="003D2148"/>
    <w:rsid w:val="00435B7E"/>
    <w:rsid w:val="004426D9"/>
    <w:rsid w:val="00453260"/>
    <w:rsid w:val="00457906"/>
    <w:rsid w:val="00494492"/>
    <w:rsid w:val="004A4851"/>
    <w:rsid w:val="004B01CE"/>
    <w:rsid w:val="004B5EA7"/>
    <w:rsid w:val="004C3D63"/>
    <w:rsid w:val="004F1FB7"/>
    <w:rsid w:val="005001EE"/>
    <w:rsid w:val="00511313"/>
    <w:rsid w:val="0051366A"/>
    <w:rsid w:val="005175A5"/>
    <w:rsid w:val="005331BB"/>
    <w:rsid w:val="00534641"/>
    <w:rsid w:val="00537B33"/>
    <w:rsid w:val="00557C99"/>
    <w:rsid w:val="005622DC"/>
    <w:rsid w:val="00570574"/>
    <w:rsid w:val="00592B22"/>
    <w:rsid w:val="005A5FC9"/>
    <w:rsid w:val="005B2640"/>
    <w:rsid w:val="005B56F1"/>
    <w:rsid w:val="005B7D52"/>
    <w:rsid w:val="005E232F"/>
    <w:rsid w:val="005F3F25"/>
    <w:rsid w:val="00602ABB"/>
    <w:rsid w:val="00603470"/>
    <w:rsid w:val="00630540"/>
    <w:rsid w:val="00631FCD"/>
    <w:rsid w:val="006360BC"/>
    <w:rsid w:val="006377E7"/>
    <w:rsid w:val="00672759"/>
    <w:rsid w:val="006924ED"/>
    <w:rsid w:val="006940D8"/>
    <w:rsid w:val="006A0C20"/>
    <w:rsid w:val="006B4F4B"/>
    <w:rsid w:val="006B5810"/>
    <w:rsid w:val="006D4BBF"/>
    <w:rsid w:val="006F27B3"/>
    <w:rsid w:val="00703C4E"/>
    <w:rsid w:val="0071034C"/>
    <w:rsid w:val="00721D3A"/>
    <w:rsid w:val="00723BB8"/>
    <w:rsid w:val="00731F21"/>
    <w:rsid w:val="0073449D"/>
    <w:rsid w:val="00781CE0"/>
    <w:rsid w:val="00783640"/>
    <w:rsid w:val="007963FD"/>
    <w:rsid w:val="007B3CB5"/>
    <w:rsid w:val="007E2FB1"/>
    <w:rsid w:val="007F444A"/>
    <w:rsid w:val="008202D7"/>
    <w:rsid w:val="0083577E"/>
    <w:rsid w:val="008526CA"/>
    <w:rsid w:val="008648E0"/>
    <w:rsid w:val="00865FFD"/>
    <w:rsid w:val="0089186E"/>
    <w:rsid w:val="008C2636"/>
    <w:rsid w:val="008D21EC"/>
    <w:rsid w:val="008D7D9A"/>
    <w:rsid w:val="008F2C5F"/>
    <w:rsid w:val="00902601"/>
    <w:rsid w:val="009130E5"/>
    <w:rsid w:val="00914856"/>
    <w:rsid w:val="0098565F"/>
    <w:rsid w:val="009C7186"/>
    <w:rsid w:val="009D1BE3"/>
    <w:rsid w:val="009D4894"/>
    <w:rsid w:val="009E0F62"/>
    <w:rsid w:val="009E3676"/>
    <w:rsid w:val="009F2D30"/>
    <w:rsid w:val="009F52C0"/>
    <w:rsid w:val="00A05F37"/>
    <w:rsid w:val="00A239DF"/>
    <w:rsid w:val="00A406E8"/>
    <w:rsid w:val="00A53F12"/>
    <w:rsid w:val="00A5798A"/>
    <w:rsid w:val="00A9086B"/>
    <w:rsid w:val="00AB11A5"/>
    <w:rsid w:val="00AB316B"/>
    <w:rsid w:val="00AB49BA"/>
    <w:rsid w:val="00AC2077"/>
    <w:rsid w:val="00AD45D7"/>
    <w:rsid w:val="00AD6828"/>
    <w:rsid w:val="00AE6EB5"/>
    <w:rsid w:val="00B07255"/>
    <w:rsid w:val="00B27CF1"/>
    <w:rsid w:val="00B51000"/>
    <w:rsid w:val="00B63701"/>
    <w:rsid w:val="00B66B83"/>
    <w:rsid w:val="00B67146"/>
    <w:rsid w:val="00BA09C4"/>
    <w:rsid w:val="00BB74C5"/>
    <w:rsid w:val="00BD0DEC"/>
    <w:rsid w:val="00C108D0"/>
    <w:rsid w:val="00C24F21"/>
    <w:rsid w:val="00C34619"/>
    <w:rsid w:val="00C40C7D"/>
    <w:rsid w:val="00C54FC7"/>
    <w:rsid w:val="00C65475"/>
    <w:rsid w:val="00C7738D"/>
    <w:rsid w:val="00CA7814"/>
    <w:rsid w:val="00CD21A3"/>
    <w:rsid w:val="00CE2CF8"/>
    <w:rsid w:val="00CE6F32"/>
    <w:rsid w:val="00CE71D0"/>
    <w:rsid w:val="00CF7826"/>
    <w:rsid w:val="00D00521"/>
    <w:rsid w:val="00D0296F"/>
    <w:rsid w:val="00D177A3"/>
    <w:rsid w:val="00D22D55"/>
    <w:rsid w:val="00D64A5B"/>
    <w:rsid w:val="00D77BC9"/>
    <w:rsid w:val="00D91448"/>
    <w:rsid w:val="00DA7CA4"/>
    <w:rsid w:val="00DB1600"/>
    <w:rsid w:val="00DE4945"/>
    <w:rsid w:val="00DF06B7"/>
    <w:rsid w:val="00E14112"/>
    <w:rsid w:val="00E477D7"/>
    <w:rsid w:val="00E63CDD"/>
    <w:rsid w:val="00E90A23"/>
    <w:rsid w:val="00E94882"/>
    <w:rsid w:val="00EC12C2"/>
    <w:rsid w:val="00EE01FE"/>
    <w:rsid w:val="00F228A2"/>
    <w:rsid w:val="00F24A8A"/>
    <w:rsid w:val="00F30BA7"/>
    <w:rsid w:val="00F420E3"/>
    <w:rsid w:val="00F70C8B"/>
    <w:rsid w:val="00F72DF2"/>
    <w:rsid w:val="00F74639"/>
    <w:rsid w:val="00FD3A8B"/>
    <w:rsid w:val="00FE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E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D6F"/>
  </w:style>
  <w:style w:type="paragraph" w:styleId="Footer">
    <w:name w:val="footer"/>
    <w:basedOn w:val="Normal"/>
    <w:link w:val="Foot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D6F"/>
  </w:style>
  <w:style w:type="paragraph" w:styleId="BalloonText">
    <w:name w:val="Balloon Text"/>
    <w:basedOn w:val="Normal"/>
    <w:link w:val="BalloonTextChar"/>
    <w:uiPriority w:val="99"/>
    <w:semiHidden/>
    <w:rsid w:val="0028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810"/>
    <w:pPr>
      <w:ind w:left="720"/>
    </w:pPr>
  </w:style>
  <w:style w:type="table" w:styleId="TableGrid">
    <w:name w:val="Table Grid"/>
    <w:basedOn w:val="TableNormal"/>
    <w:uiPriority w:val="99"/>
    <w:rsid w:val="006B58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uiPriority w:val="99"/>
    <w:rsid w:val="00F420E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F420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20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420E3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 w:cs="Dutch801HdEU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42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2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0E3"/>
    <w:rPr>
      <w:b/>
      <w:bCs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uiPriority w:val="99"/>
    <w:rsid w:val="00F420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oSpacingChar">
    <w:name w:val="No Spacing Char"/>
    <w:aliases w:val="Z odstępami 1 Char,5 Char"/>
    <w:link w:val="NoSpacing"/>
    <w:uiPriority w:val="99"/>
    <w:locked/>
    <w:rsid w:val="00F420E3"/>
    <w:rPr>
      <w:rFonts w:ascii="Calibri" w:hAnsi="Calibri" w:cs="Calibri"/>
      <w:lang w:val="en-US"/>
    </w:rPr>
  </w:style>
  <w:style w:type="paragraph" w:styleId="NoSpacing">
    <w:name w:val="No Spacing"/>
    <w:aliases w:val="Z odstępami 1,5"/>
    <w:basedOn w:val="Normal"/>
    <w:link w:val="NoSpacingChar"/>
    <w:uiPriority w:val="99"/>
    <w:qFormat/>
    <w:rsid w:val="00F420E3"/>
    <w:rPr>
      <w:sz w:val="20"/>
      <w:szCs w:val="20"/>
      <w:lang w:val="en-US" w:eastAsia="pl-PL"/>
    </w:rPr>
  </w:style>
  <w:style w:type="character" w:customStyle="1" w:styleId="kursywa">
    <w:name w:val="kursywa"/>
    <w:uiPriority w:val="99"/>
    <w:rsid w:val="00F420E3"/>
    <w:rPr>
      <w:i/>
      <w:iCs/>
    </w:rPr>
  </w:style>
  <w:style w:type="paragraph" w:styleId="Revision">
    <w:name w:val="Revision"/>
    <w:hidden/>
    <w:uiPriority w:val="99"/>
    <w:semiHidden/>
    <w:rsid w:val="00F420E3"/>
    <w:rPr>
      <w:rFonts w:cs="Calibri"/>
      <w:lang w:eastAsia="en-US"/>
    </w:rPr>
  </w:style>
  <w:style w:type="paragraph" w:customStyle="1" w:styleId="Pa10">
    <w:name w:val="Pa10"/>
    <w:basedOn w:val="Default"/>
    <w:next w:val="Default"/>
    <w:uiPriority w:val="99"/>
    <w:rsid w:val="00A406E8"/>
    <w:pPr>
      <w:spacing w:line="201" w:lineRule="atLeast"/>
    </w:pPr>
    <w:rPr>
      <w:rFonts w:ascii="AgendaPl" w:hAnsi="AgendaPl" w:cs="AgendaP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90</Pages>
  <Words>29917</Words>
  <Characters>-32766</Characters>
  <Application>Microsoft Office Outlook</Application>
  <DocSecurity>0</DocSecurity>
  <Lines>0</Lines>
  <Paragraphs>0</Paragraphs>
  <ScaleCrop>false</ScaleCrop>
  <Company>WSiP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subject/>
  <dc:creator>Marta Jedlinska</dc:creator>
  <cp:keywords/>
  <dc:description/>
  <cp:lastModifiedBy>BlackBox</cp:lastModifiedBy>
  <cp:revision>2</cp:revision>
  <dcterms:created xsi:type="dcterms:W3CDTF">2020-08-27T22:08:00Z</dcterms:created>
  <dcterms:modified xsi:type="dcterms:W3CDTF">2020-08-27T22:08:00Z</dcterms:modified>
</cp:coreProperties>
</file>