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9" w:rsidRDefault="00732049" w:rsidP="00977F9C">
      <w:pPr>
        <w:jc w:val="right"/>
        <w:rPr>
          <w:szCs w:val="24"/>
        </w:rPr>
      </w:pPr>
    </w:p>
    <w:p w:rsidR="00977F9C" w:rsidRPr="00977F9C" w:rsidRDefault="00C8389B" w:rsidP="00977F9C">
      <w:pPr>
        <w:jc w:val="right"/>
        <w:rPr>
          <w:szCs w:val="24"/>
        </w:rPr>
      </w:pPr>
      <w:r>
        <w:rPr>
          <w:szCs w:val="24"/>
        </w:rPr>
        <w:t>…..</w:t>
      </w:r>
      <w:r w:rsidR="00D461CD">
        <w:rPr>
          <w:szCs w:val="24"/>
        </w:rPr>
        <w:t xml:space="preserve"> stycznia 202</w:t>
      </w:r>
      <w:r>
        <w:rPr>
          <w:szCs w:val="24"/>
        </w:rPr>
        <w:t>….</w:t>
      </w: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D61716" w:rsidRPr="00CA2509" w:rsidRDefault="00977F9C" w:rsidP="00977F9C">
      <w:pPr>
        <w:spacing w:after="0"/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>KLASYFIKACJA SEMESTRALNA</w:t>
      </w:r>
    </w:p>
    <w:p w:rsidR="00977F9C" w:rsidRDefault="00977F9C" w:rsidP="00977F9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ROK SZKOLNY 201</w:t>
      </w:r>
      <w:r w:rsidR="00C8389B">
        <w:rPr>
          <w:sz w:val="32"/>
          <w:szCs w:val="32"/>
        </w:rPr>
        <w:t>…</w:t>
      </w:r>
      <w:r w:rsidR="00D461CD">
        <w:rPr>
          <w:sz w:val="32"/>
          <w:szCs w:val="32"/>
        </w:rPr>
        <w:t>/202</w:t>
      </w:r>
      <w:bookmarkStart w:id="0" w:name="_GoBack"/>
      <w:bookmarkEnd w:id="0"/>
      <w:r w:rsidR="00C8389B">
        <w:rPr>
          <w:sz w:val="32"/>
          <w:szCs w:val="32"/>
        </w:rPr>
        <w:t>…</w:t>
      </w: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036FD4" w:rsidRDefault="00036FD4" w:rsidP="00977F9C">
      <w:pPr>
        <w:spacing w:after="0"/>
        <w:jc w:val="center"/>
        <w:rPr>
          <w:sz w:val="32"/>
          <w:szCs w:val="32"/>
        </w:rPr>
      </w:pPr>
    </w:p>
    <w:p w:rsidR="00977F9C" w:rsidRDefault="00CA2509" w:rsidP="00977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F9C">
        <w:rPr>
          <w:sz w:val="28"/>
          <w:szCs w:val="28"/>
        </w:rPr>
        <w:t>Kasa/szkoła:………………                        Wychowawca:……………………….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dzień 20 września:…………w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koniec semestru:………….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Ubyło ………………………………, przybyło…………………………………….</w:t>
      </w:r>
    </w:p>
    <w:p w:rsidR="00977F9C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7E21F0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Nieklasyfikowanych:…… (podać nazwiska i imiona </w:t>
      </w:r>
      <w:r w:rsidR="00036FD4">
        <w:rPr>
          <w:sz w:val="28"/>
          <w:szCs w:val="28"/>
        </w:rPr>
        <w:t xml:space="preserve">uczniów </w:t>
      </w:r>
      <w:r>
        <w:rPr>
          <w:sz w:val="28"/>
          <w:szCs w:val="28"/>
        </w:rPr>
        <w:t>oraz przedmioty)</w:t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Frekwencja klasy za I semestr:………….</w:t>
      </w:r>
    </w:p>
    <w:p w:rsidR="007E21F0" w:rsidRPr="00EA27AE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A27AE">
        <w:rPr>
          <w:sz w:val="28"/>
          <w:szCs w:val="28"/>
        </w:rPr>
        <w:t>Średnia wyników nauczania klasy:………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Liczba ocen niedostatecznych w klasie:………..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Liczba uczniów z ocenami niedostatecznymi: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1 –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>:…….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2-ndst:…….</w:t>
      </w:r>
    </w:p>
    <w:p w:rsidR="007E21F0" w:rsidRDefault="007E21F0" w:rsidP="00EA27A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 3 –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i więcej:……….</w:t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(</w:t>
      </w:r>
      <w:r w:rsidR="00036FD4">
        <w:rPr>
          <w:sz w:val="28"/>
          <w:szCs w:val="28"/>
        </w:rPr>
        <w:t xml:space="preserve">powyżej 2 </w:t>
      </w:r>
      <w:proofErr w:type="spellStart"/>
      <w:r w:rsidR="00036FD4">
        <w:rPr>
          <w:sz w:val="28"/>
          <w:szCs w:val="28"/>
        </w:rPr>
        <w:t>ndst</w:t>
      </w:r>
      <w:proofErr w:type="spellEnd"/>
      <w:r w:rsidR="00036FD4">
        <w:rPr>
          <w:sz w:val="28"/>
          <w:szCs w:val="28"/>
        </w:rPr>
        <w:t xml:space="preserve">, </w:t>
      </w:r>
      <w:r>
        <w:rPr>
          <w:sz w:val="28"/>
          <w:szCs w:val="28"/>
        </w:rPr>
        <w:t>podać przedmioty):</w:t>
      </w:r>
    </w:p>
    <w:p w:rsidR="007E21F0" w:rsidRPr="007E21F0" w:rsidRDefault="007E21F0" w:rsidP="007E21F0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ze średnią ocen powyżej 4,0:</w:t>
      </w:r>
    </w:p>
    <w:p w:rsidR="007E21F0" w:rsidRPr="007E21F0" w:rsidRDefault="007E21F0" w:rsidP="007E21F0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977F9C" w:rsidRDefault="00036FD4" w:rsidP="00EA27AE">
      <w:pPr>
        <w:pStyle w:val="Akapitzlist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Proponowane oceny z zachowania:</w:t>
      </w:r>
      <w:r>
        <w:rPr>
          <w:sz w:val="28"/>
          <w:szCs w:val="28"/>
        </w:rPr>
        <w:br/>
        <w:t>wzorowych</w:t>
      </w:r>
      <w:r w:rsidR="00EA27AE">
        <w:rPr>
          <w:sz w:val="28"/>
          <w:szCs w:val="28"/>
        </w:rPr>
        <w:t>---------------……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Bardzo 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Poprawnych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Nieodpowiednich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Nagannych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ocen wzorowych:</w:t>
      </w:r>
    </w:p>
    <w:p w:rsidR="00036FD4" w:rsidRDefault="00036FD4" w:rsidP="00036FD4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ocen nagannych: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EA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godzin nieobecnych nieusprawiedliwionych </w:t>
      </w:r>
      <w:r>
        <w:rPr>
          <w:sz w:val="28"/>
          <w:szCs w:val="28"/>
        </w:rPr>
        <w:br/>
        <w:t xml:space="preserve">( podać powyżej 30 godz. </w:t>
      </w:r>
      <w:proofErr w:type="spellStart"/>
      <w:r>
        <w:rPr>
          <w:sz w:val="28"/>
          <w:szCs w:val="28"/>
        </w:rPr>
        <w:t>nieuspr</w:t>
      </w:r>
      <w:proofErr w:type="spellEnd"/>
      <w:r>
        <w:rPr>
          <w:sz w:val="28"/>
          <w:szCs w:val="28"/>
        </w:rPr>
        <w:t>.)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i/>
          <w:szCs w:val="24"/>
        </w:rPr>
      </w:pPr>
      <w:r w:rsidRPr="00036FD4">
        <w:rPr>
          <w:i/>
          <w:szCs w:val="24"/>
        </w:rPr>
        <w:t>Podpis wychowawcy klasy: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036FD4" w:rsidRPr="00036FD4" w:rsidSect="0097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CA"/>
    <w:multiLevelType w:val="hybridMultilevel"/>
    <w:tmpl w:val="11A8A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F1E8A"/>
    <w:multiLevelType w:val="hybridMultilevel"/>
    <w:tmpl w:val="76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4F7"/>
    <w:multiLevelType w:val="hybridMultilevel"/>
    <w:tmpl w:val="BA3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5C01"/>
    <w:multiLevelType w:val="hybridMultilevel"/>
    <w:tmpl w:val="BD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01ACF"/>
    <w:multiLevelType w:val="hybridMultilevel"/>
    <w:tmpl w:val="1E5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86"/>
    <w:rsid w:val="00036FD4"/>
    <w:rsid w:val="002A5F86"/>
    <w:rsid w:val="00325D78"/>
    <w:rsid w:val="00382F4D"/>
    <w:rsid w:val="003D1886"/>
    <w:rsid w:val="004757ED"/>
    <w:rsid w:val="004948F8"/>
    <w:rsid w:val="00732049"/>
    <w:rsid w:val="007E21F0"/>
    <w:rsid w:val="00977F9C"/>
    <w:rsid w:val="00C54725"/>
    <w:rsid w:val="00C8389B"/>
    <w:rsid w:val="00CA2509"/>
    <w:rsid w:val="00D461CD"/>
    <w:rsid w:val="00D61716"/>
    <w:rsid w:val="00E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sprwozd%20wychowawcy%20klasyfikacji%20I%20semestr%20kl.4-6SP,%201-3%20G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sprwozd wychowawcy klasyfikacji I semestr kl.4-6SP, 1-3 Gim</Template>
  <TotalTime>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Jozek</cp:lastModifiedBy>
  <cp:revision>3</cp:revision>
  <cp:lastPrinted>2014-01-03T10:09:00Z</cp:lastPrinted>
  <dcterms:created xsi:type="dcterms:W3CDTF">2020-01-06T20:03:00Z</dcterms:created>
  <dcterms:modified xsi:type="dcterms:W3CDTF">2020-01-06T20:04:00Z</dcterms:modified>
</cp:coreProperties>
</file>