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05" w:rsidRPr="00FC702B" w:rsidRDefault="00426305" w:rsidP="00FC702B">
      <w:pPr>
        <w:pStyle w:val="NoSpacing"/>
        <w:jc w:val="center"/>
        <w:rPr>
          <w:b/>
          <w:bCs/>
          <w:sz w:val="32"/>
          <w:szCs w:val="32"/>
        </w:rPr>
      </w:pPr>
      <w:r w:rsidRPr="00FC702B">
        <w:rPr>
          <w:b/>
          <w:bCs/>
          <w:sz w:val="32"/>
          <w:szCs w:val="32"/>
        </w:rPr>
        <w:t>Przedmiotowy System Oceniania z wychowania fizycznego</w:t>
      </w:r>
    </w:p>
    <w:p w:rsidR="00426305" w:rsidRPr="00FC702B" w:rsidRDefault="00426305" w:rsidP="00FC702B">
      <w:pPr>
        <w:pStyle w:val="NoSpacing"/>
        <w:jc w:val="center"/>
        <w:rPr>
          <w:b/>
          <w:bCs/>
          <w:sz w:val="32"/>
          <w:szCs w:val="32"/>
        </w:rPr>
      </w:pPr>
      <w:r w:rsidRPr="00FC702B">
        <w:rPr>
          <w:b/>
          <w:bCs/>
          <w:sz w:val="32"/>
          <w:szCs w:val="32"/>
        </w:rPr>
        <w:t>rok szkolny 2020/2021</w:t>
      </w:r>
    </w:p>
    <w:p w:rsidR="00426305" w:rsidRDefault="00426305">
      <w:r>
        <w:t xml:space="preserve"> </w:t>
      </w:r>
    </w:p>
    <w:p w:rsidR="00426305" w:rsidRPr="00FC702B" w:rsidRDefault="00426305" w:rsidP="00FC702B">
      <w:pPr>
        <w:pStyle w:val="NoSpacing"/>
        <w:jc w:val="center"/>
        <w:rPr>
          <w:rFonts w:ascii="Times New Roman" w:hAnsi="Times New Roman" w:cs="Times New Roman"/>
          <w:b/>
          <w:bCs/>
          <w:sz w:val="24"/>
          <w:szCs w:val="24"/>
        </w:rPr>
      </w:pPr>
      <w:r w:rsidRPr="00FC702B">
        <w:rPr>
          <w:rFonts w:ascii="Times New Roman" w:hAnsi="Times New Roman" w:cs="Times New Roman"/>
          <w:b/>
          <w:bCs/>
          <w:sz w:val="24"/>
          <w:szCs w:val="24"/>
        </w:rPr>
        <w:t>Na początku każdego roku szkolnego lub semestru nauczyciel informuje uczniów o wymaganiach edukacyjnych i przedmiotowym systemie oceniania. Przedmiotowy System oceniania z wychowania fizycznego jest zgodny ze Szkolnym Systemem oraz Rozporządzeniem Ministra Edukacji Narodowej z dnia 3 sierpnia 2017r. w sprawie szczegółowych warunków i sposobu oceniania, klasyfikowania i promowania uczniów i słuchaczy w szkołach publicznych</w:t>
      </w:r>
      <w:r>
        <w:rPr>
          <w:rFonts w:ascii="Times New Roman" w:hAnsi="Times New Roman" w:cs="Times New Roman"/>
          <w:b/>
          <w:bCs/>
          <w:sz w:val="24"/>
          <w:szCs w:val="24"/>
        </w:rPr>
        <w:t>.</w:t>
      </w:r>
    </w:p>
    <w:p w:rsidR="00426305" w:rsidRDefault="00426305" w:rsidP="00FC702B">
      <w:pPr>
        <w:pStyle w:val="NoSpacing"/>
        <w:jc w:val="center"/>
        <w:rPr>
          <w:rFonts w:ascii="Times New Roman" w:hAnsi="Times New Roman" w:cs="Times New Roman"/>
          <w:sz w:val="20"/>
          <w:szCs w:val="20"/>
        </w:rPr>
      </w:pPr>
    </w:p>
    <w:p w:rsidR="00426305" w:rsidRPr="00FC702B" w:rsidRDefault="00426305" w:rsidP="00FC702B">
      <w:pPr>
        <w:pStyle w:val="NoSpacing"/>
        <w:jc w:val="center"/>
        <w:rPr>
          <w:rFonts w:ascii="Times New Roman" w:hAnsi="Times New Roman" w:cs="Times New Roman"/>
          <w:sz w:val="20"/>
          <w:szCs w:val="20"/>
        </w:rPr>
      </w:pPr>
      <w:r w:rsidRPr="00FC702B">
        <w:rPr>
          <w:rFonts w:ascii="Times New Roman" w:hAnsi="Times New Roman" w:cs="Times New Roman"/>
          <w:sz w:val="20"/>
          <w:szCs w:val="20"/>
        </w:rPr>
        <w:t>„Program nauczania wychowania fizycznego dla klas IV-VIII Szkoły Podstawowej” - Stanisław Żołyński</w:t>
      </w:r>
    </w:p>
    <w:p w:rsidR="00426305" w:rsidRDefault="00426305" w:rsidP="00FC702B">
      <w:pPr>
        <w:pStyle w:val="NoSpacing"/>
        <w:jc w:val="both"/>
        <w:rPr>
          <w:rFonts w:ascii="Times New Roman" w:hAnsi="Times New Roman" w:cs="Times New Roman"/>
          <w:sz w:val="24"/>
          <w:szCs w:val="24"/>
        </w:rPr>
      </w:pPr>
    </w:p>
    <w:p w:rsidR="00426305" w:rsidRPr="00FC702B" w:rsidRDefault="00426305" w:rsidP="00FC702B">
      <w:pPr>
        <w:pStyle w:val="NoSpacing"/>
        <w:jc w:val="both"/>
        <w:rPr>
          <w:rFonts w:ascii="Times New Roman" w:hAnsi="Times New Roman" w:cs="Times New Roman"/>
          <w:b/>
          <w:bCs/>
          <w:sz w:val="24"/>
          <w:szCs w:val="24"/>
        </w:rPr>
      </w:pPr>
      <w:r w:rsidRPr="00FC702B">
        <w:rPr>
          <w:rFonts w:ascii="Times New Roman" w:hAnsi="Times New Roman" w:cs="Times New Roman"/>
          <w:b/>
          <w:bCs/>
          <w:sz w:val="24"/>
          <w:szCs w:val="24"/>
        </w:rPr>
        <w:t xml:space="preserve">1. Wymagania edukacyjne i sposoby sprawdzania osiągnięć edukacyjnych na poszczególne stopnie: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 Każdy uczeń podlega ocenie z wychowania fizycznego . Wyjątkiem są uczniowie wnioskiem lekarza specjalisty i dyrektora szkoły.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2) Każdy uczeń jest oceniany zgodnie z zasadami sprawiedliwości.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3) Uczniowie informowani są o uzyskanych ocenach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4) Wszystkie oceny są równoważne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5) Zadania kontrolno – oceniające są obowiązkowe i jednakowe dla wszystkich uczniów ( wyjątek stanowią uczniowie zwolnieni przez lekarza specjalistę )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6) Ocenie podlegają wszystkie formy aktywności fizycznej.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7) Każdy uczeń powinien otrzymać w ciągu semestru minimum 5 ocen.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8) W ocenie uwzględnia się następujące czynniki: płeć, wiek kalendarzowy, wiek rozwojowy, predyspozycje osobnicze ( opóźnienia rozwojowe).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9) Uczeń jest zapoznany ze szczegółowymi wymaganiami edukacyjnymi na poszczególne stopnie na początku roku szkolnego i w ciągu roku szkolnego w czasie prób, sprawdzianów i testów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10) Ocena z wychowania fizycznego nie ma wpływu na ocenę z zachowania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11) Postępowanie w razie nieobecności ucznia na sprawdzianie: </w:t>
      </w:r>
    </w:p>
    <w:p w:rsidR="00426305" w:rsidRDefault="00426305" w:rsidP="0031293A">
      <w:pPr>
        <w:pStyle w:val="NoSpacing"/>
        <w:numPr>
          <w:ilvl w:val="0"/>
          <w:numId w:val="13"/>
        </w:numPr>
        <w:jc w:val="both"/>
        <w:rPr>
          <w:rFonts w:ascii="Times New Roman" w:hAnsi="Times New Roman" w:cs="Times New Roman"/>
          <w:sz w:val="24"/>
          <w:szCs w:val="24"/>
        </w:rPr>
      </w:pPr>
      <w:r w:rsidRPr="00FC702B">
        <w:rPr>
          <w:rFonts w:ascii="Times New Roman" w:hAnsi="Times New Roman" w:cs="Times New Roman"/>
          <w:sz w:val="24"/>
          <w:szCs w:val="24"/>
        </w:rPr>
        <w:t>uczeń, który nie brał udziału w sprawdzianie z powodu choroby/nieobecności w szkole, ma obowiązek zaliczyć go w terminie uzgodnionym z nauczycielem w ciągu 2 tygodni od momentu powrotu do szkoły</w:t>
      </w:r>
    </w:p>
    <w:p w:rsidR="00426305" w:rsidRDefault="00426305" w:rsidP="0031293A">
      <w:pPr>
        <w:pStyle w:val="NoSpacing"/>
        <w:numPr>
          <w:ilvl w:val="0"/>
          <w:numId w:val="13"/>
        </w:numPr>
        <w:jc w:val="both"/>
        <w:rPr>
          <w:rFonts w:ascii="Times New Roman" w:hAnsi="Times New Roman" w:cs="Times New Roman"/>
          <w:sz w:val="24"/>
          <w:szCs w:val="24"/>
        </w:rPr>
      </w:pPr>
      <w:r w:rsidRPr="00FC702B">
        <w:rPr>
          <w:rFonts w:ascii="Times New Roman" w:hAnsi="Times New Roman" w:cs="Times New Roman"/>
          <w:sz w:val="24"/>
          <w:szCs w:val="24"/>
        </w:rPr>
        <w:t xml:space="preserve">uczeń, który nie uczestniczył w sprawdzianie np. z powodu jednorazowego zwolnienia z ćwiczeń może przystąpić do niego w terminie uzgodnionym z nauczycielem w ciągu dwóch tygodni od daty sprawdzianu. </w:t>
      </w:r>
    </w:p>
    <w:p w:rsidR="00426305" w:rsidRDefault="00426305" w:rsidP="0031293A">
      <w:pPr>
        <w:pStyle w:val="NoSpacing"/>
        <w:numPr>
          <w:ilvl w:val="0"/>
          <w:numId w:val="13"/>
        </w:numPr>
        <w:jc w:val="both"/>
        <w:rPr>
          <w:rFonts w:ascii="Times New Roman" w:hAnsi="Times New Roman" w:cs="Times New Roman"/>
          <w:sz w:val="24"/>
          <w:szCs w:val="24"/>
        </w:rPr>
      </w:pPr>
      <w:r w:rsidRPr="00FC702B">
        <w:rPr>
          <w:rFonts w:ascii="Times New Roman" w:hAnsi="Times New Roman" w:cs="Times New Roman"/>
          <w:sz w:val="24"/>
          <w:szCs w:val="24"/>
        </w:rPr>
        <w:t xml:space="preserve">uczeń, który nie brał udziału w sprawdzianie z powodu choroby ( zwolnienie lekarskie dostarczone do nauczyciela w czasie pierwszej lekcji od momentu powrotu do szkoły), ma obowiązek zaliczyć go w terminie 3 tygodni od zakończenia zwolnienia </w:t>
      </w:r>
    </w:p>
    <w:p w:rsidR="00426305" w:rsidRDefault="00426305" w:rsidP="0031293A">
      <w:pPr>
        <w:pStyle w:val="NoSpacing"/>
        <w:numPr>
          <w:ilvl w:val="0"/>
          <w:numId w:val="13"/>
        </w:numPr>
        <w:jc w:val="both"/>
        <w:rPr>
          <w:rFonts w:ascii="Times New Roman" w:hAnsi="Times New Roman" w:cs="Times New Roman"/>
          <w:sz w:val="24"/>
          <w:szCs w:val="24"/>
        </w:rPr>
      </w:pPr>
      <w:r w:rsidRPr="00FC702B">
        <w:rPr>
          <w:rFonts w:ascii="Times New Roman" w:hAnsi="Times New Roman" w:cs="Times New Roman"/>
          <w:sz w:val="24"/>
          <w:szCs w:val="24"/>
        </w:rPr>
        <w:t xml:space="preserve">W przypadku braku możliwości ponownego przystąpienia do sprawdzianu np. warunki pogodowe, usprawiedliwiona nieobecność ucznia nauczyciel uzgadnia z uczniem zastępczą formę sprawdzianu. </w:t>
      </w:r>
    </w:p>
    <w:p w:rsidR="00426305" w:rsidRDefault="00426305" w:rsidP="0031293A">
      <w:pPr>
        <w:pStyle w:val="NoSpacing"/>
        <w:numPr>
          <w:ilvl w:val="0"/>
          <w:numId w:val="13"/>
        </w:numPr>
        <w:jc w:val="both"/>
        <w:rPr>
          <w:rFonts w:ascii="Times New Roman" w:hAnsi="Times New Roman" w:cs="Times New Roman"/>
          <w:sz w:val="24"/>
          <w:szCs w:val="24"/>
        </w:rPr>
      </w:pPr>
      <w:r w:rsidRPr="00FC702B">
        <w:rPr>
          <w:rFonts w:ascii="Times New Roman" w:hAnsi="Times New Roman" w:cs="Times New Roman"/>
          <w:sz w:val="24"/>
          <w:szCs w:val="24"/>
        </w:rPr>
        <w:t xml:space="preserve">W przypadku długotrwałych zwolnień lekarskich lub choroby, ocenę semestralną lub końcowo - roczną wystawia nauczyciel przedmiotu uwzględniając aktywność ucznia na wszystkich zajęciach, w których brał udział oraz ewentualną ocenę wyników uzyskanych ze sprawdzianu umiejętności </w:t>
      </w:r>
    </w:p>
    <w:p w:rsidR="00426305" w:rsidRDefault="00426305" w:rsidP="0031293A">
      <w:pPr>
        <w:pStyle w:val="NoSpacing"/>
        <w:numPr>
          <w:ilvl w:val="0"/>
          <w:numId w:val="13"/>
        </w:numPr>
        <w:jc w:val="both"/>
        <w:rPr>
          <w:rFonts w:ascii="Times New Roman" w:hAnsi="Times New Roman" w:cs="Times New Roman"/>
          <w:sz w:val="24"/>
          <w:szCs w:val="24"/>
        </w:rPr>
      </w:pPr>
      <w:r w:rsidRPr="00FC702B">
        <w:rPr>
          <w:rFonts w:ascii="Times New Roman" w:hAnsi="Times New Roman" w:cs="Times New Roman"/>
          <w:sz w:val="24"/>
          <w:szCs w:val="24"/>
        </w:rPr>
        <w:t xml:space="preserve">uczeń , który w dniu sprawdzianu nie ćwiczył, a jego brak czynnego uczestnictwa w lekcji nie było usprawiedliwione ( brak zwolnienia lekarskiego lub od rodziców)otrzymuje z danego zaliczenia / próby sprawnościowej ocenę niedostateczną z możliwością poprawy w ciągu 3 tygodni od dnia, w którym odbyło się zaliczenie </w:t>
      </w:r>
    </w:p>
    <w:p w:rsidR="00426305" w:rsidRDefault="00426305" w:rsidP="0031293A">
      <w:pPr>
        <w:pStyle w:val="NoSpacing"/>
        <w:numPr>
          <w:ilvl w:val="0"/>
          <w:numId w:val="13"/>
        </w:numPr>
        <w:jc w:val="both"/>
        <w:rPr>
          <w:rFonts w:ascii="Times New Roman" w:hAnsi="Times New Roman" w:cs="Times New Roman"/>
          <w:sz w:val="24"/>
          <w:szCs w:val="24"/>
        </w:rPr>
      </w:pPr>
      <w:r w:rsidRPr="00FC702B">
        <w:rPr>
          <w:rFonts w:ascii="Times New Roman" w:hAnsi="Times New Roman" w:cs="Times New Roman"/>
          <w:sz w:val="24"/>
          <w:szCs w:val="24"/>
        </w:rPr>
        <w:t xml:space="preserve">uczeń dostarcza nauczycielowi zwolnienie z danej lekcji podczas sprawdzania obecności lub w przypadku nieobecności ucznia w szkole na 1 lekcji po powrocie do szkoły. Nie uznaje się zwolnień „ wstecznych”. </w:t>
      </w:r>
    </w:p>
    <w:p w:rsidR="00426305" w:rsidRDefault="00426305" w:rsidP="0031293A">
      <w:pPr>
        <w:pStyle w:val="NoSpacing"/>
        <w:numPr>
          <w:ilvl w:val="0"/>
          <w:numId w:val="13"/>
        </w:numPr>
        <w:jc w:val="both"/>
        <w:rPr>
          <w:rFonts w:ascii="Times New Roman" w:hAnsi="Times New Roman" w:cs="Times New Roman"/>
          <w:sz w:val="24"/>
          <w:szCs w:val="24"/>
        </w:rPr>
      </w:pPr>
      <w:r w:rsidRPr="00FC702B">
        <w:rPr>
          <w:rFonts w:ascii="Times New Roman" w:hAnsi="Times New Roman" w:cs="Times New Roman"/>
          <w:sz w:val="24"/>
          <w:szCs w:val="24"/>
        </w:rPr>
        <w:t xml:space="preserve">Okres zaliczenia może być indywidualnie wyznaczony ( np. ze względu na dłuższą nieobecność spowodowaną chorobą lub kontuzją), Nie później jednak niż do końca semestru </w:t>
      </w:r>
    </w:p>
    <w:p w:rsidR="00426305" w:rsidRDefault="00426305" w:rsidP="0031293A">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11) Przy poprawianiu ocen kryteria ocen się nie zmieniają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12) poprawa sprawdzianu może nastąpić w okresie 3 tygodni od daty zaliczenia. W późniejszym terminie nie ma możliwości poprawy. W wyjątkowych sytuacjach terminy są ustalane z nauczycielem wychowania fizycznego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13) Nie ma możliwości poprawiania ocen na tydzień przed klasyfikacją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14) Nie ocenia się ucznia w trudnej sytuacji losowej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15) Uczeń, który opuścił więcej niż 50% lekcji (czynnie) nie może być klasyfikowany z przedmiotu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16) Nie może być klasyfikowany również uczeń, który uchyla się od oceniania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17) Dla uczniów , o których mowa w &amp;15i 16 przeprowadza się egzamin klasyfikacyjny ( wniosek rodzica umotywowany i złożony do dyrekcji szkoły)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18) Każdy uczeń ma prawo do otrzymywania dodatkowych ocen za udział w zawodach sportowych i zajęciach nadobowiązkowych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19) Na lekcjach wychowania fizycznego obowiązuje zmienny strój sportowy ( na sali i hali sportowej – krótkie spodenki/ leginsy, zmienna koszulka, czyste zmienne ( niećwiczący również) sportowe obuwie na jasnej podeszwie; w terenie /orlik j.w w zależności od warunków atmosferycznych dres/ leginsy, spodnie dresowe, bluza sportowa; ze względów bezpieczeństwa podczas lekcji zakaz noszenia biżuterii- np. kolczyków, łańcuszków, pierścionków, bronsoletek, zegarków, włosy długie powinny być związane itp., zakaz używania telefonów komórkowych)</w:t>
      </w:r>
      <w:r>
        <w:rPr>
          <w:rFonts w:ascii="Times New Roman" w:hAnsi="Times New Roman" w:cs="Times New Roman"/>
          <w:sz w:val="24"/>
          <w:szCs w:val="24"/>
        </w:rPr>
        <w:t>.</w:t>
      </w:r>
      <w:r w:rsidRPr="00FC702B">
        <w:rPr>
          <w:rFonts w:ascii="Times New Roman" w:hAnsi="Times New Roman" w:cs="Times New Roman"/>
          <w:sz w:val="24"/>
          <w:szCs w:val="24"/>
        </w:rPr>
        <w:t xml:space="preserve"> </w:t>
      </w:r>
    </w:p>
    <w:p w:rsidR="00426305" w:rsidRDefault="00426305" w:rsidP="00FC702B">
      <w:pPr>
        <w:pStyle w:val="NoSpacing"/>
        <w:jc w:val="both"/>
        <w:rPr>
          <w:rFonts w:ascii="Times New Roman" w:hAnsi="Times New Roman" w:cs="Times New Roman"/>
          <w:sz w:val="24"/>
          <w:szCs w:val="24"/>
        </w:rPr>
      </w:pPr>
    </w:p>
    <w:p w:rsidR="00426305" w:rsidRDefault="00426305" w:rsidP="00FC702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FC702B">
        <w:rPr>
          <w:rFonts w:ascii="Times New Roman" w:hAnsi="Times New Roman" w:cs="Times New Roman"/>
          <w:sz w:val="24"/>
          <w:szCs w:val="24"/>
        </w:rPr>
        <w:t>Zgodnie z rozporządzeniem Ministra przy wystawianiu oceny z wychowania fizycznego bierze się pod uwagę przede wszystkim wysiłek wkładany przez ucznia , chęć do pracy , zaangażowanie , aktywność . dlatego ocena z wychowania fizycznego odzwierciedla przede wszystkim stopień usprawniania się ucznia, systematyczność i aktywność na lekcji , udział w życiu sportowym szkoły Na ocenę z wychowania fizycznego składają się</w:t>
      </w:r>
      <w:r>
        <w:rPr>
          <w:rFonts w:ascii="Times New Roman" w:hAnsi="Times New Roman" w:cs="Times New Roman"/>
          <w:sz w:val="24"/>
          <w:szCs w:val="24"/>
        </w:rPr>
        <w:t>:</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 Praca na lekcji – szczególna obserwacja i ocena aktywności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2) Postawa i stosunek do przedmiotu: </w:t>
      </w:r>
    </w:p>
    <w:p w:rsidR="00426305" w:rsidRDefault="00426305" w:rsidP="0011691F">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*Systematyczny udział w zajęciach lekcyjnych. </w:t>
      </w:r>
    </w:p>
    <w:p w:rsidR="00426305" w:rsidRDefault="00426305" w:rsidP="0011691F">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*Praca nad rozwojem cech motorycznych i usprawnianiem się </w:t>
      </w:r>
    </w:p>
    <w:p w:rsidR="00426305" w:rsidRDefault="00426305" w:rsidP="0011691F">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*Wysiłek wkładany przez ucznia w wywiązywanie się z obowiązków -wysiłek jaki uczeń włożył w to, by jego wyniki w stosunku do swoich możliwości, wkładu pracy i innych </w:t>
      </w:r>
      <w:r>
        <w:rPr>
          <w:rFonts w:ascii="Times New Roman" w:hAnsi="Times New Roman" w:cs="Times New Roman"/>
          <w:sz w:val="24"/>
          <w:szCs w:val="24"/>
        </w:rPr>
        <w:t xml:space="preserve"> </w:t>
      </w:r>
      <w:r w:rsidRPr="00FC702B">
        <w:rPr>
          <w:rFonts w:ascii="Times New Roman" w:hAnsi="Times New Roman" w:cs="Times New Roman"/>
          <w:sz w:val="24"/>
          <w:szCs w:val="24"/>
        </w:rPr>
        <w:t xml:space="preserve">uwarunkowań były bardzo wysokie premiowane są oceną bardzo dobrą (aktywne uczestniczenie w zajęciach lekcyjnych, zaangażowanie podczas lekcji) </w:t>
      </w:r>
    </w:p>
    <w:p w:rsidR="00426305" w:rsidRDefault="00426305" w:rsidP="0011691F">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*stosunek do kolegów i koleżanek </w:t>
      </w:r>
    </w:p>
    <w:p w:rsidR="00426305" w:rsidRDefault="00426305" w:rsidP="0011691F">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*kultura osobista </w:t>
      </w:r>
    </w:p>
    <w:p w:rsidR="00426305" w:rsidRDefault="00426305" w:rsidP="0011691F">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*zaangażowanie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3) Aktywność pozalekcyjna – udział w zajęciach sportowych pozalekcyjnych, zawodach sportowych. Premiowane oceną celującą jest uczestnictwo w zawodach międzyszkolnych jako reprezentant szkoły. W zajęciach nadobowiązkowych i zawodach sportowych powinni brać udział wszyscy uczniowie, którzy spełniają określone warunki postawione przez nauczyciela wychowania fizycznego (np. poziom sprawności fizycznej, postawa społeczna). Bezpodstawne odmówienie wzięcia udziału określonych imprezach sportowych i w zawodach powoduje obniżenie oceny semestralnej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4) Umiejętność pracy zespołowej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5) Opanowanie umiejętności nauczanych i doskonalonych na lekcjach *Sprawdziany umiejętności – ocena opanowania umiejętności i poprawności wykonania określonych elementów technicznych, gier zespołowych i ćwiczeń gimnastycznych. Pod uwagę brane jest także wysiłek jaki uczeń włożył w stosunku do swych możliwości, po to, by jego wyniki były jak najlepsze. *Sprawdziany motoryczności – ocenianie według limitów uzyskanych w próbach sprawnościowych oraz testach z uwzględnieniem postępów jakie uczeń uczynił w toku nauki. 6) Przygotowanie do lekcji (strój sportowy) –przez przygotowanie do zajęć rozumiemy posiadanie przez ucznia czystego , odpowiedniego stroju sportowego. Ważna jest higiena i właściwe przeznaczenie stroju ( tylko do ćwiczeń fizycznych). Zezwala się na trzykrotny brak stroju w semestrze ( nie dotyczy prób sprawnościowych i zaliczeń)– za każdy brak stroju, odpowiedniego obuwia lub niewłaściwej higieny stroju ,nauczyciel stawia po minusie , zaś przy trzecim minusie uczeń uzyskuje ocenę niedostateczną. Każdy kolejny brak stroju powoduje uzyskanie przez ucznia kolejnej oceny niedostatecznej .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7) Uczniowie, którzy zawsze ćwiczą na lekcjach wychowania fizycznego, wykazali się stuprocentową obecnością oceniani są na koniec semestru, bądź całego roku oceną przynajmniej dobrą, bez względu na poziom sprawności. Uczniowie obdarzeni przez naturę warunkami fizycznymi i sprawnościowymi uzyskujący dobre i bardzo dobre wyniki podczas prób sprawnościowych a nie zawsze aktywnie i systematycznie biorący udział w lekcjach, mogą mieć obniżoną ocenę końcową, zaś osoby mające problem z uzyskaniem wysokich norm sprawnościowych mogą otrzymać lepszą ocenę końcową za wysiłek wkładany w wywiązywanie się z obowiązków, aktywną postawę w usprawnianiu się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8) Dyscyplina na lekcji – podporządkowanie się poleceniom nauczyciela, przestrzeganie zasad bezpieczeństwa. </w:t>
      </w:r>
    </w:p>
    <w:p w:rsidR="00426305" w:rsidRDefault="00426305" w:rsidP="00FC702B">
      <w:pPr>
        <w:pStyle w:val="NoSpacing"/>
        <w:jc w:val="both"/>
        <w:rPr>
          <w:rFonts w:ascii="Times New Roman" w:hAnsi="Times New Roman" w:cs="Times New Roman"/>
          <w:sz w:val="24"/>
          <w:szCs w:val="24"/>
        </w:rPr>
      </w:pPr>
      <w:r w:rsidRPr="00FC702B">
        <w:rPr>
          <w:rFonts w:ascii="Times New Roman" w:hAnsi="Times New Roman" w:cs="Times New Roman"/>
          <w:sz w:val="24"/>
          <w:szCs w:val="24"/>
        </w:rPr>
        <w:t>9) Wiadomości – sprawdzanie zdobytych wiadomości w działaniu praktycznym, prowadzenie rozgrzewki lub innego fragmentu lekcji, sędziowanie, testy wiedzy. Nieodpowiedni stosunek do przedmiotu, nieodpowiednia kultura osobista, wagary, brak stroju sportowego, lekceważenie udziału w zawodach sportowych, nie szanowanie sprzętu sportowego , nie przestrzeganie regulaminu sali/hali gimnastycznej i obiektów sportowych ma duży wpływ na obniżenie oceny z wychowania fizycznego</w:t>
      </w:r>
      <w:r>
        <w:rPr>
          <w:rFonts w:ascii="Times New Roman" w:hAnsi="Times New Roman" w:cs="Times New Roman"/>
          <w:sz w:val="24"/>
          <w:szCs w:val="24"/>
        </w:rPr>
        <w:t>.</w:t>
      </w:r>
    </w:p>
    <w:p w:rsidR="00426305" w:rsidRDefault="00426305" w:rsidP="00FC702B">
      <w:pPr>
        <w:pStyle w:val="NoSpacing"/>
        <w:jc w:val="both"/>
        <w:rPr>
          <w:rFonts w:ascii="Times New Roman" w:hAnsi="Times New Roman" w:cs="Times New Roman"/>
          <w:sz w:val="24"/>
          <w:szCs w:val="24"/>
        </w:rPr>
      </w:pPr>
    </w:p>
    <w:p w:rsidR="00426305" w:rsidRPr="006A2E11" w:rsidRDefault="00426305" w:rsidP="00FC702B">
      <w:pPr>
        <w:pStyle w:val="NoSpacing"/>
        <w:jc w:val="both"/>
        <w:rPr>
          <w:rFonts w:ascii="Times New Roman" w:hAnsi="Times New Roman" w:cs="Times New Roman"/>
          <w:b/>
          <w:bCs/>
          <w:sz w:val="24"/>
          <w:szCs w:val="24"/>
        </w:rPr>
      </w:pPr>
      <w:r w:rsidRPr="006A2E11">
        <w:rPr>
          <w:rFonts w:ascii="Times New Roman" w:hAnsi="Times New Roman" w:cs="Times New Roman"/>
          <w:b/>
          <w:bCs/>
          <w:sz w:val="24"/>
          <w:szCs w:val="24"/>
        </w:rPr>
        <w:t xml:space="preserve">Szkolnemu wychowaniu fizycznemu przyświecają 3 podstawowe cele: </w:t>
      </w:r>
    </w:p>
    <w:p w:rsidR="00426305" w:rsidRDefault="00426305" w:rsidP="0011691F">
      <w:pPr>
        <w:pStyle w:val="NoSpacing"/>
        <w:numPr>
          <w:ilvl w:val="0"/>
          <w:numId w:val="2"/>
        </w:numPr>
        <w:jc w:val="both"/>
        <w:rPr>
          <w:rFonts w:ascii="Times New Roman" w:hAnsi="Times New Roman" w:cs="Times New Roman"/>
          <w:sz w:val="24"/>
          <w:szCs w:val="24"/>
        </w:rPr>
      </w:pPr>
      <w:r w:rsidRPr="00FC702B">
        <w:rPr>
          <w:rFonts w:ascii="Times New Roman" w:hAnsi="Times New Roman" w:cs="Times New Roman"/>
          <w:sz w:val="24"/>
          <w:szCs w:val="24"/>
        </w:rPr>
        <w:t xml:space="preserve">Podniesienie poziomu sprawności dzieci i młodzieży na temat sprawnościowych , zdrowotnych , zawodowych , społecznych , kulturowych i etycznych walorów aktywności ruchowej </w:t>
      </w:r>
    </w:p>
    <w:p w:rsidR="00426305" w:rsidRDefault="00426305" w:rsidP="0011691F">
      <w:pPr>
        <w:pStyle w:val="NoSpacing"/>
        <w:numPr>
          <w:ilvl w:val="0"/>
          <w:numId w:val="2"/>
        </w:numPr>
        <w:jc w:val="both"/>
        <w:rPr>
          <w:rFonts w:ascii="Times New Roman" w:hAnsi="Times New Roman" w:cs="Times New Roman"/>
          <w:sz w:val="24"/>
          <w:szCs w:val="24"/>
        </w:rPr>
      </w:pPr>
      <w:r w:rsidRPr="00FC702B">
        <w:rPr>
          <w:rFonts w:ascii="Times New Roman" w:hAnsi="Times New Roman" w:cs="Times New Roman"/>
          <w:sz w:val="24"/>
          <w:szCs w:val="24"/>
        </w:rPr>
        <w:t xml:space="preserve">Podniesienie poziomu sprawności i wydolności fizycznej , powiększanie potencjału zdrowotnego dzieci i młodzieży oraz rozpowszechnienie zdrowego stylu życia </w:t>
      </w:r>
    </w:p>
    <w:p w:rsidR="00426305" w:rsidRDefault="00426305" w:rsidP="0011691F">
      <w:pPr>
        <w:pStyle w:val="NoSpacing"/>
        <w:numPr>
          <w:ilvl w:val="0"/>
          <w:numId w:val="2"/>
        </w:numPr>
        <w:jc w:val="both"/>
        <w:rPr>
          <w:rFonts w:ascii="Times New Roman" w:hAnsi="Times New Roman" w:cs="Times New Roman"/>
          <w:sz w:val="24"/>
          <w:szCs w:val="24"/>
        </w:rPr>
      </w:pPr>
      <w:r w:rsidRPr="00FC702B">
        <w:rPr>
          <w:rFonts w:ascii="Times New Roman" w:hAnsi="Times New Roman" w:cs="Times New Roman"/>
          <w:sz w:val="24"/>
          <w:szCs w:val="24"/>
        </w:rPr>
        <w:t>Zahamowanie negatywnych tendencji a następnie zmniejszanie rozmiarów i intensywności występowania zjawisk patologicznych wśród dzieci i młodzieży</w:t>
      </w:r>
      <w:r>
        <w:rPr>
          <w:rFonts w:ascii="Times New Roman" w:hAnsi="Times New Roman" w:cs="Times New Roman"/>
          <w:sz w:val="24"/>
          <w:szCs w:val="24"/>
        </w:rPr>
        <w:t>.</w:t>
      </w:r>
      <w:r w:rsidRPr="00FC702B">
        <w:rPr>
          <w:rFonts w:ascii="Times New Roman" w:hAnsi="Times New Roman" w:cs="Times New Roman"/>
          <w:sz w:val="24"/>
          <w:szCs w:val="24"/>
        </w:rPr>
        <w:t xml:space="preserve"> </w:t>
      </w:r>
    </w:p>
    <w:p w:rsidR="00426305" w:rsidRDefault="00426305" w:rsidP="00FC702B">
      <w:pPr>
        <w:pStyle w:val="NoSpacing"/>
        <w:jc w:val="both"/>
        <w:rPr>
          <w:rFonts w:ascii="Times New Roman" w:hAnsi="Times New Roman" w:cs="Times New Roman"/>
          <w:sz w:val="24"/>
          <w:szCs w:val="24"/>
        </w:rPr>
      </w:pPr>
    </w:p>
    <w:p w:rsidR="00426305" w:rsidRPr="006A2E11" w:rsidRDefault="00426305" w:rsidP="006A2E11">
      <w:pPr>
        <w:pStyle w:val="NoSpacing"/>
        <w:jc w:val="center"/>
        <w:rPr>
          <w:rFonts w:ascii="Times New Roman" w:hAnsi="Times New Roman" w:cs="Times New Roman"/>
          <w:b/>
          <w:bCs/>
          <w:sz w:val="24"/>
          <w:szCs w:val="24"/>
        </w:rPr>
      </w:pPr>
      <w:r w:rsidRPr="006A2E11">
        <w:rPr>
          <w:rFonts w:ascii="Times New Roman" w:hAnsi="Times New Roman" w:cs="Times New Roman"/>
          <w:b/>
          <w:bCs/>
          <w:sz w:val="24"/>
          <w:szCs w:val="24"/>
        </w:rPr>
        <w:t>Kryterium oceny z wychowania fizycznego dla klas IV-VIII</w:t>
      </w:r>
    </w:p>
    <w:p w:rsidR="00426305" w:rsidRDefault="00426305" w:rsidP="006A2E11">
      <w:pPr>
        <w:pStyle w:val="NoSpacing"/>
        <w:jc w:val="center"/>
        <w:rPr>
          <w:rFonts w:ascii="Times New Roman" w:hAnsi="Times New Roman" w:cs="Times New Roman"/>
          <w:sz w:val="24"/>
          <w:szCs w:val="24"/>
        </w:rPr>
      </w:pPr>
      <w:r w:rsidRPr="006A2E11">
        <w:rPr>
          <w:rFonts w:ascii="Times New Roman" w:hAnsi="Times New Roman" w:cs="Times New Roman"/>
          <w:b/>
          <w:bCs/>
          <w:sz w:val="24"/>
          <w:szCs w:val="24"/>
        </w:rPr>
        <w:t>Ocenę semestralną / końcoworoczną wystawia nauczyciel zgodnie z terminarzem klasyfikacji i oceniania. Uczniowie i ich rodzice mogą prosić o dodatkowe wyjaśnienie wystawionej oceny</w:t>
      </w:r>
      <w:r>
        <w:rPr>
          <w:rFonts w:ascii="Times New Roman" w:hAnsi="Times New Roman" w:cs="Times New Roman"/>
          <w:b/>
          <w:bCs/>
          <w:sz w:val="24"/>
          <w:szCs w:val="24"/>
        </w:rPr>
        <w:t>.</w:t>
      </w:r>
    </w:p>
    <w:p w:rsidR="00426305" w:rsidRDefault="00426305" w:rsidP="006A2E11">
      <w:pPr>
        <w:pStyle w:val="NoSpacing"/>
        <w:jc w:val="both"/>
        <w:rPr>
          <w:rFonts w:ascii="Times New Roman" w:hAnsi="Times New Roman" w:cs="Times New Roman"/>
          <w:sz w:val="24"/>
          <w:szCs w:val="24"/>
        </w:rPr>
      </w:pPr>
    </w:p>
    <w:p w:rsidR="00426305" w:rsidRPr="006A2E11" w:rsidRDefault="00426305" w:rsidP="006A2E11">
      <w:pPr>
        <w:pStyle w:val="NoSpacing"/>
        <w:jc w:val="both"/>
        <w:rPr>
          <w:rFonts w:ascii="Times New Roman" w:hAnsi="Times New Roman" w:cs="Times New Roman"/>
          <w:b/>
          <w:bCs/>
          <w:sz w:val="24"/>
          <w:szCs w:val="24"/>
        </w:rPr>
      </w:pPr>
      <w:r w:rsidRPr="006A2E11">
        <w:rPr>
          <w:rFonts w:ascii="Times New Roman" w:hAnsi="Times New Roman" w:cs="Times New Roman"/>
          <w:b/>
          <w:bCs/>
          <w:sz w:val="24"/>
          <w:szCs w:val="24"/>
        </w:rPr>
        <w:t xml:space="preserve">Ocenę niedostateczną otrzymuje uczeń, który: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 jest daleki od spełnienia wymagań stawianych przez program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2) posiada bardzo niską sprawność motoryczną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3) wykonuje jedynie podstawowe ćwiczenia z rażącymi błędami wynikającymi z braku pracy i zaangażowania się w lekcję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4) słaba sprawność fizyczna jest spowodowana lenistwem, brakiem stroju, ucieczkami z lekcji wychowania fizycznego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5) mimo zachęt ma zdecydowanie lekceważący stosunek do lekcji wychowania fizycznego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6) nie wykazuje zainteresowania poprawą swojej sprawności fizycznej mimo posiadanych możliwości i predyspozycji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7) nie spełnia wymagań zawartych w zadaniach kontrolno – oceniających, ani w kryteriach dodatkowych</w:t>
      </w:r>
      <w:r>
        <w:rPr>
          <w:rFonts w:ascii="Times New Roman" w:hAnsi="Times New Roman" w:cs="Times New Roman"/>
          <w:sz w:val="24"/>
          <w:szCs w:val="24"/>
        </w:rPr>
        <w:t>.</w:t>
      </w:r>
    </w:p>
    <w:p w:rsidR="00426305" w:rsidRDefault="00426305" w:rsidP="006A2E11">
      <w:pPr>
        <w:pStyle w:val="NoSpacing"/>
        <w:jc w:val="both"/>
        <w:rPr>
          <w:rFonts w:ascii="Times New Roman" w:hAnsi="Times New Roman" w:cs="Times New Roman"/>
          <w:sz w:val="24"/>
          <w:szCs w:val="24"/>
        </w:rPr>
      </w:pPr>
    </w:p>
    <w:p w:rsidR="00426305" w:rsidRPr="006A2E11" w:rsidRDefault="00426305" w:rsidP="006A2E11">
      <w:pPr>
        <w:pStyle w:val="NoSpacing"/>
        <w:jc w:val="both"/>
        <w:rPr>
          <w:rFonts w:ascii="Times New Roman" w:hAnsi="Times New Roman" w:cs="Times New Roman"/>
          <w:b/>
          <w:bCs/>
          <w:sz w:val="24"/>
          <w:szCs w:val="24"/>
        </w:rPr>
      </w:pPr>
      <w:r w:rsidRPr="006A2E11">
        <w:rPr>
          <w:rFonts w:ascii="Times New Roman" w:hAnsi="Times New Roman" w:cs="Times New Roman"/>
          <w:b/>
          <w:bCs/>
          <w:sz w:val="24"/>
          <w:szCs w:val="24"/>
        </w:rPr>
        <w:t xml:space="preserve">Ocenę dopuszczającą otrzymuje uczeń, który: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 posiada bardzo niską sprawność fizyczną i wkłada mały wysiłek w jej rozwój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2) nie stara się nabywać umiejętności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3) niechętnie bierze udział w zajęciach, nie jest pilny,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4) niechętnie wykonuje ćwiczenia, ćwiczy statycznie, bojaźliwie i z błędami, przy minimalnym wysiłku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5) nie podejmuje działań z własnej woli, nie stosuje się do zasad gier i zabaw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6) nie dba o zdrowie fizyczne i psychicznie swoje i innych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7) często nie ma stroju sportowego i nie dba o sprzęt szkolny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8) uczęszcza niesystematycznie i spóźnia się na lekcje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9) posiada niską kulturę osobistą.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10) nie potrafi wykonać prostych zadań związanych z samooceną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11) posiada nikłe wiadomości z zakresu nauczanego przedmiotu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12) jest mu obojętna poprawa w usprawnianiu i nie wykazuje postępów w usprawnianiu się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13) posiada poważne braki w wymaganiach zawartych w zadaniach kontrolno – oceniających 14) nie opanował materiału programowego w stopniu dostatecznym</w:t>
      </w:r>
      <w:r>
        <w:rPr>
          <w:rFonts w:ascii="Times New Roman" w:hAnsi="Times New Roman" w:cs="Times New Roman"/>
          <w:sz w:val="24"/>
          <w:szCs w:val="24"/>
        </w:rPr>
        <w:t>.</w:t>
      </w:r>
      <w:r w:rsidRPr="00FC702B">
        <w:rPr>
          <w:rFonts w:ascii="Times New Roman" w:hAnsi="Times New Roman" w:cs="Times New Roman"/>
          <w:sz w:val="24"/>
          <w:szCs w:val="24"/>
        </w:rPr>
        <w:t xml:space="preserve"> </w:t>
      </w:r>
    </w:p>
    <w:p w:rsidR="00426305" w:rsidRDefault="00426305" w:rsidP="006A2E11">
      <w:pPr>
        <w:pStyle w:val="NoSpacing"/>
        <w:jc w:val="both"/>
        <w:rPr>
          <w:rFonts w:ascii="Times New Roman" w:hAnsi="Times New Roman" w:cs="Times New Roman"/>
          <w:sz w:val="24"/>
          <w:szCs w:val="24"/>
        </w:rPr>
      </w:pPr>
    </w:p>
    <w:p w:rsidR="00426305" w:rsidRPr="0004686B" w:rsidRDefault="00426305" w:rsidP="006A2E11">
      <w:pPr>
        <w:pStyle w:val="NoSpacing"/>
        <w:jc w:val="both"/>
        <w:rPr>
          <w:rFonts w:ascii="Times New Roman" w:hAnsi="Times New Roman" w:cs="Times New Roman"/>
          <w:b/>
          <w:bCs/>
          <w:sz w:val="24"/>
          <w:szCs w:val="24"/>
        </w:rPr>
      </w:pPr>
      <w:r w:rsidRPr="0004686B">
        <w:rPr>
          <w:rFonts w:ascii="Times New Roman" w:hAnsi="Times New Roman" w:cs="Times New Roman"/>
          <w:b/>
          <w:bCs/>
          <w:sz w:val="24"/>
          <w:szCs w:val="24"/>
        </w:rPr>
        <w:t xml:space="preserve">Ocenę dostateczną otrzymuje uczeń, który: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 ma niską sprawność fizyczną, wkłada niewielki wysiłek w jej rozwój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2) czyni małe starania w nabywaniu umiejętności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3) ćwiczenia wykonuje niechętnie, niepewnie, w nieodpowiednim tempie, poniżej swoich możliwości fizycznych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4) ćwiczy bez zaangażowania, mało samodzielnie, wymaga pomocy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5) popełnia błędy, stosuje się do niektórych zasad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6) przejawia małą aktywność i dbałość o zdrowie swoje i innych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7) posiada braki w postawie i stosunku do zajęć wychowania fizycznego :spóźnia się na lekcje, strój nosi niesystematycznie, opuszczanie lekcji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8) kultura osobista pozostawia wiele do życzenia.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9) wykazuje małe postępy w usprawnianiu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10)</w:t>
      </w:r>
      <w:r>
        <w:rPr>
          <w:rFonts w:ascii="Times New Roman" w:hAnsi="Times New Roman" w:cs="Times New Roman"/>
          <w:sz w:val="24"/>
          <w:szCs w:val="24"/>
        </w:rPr>
        <w:t xml:space="preserve"> </w:t>
      </w:r>
      <w:r w:rsidRPr="00FC702B">
        <w:rPr>
          <w:rFonts w:ascii="Times New Roman" w:hAnsi="Times New Roman" w:cs="Times New Roman"/>
          <w:sz w:val="24"/>
          <w:szCs w:val="24"/>
        </w:rPr>
        <w:t>w jego wiadomościach są luki , a te które posiada nie potrafi wykorzystać w praktyce 11)</w:t>
      </w:r>
      <w:r>
        <w:rPr>
          <w:rFonts w:ascii="Times New Roman" w:hAnsi="Times New Roman" w:cs="Times New Roman"/>
          <w:sz w:val="24"/>
          <w:szCs w:val="24"/>
        </w:rPr>
        <w:t xml:space="preserve"> </w:t>
      </w:r>
      <w:r w:rsidRPr="00FC702B">
        <w:rPr>
          <w:rFonts w:ascii="Times New Roman" w:hAnsi="Times New Roman" w:cs="Times New Roman"/>
          <w:sz w:val="24"/>
          <w:szCs w:val="24"/>
        </w:rPr>
        <w:t xml:space="preserve">opanował materiał programowy na przeciętnym poziomie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12)</w:t>
      </w:r>
      <w:r>
        <w:rPr>
          <w:rFonts w:ascii="Times New Roman" w:hAnsi="Times New Roman" w:cs="Times New Roman"/>
          <w:sz w:val="24"/>
          <w:szCs w:val="24"/>
        </w:rPr>
        <w:t xml:space="preserve"> </w:t>
      </w:r>
      <w:r w:rsidRPr="00FC702B">
        <w:rPr>
          <w:rFonts w:ascii="Times New Roman" w:hAnsi="Times New Roman" w:cs="Times New Roman"/>
          <w:sz w:val="24"/>
          <w:szCs w:val="24"/>
        </w:rPr>
        <w:t>spełnia tylko częściowo wymagania zawarte w zadaniach konrolno – oceniających</w:t>
      </w:r>
      <w:r>
        <w:rPr>
          <w:rFonts w:ascii="Times New Roman" w:hAnsi="Times New Roman" w:cs="Times New Roman"/>
          <w:sz w:val="24"/>
          <w:szCs w:val="24"/>
        </w:rPr>
        <w:t>.</w:t>
      </w:r>
      <w:r w:rsidRPr="00FC702B">
        <w:rPr>
          <w:rFonts w:ascii="Times New Roman" w:hAnsi="Times New Roman" w:cs="Times New Roman"/>
          <w:sz w:val="24"/>
          <w:szCs w:val="24"/>
        </w:rPr>
        <w:t xml:space="preserve"> </w:t>
      </w:r>
    </w:p>
    <w:p w:rsidR="00426305" w:rsidRDefault="00426305" w:rsidP="006A2E11">
      <w:pPr>
        <w:pStyle w:val="NoSpacing"/>
        <w:jc w:val="both"/>
        <w:rPr>
          <w:rFonts w:ascii="Times New Roman" w:hAnsi="Times New Roman" w:cs="Times New Roman"/>
          <w:sz w:val="24"/>
          <w:szCs w:val="24"/>
        </w:rPr>
      </w:pPr>
    </w:p>
    <w:p w:rsidR="00426305" w:rsidRPr="00E20453" w:rsidRDefault="00426305" w:rsidP="006A2E11">
      <w:pPr>
        <w:pStyle w:val="NoSpacing"/>
        <w:jc w:val="both"/>
        <w:rPr>
          <w:rFonts w:ascii="Times New Roman" w:hAnsi="Times New Roman" w:cs="Times New Roman"/>
          <w:b/>
          <w:bCs/>
          <w:sz w:val="24"/>
          <w:szCs w:val="24"/>
        </w:rPr>
      </w:pPr>
      <w:r w:rsidRPr="00E20453">
        <w:rPr>
          <w:rFonts w:ascii="Times New Roman" w:hAnsi="Times New Roman" w:cs="Times New Roman"/>
          <w:b/>
          <w:bCs/>
          <w:sz w:val="24"/>
          <w:szCs w:val="24"/>
        </w:rPr>
        <w:t xml:space="preserve">Ocenę dobrą otrzymuje uczeń, który: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 ma dobrą sprawność fizyczną, wkłada wysiłek i wykazuje starania w nabywaniu umiejętności, osiąga niewielki ale systematyczny postęp w usprawnianiu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2) wykonuje bieżące zadania programowe podczas lekcji na miarę swoich możliwości fizycznych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3) ćwiczenia wykonuje prawidłowo, lecz nie dość dokładnie, popełnia niewielkie błędy </w:t>
      </w:r>
    </w:p>
    <w:p w:rsidR="00426305" w:rsidRDefault="00426305" w:rsidP="006A2E11">
      <w:pPr>
        <w:pStyle w:val="NoSpacing"/>
        <w:jc w:val="both"/>
        <w:rPr>
          <w:rFonts w:ascii="Times New Roman" w:hAnsi="Times New Roman" w:cs="Times New Roman"/>
          <w:sz w:val="24"/>
          <w:szCs w:val="24"/>
        </w:rPr>
      </w:pP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4) w jednej dyscyplinie programowej osiągnął oceny wyższe niż dobre i czyni w niej systematyczne postępy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5) nie potrzebuje większych bodźców do pracy nad usprawnianiem się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6) działa aktywnie, podejmuje zadania, nie wymaga pomocy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7) dobrze zna zasady gier i zabaw, stosuje je w praktyce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8) dba o zdrowie swoje i innych, dba o sprzęt sportowy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9) jest systematycznie przygotowany do lekcji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10) opanował materiał programowy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11)</w:t>
      </w:r>
      <w:r>
        <w:rPr>
          <w:rFonts w:ascii="Times New Roman" w:hAnsi="Times New Roman" w:cs="Times New Roman"/>
          <w:sz w:val="24"/>
          <w:szCs w:val="24"/>
        </w:rPr>
        <w:t xml:space="preserve"> </w:t>
      </w:r>
      <w:r w:rsidRPr="00FC702B">
        <w:rPr>
          <w:rFonts w:ascii="Times New Roman" w:hAnsi="Times New Roman" w:cs="Times New Roman"/>
          <w:sz w:val="24"/>
          <w:szCs w:val="24"/>
        </w:rPr>
        <w:t xml:space="preserve">stosunek do przedmiotu nie budzi większych zastrzeżeń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12) cechuje go właściwa kultura osobista. </w:t>
      </w:r>
    </w:p>
    <w:p w:rsidR="00426305" w:rsidRDefault="00426305" w:rsidP="006A2E11">
      <w:pPr>
        <w:pStyle w:val="NoSpacing"/>
        <w:jc w:val="both"/>
        <w:rPr>
          <w:rFonts w:ascii="Times New Roman" w:hAnsi="Times New Roman" w:cs="Times New Roman"/>
          <w:sz w:val="24"/>
          <w:szCs w:val="24"/>
        </w:rPr>
      </w:pPr>
    </w:p>
    <w:p w:rsidR="00426305" w:rsidRPr="00E20453" w:rsidRDefault="00426305" w:rsidP="006A2E11">
      <w:pPr>
        <w:pStyle w:val="NoSpacing"/>
        <w:jc w:val="both"/>
        <w:rPr>
          <w:rFonts w:ascii="Times New Roman" w:hAnsi="Times New Roman" w:cs="Times New Roman"/>
          <w:b/>
          <w:bCs/>
          <w:sz w:val="24"/>
          <w:szCs w:val="24"/>
        </w:rPr>
      </w:pPr>
      <w:r w:rsidRPr="00E20453">
        <w:rPr>
          <w:rFonts w:ascii="Times New Roman" w:hAnsi="Times New Roman" w:cs="Times New Roman"/>
          <w:b/>
          <w:bCs/>
          <w:sz w:val="24"/>
          <w:szCs w:val="24"/>
        </w:rPr>
        <w:t xml:space="preserve">Ocenę bardzo dobrą otrzymuje uczeń, który: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 posiada bardzo wysoką sprawność fizyczną, systematycznie ją doskonali i osiąga postęp w usprawnianiu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2) samodzielnie stosuje nabyte umiejętności zgodnie z zasadami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3) aktywnie uczestniczy w zajęciach, inicjuje ćwiczenia i zabawy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4) ćwiczenia wykonuje płynnie, samodzielnie z walorami artystycznymi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5) dba o zdrowie swoje i innych, o porządek i sprzęt sportowy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6) systematycznie nosi estetyczny i właściwy strój sportowy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7) cechuje go wysoka kultura osobista, jest sumienny i koleżeński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8) posiada duże wiadomości i wykorzystuje je w praktyce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9) całkowicie opanował materiał programowy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10) wykonuje bez zarzutu bieżące zadania programowe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11)</w:t>
      </w:r>
      <w:r>
        <w:rPr>
          <w:rFonts w:ascii="Times New Roman" w:hAnsi="Times New Roman" w:cs="Times New Roman"/>
          <w:sz w:val="24"/>
          <w:szCs w:val="24"/>
        </w:rPr>
        <w:t xml:space="preserve"> </w:t>
      </w:r>
      <w:r w:rsidRPr="00FC702B">
        <w:rPr>
          <w:rFonts w:ascii="Times New Roman" w:hAnsi="Times New Roman" w:cs="Times New Roman"/>
          <w:sz w:val="24"/>
          <w:szCs w:val="24"/>
        </w:rPr>
        <w:t xml:space="preserve">spełnia wszystkie wymagania w zadaniach kontrolno – oceniających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12)</w:t>
      </w:r>
      <w:r>
        <w:rPr>
          <w:rFonts w:ascii="Times New Roman" w:hAnsi="Times New Roman" w:cs="Times New Roman"/>
          <w:sz w:val="24"/>
          <w:szCs w:val="24"/>
        </w:rPr>
        <w:t xml:space="preserve"> </w:t>
      </w:r>
      <w:r w:rsidRPr="00FC702B">
        <w:rPr>
          <w:rFonts w:ascii="Times New Roman" w:hAnsi="Times New Roman" w:cs="Times New Roman"/>
          <w:sz w:val="24"/>
          <w:szCs w:val="24"/>
        </w:rPr>
        <w:t xml:space="preserve">stosunek do przedmiotu nie budzi zastrzeżeń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13) bierze udział w zajęciach dodatkowych, zawodach sportowych, nie jest to jednak działanie systematyczne</w:t>
      </w:r>
      <w:r>
        <w:rPr>
          <w:rFonts w:ascii="Times New Roman" w:hAnsi="Times New Roman" w:cs="Times New Roman"/>
          <w:sz w:val="24"/>
          <w:szCs w:val="24"/>
        </w:rPr>
        <w:t>.</w:t>
      </w:r>
    </w:p>
    <w:p w:rsidR="00426305" w:rsidRDefault="00426305" w:rsidP="006A2E11">
      <w:pPr>
        <w:pStyle w:val="NoSpacing"/>
        <w:jc w:val="both"/>
        <w:rPr>
          <w:rFonts w:ascii="Times New Roman" w:hAnsi="Times New Roman" w:cs="Times New Roman"/>
          <w:sz w:val="24"/>
          <w:szCs w:val="24"/>
        </w:rPr>
      </w:pPr>
    </w:p>
    <w:p w:rsidR="00426305" w:rsidRPr="00E20453" w:rsidRDefault="00426305" w:rsidP="006A2E11">
      <w:pPr>
        <w:pStyle w:val="NoSpacing"/>
        <w:jc w:val="both"/>
        <w:rPr>
          <w:rFonts w:ascii="Times New Roman" w:hAnsi="Times New Roman" w:cs="Times New Roman"/>
          <w:b/>
          <w:bCs/>
          <w:sz w:val="24"/>
          <w:szCs w:val="24"/>
        </w:rPr>
      </w:pPr>
      <w:r w:rsidRPr="00E20453">
        <w:rPr>
          <w:rFonts w:ascii="Times New Roman" w:hAnsi="Times New Roman" w:cs="Times New Roman"/>
          <w:b/>
          <w:bCs/>
          <w:sz w:val="24"/>
          <w:szCs w:val="24"/>
        </w:rPr>
        <w:t xml:space="preserve">Ocenę celującą otrzymuje uczeń, który: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 ma wybitną sprawność fizyczną, rozwija uzdolnienia, osiąga znaczący postęp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2) posiada umiejętności wykraczające poza program, stosuje je samodzielnie w praktycznie działaniu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3) aktywnie uczestniczy w lekcji, organizuje i inicjuje zabawy, aktywnie w nich uczestniczy, pełni rolę sędziego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4) wykazuje inicjatywę w doborze ćwiczeń o dużym stopniu trudności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5) aktywnie uczestniczy w życiu sportowym szkoły - reprezentuje klasę i szkołę w zawodach sportowych, wykazuje dużą ambicję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6) dba o zdrowie swoje i innych, pomaga słabszym, nie zawodzi w trudnych sytuacjach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7) zawsze ma estetyczny i właściwy strój sportowy, dba o sprzęt i porządek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8) cechuje go wysoka kultura osobista, identyfikuje się z odpowiednimi zasadami postępowania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9) spełnia wszystkie wymagania na ocenę bardzo dobry i wyższą w zadaniach kontrolno - oceniających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10) zajmuje punktowane miejsca w zawodach rożnego szczebla, posiada inne, znaczące osiągnięcia.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11) Zaangażowanie i stosunek do przedmiotu nie budzi zastrzeżeń </w:t>
      </w:r>
    </w:p>
    <w:p w:rsidR="00426305" w:rsidRDefault="00426305" w:rsidP="006A2E11">
      <w:pPr>
        <w:pStyle w:val="NoSpacing"/>
        <w:jc w:val="both"/>
        <w:rPr>
          <w:rFonts w:ascii="Times New Roman" w:hAnsi="Times New Roman" w:cs="Times New Roman"/>
          <w:sz w:val="24"/>
          <w:szCs w:val="24"/>
        </w:rPr>
      </w:pPr>
    </w:p>
    <w:p w:rsidR="00426305" w:rsidRPr="00C1681F" w:rsidRDefault="00426305" w:rsidP="006A2E11">
      <w:pPr>
        <w:pStyle w:val="NoSpacing"/>
        <w:jc w:val="both"/>
        <w:rPr>
          <w:rFonts w:ascii="Times New Roman" w:hAnsi="Times New Roman" w:cs="Times New Roman"/>
          <w:b/>
          <w:bCs/>
          <w:sz w:val="24"/>
          <w:szCs w:val="24"/>
        </w:rPr>
      </w:pPr>
      <w:r w:rsidRPr="00C1681F">
        <w:rPr>
          <w:rFonts w:ascii="Times New Roman" w:hAnsi="Times New Roman" w:cs="Times New Roman"/>
          <w:b/>
          <w:bCs/>
          <w:sz w:val="24"/>
          <w:szCs w:val="24"/>
        </w:rPr>
        <w:t xml:space="preserve">Kryteria sprawdzania umiejętności ruchowych: </w:t>
      </w:r>
    </w:p>
    <w:p w:rsidR="00426305" w:rsidRPr="00C1681F" w:rsidRDefault="00426305" w:rsidP="006A2E11">
      <w:pPr>
        <w:pStyle w:val="NoSpacing"/>
        <w:jc w:val="both"/>
        <w:rPr>
          <w:rFonts w:ascii="Times New Roman" w:hAnsi="Times New Roman" w:cs="Times New Roman"/>
          <w:b/>
          <w:bCs/>
          <w:sz w:val="24"/>
          <w:szCs w:val="24"/>
        </w:rPr>
      </w:pPr>
      <w:r w:rsidRPr="00C1681F">
        <w:rPr>
          <w:rFonts w:ascii="Times New Roman" w:hAnsi="Times New Roman" w:cs="Times New Roman"/>
          <w:b/>
          <w:bCs/>
          <w:sz w:val="24"/>
          <w:szCs w:val="24"/>
        </w:rPr>
        <w:t xml:space="preserve">*poprawność wykonania ćwiczenia (wg możliwości ucznia ) </w:t>
      </w:r>
    </w:p>
    <w:p w:rsidR="00426305" w:rsidRPr="00C1681F" w:rsidRDefault="00426305" w:rsidP="006A2E11">
      <w:pPr>
        <w:pStyle w:val="NoSpacing"/>
        <w:jc w:val="both"/>
        <w:rPr>
          <w:rFonts w:ascii="Times New Roman" w:hAnsi="Times New Roman" w:cs="Times New Roman"/>
          <w:b/>
          <w:bCs/>
          <w:sz w:val="24"/>
          <w:szCs w:val="24"/>
        </w:rPr>
      </w:pPr>
      <w:r w:rsidRPr="00C1681F">
        <w:rPr>
          <w:rFonts w:ascii="Times New Roman" w:hAnsi="Times New Roman" w:cs="Times New Roman"/>
          <w:b/>
          <w:bCs/>
          <w:sz w:val="24"/>
          <w:szCs w:val="24"/>
        </w:rPr>
        <w:t xml:space="preserve">*dokładność i estetyka wykonania ćwiczenia. </w:t>
      </w:r>
    </w:p>
    <w:p w:rsidR="00426305" w:rsidRDefault="00426305" w:rsidP="006A2E1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FC702B">
        <w:rPr>
          <w:rFonts w:ascii="Times New Roman" w:hAnsi="Times New Roman" w:cs="Times New Roman"/>
          <w:sz w:val="24"/>
          <w:szCs w:val="24"/>
        </w:rPr>
        <w:t xml:space="preserve">Umiejętności ruchowe ucznia oceniamy z tych działów , które były przedmiotem nauczania w danym semestrze. Ocena wybranej umiejętności ruchowej powinna być poprzedzona jej nauką i doskonaleniem. Nauczyciel powinien powiadomić uczniów co najmniej jedną jednostkę lekcyjną wcześniej o zamiarze przeprowadzenia oceny danej </w:t>
      </w:r>
      <w:r>
        <w:rPr>
          <w:rFonts w:ascii="Times New Roman" w:hAnsi="Times New Roman" w:cs="Times New Roman"/>
          <w:sz w:val="24"/>
          <w:szCs w:val="24"/>
        </w:rPr>
        <w:t>umiejętności.</w:t>
      </w:r>
    </w:p>
    <w:p w:rsidR="00426305" w:rsidRDefault="00426305" w:rsidP="006A2E11">
      <w:pPr>
        <w:pStyle w:val="NoSpacing"/>
        <w:jc w:val="both"/>
        <w:rPr>
          <w:rFonts w:ascii="Times New Roman" w:hAnsi="Times New Roman" w:cs="Times New Roman"/>
          <w:sz w:val="24"/>
          <w:szCs w:val="24"/>
        </w:rPr>
      </w:pPr>
    </w:p>
    <w:p w:rsidR="00426305" w:rsidRDefault="00426305" w:rsidP="006A2E11">
      <w:pPr>
        <w:pStyle w:val="NoSpacing"/>
        <w:jc w:val="both"/>
        <w:rPr>
          <w:rFonts w:ascii="Times New Roman" w:hAnsi="Times New Roman" w:cs="Times New Roman"/>
          <w:sz w:val="24"/>
          <w:szCs w:val="24"/>
        </w:rPr>
      </w:pPr>
      <w:r w:rsidRPr="00C1681F">
        <w:rPr>
          <w:rFonts w:ascii="Times New Roman" w:hAnsi="Times New Roman" w:cs="Times New Roman"/>
          <w:b/>
          <w:bCs/>
          <w:sz w:val="24"/>
          <w:szCs w:val="24"/>
        </w:rPr>
        <w:t>Celująca</w:t>
      </w:r>
      <w:r w:rsidRPr="00FC702B">
        <w:rPr>
          <w:rFonts w:ascii="Times New Roman" w:hAnsi="Times New Roman" w:cs="Times New Roman"/>
          <w:sz w:val="24"/>
          <w:szCs w:val="24"/>
        </w:rPr>
        <w:t xml:space="preserve"> – uczeń wykonał bezbłędnie ćwiczenie, które często wykracza poza program nauczania w danej klasie </w:t>
      </w:r>
    </w:p>
    <w:p w:rsidR="00426305" w:rsidRDefault="00426305" w:rsidP="006A2E11">
      <w:pPr>
        <w:pStyle w:val="NoSpacing"/>
        <w:jc w:val="both"/>
        <w:rPr>
          <w:rFonts w:ascii="Times New Roman" w:hAnsi="Times New Roman" w:cs="Times New Roman"/>
          <w:sz w:val="24"/>
          <w:szCs w:val="24"/>
        </w:rPr>
      </w:pPr>
      <w:r w:rsidRPr="00C1681F">
        <w:rPr>
          <w:rFonts w:ascii="Times New Roman" w:hAnsi="Times New Roman" w:cs="Times New Roman"/>
          <w:b/>
          <w:bCs/>
          <w:sz w:val="24"/>
          <w:szCs w:val="24"/>
        </w:rPr>
        <w:t>Bardzo dobra</w:t>
      </w:r>
      <w:r w:rsidRPr="00FC702B">
        <w:rPr>
          <w:rFonts w:ascii="Times New Roman" w:hAnsi="Times New Roman" w:cs="Times New Roman"/>
          <w:sz w:val="24"/>
          <w:szCs w:val="24"/>
        </w:rPr>
        <w:t xml:space="preserve"> – uczeń wykonał ćwiczenie bezbłędnie w dobrym tempie </w:t>
      </w:r>
    </w:p>
    <w:p w:rsidR="00426305" w:rsidRDefault="00426305" w:rsidP="006A2E11">
      <w:pPr>
        <w:pStyle w:val="NoSpacing"/>
        <w:jc w:val="both"/>
        <w:rPr>
          <w:rFonts w:ascii="Times New Roman" w:hAnsi="Times New Roman" w:cs="Times New Roman"/>
          <w:sz w:val="24"/>
          <w:szCs w:val="24"/>
        </w:rPr>
      </w:pPr>
      <w:r w:rsidRPr="00C1681F">
        <w:rPr>
          <w:rFonts w:ascii="Times New Roman" w:hAnsi="Times New Roman" w:cs="Times New Roman"/>
          <w:b/>
          <w:bCs/>
          <w:sz w:val="24"/>
          <w:szCs w:val="24"/>
        </w:rPr>
        <w:t>Dobra</w:t>
      </w:r>
      <w:r w:rsidRPr="00FC702B">
        <w:rPr>
          <w:rFonts w:ascii="Times New Roman" w:hAnsi="Times New Roman" w:cs="Times New Roman"/>
          <w:sz w:val="24"/>
          <w:szCs w:val="24"/>
        </w:rPr>
        <w:t xml:space="preserve"> – uczeń wykonał ćwiczenia z małymi błędami w dobrym tempie – jednak błędy w wyraźny sposób nie wpłynęły na poprawność demonstrowanej ewolucji ruchowej lub wykonał ćwiczenie poprawnie, lecz w nienaturalnym tempie </w:t>
      </w:r>
    </w:p>
    <w:p w:rsidR="00426305" w:rsidRDefault="00426305" w:rsidP="006A2E11">
      <w:pPr>
        <w:pStyle w:val="NoSpacing"/>
        <w:jc w:val="both"/>
        <w:rPr>
          <w:rFonts w:ascii="Times New Roman" w:hAnsi="Times New Roman" w:cs="Times New Roman"/>
          <w:sz w:val="24"/>
          <w:szCs w:val="24"/>
        </w:rPr>
      </w:pPr>
      <w:r w:rsidRPr="00C1681F">
        <w:rPr>
          <w:rFonts w:ascii="Times New Roman" w:hAnsi="Times New Roman" w:cs="Times New Roman"/>
          <w:b/>
          <w:bCs/>
          <w:sz w:val="24"/>
          <w:szCs w:val="24"/>
        </w:rPr>
        <w:t>Dostateczna</w:t>
      </w:r>
      <w:r w:rsidRPr="00FC702B">
        <w:rPr>
          <w:rFonts w:ascii="Times New Roman" w:hAnsi="Times New Roman" w:cs="Times New Roman"/>
          <w:sz w:val="24"/>
          <w:szCs w:val="24"/>
        </w:rPr>
        <w:t xml:space="preserve"> – uczeń wykonał ćwiczenie z wyraźnymi błędami w dobrym tempie ( jednak błędy zakłóciły poprawność demonstrowanej ewolucji ruchowej) lub uczeń wykonał ćwiczenie z małymi błędami w nienaturalnym tempie </w:t>
      </w:r>
    </w:p>
    <w:p w:rsidR="00426305" w:rsidRDefault="00426305" w:rsidP="006A2E11">
      <w:pPr>
        <w:pStyle w:val="NoSpacing"/>
        <w:jc w:val="both"/>
        <w:rPr>
          <w:rFonts w:ascii="Times New Roman" w:hAnsi="Times New Roman" w:cs="Times New Roman"/>
          <w:sz w:val="24"/>
          <w:szCs w:val="24"/>
        </w:rPr>
      </w:pPr>
      <w:r w:rsidRPr="00C1681F">
        <w:rPr>
          <w:rFonts w:ascii="Times New Roman" w:hAnsi="Times New Roman" w:cs="Times New Roman"/>
          <w:b/>
          <w:bCs/>
          <w:sz w:val="24"/>
          <w:szCs w:val="24"/>
        </w:rPr>
        <w:t>Dopuszczająca</w:t>
      </w:r>
      <w:r w:rsidRPr="00FC702B">
        <w:rPr>
          <w:rFonts w:ascii="Times New Roman" w:hAnsi="Times New Roman" w:cs="Times New Roman"/>
          <w:sz w:val="24"/>
          <w:szCs w:val="24"/>
        </w:rPr>
        <w:t xml:space="preserve"> – uczeń wykonał ćwiczenie w sposób niedbały , z dużymi błędami w nienaturalnym tempie </w:t>
      </w:r>
    </w:p>
    <w:p w:rsidR="00426305" w:rsidRDefault="00426305" w:rsidP="006A2E11">
      <w:pPr>
        <w:pStyle w:val="NoSpacing"/>
        <w:jc w:val="both"/>
        <w:rPr>
          <w:rFonts w:ascii="Times New Roman" w:hAnsi="Times New Roman" w:cs="Times New Roman"/>
          <w:sz w:val="24"/>
          <w:szCs w:val="24"/>
        </w:rPr>
      </w:pPr>
      <w:r w:rsidRPr="00C1681F">
        <w:rPr>
          <w:rFonts w:ascii="Times New Roman" w:hAnsi="Times New Roman" w:cs="Times New Roman"/>
          <w:b/>
          <w:bCs/>
          <w:sz w:val="24"/>
          <w:szCs w:val="24"/>
        </w:rPr>
        <w:t>Niedostateczna</w:t>
      </w:r>
      <w:r w:rsidRPr="00FC702B">
        <w:rPr>
          <w:rFonts w:ascii="Times New Roman" w:hAnsi="Times New Roman" w:cs="Times New Roman"/>
          <w:sz w:val="24"/>
          <w:szCs w:val="24"/>
        </w:rPr>
        <w:t xml:space="preserve"> – uczeń bez podania przyczyny odmówił wykonania ćwiczenia lub w dniu sprawdzianu nie był właściwie przygotowany ( bez uzasadnienia) do zajęć wychowania fizycznego</w:t>
      </w:r>
      <w:r>
        <w:rPr>
          <w:rFonts w:ascii="Times New Roman" w:hAnsi="Times New Roman" w:cs="Times New Roman"/>
          <w:sz w:val="24"/>
          <w:szCs w:val="24"/>
        </w:rPr>
        <w:t>.</w:t>
      </w:r>
    </w:p>
    <w:p w:rsidR="00426305" w:rsidRDefault="00426305" w:rsidP="006A2E11">
      <w:pPr>
        <w:pStyle w:val="NoSpacing"/>
        <w:jc w:val="both"/>
        <w:rPr>
          <w:rFonts w:ascii="Times New Roman" w:hAnsi="Times New Roman" w:cs="Times New Roman"/>
          <w:sz w:val="24"/>
          <w:szCs w:val="24"/>
        </w:rPr>
      </w:pPr>
    </w:p>
    <w:p w:rsidR="00426305" w:rsidRDefault="00426305" w:rsidP="006A2E11">
      <w:pPr>
        <w:pStyle w:val="NoSpacing"/>
        <w:jc w:val="both"/>
        <w:rPr>
          <w:rFonts w:ascii="Times New Roman" w:hAnsi="Times New Roman" w:cs="Times New Roman"/>
          <w:sz w:val="24"/>
          <w:szCs w:val="24"/>
        </w:rPr>
      </w:pPr>
      <w:r w:rsidRPr="00C1681F">
        <w:rPr>
          <w:rFonts w:ascii="Times New Roman" w:hAnsi="Times New Roman" w:cs="Times New Roman"/>
          <w:b/>
          <w:bCs/>
          <w:sz w:val="24"/>
          <w:szCs w:val="24"/>
        </w:rPr>
        <w:t>Kryteria określania sprawności motorycznej:</w:t>
      </w:r>
      <w:r w:rsidRPr="00FC702B">
        <w:rPr>
          <w:rFonts w:ascii="Times New Roman" w:hAnsi="Times New Roman" w:cs="Times New Roman"/>
          <w:sz w:val="24"/>
          <w:szCs w:val="24"/>
        </w:rPr>
        <w:t xml:space="preserve"> </w:t>
      </w:r>
    </w:p>
    <w:p w:rsidR="00426305" w:rsidRDefault="00426305" w:rsidP="006A2E1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FC702B">
        <w:rPr>
          <w:rFonts w:ascii="Times New Roman" w:hAnsi="Times New Roman" w:cs="Times New Roman"/>
          <w:sz w:val="24"/>
          <w:szCs w:val="24"/>
        </w:rPr>
        <w:t xml:space="preserve">Sprawność motoryczną ( siłę, szybkość, skoczność, wytrzymałość) określamy na podstawie wyników uzyskanych w wybranych testach. Test sprawności fizycznej jest do wglądu u nauczyciela wychowania fizycznego ( uzyskany wynik przekłada się na określoną ocenę). Ocenę sprawności motorycznej nauczyciel przeprowadza po wcześniejszej zapowiedzi. W drugim semestrze nauczyciel bierze pod uwagę w szczególności postęp sprawności motorycznej ucznia w stosunku do stanu wyjściowego uzyskanego w pierwszym semestrze, tj za poprawę osiągniętego wyniku uczeń otrzymuje dodatkową ocenę - 5 </w:t>
      </w:r>
    </w:p>
    <w:p w:rsidR="00426305" w:rsidRDefault="00426305" w:rsidP="006A2E11">
      <w:pPr>
        <w:pStyle w:val="NoSpacing"/>
        <w:jc w:val="both"/>
        <w:rPr>
          <w:rFonts w:ascii="Times New Roman" w:hAnsi="Times New Roman" w:cs="Times New Roman"/>
          <w:b/>
          <w:bCs/>
          <w:sz w:val="24"/>
          <w:szCs w:val="24"/>
        </w:rPr>
      </w:pPr>
    </w:p>
    <w:p w:rsidR="00426305" w:rsidRDefault="00426305" w:rsidP="006A2E11">
      <w:pPr>
        <w:pStyle w:val="NoSpacing"/>
        <w:jc w:val="both"/>
        <w:rPr>
          <w:rFonts w:ascii="Times New Roman" w:hAnsi="Times New Roman" w:cs="Times New Roman"/>
          <w:sz w:val="24"/>
          <w:szCs w:val="24"/>
        </w:rPr>
      </w:pPr>
      <w:r w:rsidRPr="00A31682">
        <w:rPr>
          <w:rFonts w:ascii="Times New Roman" w:hAnsi="Times New Roman" w:cs="Times New Roman"/>
          <w:b/>
          <w:bCs/>
          <w:sz w:val="24"/>
          <w:szCs w:val="24"/>
        </w:rPr>
        <w:t>Forma sprawdzianu</w:t>
      </w:r>
      <w:r w:rsidRPr="00FC702B">
        <w:rPr>
          <w:rFonts w:ascii="Times New Roman" w:hAnsi="Times New Roman" w:cs="Times New Roman"/>
          <w:sz w:val="24"/>
          <w:szCs w:val="24"/>
        </w:rPr>
        <w:t xml:space="preserve"> – działania praktyczne właściwe dla danego testu sprawności fizycznej </w:t>
      </w:r>
    </w:p>
    <w:p w:rsidR="00426305" w:rsidRDefault="00426305" w:rsidP="006A2E11">
      <w:pPr>
        <w:pStyle w:val="NoSpacing"/>
        <w:jc w:val="both"/>
        <w:rPr>
          <w:rFonts w:ascii="Times New Roman" w:hAnsi="Times New Roman" w:cs="Times New Roman"/>
          <w:sz w:val="24"/>
          <w:szCs w:val="24"/>
        </w:rPr>
      </w:pPr>
    </w:p>
    <w:p w:rsidR="00426305" w:rsidRDefault="00426305" w:rsidP="006A2E11">
      <w:pPr>
        <w:pStyle w:val="NoSpacing"/>
        <w:jc w:val="both"/>
        <w:rPr>
          <w:rFonts w:ascii="Times New Roman" w:hAnsi="Times New Roman" w:cs="Times New Roman"/>
          <w:sz w:val="24"/>
          <w:szCs w:val="24"/>
        </w:rPr>
      </w:pPr>
      <w:r w:rsidRPr="0031293A">
        <w:rPr>
          <w:rFonts w:ascii="Times New Roman" w:hAnsi="Times New Roman" w:cs="Times New Roman"/>
          <w:b/>
          <w:bCs/>
          <w:sz w:val="24"/>
          <w:szCs w:val="24"/>
        </w:rPr>
        <w:t>Częstotliwość sprawdzania i oceniania:</w:t>
      </w:r>
      <w:r w:rsidRPr="00FC702B">
        <w:rPr>
          <w:rFonts w:ascii="Times New Roman" w:hAnsi="Times New Roman" w:cs="Times New Roman"/>
          <w:sz w:val="24"/>
          <w:szCs w:val="24"/>
        </w:rPr>
        <w:t xml:space="preserve">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Jest uzależniona od tematyki realizowanej podczas zajęć wychowania fizycznego. Przyjmuje się, że: - sprawność motoryczną oceniamy 2 razy w roku szkolnym ( w 1 i 2 semestrze) - umiejętności ruchowe min. 5-6 razy w semestrze - inne komponenty ocenia się w zależności od potrzeb i możliwości Minimalna ilość ocen cząstkowych w semestrze. </w:t>
      </w:r>
    </w:p>
    <w:p w:rsidR="00426305" w:rsidRDefault="00426305" w:rsidP="006A2E11">
      <w:pPr>
        <w:pStyle w:val="NoSpacing"/>
        <w:jc w:val="both"/>
        <w:rPr>
          <w:rFonts w:ascii="Times New Roman" w:hAnsi="Times New Roman" w:cs="Times New Roman"/>
          <w:b/>
          <w:bCs/>
          <w:sz w:val="24"/>
          <w:szCs w:val="24"/>
        </w:rPr>
      </w:pPr>
    </w:p>
    <w:p w:rsidR="00426305" w:rsidRDefault="00426305" w:rsidP="006A2E11">
      <w:pPr>
        <w:pStyle w:val="NoSpacing"/>
        <w:jc w:val="both"/>
        <w:rPr>
          <w:rFonts w:ascii="Times New Roman" w:hAnsi="Times New Roman" w:cs="Times New Roman"/>
          <w:b/>
          <w:bCs/>
          <w:sz w:val="24"/>
          <w:szCs w:val="24"/>
        </w:rPr>
      </w:pPr>
      <w:r w:rsidRPr="00A31682">
        <w:rPr>
          <w:rFonts w:ascii="Times New Roman" w:hAnsi="Times New Roman" w:cs="Times New Roman"/>
          <w:b/>
          <w:bCs/>
          <w:sz w:val="24"/>
          <w:szCs w:val="24"/>
        </w:rPr>
        <w:t>Minimalna ilość ocen cząstkowych w semestrze</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 – 7 (w tym trzy ze sprawności, trzy z umiejętności – zadań kontrolno-oceniających, jedna z aktywności/wiadomości). </w:t>
      </w:r>
    </w:p>
    <w:p w:rsidR="00426305" w:rsidRDefault="00426305" w:rsidP="006A2E11">
      <w:pPr>
        <w:pStyle w:val="NoSpacing"/>
        <w:jc w:val="both"/>
        <w:rPr>
          <w:rFonts w:ascii="Times New Roman" w:hAnsi="Times New Roman" w:cs="Times New Roman"/>
          <w:b/>
          <w:bCs/>
          <w:sz w:val="24"/>
          <w:szCs w:val="24"/>
        </w:rPr>
      </w:pPr>
    </w:p>
    <w:p w:rsidR="00426305" w:rsidRDefault="00426305" w:rsidP="006A2E11">
      <w:pPr>
        <w:pStyle w:val="NoSpacing"/>
        <w:jc w:val="both"/>
        <w:rPr>
          <w:rFonts w:ascii="Times New Roman" w:hAnsi="Times New Roman" w:cs="Times New Roman"/>
          <w:sz w:val="24"/>
          <w:szCs w:val="24"/>
        </w:rPr>
      </w:pPr>
      <w:r w:rsidRPr="00A31682">
        <w:rPr>
          <w:rFonts w:ascii="Times New Roman" w:hAnsi="Times New Roman" w:cs="Times New Roman"/>
          <w:b/>
          <w:bCs/>
          <w:sz w:val="24"/>
          <w:szCs w:val="24"/>
        </w:rPr>
        <w:t>Poprawa oceny cząstkowej.</w:t>
      </w:r>
      <w:r w:rsidRPr="00FC702B">
        <w:rPr>
          <w:rFonts w:ascii="Times New Roman" w:hAnsi="Times New Roman" w:cs="Times New Roman"/>
          <w:sz w:val="24"/>
          <w:szCs w:val="24"/>
        </w:rPr>
        <w:t xml:space="preserve">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Uczeń ma możliwość kilkakrotnej próby wykonania każdego zadania kontrolno-oceniającego. </w:t>
      </w:r>
    </w:p>
    <w:p w:rsidR="00426305" w:rsidRDefault="00426305" w:rsidP="006A2E11">
      <w:pPr>
        <w:pStyle w:val="NoSpacing"/>
        <w:jc w:val="both"/>
        <w:rPr>
          <w:rFonts w:ascii="Times New Roman" w:hAnsi="Times New Roman" w:cs="Times New Roman"/>
          <w:sz w:val="24"/>
          <w:szCs w:val="24"/>
        </w:rPr>
      </w:pPr>
    </w:p>
    <w:p w:rsidR="00426305" w:rsidRDefault="00426305" w:rsidP="006A2E11">
      <w:pPr>
        <w:pStyle w:val="NoSpacing"/>
        <w:jc w:val="both"/>
        <w:rPr>
          <w:rFonts w:ascii="Times New Roman" w:hAnsi="Times New Roman" w:cs="Times New Roman"/>
          <w:sz w:val="24"/>
          <w:szCs w:val="24"/>
        </w:rPr>
      </w:pPr>
      <w:r w:rsidRPr="00A31682">
        <w:rPr>
          <w:rFonts w:ascii="Times New Roman" w:hAnsi="Times New Roman" w:cs="Times New Roman"/>
          <w:b/>
          <w:bCs/>
          <w:sz w:val="24"/>
          <w:szCs w:val="24"/>
        </w:rPr>
        <w:t>Sposoby przekazywania uczniom zakresu materiału:</w:t>
      </w:r>
      <w:r w:rsidRPr="00FC702B">
        <w:rPr>
          <w:rFonts w:ascii="Times New Roman" w:hAnsi="Times New Roman" w:cs="Times New Roman"/>
          <w:sz w:val="24"/>
          <w:szCs w:val="24"/>
        </w:rPr>
        <w:t xml:space="preserve">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sym w:font="Symbol" w:char="F0B7"/>
      </w:r>
      <w:r w:rsidRPr="00FC702B">
        <w:rPr>
          <w:rFonts w:ascii="Times New Roman" w:hAnsi="Times New Roman" w:cs="Times New Roman"/>
          <w:sz w:val="24"/>
          <w:szCs w:val="24"/>
        </w:rPr>
        <w:t xml:space="preserve"> pokaz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sym w:font="Symbol" w:char="F0B7"/>
      </w:r>
      <w:r w:rsidRPr="00FC702B">
        <w:rPr>
          <w:rFonts w:ascii="Times New Roman" w:hAnsi="Times New Roman" w:cs="Times New Roman"/>
          <w:sz w:val="24"/>
          <w:szCs w:val="24"/>
        </w:rPr>
        <w:t xml:space="preserve"> demonstracja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sym w:font="Symbol" w:char="F0B7"/>
      </w:r>
      <w:r w:rsidRPr="00FC702B">
        <w:rPr>
          <w:rFonts w:ascii="Times New Roman" w:hAnsi="Times New Roman" w:cs="Times New Roman"/>
          <w:sz w:val="24"/>
          <w:szCs w:val="24"/>
        </w:rPr>
        <w:t xml:space="preserve"> mini wykład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sym w:font="Symbol" w:char="F0B7"/>
      </w:r>
      <w:r w:rsidRPr="00FC702B">
        <w:rPr>
          <w:rFonts w:ascii="Times New Roman" w:hAnsi="Times New Roman" w:cs="Times New Roman"/>
          <w:sz w:val="24"/>
          <w:szCs w:val="24"/>
        </w:rPr>
        <w:t xml:space="preserve"> własny przykład nauczyciela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sym w:font="Symbol" w:char="F0B7"/>
      </w:r>
      <w:r w:rsidRPr="00FC702B">
        <w:rPr>
          <w:rFonts w:ascii="Times New Roman" w:hAnsi="Times New Roman" w:cs="Times New Roman"/>
          <w:sz w:val="24"/>
          <w:szCs w:val="24"/>
        </w:rPr>
        <w:t xml:space="preserve"> opowiadanie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sym w:font="Symbol" w:char="F0B7"/>
      </w:r>
      <w:r w:rsidRPr="00FC702B">
        <w:rPr>
          <w:rFonts w:ascii="Times New Roman" w:hAnsi="Times New Roman" w:cs="Times New Roman"/>
          <w:sz w:val="24"/>
          <w:szCs w:val="24"/>
        </w:rPr>
        <w:t xml:space="preserve"> pogadanka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sym w:font="Symbol" w:char="F0B7"/>
      </w:r>
      <w:r w:rsidRPr="00FC702B">
        <w:rPr>
          <w:rFonts w:ascii="Times New Roman" w:hAnsi="Times New Roman" w:cs="Times New Roman"/>
          <w:sz w:val="24"/>
          <w:szCs w:val="24"/>
        </w:rPr>
        <w:t xml:space="preserve"> dyskusja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sym w:font="Symbol" w:char="F0B7"/>
      </w:r>
      <w:r w:rsidRPr="00FC702B">
        <w:rPr>
          <w:rFonts w:ascii="Times New Roman" w:hAnsi="Times New Roman" w:cs="Times New Roman"/>
          <w:sz w:val="24"/>
          <w:szCs w:val="24"/>
        </w:rPr>
        <w:t xml:space="preserve"> wykonywanie zadań ruchowych </w:t>
      </w:r>
    </w:p>
    <w:p w:rsidR="00426305" w:rsidRDefault="00426305" w:rsidP="006A2E11">
      <w:pPr>
        <w:pStyle w:val="NoSpacing"/>
        <w:jc w:val="both"/>
        <w:rPr>
          <w:rFonts w:ascii="Times New Roman" w:hAnsi="Times New Roman" w:cs="Times New Roman"/>
          <w:sz w:val="24"/>
          <w:szCs w:val="24"/>
        </w:rPr>
      </w:pPr>
    </w:p>
    <w:p w:rsidR="00426305" w:rsidRDefault="00426305" w:rsidP="006A2E11">
      <w:pPr>
        <w:pStyle w:val="NoSpacing"/>
        <w:jc w:val="both"/>
        <w:rPr>
          <w:rFonts w:ascii="Times New Roman" w:hAnsi="Times New Roman" w:cs="Times New Roman"/>
          <w:sz w:val="24"/>
          <w:szCs w:val="24"/>
        </w:rPr>
      </w:pPr>
      <w:r w:rsidRPr="00A31682">
        <w:rPr>
          <w:rFonts w:ascii="Times New Roman" w:hAnsi="Times New Roman" w:cs="Times New Roman"/>
          <w:b/>
          <w:bCs/>
          <w:sz w:val="24"/>
          <w:szCs w:val="24"/>
        </w:rPr>
        <w:t>Zasady zaliczania sprawdzianów i poprawiania ocen bieżących:</w:t>
      </w:r>
      <w:r w:rsidRPr="00FC702B">
        <w:rPr>
          <w:rFonts w:ascii="Times New Roman" w:hAnsi="Times New Roman" w:cs="Times New Roman"/>
          <w:sz w:val="24"/>
          <w:szCs w:val="24"/>
        </w:rPr>
        <w:t xml:space="preserve"> </w:t>
      </w:r>
    </w:p>
    <w:p w:rsidR="00426305" w:rsidRDefault="00426305" w:rsidP="006A2E1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FC702B">
        <w:rPr>
          <w:rFonts w:ascii="Times New Roman" w:hAnsi="Times New Roman" w:cs="Times New Roman"/>
          <w:sz w:val="24"/>
          <w:szCs w:val="24"/>
        </w:rPr>
        <w:t xml:space="preserve">Zaliczanie sprawdzianów w późniejszym terminie i poprawianie ocen bieżących może wystąpić wówczas, gdy uczniowie będą realizowali podobne treści programowe , t.j gdy występują ku temu odpowiednie warunki atmosferyczne, lokalowo – sprzętowe. Chęć zaliczenia i poprawy sprawdzianu uczeń powinien zgłosić nauczycielowi wychowania fizycznego. Nauczyciel wyznacza termin. Daną ocenę można poprawić tylko raz. W wyjątkowych sytuacjach nauczyciel może pozwolić na większą ilość prób. Nieudana lub słabsza próba poprawy nie skutkuje obniżeniem poprawianej oceny. </w:t>
      </w:r>
    </w:p>
    <w:p w:rsidR="00426305" w:rsidRDefault="00426305" w:rsidP="006A2E11">
      <w:pPr>
        <w:pStyle w:val="NoSpacing"/>
        <w:jc w:val="both"/>
        <w:rPr>
          <w:rFonts w:ascii="Times New Roman" w:hAnsi="Times New Roman" w:cs="Times New Roman"/>
          <w:sz w:val="24"/>
          <w:szCs w:val="24"/>
        </w:rPr>
      </w:pPr>
    </w:p>
    <w:p w:rsidR="00426305" w:rsidRDefault="00426305" w:rsidP="006A2E11">
      <w:pPr>
        <w:pStyle w:val="NoSpacing"/>
        <w:jc w:val="both"/>
        <w:rPr>
          <w:rFonts w:ascii="Times New Roman" w:hAnsi="Times New Roman" w:cs="Times New Roman"/>
          <w:sz w:val="24"/>
          <w:szCs w:val="24"/>
        </w:rPr>
      </w:pPr>
      <w:r w:rsidRPr="00A31682">
        <w:rPr>
          <w:rFonts w:ascii="Times New Roman" w:hAnsi="Times New Roman" w:cs="Times New Roman"/>
          <w:b/>
          <w:bCs/>
          <w:sz w:val="24"/>
          <w:szCs w:val="24"/>
        </w:rPr>
        <w:t>Tryb poprawy oceny rocznej:</w:t>
      </w:r>
      <w:r w:rsidRPr="00FC702B">
        <w:rPr>
          <w:rFonts w:ascii="Times New Roman" w:hAnsi="Times New Roman" w:cs="Times New Roman"/>
          <w:sz w:val="24"/>
          <w:szCs w:val="24"/>
        </w:rPr>
        <w:t xml:space="preserve">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Dopuszcza się poprawę oceny końcowo-rocznej w uzasadnionych przypadkach losowych. </w:t>
      </w:r>
    </w:p>
    <w:p w:rsidR="00426305" w:rsidRDefault="00426305" w:rsidP="006A2E11">
      <w:pPr>
        <w:pStyle w:val="NoSpacing"/>
        <w:jc w:val="both"/>
        <w:rPr>
          <w:rFonts w:ascii="Times New Roman" w:hAnsi="Times New Roman" w:cs="Times New Roman"/>
          <w:sz w:val="24"/>
          <w:szCs w:val="24"/>
        </w:rPr>
      </w:pPr>
    </w:p>
    <w:p w:rsidR="00426305" w:rsidRDefault="00426305" w:rsidP="006A2E11">
      <w:pPr>
        <w:pStyle w:val="NoSpacing"/>
        <w:jc w:val="both"/>
        <w:rPr>
          <w:rFonts w:ascii="Times New Roman" w:hAnsi="Times New Roman" w:cs="Times New Roman"/>
          <w:sz w:val="24"/>
          <w:szCs w:val="24"/>
        </w:rPr>
      </w:pPr>
      <w:r w:rsidRPr="00A31682">
        <w:rPr>
          <w:rFonts w:ascii="Times New Roman" w:hAnsi="Times New Roman" w:cs="Times New Roman"/>
          <w:b/>
          <w:bCs/>
          <w:sz w:val="24"/>
          <w:szCs w:val="24"/>
        </w:rPr>
        <w:t>Poprawa oceny końcowo-rocznej z wychowania fizycznego</w:t>
      </w:r>
      <w:r w:rsidRPr="00FC702B">
        <w:rPr>
          <w:rFonts w:ascii="Times New Roman" w:hAnsi="Times New Roman" w:cs="Times New Roman"/>
          <w:sz w:val="24"/>
          <w:szCs w:val="24"/>
        </w:rPr>
        <w:t xml:space="preserve">. </w:t>
      </w:r>
    </w:p>
    <w:p w:rsidR="00426305" w:rsidRDefault="00426305" w:rsidP="006A2E1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FC702B">
        <w:rPr>
          <w:rFonts w:ascii="Times New Roman" w:hAnsi="Times New Roman" w:cs="Times New Roman"/>
          <w:sz w:val="24"/>
          <w:szCs w:val="24"/>
        </w:rPr>
        <w:t xml:space="preserve">Uczeń wykonuje zadania w formie praktycznej: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1) Test sprawności fizycznej Zuchory.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2) Test z konkurencji lekkoatletycznych: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rzut piłką palantową – rzut wykonuje się jednorącz (dowolną ręką) z rozbiegu lub miejsca. Uczeń ma prawo do rzutu próbnego i trzech rzutów właściwych.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skok w dal – skok wykonuje się z miejsca z odbicia jednonóż w wyznaczonej lini. Uczeń ma prawo do skoku próbnego i trzech skoków właściwych.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bieg na 60m – bieg wykonuje się ze startu niskiego lub wysokiego.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bieg wytrzymałościowy na wyznaczonym odcinku </w:t>
      </w:r>
      <w:r w:rsidRPr="00FC702B">
        <w:rPr>
          <w:rFonts w:ascii="Times New Roman" w:hAnsi="Times New Roman" w:cs="Times New Roman"/>
          <w:sz w:val="24"/>
          <w:szCs w:val="24"/>
        </w:rPr>
        <w:sym w:font="Symbol" w:char="F0B7"/>
      </w:r>
      <w:r w:rsidRPr="00FC702B">
        <w:rPr>
          <w:rFonts w:ascii="Times New Roman" w:hAnsi="Times New Roman" w:cs="Times New Roman"/>
          <w:sz w:val="24"/>
          <w:szCs w:val="24"/>
        </w:rPr>
        <w:t xml:space="preserve"> bieg na średnim odcinku 3) Test z zespołowych gier sportowych.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Uczeń ma prawo do wyboru dwóch spośród czterech zespołowych gier sportowych (piła koszykowa, piłka siatkowa, piłka ręczna, piłka nożna) – test sprawności techniczno - taktycznej </w:t>
      </w:r>
    </w:p>
    <w:p w:rsidR="00426305" w:rsidRDefault="00426305" w:rsidP="0031293A">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4) Test z gimnastyki podstawowej. Uczeń ma prawo do wyboru jednego z pięciu zestawów ćwiczeń gimnastycznych o zróżnicowanym stopniu trudności: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skok rozkroczny przez skrzynię, przewrót w przód i tył z przysiadu podpartego do przysiadu podpartego, stanie na rękach przy drabinkach, przewrót w tył o nogach prostych do rozkroku, naskok kuczny na skrzynię, podpór łukiem leżąc tyłem z leżenia tyłem.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z przysiadu postawy przewrót w przód do postawy, przewrót w tył z przysiadu podpartego do rozkroku, stanie na rękach przy drabinkach, skok kuczny przez skrzynię, podpór łukiem leżąc tyłem z leżenia tyłem.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przewrót w tył z przysiadu podpartego do rozkroku, przewrót w przód z pozycji stojąc do przysiadu podpartego, stanie na rękach przy drabinkach, wymyk na drążku, skok rozkroczny przez kozła, skok kuczny przez skrzynię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dwa łączone przewroty w tył z przysiadu podpartego do przysiadu podpartego, wymyk na drążku, stanie na rękach, , dwa łączone przewroty w przód z przysiadu podpartego do przysiadu podpartego.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przewrót w przód z postawy do przysiadu podpartego, skok kuczny przez skrzynię, wymyk na drążku, przewrót w tył z postawy do przysiadu. </w:t>
      </w:r>
    </w:p>
    <w:p w:rsidR="00426305" w:rsidRDefault="00426305" w:rsidP="006A2E11">
      <w:pPr>
        <w:pStyle w:val="NoSpacing"/>
        <w:jc w:val="both"/>
        <w:rPr>
          <w:rFonts w:ascii="Times New Roman" w:hAnsi="Times New Roman" w:cs="Times New Roman"/>
          <w:sz w:val="24"/>
          <w:szCs w:val="24"/>
        </w:rPr>
      </w:pPr>
    </w:p>
    <w:p w:rsidR="00426305" w:rsidRDefault="00426305" w:rsidP="006A2E11">
      <w:pPr>
        <w:pStyle w:val="NoSpacing"/>
        <w:jc w:val="both"/>
        <w:rPr>
          <w:rFonts w:ascii="Times New Roman" w:hAnsi="Times New Roman" w:cs="Times New Roman"/>
          <w:sz w:val="24"/>
          <w:szCs w:val="24"/>
        </w:rPr>
      </w:pPr>
      <w:r w:rsidRPr="00E540EF">
        <w:rPr>
          <w:rFonts w:ascii="Times New Roman" w:hAnsi="Times New Roman" w:cs="Times New Roman"/>
          <w:b/>
          <w:bCs/>
          <w:sz w:val="24"/>
          <w:szCs w:val="24"/>
        </w:rPr>
        <w:t>Wystawianie oceny śródrocznej i rocznej ( hierarchia poszczególnych ocen )</w:t>
      </w:r>
      <w:r w:rsidRPr="00FC702B">
        <w:rPr>
          <w:rFonts w:ascii="Times New Roman" w:hAnsi="Times New Roman" w:cs="Times New Roman"/>
          <w:sz w:val="24"/>
          <w:szCs w:val="24"/>
        </w:rPr>
        <w:t xml:space="preserve"> </w:t>
      </w:r>
    </w:p>
    <w:p w:rsidR="00426305" w:rsidRDefault="00426305" w:rsidP="006A2E11">
      <w:pPr>
        <w:pStyle w:val="NoSpacing"/>
        <w:jc w:val="both"/>
        <w:rPr>
          <w:rFonts w:ascii="Times New Roman" w:hAnsi="Times New Roman" w:cs="Times New Roman"/>
          <w:b/>
          <w:bCs/>
          <w:sz w:val="24"/>
          <w:szCs w:val="24"/>
        </w:rPr>
      </w:pPr>
    </w:p>
    <w:p w:rsidR="00426305" w:rsidRPr="00E540EF" w:rsidRDefault="00426305" w:rsidP="006A2E11">
      <w:pPr>
        <w:pStyle w:val="NoSpacing"/>
        <w:jc w:val="both"/>
        <w:rPr>
          <w:rFonts w:ascii="Times New Roman" w:hAnsi="Times New Roman" w:cs="Times New Roman"/>
          <w:b/>
          <w:bCs/>
          <w:sz w:val="24"/>
          <w:szCs w:val="24"/>
        </w:rPr>
      </w:pPr>
      <w:r w:rsidRPr="00E540EF">
        <w:rPr>
          <w:rFonts w:ascii="Times New Roman" w:hAnsi="Times New Roman" w:cs="Times New Roman"/>
          <w:b/>
          <w:bCs/>
          <w:sz w:val="24"/>
          <w:szCs w:val="24"/>
        </w:rPr>
        <w:t xml:space="preserve">1) Postępy w sprawności fizycznej (testy, sprawdziany).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wiadomości - opanowanie przez ucznia wiedzy z zakresu: diagnozowania i doskonalenia własnej sprawności fizycznej i umiejętności ruchowych,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hartowania organizmu i dbałości o higienę i zdrowie,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dbałości o prawidłową postawę ciała,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aktywności ruchowej o charakterze rekreacyjno-sportowym w dwóch wybranych formach indywidualnych i dwóch zespołowych,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pełnienia roli organizatora, widza i sędziego w wybranych dyscyplinach rekreacyjnych i sportowych. </w:t>
      </w:r>
    </w:p>
    <w:p w:rsidR="00426305" w:rsidRPr="00E540EF" w:rsidRDefault="00426305" w:rsidP="006A2E11">
      <w:pPr>
        <w:pStyle w:val="NoSpacing"/>
        <w:jc w:val="both"/>
        <w:rPr>
          <w:rFonts w:ascii="Times New Roman" w:hAnsi="Times New Roman" w:cs="Times New Roman"/>
          <w:b/>
          <w:bCs/>
          <w:sz w:val="24"/>
          <w:szCs w:val="24"/>
        </w:rPr>
      </w:pPr>
      <w:r w:rsidRPr="00E540EF">
        <w:rPr>
          <w:rFonts w:ascii="Times New Roman" w:hAnsi="Times New Roman" w:cs="Times New Roman"/>
          <w:b/>
          <w:bCs/>
          <w:sz w:val="24"/>
          <w:szCs w:val="24"/>
        </w:rPr>
        <w:t xml:space="preserve">2) Aktywność (postawa). Uczeń: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samodzielnie zdobywa wiedzę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bierze udział w rywalizacji sportowej uczestnicząc w wybranych rozgrywkach sportowych wynikających z kalendarza imprez sportowych , w których uczestniczy szkoła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wykazuje się aktywną postawą w doskonaleniu sprawności fizycznej i sprawności ruchowej w trakcie zajęć szkolnych i w czasie wolnym, zajęciach pozalekcyjnych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będąc kulturalnym widzem sportowym wykazuje poczucie odpowiedzialności za sukcesy i porażki zespołu, stosując się do zasady fair-play w życiu i sporcie, </w:t>
      </w:r>
    </w:p>
    <w:p w:rsidR="00426305" w:rsidRDefault="00426305" w:rsidP="0031293A">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uczeń wykonuje prace społeczne na rzecz szkoły (porządkowanie obiektów sportowych).</w:t>
      </w:r>
    </w:p>
    <w:p w:rsidR="00426305" w:rsidRDefault="00426305" w:rsidP="006A2E11">
      <w:pPr>
        <w:pStyle w:val="NoSpacing"/>
        <w:jc w:val="both"/>
        <w:rPr>
          <w:rFonts w:ascii="Times New Roman" w:hAnsi="Times New Roman" w:cs="Times New Roman"/>
          <w:sz w:val="24"/>
          <w:szCs w:val="24"/>
        </w:rPr>
      </w:pP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Za każdy taki składnik aktywności uczeń otrzymuje ocenę celującą. Nauczyciel stara się dostrzegać dobre strony ucznia za każdy jego, najmniejszy choćby postęp, stawiając plusy lub oceny. Za każde 3 plusy uczeń otrzymuje ocenę bardzo dobrą.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Reasumując - ocena powinna być oceną działania podmiotów tego procesu (nauczyciela i uczniów) oraz wykorzystania warunków, w których nauczanie przebiegało, czyli bazy materialnej i programu działania.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Największy wpływ na sprawność działania będzie miała taka ocena, która będzie polegała na: </w:t>
      </w:r>
    </w:p>
    <w:p w:rsidR="00426305" w:rsidRDefault="00426305" w:rsidP="0031293A">
      <w:pPr>
        <w:pStyle w:val="NoSpacing"/>
        <w:numPr>
          <w:ilvl w:val="0"/>
          <w:numId w:val="19"/>
        </w:numPr>
        <w:jc w:val="both"/>
        <w:rPr>
          <w:rFonts w:ascii="Times New Roman" w:hAnsi="Times New Roman" w:cs="Times New Roman"/>
          <w:sz w:val="24"/>
          <w:szCs w:val="24"/>
        </w:rPr>
      </w:pPr>
      <w:r w:rsidRPr="00FC702B">
        <w:rPr>
          <w:rFonts w:ascii="Times New Roman" w:hAnsi="Times New Roman" w:cs="Times New Roman"/>
          <w:sz w:val="24"/>
          <w:szCs w:val="24"/>
        </w:rPr>
        <w:t xml:space="preserve">krytycznej ocenie własnego działania, </w:t>
      </w:r>
    </w:p>
    <w:p w:rsidR="00426305" w:rsidRDefault="00426305" w:rsidP="0031293A">
      <w:pPr>
        <w:pStyle w:val="NoSpacing"/>
        <w:numPr>
          <w:ilvl w:val="0"/>
          <w:numId w:val="19"/>
        </w:numPr>
        <w:jc w:val="both"/>
        <w:rPr>
          <w:rFonts w:ascii="Times New Roman" w:hAnsi="Times New Roman" w:cs="Times New Roman"/>
          <w:sz w:val="24"/>
          <w:szCs w:val="24"/>
        </w:rPr>
      </w:pPr>
      <w:r w:rsidRPr="00FC702B">
        <w:rPr>
          <w:rFonts w:ascii="Times New Roman" w:hAnsi="Times New Roman" w:cs="Times New Roman"/>
          <w:sz w:val="24"/>
          <w:szCs w:val="24"/>
        </w:rPr>
        <w:t xml:space="preserve">ocenie osiągniętych wyników dokonanej przez samych uczniów, </w:t>
      </w:r>
    </w:p>
    <w:p w:rsidR="00426305" w:rsidRDefault="00426305" w:rsidP="0031293A">
      <w:pPr>
        <w:pStyle w:val="NoSpacing"/>
        <w:numPr>
          <w:ilvl w:val="0"/>
          <w:numId w:val="19"/>
        </w:numPr>
        <w:jc w:val="both"/>
        <w:rPr>
          <w:rFonts w:ascii="Times New Roman" w:hAnsi="Times New Roman" w:cs="Times New Roman"/>
          <w:sz w:val="24"/>
          <w:szCs w:val="24"/>
        </w:rPr>
      </w:pPr>
      <w:r w:rsidRPr="00FC702B">
        <w:rPr>
          <w:rFonts w:ascii="Times New Roman" w:hAnsi="Times New Roman" w:cs="Times New Roman"/>
          <w:sz w:val="24"/>
          <w:szCs w:val="24"/>
        </w:rPr>
        <w:t xml:space="preserve">ocenie wyników osiągniętych przez uczniów, dokonanej przez nauczyciela, </w:t>
      </w:r>
    </w:p>
    <w:p w:rsidR="00426305" w:rsidRDefault="00426305" w:rsidP="0031293A">
      <w:pPr>
        <w:pStyle w:val="NoSpacing"/>
        <w:numPr>
          <w:ilvl w:val="0"/>
          <w:numId w:val="19"/>
        </w:numPr>
        <w:jc w:val="both"/>
        <w:rPr>
          <w:rFonts w:ascii="Times New Roman" w:hAnsi="Times New Roman" w:cs="Times New Roman"/>
          <w:sz w:val="24"/>
          <w:szCs w:val="24"/>
        </w:rPr>
      </w:pPr>
      <w:r w:rsidRPr="00FC702B">
        <w:rPr>
          <w:rFonts w:ascii="Times New Roman" w:hAnsi="Times New Roman" w:cs="Times New Roman"/>
          <w:sz w:val="24"/>
          <w:szCs w:val="24"/>
        </w:rPr>
        <w:t xml:space="preserve">krytycznej ocenie zrealizowanego programu działania, </w:t>
      </w:r>
    </w:p>
    <w:p w:rsidR="00426305" w:rsidRDefault="00426305" w:rsidP="0031293A">
      <w:pPr>
        <w:pStyle w:val="NoSpacing"/>
        <w:numPr>
          <w:ilvl w:val="0"/>
          <w:numId w:val="19"/>
        </w:numPr>
        <w:jc w:val="both"/>
        <w:rPr>
          <w:rFonts w:ascii="Times New Roman" w:hAnsi="Times New Roman" w:cs="Times New Roman"/>
          <w:sz w:val="24"/>
          <w:szCs w:val="24"/>
        </w:rPr>
      </w:pPr>
      <w:r w:rsidRPr="00FC702B">
        <w:rPr>
          <w:rFonts w:ascii="Times New Roman" w:hAnsi="Times New Roman" w:cs="Times New Roman"/>
          <w:sz w:val="24"/>
          <w:szCs w:val="24"/>
        </w:rPr>
        <w:t xml:space="preserve">krytycznej ocenie stanu urządzeń, sprzętu, przyborów oraz ich wykorzystania, </w:t>
      </w:r>
    </w:p>
    <w:p w:rsidR="00426305" w:rsidRDefault="00426305" w:rsidP="0031293A">
      <w:pPr>
        <w:pStyle w:val="NoSpacing"/>
        <w:numPr>
          <w:ilvl w:val="0"/>
          <w:numId w:val="19"/>
        </w:numPr>
        <w:jc w:val="both"/>
        <w:rPr>
          <w:rFonts w:ascii="Times New Roman" w:hAnsi="Times New Roman" w:cs="Times New Roman"/>
          <w:sz w:val="24"/>
          <w:szCs w:val="24"/>
        </w:rPr>
      </w:pPr>
      <w:r w:rsidRPr="00FC702B">
        <w:rPr>
          <w:rFonts w:ascii="Times New Roman" w:hAnsi="Times New Roman" w:cs="Times New Roman"/>
          <w:sz w:val="24"/>
          <w:szCs w:val="24"/>
        </w:rPr>
        <w:t xml:space="preserve">ocenie wkładu pracy ucznia, włożonego w osiągniecie celu. </w:t>
      </w:r>
    </w:p>
    <w:p w:rsidR="00426305" w:rsidRDefault="00426305" w:rsidP="006A2E1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FC702B">
        <w:rPr>
          <w:rFonts w:ascii="Times New Roman" w:hAnsi="Times New Roman" w:cs="Times New Roman"/>
          <w:sz w:val="24"/>
          <w:szCs w:val="24"/>
        </w:rPr>
        <w:t xml:space="preserve">Jak z powyższego wynika, osiągane przez ucznia wyniki są wypadkową wielu czynników. Najczęściej dziecko nie jest winne temu, że nie osiąga dobrych, wymiernych rezultatów w zakresie opanowania różnych form ruchowych. Podstawowym zadaniem pedagogicznym nauczyciela wychowania fizycznego jest podwyższanie samooceny ucznia i wspieranie w nim własnej wartości. Tylko sytuacja, w której uczeń sam będzie wyznaczał sobie cele a potem je konsekwentnie realizował, doprowadza do tego, że proces nauczania w wychowaniu fizycznym będzie skuteczniejszy. </w:t>
      </w:r>
    </w:p>
    <w:p w:rsidR="00426305" w:rsidRDefault="00426305" w:rsidP="006A2E11">
      <w:pPr>
        <w:pStyle w:val="NoSpacing"/>
        <w:jc w:val="both"/>
        <w:rPr>
          <w:rFonts w:ascii="Times New Roman" w:hAnsi="Times New Roman" w:cs="Times New Roman"/>
          <w:sz w:val="24"/>
          <w:szCs w:val="24"/>
        </w:rPr>
      </w:pPr>
    </w:p>
    <w:p w:rsidR="00426305" w:rsidRPr="00E540EF" w:rsidRDefault="00426305" w:rsidP="006A2E11">
      <w:pPr>
        <w:pStyle w:val="NoSpacing"/>
        <w:jc w:val="both"/>
        <w:rPr>
          <w:rFonts w:ascii="Times New Roman" w:hAnsi="Times New Roman" w:cs="Times New Roman"/>
          <w:b/>
          <w:bCs/>
          <w:sz w:val="24"/>
          <w:szCs w:val="24"/>
        </w:rPr>
      </w:pPr>
      <w:r w:rsidRPr="00E540EF">
        <w:rPr>
          <w:rFonts w:ascii="Times New Roman" w:hAnsi="Times New Roman" w:cs="Times New Roman"/>
          <w:b/>
          <w:bCs/>
          <w:sz w:val="24"/>
          <w:szCs w:val="24"/>
        </w:rPr>
        <w:t>7. Dodatkowe kryteria oceny z wychowania</w:t>
      </w:r>
      <w:r>
        <w:rPr>
          <w:rFonts w:ascii="Times New Roman" w:hAnsi="Times New Roman" w:cs="Times New Roman"/>
          <w:b/>
          <w:bCs/>
          <w:sz w:val="24"/>
          <w:szCs w:val="24"/>
        </w:rPr>
        <w:t xml:space="preserve"> </w:t>
      </w:r>
      <w:r w:rsidRPr="00E540EF">
        <w:rPr>
          <w:rFonts w:ascii="Times New Roman" w:hAnsi="Times New Roman" w:cs="Times New Roman"/>
          <w:b/>
          <w:bCs/>
          <w:sz w:val="24"/>
          <w:szCs w:val="24"/>
        </w:rPr>
        <w:t xml:space="preserve"> fizycznego. </w:t>
      </w:r>
    </w:p>
    <w:p w:rsidR="00426305" w:rsidRDefault="00426305" w:rsidP="006A2E1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FC702B">
        <w:rPr>
          <w:rFonts w:ascii="Times New Roman" w:hAnsi="Times New Roman" w:cs="Times New Roman"/>
          <w:sz w:val="24"/>
          <w:szCs w:val="24"/>
        </w:rPr>
        <w:t xml:space="preserve">Z wychowania fizycznego nauczyciel ustawicznie kontroluje i odnotowuje osiągane przez uczniów wyniki. Ocena wyników końcowych wymaga uściślenia kryteriów we współpracy nauczyciel - uczeń. </w:t>
      </w:r>
    </w:p>
    <w:p w:rsidR="00426305" w:rsidRDefault="00426305" w:rsidP="006A2E11">
      <w:pPr>
        <w:pStyle w:val="NoSpacing"/>
        <w:jc w:val="both"/>
        <w:rPr>
          <w:rFonts w:ascii="Times New Roman" w:hAnsi="Times New Roman" w:cs="Times New Roman"/>
          <w:sz w:val="24"/>
          <w:szCs w:val="24"/>
        </w:rPr>
      </w:pPr>
      <w:r w:rsidRPr="00FC702B">
        <w:rPr>
          <w:rFonts w:ascii="Times New Roman" w:hAnsi="Times New Roman" w:cs="Times New Roman"/>
          <w:sz w:val="24"/>
          <w:szCs w:val="24"/>
        </w:rPr>
        <w:t xml:space="preserve">Przy ocenie ucznia brane są pod uwagę następujące kryteria: </w:t>
      </w:r>
    </w:p>
    <w:p w:rsidR="00426305" w:rsidRDefault="00426305" w:rsidP="00E540EF">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stopień opanowania materiału programowego, </w:t>
      </w:r>
    </w:p>
    <w:p w:rsidR="00426305" w:rsidRDefault="00426305" w:rsidP="00E540EF">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poziom sprawności motorycznej i psychomotorycznej, </w:t>
      </w:r>
    </w:p>
    <w:p w:rsidR="00426305" w:rsidRDefault="00426305" w:rsidP="00E540EF">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poziom opanowania umiejętności technicznych ćwiczeń i gier, a także poziom opanowania techniki, taktyki, zasad i przepisów dyscyplin sportowych, objętych programem nauczania,</w:t>
      </w:r>
    </w:p>
    <w:p w:rsidR="00426305" w:rsidRDefault="00426305" w:rsidP="00E540EF">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poziom wiedzy z zakresu kultury fizycznej oraz umiejętności stosowania tych wiadomości w praktycznym działaniu, </w:t>
      </w:r>
    </w:p>
    <w:p w:rsidR="00426305" w:rsidRDefault="00426305" w:rsidP="00E540EF">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postępy w usprawnieniu, </w:t>
      </w:r>
    </w:p>
    <w:p w:rsidR="00426305" w:rsidRDefault="00426305" w:rsidP="00E540EF">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postawę społeczną ucznia i jego stosunek do ćwiczeń, </w:t>
      </w:r>
    </w:p>
    <w:p w:rsidR="00426305" w:rsidRDefault="00426305" w:rsidP="00E540EF">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aktywność pozalekcyjna i pozaszkolną w zakresie kultury fizycznej i sportu, </w:t>
      </w:r>
    </w:p>
    <w:p w:rsidR="00426305" w:rsidRDefault="00426305" w:rsidP="00E540EF">
      <w:pPr>
        <w:pStyle w:val="NoSpacing"/>
        <w:numPr>
          <w:ilvl w:val="0"/>
          <w:numId w:val="3"/>
        </w:numPr>
        <w:jc w:val="both"/>
        <w:rPr>
          <w:rFonts w:ascii="Times New Roman" w:hAnsi="Times New Roman" w:cs="Times New Roman"/>
          <w:sz w:val="24"/>
          <w:szCs w:val="24"/>
        </w:rPr>
      </w:pPr>
      <w:r w:rsidRPr="00FC702B">
        <w:rPr>
          <w:rFonts w:ascii="Times New Roman" w:hAnsi="Times New Roman" w:cs="Times New Roman"/>
          <w:sz w:val="24"/>
          <w:szCs w:val="24"/>
        </w:rPr>
        <w:t xml:space="preserve">wyniki i osiągnięcia sportowe ucznia. </w:t>
      </w:r>
    </w:p>
    <w:p w:rsidR="00426305" w:rsidRDefault="00426305" w:rsidP="006A2E11">
      <w:pPr>
        <w:pStyle w:val="NoSpacing"/>
        <w:jc w:val="both"/>
        <w:rPr>
          <w:rFonts w:ascii="Times New Roman" w:hAnsi="Times New Roman" w:cs="Times New Roman"/>
          <w:sz w:val="24"/>
          <w:szCs w:val="24"/>
        </w:rPr>
      </w:pPr>
    </w:p>
    <w:p w:rsidR="00426305" w:rsidRDefault="00426305" w:rsidP="006A2E1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FC702B">
        <w:rPr>
          <w:rFonts w:ascii="Times New Roman" w:hAnsi="Times New Roman" w:cs="Times New Roman"/>
          <w:sz w:val="24"/>
          <w:szCs w:val="24"/>
        </w:rPr>
        <w:t xml:space="preserve">O jakości wystawionej oceny winien decydować poziom, jaki reprezentuje uczeń w zakresie poszczególnych kryteriów. Na końcową ocenę powinny składać się oceny cząstkowe uzyskane w toku obserwacji, kontroli i samokontroli oraz dodatkowo - w przypadku „ekstra ocen” - takie komponenty jak: aktywność pozalekcyjna, wyniki i osiągnięcia sportowe. Środkiem mogącym pomóc nauczycielowi w określeniu stopnia opanowania przez ucznia umiejętności są sprawdziany sprawnościowe. Dla oceny sprawności fizycznej dzieci i młodzieży skonstruowano w Polsce wiele obiektywnych mierników i testów sprawności fizycznej. </w:t>
      </w:r>
    </w:p>
    <w:p w:rsidR="00426305" w:rsidRDefault="00426305" w:rsidP="006A2E11">
      <w:pPr>
        <w:pStyle w:val="NoSpacing"/>
        <w:jc w:val="both"/>
        <w:rPr>
          <w:rFonts w:ascii="Times New Roman" w:hAnsi="Times New Roman" w:cs="Times New Roman"/>
          <w:sz w:val="24"/>
          <w:szCs w:val="24"/>
        </w:rPr>
      </w:pPr>
    </w:p>
    <w:p w:rsidR="00426305" w:rsidRPr="00E540EF" w:rsidRDefault="00426305" w:rsidP="006A2E11">
      <w:pPr>
        <w:pStyle w:val="NoSpacing"/>
        <w:jc w:val="both"/>
        <w:rPr>
          <w:rFonts w:ascii="Times New Roman" w:hAnsi="Times New Roman" w:cs="Times New Roman"/>
          <w:b/>
          <w:bCs/>
          <w:sz w:val="24"/>
          <w:szCs w:val="24"/>
        </w:rPr>
      </w:pPr>
      <w:r w:rsidRPr="00E540EF">
        <w:rPr>
          <w:rFonts w:ascii="Times New Roman" w:hAnsi="Times New Roman" w:cs="Times New Roman"/>
          <w:b/>
          <w:bCs/>
          <w:sz w:val="24"/>
          <w:szCs w:val="24"/>
        </w:rPr>
        <w:t xml:space="preserve">Zgodnie z założeniami dekalogu: </w:t>
      </w:r>
    </w:p>
    <w:p w:rsidR="00426305" w:rsidRDefault="00426305" w:rsidP="00E540EF">
      <w:pPr>
        <w:pStyle w:val="NoSpacing"/>
        <w:numPr>
          <w:ilvl w:val="0"/>
          <w:numId w:val="6"/>
        </w:numPr>
        <w:jc w:val="both"/>
        <w:rPr>
          <w:rFonts w:ascii="Times New Roman" w:hAnsi="Times New Roman" w:cs="Times New Roman"/>
          <w:sz w:val="24"/>
          <w:szCs w:val="24"/>
        </w:rPr>
      </w:pPr>
      <w:r w:rsidRPr="00FC702B">
        <w:rPr>
          <w:rFonts w:ascii="Times New Roman" w:hAnsi="Times New Roman" w:cs="Times New Roman"/>
          <w:sz w:val="24"/>
          <w:szCs w:val="24"/>
        </w:rPr>
        <w:t xml:space="preserve">Każdy uczeń jest podmiotem wszelkich działań nauczyciela. </w:t>
      </w:r>
    </w:p>
    <w:p w:rsidR="00426305" w:rsidRDefault="00426305" w:rsidP="00E540EF">
      <w:pPr>
        <w:pStyle w:val="NoSpacing"/>
        <w:numPr>
          <w:ilvl w:val="0"/>
          <w:numId w:val="6"/>
        </w:numPr>
        <w:jc w:val="both"/>
        <w:rPr>
          <w:rFonts w:ascii="Times New Roman" w:hAnsi="Times New Roman" w:cs="Times New Roman"/>
          <w:sz w:val="24"/>
          <w:szCs w:val="24"/>
        </w:rPr>
      </w:pPr>
      <w:r w:rsidRPr="00FC702B">
        <w:rPr>
          <w:rFonts w:ascii="Times New Roman" w:hAnsi="Times New Roman" w:cs="Times New Roman"/>
          <w:sz w:val="24"/>
          <w:szCs w:val="24"/>
        </w:rPr>
        <w:t xml:space="preserve">Aby coś sprawdzić i ocenić, najpierw należy tego nauczyć. </w:t>
      </w:r>
    </w:p>
    <w:p w:rsidR="00426305" w:rsidRDefault="00426305" w:rsidP="00E540EF">
      <w:pPr>
        <w:pStyle w:val="NoSpacing"/>
        <w:numPr>
          <w:ilvl w:val="0"/>
          <w:numId w:val="6"/>
        </w:numPr>
        <w:jc w:val="both"/>
        <w:rPr>
          <w:rFonts w:ascii="Times New Roman" w:hAnsi="Times New Roman" w:cs="Times New Roman"/>
          <w:sz w:val="24"/>
          <w:szCs w:val="24"/>
        </w:rPr>
      </w:pPr>
      <w:r w:rsidRPr="00FC702B">
        <w:rPr>
          <w:rFonts w:ascii="Times New Roman" w:hAnsi="Times New Roman" w:cs="Times New Roman"/>
          <w:sz w:val="24"/>
          <w:szCs w:val="24"/>
        </w:rPr>
        <w:t xml:space="preserve">Każdy uczeń zasługuje na ocenę co najmniej dobrą z wychowania fizycznego, i każdy może otrzymać ocenę celującą. </w:t>
      </w:r>
    </w:p>
    <w:p w:rsidR="00426305" w:rsidRDefault="00426305" w:rsidP="00E540EF">
      <w:pPr>
        <w:pStyle w:val="NoSpacing"/>
        <w:numPr>
          <w:ilvl w:val="0"/>
          <w:numId w:val="6"/>
        </w:numPr>
        <w:jc w:val="both"/>
        <w:rPr>
          <w:rFonts w:ascii="Times New Roman" w:hAnsi="Times New Roman" w:cs="Times New Roman"/>
          <w:sz w:val="24"/>
          <w:szCs w:val="24"/>
        </w:rPr>
      </w:pPr>
      <w:r w:rsidRPr="00FC702B">
        <w:rPr>
          <w:rFonts w:ascii="Times New Roman" w:hAnsi="Times New Roman" w:cs="Times New Roman"/>
          <w:sz w:val="24"/>
          <w:szCs w:val="24"/>
        </w:rPr>
        <w:t xml:space="preserve">Osiągane przez ucznia wyniki pomiaru komponentów jego sprawności fizycznej nie mogą być decydującym kryterium oceny końcowej z wychowania fizycznego. </w:t>
      </w:r>
    </w:p>
    <w:p w:rsidR="00426305" w:rsidRDefault="00426305" w:rsidP="00E540EF">
      <w:pPr>
        <w:pStyle w:val="NoSpacing"/>
        <w:numPr>
          <w:ilvl w:val="0"/>
          <w:numId w:val="6"/>
        </w:numPr>
        <w:jc w:val="both"/>
        <w:rPr>
          <w:rFonts w:ascii="Times New Roman" w:hAnsi="Times New Roman" w:cs="Times New Roman"/>
          <w:sz w:val="24"/>
          <w:szCs w:val="24"/>
        </w:rPr>
      </w:pPr>
      <w:r w:rsidRPr="00FC702B">
        <w:rPr>
          <w:rFonts w:ascii="Times New Roman" w:hAnsi="Times New Roman" w:cs="Times New Roman"/>
          <w:sz w:val="24"/>
          <w:szCs w:val="24"/>
        </w:rPr>
        <w:t xml:space="preserve">Stosuje czytelne, obiektywne i sprawiedliwe kryteria oceny ucznia. („Lepsze są najgorsze kryteria niż żadne”). </w:t>
      </w:r>
    </w:p>
    <w:p w:rsidR="00426305" w:rsidRDefault="00426305" w:rsidP="00E540EF">
      <w:pPr>
        <w:pStyle w:val="NoSpacing"/>
        <w:numPr>
          <w:ilvl w:val="0"/>
          <w:numId w:val="6"/>
        </w:numPr>
        <w:jc w:val="both"/>
        <w:rPr>
          <w:rFonts w:ascii="Times New Roman" w:hAnsi="Times New Roman" w:cs="Times New Roman"/>
          <w:sz w:val="24"/>
          <w:szCs w:val="24"/>
        </w:rPr>
      </w:pPr>
      <w:r w:rsidRPr="00FC702B">
        <w:rPr>
          <w:rFonts w:ascii="Times New Roman" w:hAnsi="Times New Roman" w:cs="Times New Roman"/>
          <w:sz w:val="24"/>
          <w:szCs w:val="24"/>
        </w:rPr>
        <w:t xml:space="preserve">Ocenia umiejętności, psychomotoryczność i wiadomości, ma na uwadze stan bieżący (poziom), a także postawę ucznia. </w:t>
      </w:r>
    </w:p>
    <w:p w:rsidR="00426305" w:rsidRDefault="00426305" w:rsidP="00E540EF">
      <w:pPr>
        <w:pStyle w:val="NoSpacing"/>
        <w:numPr>
          <w:ilvl w:val="0"/>
          <w:numId w:val="6"/>
        </w:numPr>
        <w:jc w:val="both"/>
        <w:rPr>
          <w:rFonts w:ascii="Times New Roman" w:hAnsi="Times New Roman" w:cs="Times New Roman"/>
          <w:sz w:val="24"/>
          <w:szCs w:val="24"/>
        </w:rPr>
      </w:pPr>
      <w:r w:rsidRPr="00FC702B">
        <w:rPr>
          <w:rFonts w:ascii="Times New Roman" w:hAnsi="Times New Roman" w:cs="Times New Roman"/>
          <w:sz w:val="24"/>
          <w:szCs w:val="24"/>
        </w:rPr>
        <w:t xml:space="preserve">Sprawdza poziom sprawności fizycznej i umiejętności, uwzględniając różny stan rozwoju psychofizycznego ucznia i jego zaangażowanie. </w:t>
      </w:r>
    </w:p>
    <w:p w:rsidR="00426305" w:rsidRDefault="00426305" w:rsidP="00E540EF">
      <w:pPr>
        <w:pStyle w:val="NoSpacing"/>
        <w:numPr>
          <w:ilvl w:val="0"/>
          <w:numId w:val="6"/>
        </w:numPr>
        <w:jc w:val="both"/>
        <w:rPr>
          <w:rFonts w:ascii="Times New Roman" w:hAnsi="Times New Roman" w:cs="Times New Roman"/>
          <w:sz w:val="24"/>
          <w:szCs w:val="24"/>
        </w:rPr>
      </w:pPr>
      <w:r w:rsidRPr="00FC702B">
        <w:rPr>
          <w:rFonts w:ascii="Times New Roman" w:hAnsi="Times New Roman" w:cs="Times New Roman"/>
          <w:sz w:val="24"/>
          <w:szCs w:val="24"/>
        </w:rPr>
        <w:t xml:space="preserve">Nie używa ocen do karania ucznia, np. za zachowanie, zaangażowanie, niechęć do startu w zawodach sportowych itd. </w:t>
      </w:r>
    </w:p>
    <w:p w:rsidR="00426305" w:rsidRDefault="00426305" w:rsidP="00E540EF">
      <w:pPr>
        <w:pStyle w:val="NoSpacing"/>
        <w:numPr>
          <w:ilvl w:val="0"/>
          <w:numId w:val="6"/>
        </w:numPr>
        <w:jc w:val="both"/>
        <w:rPr>
          <w:rFonts w:ascii="Times New Roman" w:hAnsi="Times New Roman" w:cs="Times New Roman"/>
          <w:sz w:val="24"/>
          <w:szCs w:val="24"/>
        </w:rPr>
      </w:pPr>
      <w:r w:rsidRPr="00FC702B">
        <w:rPr>
          <w:rFonts w:ascii="Times New Roman" w:hAnsi="Times New Roman" w:cs="Times New Roman"/>
          <w:sz w:val="24"/>
          <w:szCs w:val="24"/>
        </w:rPr>
        <w:t xml:space="preserve">Stara się unikać ocen niedostatecznych i dopuszczających z wychowania fizycznego. Wyższa ocena motywuje, zaniżona powoduje negatywną motywację. </w:t>
      </w:r>
    </w:p>
    <w:p w:rsidR="00426305" w:rsidRPr="00E540EF" w:rsidRDefault="00426305" w:rsidP="00E540EF">
      <w:pPr>
        <w:pStyle w:val="NoSpacing"/>
        <w:numPr>
          <w:ilvl w:val="0"/>
          <w:numId w:val="6"/>
        </w:numPr>
        <w:jc w:val="both"/>
        <w:rPr>
          <w:rFonts w:ascii="Times New Roman" w:hAnsi="Times New Roman" w:cs="Times New Roman"/>
          <w:sz w:val="24"/>
          <w:szCs w:val="24"/>
        </w:rPr>
      </w:pPr>
      <w:r w:rsidRPr="00E540EF">
        <w:rPr>
          <w:rFonts w:ascii="Times New Roman" w:hAnsi="Times New Roman" w:cs="Times New Roman"/>
          <w:sz w:val="24"/>
          <w:szCs w:val="24"/>
        </w:rPr>
        <w:t xml:space="preserve">Wspiera i doradza uczniom jak mają rozwijać swoją sprawność fizyczną, aby otrzymać wyższą ocenę. </w:t>
      </w:r>
    </w:p>
    <w:p w:rsidR="00426305" w:rsidRDefault="00426305" w:rsidP="006A2E11">
      <w:pPr>
        <w:pStyle w:val="NoSpacing"/>
        <w:jc w:val="both"/>
        <w:rPr>
          <w:rFonts w:ascii="Times New Roman" w:hAnsi="Times New Roman" w:cs="Times New Roman"/>
          <w:sz w:val="24"/>
          <w:szCs w:val="24"/>
        </w:rPr>
      </w:pPr>
    </w:p>
    <w:p w:rsidR="00426305" w:rsidRDefault="00426305" w:rsidP="006A2E11">
      <w:pPr>
        <w:pStyle w:val="NoSpacing"/>
        <w:jc w:val="both"/>
        <w:rPr>
          <w:rFonts w:ascii="Times New Roman" w:hAnsi="Times New Roman" w:cs="Times New Roman"/>
          <w:sz w:val="24"/>
          <w:szCs w:val="24"/>
        </w:rPr>
      </w:pPr>
      <w:r w:rsidRPr="00E540EF">
        <w:rPr>
          <w:rFonts w:ascii="Times New Roman" w:hAnsi="Times New Roman" w:cs="Times New Roman"/>
          <w:b/>
          <w:bCs/>
          <w:sz w:val="24"/>
          <w:szCs w:val="24"/>
        </w:rPr>
        <w:t>Informacja zwrotna Nauczyciel – uczeń:</w:t>
      </w:r>
      <w:r w:rsidRPr="00FC702B">
        <w:rPr>
          <w:rFonts w:ascii="Times New Roman" w:hAnsi="Times New Roman" w:cs="Times New Roman"/>
          <w:sz w:val="24"/>
          <w:szCs w:val="24"/>
        </w:rPr>
        <w:t xml:space="preserve"> </w:t>
      </w:r>
    </w:p>
    <w:p w:rsidR="00426305" w:rsidRDefault="00426305" w:rsidP="00C30EC1">
      <w:pPr>
        <w:pStyle w:val="NoSpacing"/>
        <w:numPr>
          <w:ilvl w:val="0"/>
          <w:numId w:val="21"/>
        </w:numPr>
        <w:jc w:val="both"/>
        <w:rPr>
          <w:rFonts w:ascii="Times New Roman" w:hAnsi="Times New Roman" w:cs="Times New Roman"/>
          <w:sz w:val="24"/>
          <w:szCs w:val="24"/>
        </w:rPr>
      </w:pPr>
      <w:r w:rsidRPr="00FC702B">
        <w:rPr>
          <w:rFonts w:ascii="Times New Roman" w:hAnsi="Times New Roman" w:cs="Times New Roman"/>
          <w:sz w:val="24"/>
          <w:szCs w:val="24"/>
        </w:rPr>
        <w:t xml:space="preserve">każdy uczeń na bieżąco jest informowany o ocenie jaką otrzymał w formie ustnej </w:t>
      </w:r>
    </w:p>
    <w:p w:rsidR="00426305" w:rsidRDefault="00426305" w:rsidP="00C30EC1">
      <w:pPr>
        <w:pStyle w:val="NoSpacing"/>
        <w:numPr>
          <w:ilvl w:val="0"/>
          <w:numId w:val="21"/>
        </w:numPr>
        <w:jc w:val="both"/>
        <w:rPr>
          <w:rFonts w:ascii="Times New Roman" w:hAnsi="Times New Roman" w:cs="Times New Roman"/>
          <w:sz w:val="24"/>
          <w:szCs w:val="24"/>
        </w:rPr>
      </w:pPr>
      <w:r w:rsidRPr="00FC702B">
        <w:rPr>
          <w:rFonts w:ascii="Times New Roman" w:hAnsi="Times New Roman" w:cs="Times New Roman"/>
          <w:sz w:val="24"/>
          <w:szCs w:val="24"/>
        </w:rPr>
        <w:t xml:space="preserve">nauczyciel przekazuje uczniowi komentarz słowny do każdej wystawionej oceny( o ile jest on konieczny) </w:t>
      </w:r>
    </w:p>
    <w:p w:rsidR="00426305" w:rsidRDefault="00426305" w:rsidP="00C30EC1">
      <w:pPr>
        <w:pStyle w:val="NoSpacing"/>
        <w:numPr>
          <w:ilvl w:val="0"/>
          <w:numId w:val="21"/>
        </w:numPr>
        <w:jc w:val="both"/>
        <w:rPr>
          <w:rFonts w:ascii="Times New Roman" w:hAnsi="Times New Roman" w:cs="Times New Roman"/>
          <w:sz w:val="24"/>
          <w:szCs w:val="24"/>
        </w:rPr>
      </w:pPr>
      <w:r w:rsidRPr="00FC702B">
        <w:rPr>
          <w:rFonts w:ascii="Times New Roman" w:hAnsi="Times New Roman" w:cs="Times New Roman"/>
          <w:sz w:val="24"/>
          <w:szCs w:val="24"/>
        </w:rPr>
        <w:t xml:space="preserve">uczeń ma możliwość otrzymania dodatkowych wyjaśnień i uzasadnienia wystawionej oceny </w:t>
      </w:r>
    </w:p>
    <w:p w:rsidR="00426305" w:rsidRDefault="00426305" w:rsidP="00C30EC1">
      <w:pPr>
        <w:pStyle w:val="NoSpacing"/>
        <w:numPr>
          <w:ilvl w:val="0"/>
          <w:numId w:val="21"/>
        </w:numPr>
        <w:jc w:val="both"/>
        <w:rPr>
          <w:rFonts w:ascii="Times New Roman" w:hAnsi="Times New Roman" w:cs="Times New Roman"/>
          <w:sz w:val="24"/>
          <w:szCs w:val="24"/>
        </w:rPr>
      </w:pPr>
      <w:r w:rsidRPr="00FC702B">
        <w:rPr>
          <w:rFonts w:ascii="Times New Roman" w:hAnsi="Times New Roman" w:cs="Times New Roman"/>
          <w:sz w:val="24"/>
          <w:szCs w:val="24"/>
        </w:rPr>
        <w:t xml:space="preserve">nauczyciel pomaga uczniowi w samodzielnym planowaniu rozwoju fizycznego </w:t>
      </w:r>
    </w:p>
    <w:p w:rsidR="00426305" w:rsidRDefault="00426305" w:rsidP="00C30EC1">
      <w:pPr>
        <w:pStyle w:val="NoSpacing"/>
        <w:numPr>
          <w:ilvl w:val="0"/>
          <w:numId w:val="21"/>
        </w:numPr>
        <w:jc w:val="both"/>
        <w:rPr>
          <w:rFonts w:ascii="Times New Roman" w:hAnsi="Times New Roman" w:cs="Times New Roman"/>
          <w:sz w:val="24"/>
          <w:szCs w:val="24"/>
        </w:rPr>
      </w:pPr>
      <w:r w:rsidRPr="00FC702B">
        <w:rPr>
          <w:rFonts w:ascii="Times New Roman" w:hAnsi="Times New Roman" w:cs="Times New Roman"/>
          <w:sz w:val="24"/>
          <w:szCs w:val="24"/>
        </w:rPr>
        <w:t xml:space="preserve">nauczyciel motywuje ucznia do dalszej pracy </w:t>
      </w:r>
    </w:p>
    <w:p w:rsidR="00426305" w:rsidRDefault="00426305" w:rsidP="00C30EC1">
      <w:pPr>
        <w:pStyle w:val="NoSpacing"/>
        <w:numPr>
          <w:ilvl w:val="0"/>
          <w:numId w:val="21"/>
        </w:numPr>
        <w:jc w:val="both"/>
        <w:rPr>
          <w:rFonts w:ascii="Times New Roman" w:hAnsi="Times New Roman" w:cs="Times New Roman"/>
          <w:sz w:val="24"/>
          <w:szCs w:val="24"/>
        </w:rPr>
      </w:pPr>
      <w:r w:rsidRPr="00FC702B">
        <w:rPr>
          <w:rFonts w:ascii="Times New Roman" w:hAnsi="Times New Roman" w:cs="Times New Roman"/>
          <w:sz w:val="24"/>
          <w:szCs w:val="24"/>
        </w:rPr>
        <w:t xml:space="preserve">oceny uzyskane przez ucznia wpisywane są do dziennika </w:t>
      </w:r>
    </w:p>
    <w:p w:rsidR="00426305" w:rsidRDefault="00426305" w:rsidP="006A2E11">
      <w:pPr>
        <w:pStyle w:val="NoSpacing"/>
        <w:jc w:val="both"/>
        <w:rPr>
          <w:rFonts w:ascii="Times New Roman" w:hAnsi="Times New Roman" w:cs="Times New Roman"/>
          <w:sz w:val="24"/>
          <w:szCs w:val="24"/>
        </w:rPr>
      </w:pPr>
    </w:p>
    <w:p w:rsidR="00426305" w:rsidRDefault="00426305" w:rsidP="006A2E11">
      <w:pPr>
        <w:pStyle w:val="NoSpacing"/>
        <w:jc w:val="both"/>
        <w:rPr>
          <w:rFonts w:ascii="Times New Roman" w:hAnsi="Times New Roman" w:cs="Times New Roman"/>
          <w:sz w:val="24"/>
          <w:szCs w:val="24"/>
        </w:rPr>
      </w:pPr>
      <w:r w:rsidRPr="00E540EF">
        <w:rPr>
          <w:rFonts w:ascii="Times New Roman" w:hAnsi="Times New Roman" w:cs="Times New Roman"/>
          <w:b/>
          <w:bCs/>
          <w:sz w:val="24"/>
          <w:szCs w:val="24"/>
        </w:rPr>
        <w:t>Nauczyciel – rodzic:</w:t>
      </w:r>
      <w:r w:rsidRPr="00FC702B">
        <w:rPr>
          <w:rFonts w:ascii="Times New Roman" w:hAnsi="Times New Roman" w:cs="Times New Roman"/>
          <w:sz w:val="24"/>
          <w:szCs w:val="24"/>
        </w:rPr>
        <w:t xml:space="preserve"> </w:t>
      </w:r>
    </w:p>
    <w:p w:rsidR="00426305" w:rsidRDefault="00426305" w:rsidP="00E540EF">
      <w:pPr>
        <w:pStyle w:val="NoSpacing"/>
        <w:numPr>
          <w:ilvl w:val="0"/>
          <w:numId w:val="9"/>
        </w:numPr>
        <w:jc w:val="both"/>
        <w:rPr>
          <w:rFonts w:ascii="Times New Roman" w:hAnsi="Times New Roman" w:cs="Times New Roman"/>
          <w:sz w:val="24"/>
          <w:szCs w:val="24"/>
        </w:rPr>
      </w:pPr>
      <w:r w:rsidRPr="00FC702B">
        <w:rPr>
          <w:rFonts w:ascii="Times New Roman" w:hAnsi="Times New Roman" w:cs="Times New Roman"/>
          <w:sz w:val="24"/>
          <w:szCs w:val="24"/>
        </w:rPr>
        <w:t xml:space="preserve">informacje o aktualnym stanie rozwoju i postępów w nauce </w:t>
      </w:r>
    </w:p>
    <w:p w:rsidR="00426305" w:rsidRDefault="00426305" w:rsidP="00E540EF">
      <w:pPr>
        <w:pStyle w:val="NoSpacing"/>
        <w:numPr>
          <w:ilvl w:val="0"/>
          <w:numId w:val="9"/>
        </w:numPr>
        <w:jc w:val="both"/>
        <w:rPr>
          <w:rFonts w:ascii="Times New Roman" w:hAnsi="Times New Roman" w:cs="Times New Roman"/>
          <w:sz w:val="24"/>
          <w:szCs w:val="24"/>
        </w:rPr>
      </w:pPr>
      <w:r w:rsidRPr="00FC702B">
        <w:rPr>
          <w:rFonts w:ascii="Times New Roman" w:hAnsi="Times New Roman" w:cs="Times New Roman"/>
          <w:sz w:val="24"/>
          <w:szCs w:val="24"/>
        </w:rPr>
        <w:t xml:space="preserve">informacje od rodziców o aktualnym stanie zdrowia ucznia, zaleceniach i zwolnieniach od lekarzy specjalistów </w:t>
      </w:r>
    </w:p>
    <w:p w:rsidR="00426305" w:rsidRDefault="00426305" w:rsidP="00E540EF">
      <w:pPr>
        <w:pStyle w:val="NoSpacing"/>
        <w:numPr>
          <w:ilvl w:val="0"/>
          <w:numId w:val="9"/>
        </w:numPr>
        <w:jc w:val="both"/>
        <w:rPr>
          <w:rFonts w:ascii="Times New Roman" w:hAnsi="Times New Roman" w:cs="Times New Roman"/>
          <w:sz w:val="24"/>
          <w:szCs w:val="24"/>
        </w:rPr>
      </w:pPr>
      <w:r w:rsidRPr="00FC702B">
        <w:rPr>
          <w:rFonts w:ascii="Times New Roman" w:hAnsi="Times New Roman" w:cs="Times New Roman"/>
          <w:sz w:val="24"/>
          <w:szCs w:val="24"/>
        </w:rPr>
        <w:t xml:space="preserve">dostarczanie rodzicom informacji o trudnościach ucznia </w:t>
      </w:r>
    </w:p>
    <w:p w:rsidR="00426305" w:rsidRDefault="00426305" w:rsidP="00E540EF">
      <w:pPr>
        <w:pStyle w:val="NoSpacing"/>
        <w:numPr>
          <w:ilvl w:val="0"/>
          <w:numId w:val="9"/>
        </w:numPr>
        <w:jc w:val="both"/>
        <w:rPr>
          <w:rFonts w:ascii="Times New Roman" w:hAnsi="Times New Roman" w:cs="Times New Roman"/>
          <w:sz w:val="24"/>
          <w:szCs w:val="24"/>
        </w:rPr>
      </w:pPr>
      <w:r w:rsidRPr="00FC702B">
        <w:rPr>
          <w:rFonts w:ascii="Times New Roman" w:hAnsi="Times New Roman" w:cs="Times New Roman"/>
          <w:sz w:val="24"/>
          <w:szCs w:val="24"/>
        </w:rPr>
        <w:t xml:space="preserve">dostarczanie rodzicom informacji o uzdolnieniach ucznia </w:t>
      </w:r>
    </w:p>
    <w:p w:rsidR="00426305" w:rsidRDefault="00426305" w:rsidP="00E540EF">
      <w:pPr>
        <w:pStyle w:val="NoSpacing"/>
        <w:numPr>
          <w:ilvl w:val="0"/>
          <w:numId w:val="9"/>
        </w:numPr>
        <w:jc w:val="both"/>
        <w:rPr>
          <w:rFonts w:ascii="Times New Roman" w:hAnsi="Times New Roman" w:cs="Times New Roman"/>
          <w:sz w:val="24"/>
          <w:szCs w:val="24"/>
        </w:rPr>
      </w:pPr>
      <w:r w:rsidRPr="00FC702B">
        <w:rPr>
          <w:rFonts w:ascii="Times New Roman" w:hAnsi="Times New Roman" w:cs="Times New Roman"/>
          <w:sz w:val="24"/>
          <w:szCs w:val="24"/>
        </w:rPr>
        <w:t>przekazywanie informacji i wskazówek do pracy z uczniem informacja zwrotna nauczyciel – rodzic odbywa się podczas wywiadówek, zebrań z rodzicami, dyżurów nauczycielskich, indywidualnych spotkań i konsultacji, rozmów interwencyjnych</w:t>
      </w:r>
      <w:r>
        <w:rPr>
          <w:rFonts w:ascii="Times New Roman" w:hAnsi="Times New Roman" w:cs="Times New Roman"/>
          <w:sz w:val="24"/>
          <w:szCs w:val="24"/>
        </w:rPr>
        <w:t>.</w:t>
      </w:r>
    </w:p>
    <w:p w:rsidR="00426305" w:rsidRDefault="00426305" w:rsidP="006A2E11">
      <w:pPr>
        <w:pStyle w:val="NoSpacing"/>
        <w:jc w:val="both"/>
        <w:rPr>
          <w:rFonts w:ascii="Times New Roman" w:hAnsi="Times New Roman" w:cs="Times New Roman"/>
          <w:b/>
          <w:bCs/>
          <w:sz w:val="24"/>
          <w:szCs w:val="24"/>
        </w:rPr>
      </w:pPr>
    </w:p>
    <w:p w:rsidR="00426305" w:rsidRPr="00E540EF" w:rsidRDefault="00426305" w:rsidP="006A2E11">
      <w:pPr>
        <w:pStyle w:val="NoSpacing"/>
        <w:jc w:val="both"/>
        <w:rPr>
          <w:rFonts w:ascii="Times New Roman" w:hAnsi="Times New Roman" w:cs="Times New Roman"/>
          <w:b/>
          <w:bCs/>
          <w:sz w:val="24"/>
          <w:szCs w:val="24"/>
        </w:rPr>
      </w:pPr>
      <w:r w:rsidRPr="00E540EF">
        <w:rPr>
          <w:rFonts w:ascii="Times New Roman" w:hAnsi="Times New Roman" w:cs="Times New Roman"/>
          <w:b/>
          <w:bCs/>
          <w:sz w:val="24"/>
          <w:szCs w:val="24"/>
        </w:rPr>
        <w:t xml:space="preserve">Nauczyciel – wychowawca – pedagog szkolny – dyrektor: </w:t>
      </w:r>
    </w:p>
    <w:p w:rsidR="00426305" w:rsidRDefault="00426305" w:rsidP="00E540EF">
      <w:pPr>
        <w:pStyle w:val="NoSpacing"/>
        <w:numPr>
          <w:ilvl w:val="0"/>
          <w:numId w:val="11"/>
        </w:numPr>
        <w:jc w:val="both"/>
        <w:rPr>
          <w:rFonts w:ascii="Times New Roman" w:hAnsi="Times New Roman" w:cs="Times New Roman"/>
          <w:sz w:val="24"/>
          <w:szCs w:val="24"/>
        </w:rPr>
      </w:pPr>
      <w:r w:rsidRPr="00FC702B">
        <w:rPr>
          <w:rFonts w:ascii="Times New Roman" w:hAnsi="Times New Roman" w:cs="Times New Roman"/>
          <w:sz w:val="24"/>
          <w:szCs w:val="24"/>
        </w:rPr>
        <w:t xml:space="preserve">nauczyciel informuje wychowawcę klasy o aktualnych osiągnięciach, zachowaniu ucznia </w:t>
      </w:r>
    </w:p>
    <w:p w:rsidR="00426305" w:rsidRDefault="00426305" w:rsidP="00E540EF">
      <w:pPr>
        <w:pStyle w:val="NoSpacing"/>
        <w:numPr>
          <w:ilvl w:val="0"/>
          <w:numId w:val="11"/>
        </w:numPr>
        <w:jc w:val="both"/>
        <w:rPr>
          <w:rFonts w:ascii="Times New Roman" w:hAnsi="Times New Roman" w:cs="Times New Roman"/>
          <w:sz w:val="24"/>
          <w:szCs w:val="24"/>
        </w:rPr>
      </w:pPr>
      <w:r w:rsidRPr="00FC702B">
        <w:rPr>
          <w:rFonts w:ascii="Times New Roman" w:hAnsi="Times New Roman" w:cs="Times New Roman"/>
          <w:sz w:val="24"/>
          <w:szCs w:val="24"/>
        </w:rPr>
        <w:t xml:space="preserve">nauczyciel informuje pedagoga lub dyrektora szkoły o sytuacjach wymagających jego interwencji </w:t>
      </w:r>
    </w:p>
    <w:p w:rsidR="00426305" w:rsidRDefault="00426305" w:rsidP="00E540EF">
      <w:pPr>
        <w:pStyle w:val="NoSpacing"/>
        <w:numPr>
          <w:ilvl w:val="0"/>
          <w:numId w:val="11"/>
        </w:numPr>
        <w:jc w:val="both"/>
        <w:rPr>
          <w:rFonts w:ascii="Times New Roman" w:hAnsi="Times New Roman" w:cs="Times New Roman"/>
          <w:sz w:val="24"/>
          <w:szCs w:val="24"/>
        </w:rPr>
      </w:pPr>
      <w:r w:rsidRPr="00FC702B">
        <w:rPr>
          <w:rFonts w:ascii="Times New Roman" w:hAnsi="Times New Roman" w:cs="Times New Roman"/>
          <w:sz w:val="24"/>
          <w:szCs w:val="24"/>
        </w:rPr>
        <w:t xml:space="preserve">nauczyciel wpisuje oceny i uwagi do dziennika lekcyjnego </w:t>
      </w:r>
    </w:p>
    <w:p w:rsidR="00426305" w:rsidRDefault="00426305" w:rsidP="006A2E11">
      <w:pPr>
        <w:pStyle w:val="NoSpacing"/>
        <w:jc w:val="both"/>
        <w:rPr>
          <w:rFonts w:ascii="Times New Roman" w:hAnsi="Times New Roman" w:cs="Times New Roman"/>
          <w:sz w:val="24"/>
          <w:szCs w:val="24"/>
        </w:rPr>
      </w:pPr>
    </w:p>
    <w:p w:rsidR="00426305" w:rsidRDefault="00426305" w:rsidP="006A2E11">
      <w:pPr>
        <w:pStyle w:val="NoSpacing"/>
        <w:jc w:val="both"/>
        <w:rPr>
          <w:rFonts w:ascii="Times New Roman" w:hAnsi="Times New Roman" w:cs="Times New Roman"/>
          <w:sz w:val="24"/>
          <w:szCs w:val="24"/>
        </w:rPr>
      </w:pPr>
    </w:p>
    <w:p w:rsidR="00426305" w:rsidRPr="00FC702B" w:rsidRDefault="00426305" w:rsidP="00E540EF">
      <w:pPr>
        <w:pStyle w:val="NoSpacing"/>
        <w:jc w:val="right"/>
        <w:rPr>
          <w:rFonts w:ascii="Times New Roman" w:hAnsi="Times New Roman" w:cs="Times New Roman"/>
          <w:sz w:val="24"/>
          <w:szCs w:val="24"/>
        </w:rPr>
      </w:pPr>
      <w:r w:rsidRPr="00FC702B">
        <w:rPr>
          <w:rFonts w:ascii="Times New Roman" w:hAnsi="Times New Roman" w:cs="Times New Roman"/>
          <w:sz w:val="24"/>
          <w:szCs w:val="24"/>
        </w:rPr>
        <w:t xml:space="preserve">opracowanie – </w:t>
      </w:r>
      <w:r>
        <w:rPr>
          <w:rFonts w:ascii="Times New Roman" w:hAnsi="Times New Roman" w:cs="Times New Roman"/>
          <w:sz w:val="24"/>
          <w:szCs w:val="24"/>
        </w:rPr>
        <w:t>Łukasz Szlachetka</w:t>
      </w:r>
    </w:p>
    <w:sectPr w:rsidR="00426305" w:rsidRPr="00FC702B" w:rsidSect="000032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E56"/>
    <w:multiLevelType w:val="hybridMultilevel"/>
    <w:tmpl w:val="942C00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A53C76"/>
    <w:multiLevelType w:val="hybridMultilevel"/>
    <w:tmpl w:val="DB32A50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FC2573"/>
    <w:multiLevelType w:val="hybridMultilevel"/>
    <w:tmpl w:val="8CB473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CC04DB1"/>
    <w:multiLevelType w:val="hybridMultilevel"/>
    <w:tmpl w:val="8408A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347C0B"/>
    <w:multiLevelType w:val="hybridMultilevel"/>
    <w:tmpl w:val="0E54F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1B39041B"/>
    <w:multiLevelType w:val="hybridMultilevel"/>
    <w:tmpl w:val="77823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E3F1B10"/>
    <w:multiLevelType w:val="hybridMultilevel"/>
    <w:tmpl w:val="B138260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2A0B30FF"/>
    <w:multiLevelType w:val="hybridMultilevel"/>
    <w:tmpl w:val="A426D1A4"/>
    <w:lvl w:ilvl="0" w:tplc="7CAEB3DC">
      <w:start w:val="3"/>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2F7F5758"/>
    <w:multiLevelType w:val="hybridMultilevel"/>
    <w:tmpl w:val="1AAECC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AE48D9"/>
    <w:multiLevelType w:val="hybridMultilevel"/>
    <w:tmpl w:val="C714E82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34F023A1"/>
    <w:multiLevelType w:val="hybridMultilevel"/>
    <w:tmpl w:val="57166D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9EE1C5F"/>
    <w:multiLevelType w:val="hybridMultilevel"/>
    <w:tmpl w:val="41DC2A1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40263CA4"/>
    <w:multiLevelType w:val="hybridMultilevel"/>
    <w:tmpl w:val="4086C0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27D730E"/>
    <w:multiLevelType w:val="hybridMultilevel"/>
    <w:tmpl w:val="7B920F0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52A67276"/>
    <w:multiLevelType w:val="hybridMultilevel"/>
    <w:tmpl w:val="D670177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572454E9"/>
    <w:multiLevelType w:val="hybridMultilevel"/>
    <w:tmpl w:val="8692230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66215D39"/>
    <w:multiLevelType w:val="hybridMultilevel"/>
    <w:tmpl w:val="22C433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A5330A9"/>
    <w:multiLevelType w:val="hybridMultilevel"/>
    <w:tmpl w:val="25E66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19D76B0"/>
    <w:multiLevelType w:val="hybridMultilevel"/>
    <w:tmpl w:val="9CC0F72E"/>
    <w:lvl w:ilvl="0" w:tplc="7CAEB3DC">
      <w:start w:val="3"/>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77F718AD"/>
    <w:multiLevelType w:val="hybridMultilevel"/>
    <w:tmpl w:val="714022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C035625"/>
    <w:multiLevelType w:val="hybridMultilevel"/>
    <w:tmpl w:val="245AF0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2"/>
  </w:num>
  <w:num w:numId="3">
    <w:abstractNumId w:val="6"/>
  </w:num>
  <w:num w:numId="4">
    <w:abstractNumId w:val="15"/>
  </w:num>
  <w:num w:numId="5">
    <w:abstractNumId w:val="3"/>
  </w:num>
  <w:num w:numId="6">
    <w:abstractNumId w:val="10"/>
  </w:num>
  <w:num w:numId="7">
    <w:abstractNumId w:val="16"/>
  </w:num>
  <w:num w:numId="8">
    <w:abstractNumId w:val="12"/>
  </w:num>
  <w:num w:numId="9">
    <w:abstractNumId w:val="13"/>
  </w:num>
  <w:num w:numId="10">
    <w:abstractNumId w:val="5"/>
  </w:num>
  <w:num w:numId="11">
    <w:abstractNumId w:val="19"/>
  </w:num>
  <w:num w:numId="12">
    <w:abstractNumId w:val="9"/>
  </w:num>
  <w:num w:numId="13">
    <w:abstractNumId w:val="18"/>
  </w:num>
  <w:num w:numId="14">
    <w:abstractNumId w:val="7"/>
  </w:num>
  <w:num w:numId="15">
    <w:abstractNumId w:val="4"/>
  </w:num>
  <w:num w:numId="16">
    <w:abstractNumId w:val="14"/>
  </w:num>
  <w:num w:numId="17">
    <w:abstractNumId w:val="11"/>
  </w:num>
  <w:num w:numId="18">
    <w:abstractNumId w:val="20"/>
  </w:num>
  <w:num w:numId="19">
    <w:abstractNumId w:val="0"/>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02B"/>
    <w:rsid w:val="000032BF"/>
    <w:rsid w:val="0004686B"/>
    <w:rsid w:val="00085F4C"/>
    <w:rsid w:val="0011691F"/>
    <w:rsid w:val="0031293A"/>
    <w:rsid w:val="003617F2"/>
    <w:rsid w:val="00426305"/>
    <w:rsid w:val="00690B69"/>
    <w:rsid w:val="006A2E11"/>
    <w:rsid w:val="00A31682"/>
    <w:rsid w:val="00C1681F"/>
    <w:rsid w:val="00C30EC1"/>
    <w:rsid w:val="00E20453"/>
    <w:rsid w:val="00E540EF"/>
    <w:rsid w:val="00FC2201"/>
    <w:rsid w:val="00FC702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B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C702B"/>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3913</Words>
  <Characters>23484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 z wychowania fizycznego</dc:title>
  <dc:subject/>
  <dc:creator>dell</dc:creator>
  <cp:keywords/>
  <dc:description/>
  <cp:lastModifiedBy>BlackBox</cp:lastModifiedBy>
  <cp:revision>2</cp:revision>
  <dcterms:created xsi:type="dcterms:W3CDTF">2020-09-07T05:45:00Z</dcterms:created>
  <dcterms:modified xsi:type="dcterms:W3CDTF">2020-09-07T05:45:00Z</dcterms:modified>
</cp:coreProperties>
</file>