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ED7CD18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7"/>
        <w:gridCol w:w="1667"/>
        <w:gridCol w:w="1470"/>
        <w:gridCol w:w="1470"/>
        <w:gridCol w:w="1470"/>
        <w:gridCol w:w="1471"/>
        <w:gridCol w:w="1444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E31B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57494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0DB0A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B9F2C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1D71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090DE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5386EA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672B92C" w:rsidR="00BA7F95" w:rsidRPr="00BA7F95" w:rsidRDefault="00BA7F95" w:rsidP="007C2287">
            <w:pPr>
              <w:pStyle w:val="Dates"/>
              <w:jc w:val="left"/>
              <w:rPr>
                <w:rFonts w:cs="Arial"/>
                <w:noProof/>
                <w:color w:val="auto"/>
                <w:sz w:val="22"/>
                <w:lang w:val="pl-PL" w:bidi="ru-RU"/>
              </w:rPr>
            </w:pPr>
            <w:r>
              <w:rPr>
                <w:rFonts w:cs="Arial"/>
                <w:noProof/>
                <w:color w:val="auto"/>
                <w:sz w:val="22"/>
                <w:lang w:val="pl-PL" w:bidi="ru-RU"/>
              </w:rPr>
              <w:t xml:space="preserve"> </w:t>
            </w:r>
            <w:r w:rsidR="007C2287">
              <w:rPr>
                <w:rFonts w:cs="Arial"/>
                <w:noProof/>
                <w:color w:val="auto"/>
                <w:sz w:val="22"/>
                <w:lang w:val="pl-PL" w:bidi="ru-RU"/>
              </w:rPr>
              <w:t>6</w:t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DD1B4B8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4BAD02F" w:rsidR="00ED5F48" w:rsidRPr="0016056C" w:rsidRDefault="007C2287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>
              <w:rPr>
                <w:rFonts w:cs="Arial"/>
                <w:noProof/>
                <w:color w:val="auto"/>
                <w:sz w:val="28"/>
              </w:rPr>
              <w:t>8</w:t>
            </w:r>
            <w:r w:rsidR="00CC44EE">
              <w:rPr>
                <w:rFonts w:cs="Arial"/>
                <w:noProof/>
                <w:color w:val="auto"/>
                <w:sz w:val="28"/>
                <w:lang w:val="pl-PL"/>
              </w:rPr>
              <w:t xml:space="preserve"> </w:t>
            </w:r>
            <w:r w:rsidR="0016056C">
              <w:rPr>
                <w:rFonts w:cs="Arial"/>
                <w:noProof/>
                <w:color w:val="auto"/>
                <w:sz w:val="28"/>
                <w:lang w:val="pl-PL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3EEE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6231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2B3FF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15175A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751CB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8E377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 xml:space="preserve"> 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A8AC12D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2E64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DCD0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128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F8991C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30489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2CF37A7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C0E2EA5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44E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 xml:space="preserve"> j.polski</w:t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954DA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7D3B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BA9C5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04C6D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418F9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72052B2" w:rsidR="00ED5F48" w:rsidRPr="00BF3457" w:rsidRDefault="00ED5F48" w:rsidP="00CC44EE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415B975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EC979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E30A8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CB6AD3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5EC1A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78897B4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46"/>
        <w:gridCol w:w="1668"/>
        <w:gridCol w:w="1468"/>
        <w:gridCol w:w="1470"/>
        <w:gridCol w:w="1470"/>
        <w:gridCol w:w="1472"/>
        <w:gridCol w:w="1445"/>
      </w:tblGrid>
      <w:tr w:rsidR="00ED5F48" w:rsidRPr="00561106" w14:paraId="744C85F7" w14:textId="77777777" w:rsidTr="00BF3457">
        <w:trPr>
          <w:trHeight w:val="567"/>
        </w:trPr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36BC57C8" w14:textId="37D0A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728061A7" w14:textId="7DFC7A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422F473E" w14:textId="7E9C44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CCEDDE" w14:textId="39F709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2CE170C" w14:textId="09BDD9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56E015" w14:textId="38BA34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2ADF4C5D" w14:textId="006B0E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23169FFA" w14:textId="619A6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3603F53D" w14:textId="2EF448E3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50E40092" w14:textId="2EC2F0FE" w:rsidR="00ED5F48" w:rsidRPr="00CC44EE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44E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CC44E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5F6D1F4" w14:textId="40D356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8E17393" w14:textId="627693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C1BCADB" w14:textId="22EA18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51422885" w14:textId="3397BD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5343FC40" w14:textId="59472E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723101E2" w14:textId="04DE442F" w:rsidR="00ED5F48" w:rsidRPr="00BF3457" w:rsidRDefault="00ED5F48" w:rsidP="00CC44EE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5D2224C0" w14:textId="79F20ABC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E8B817" w14:textId="431AFC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7EAF1C4" w14:textId="5C212CC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49DADF" w14:textId="19D85C7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0B5E98B9" w14:textId="23284F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23BAA67E" w14:textId="35ABCF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4A91E366" w14:textId="0EFC3CBE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59CD9FA9" w14:textId="6B593393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5D9D42" w:themeColor="accent3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44E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 xml:space="preserve"> j.polski</w:t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0730DE8" w14:textId="0AB642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8E94C42" w14:textId="05DCBD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1F44B0" w14:textId="073746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4F9ADD11" w14:textId="746144D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BF3457">
        <w:trPr>
          <w:trHeight w:val="567"/>
        </w:trPr>
        <w:tc>
          <w:tcPr>
            <w:tcW w:w="693" w:type="pct"/>
            <w:tcMar>
              <w:right w:w="142" w:type="dxa"/>
            </w:tcMar>
            <w:vAlign w:val="bottom"/>
          </w:tcPr>
          <w:p w14:paraId="7327EB80" w14:textId="65D8E4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99" w:type="pct"/>
            <w:tcMar>
              <w:right w:w="142" w:type="dxa"/>
            </w:tcMar>
            <w:vAlign w:val="bottom"/>
          </w:tcPr>
          <w:p w14:paraId="5D827B45" w14:textId="1479F8C0" w:rsidR="00ED5F48" w:rsidRPr="0016056C" w:rsidRDefault="00ED5F48" w:rsidP="00CC44EE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03" w:type="pct"/>
            <w:tcMar>
              <w:right w:w="142" w:type="dxa"/>
            </w:tcMar>
            <w:vAlign w:val="bottom"/>
          </w:tcPr>
          <w:p w14:paraId="71BFFAE0" w14:textId="2D3B729F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D086A65" w14:textId="4F592B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6E68AD1" w14:textId="4AFE98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56863F3" w14:textId="0F742CF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692" w:type="pct"/>
            <w:tcMar>
              <w:right w:w="142" w:type="dxa"/>
            </w:tcMar>
            <w:vAlign w:val="bottom"/>
          </w:tcPr>
          <w:p w14:paraId="10CF03AC" w14:textId="3F08C30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</w:tbl>
    <w:tbl>
      <w:tblPr>
        <w:tblStyle w:val="a2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12A14835" w:rsidR="00ED5F48" w:rsidRPr="00561106" w:rsidRDefault="00ED5F48" w:rsidP="00ED5F48">
            <w:pPr>
              <w:pStyle w:val="a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47"/>
        <w:gridCol w:w="1667"/>
        <w:gridCol w:w="1470"/>
        <w:gridCol w:w="1470"/>
        <w:gridCol w:w="1470"/>
        <w:gridCol w:w="1471"/>
        <w:gridCol w:w="1444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C4A41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4EBA412" w:rsidR="00ED5F48" w:rsidRPr="00BF3457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3457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BF3457">
              <w:rPr>
                <w:rFonts w:cs="Arial"/>
                <w:noProof/>
                <w:color w:val="457531" w:themeColor="accent3" w:themeShade="BF"/>
                <w:sz w:val="28"/>
                <w:lang w:val="pl-PL"/>
              </w:rPr>
              <w:t>matematyka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D0691DF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457531" w:themeColor="accent3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44E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CC44E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773A70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7D127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C0C8A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96886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836CE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016E736" w:rsidR="00ED5F48" w:rsidRPr="005A3725" w:rsidRDefault="00ED5F48" w:rsidP="00CC44EE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3725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341465D" w:rsidR="00ED5F48" w:rsidRPr="0016056C" w:rsidRDefault="00ED5F48" w:rsidP="00C800AA">
            <w:pPr>
              <w:pStyle w:val="Dates"/>
              <w:jc w:val="right"/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16056C">
              <w:rPr>
                <w:rFonts w:cs="Arial"/>
                <w:noProof/>
                <w:color w:val="B03050" w:themeColor="accent6" w:themeShade="BF"/>
                <w:sz w:val="28"/>
                <w:szCs w:val="28"/>
                <w:lang w:val="pl-PL" w:bidi="ru-RU"/>
              </w:rPr>
              <w:t>j.angielski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0FE0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1660EE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57067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10B800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5C44E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6DE709E" w:rsidR="00ED5F48" w:rsidRPr="0016056C" w:rsidRDefault="00ED5F48" w:rsidP="00CC44EE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6056C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7569286" w:rsidR="00ED5F48" w:rsidRPr="00CC44EE" w:rsidRDefault="00ED5F48" w:rsidP="00C800AA">
            <w:pPr>
              <w:pStyle w:val="Dates"/>
              <w:jc w:val="right"/>
              <w:rPr>
                <w:rFonts w:cs="Arial"/>
                <w:noProof/>
                <w:color w:val="1D979D" w:themeColor="accent1"/>
                <w:sz w:val="28"/>
                <w:szCs w:val="28"/>
                <w:lang w:val="pl-PL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44EE">
              <w:rPr>
                <w:rFonts w:cs="Arial"/>
                <w:noProof/>
                <w:color w:val="auto"/>
                <w:sz w:val="28"/>
                <w:szCs w:val="28"/>
                <w:lang w:val="pl-PL" w:bidi="ru-RU"/>
              </w:rPr>
              <w:t xml:space="preserve"> </w:t>
            </w:r>
            <w:r w:rsidR="00CC44EE">
              <w:rPr>
                <w:rFonts w:cs="Arial"/>
                <w:noProof/>
                <w:color w:val="1D979D" w:themeColor="accent1"/>
                <w:sz w:val="28"/>
                <w:szCs w:val="28"/>
                <w:lang w:val="pl-PL" w:bidi="ru-RU"/>
              </w:rPr>
              <w:t>j.polski</w:t>
            </w:r>
            <w:bookmarkStart w:id="0" w:name="_GoBack"/>
            <w:bookmarkEnd w:id="0"/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ED722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C926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C2A96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577FB7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853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00CFF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4BD54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755C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A8DE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E29ED0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E64C31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671B8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5E2F8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3D371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7C4B6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35D1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913024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AE435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F91A4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CAC05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Bezodstpw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94DA" w14:textId="77777777" w:rsidR="006771B8" w:rsidRDefault="006771B8">
      <w:pPr>
        <w:spacing w:after="0"/>
      </w:pPr>
      <w:r>
        <w:separator/>
      </w:r>
    </w:p>
  </w:endnote>
  <w:endnote w:type="continuationSeparator" w:id="0">
    <w:p w14:paraId="62CC4C94" w14:textId="77777777" w:rsidR="006771B8" w:rsidRDefault="00677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BF5A" w14:textId="77777777" w:rsidR="006771B8" w:rsidRDefault="006771B8">
      <w:pPr>
        <w:spacing w:after="0"/>
      </w:pPr>
      <w:r>
        <w:separator/>
      </w:r>
    </w:p>
  </w:footnote>
  <w:footnote w:type="continuationSeparator" w:id="0">
    <w:p w14:paraId="3F1D4C4D" w14:textId="77777777" w:rsidR="006771B8" w:rsidRDefault="00677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6056C"/>
    <w:rsid w:val="001B01F9"/>
    <w:rsid w:val="001C41F9"/>
    <w:rsid w:val="00285C1D"/>
    <w:rsid w:val="002C4BE9"/>
    <w:rsid w:val="002D7C5A"/>
    <w:rsid w:val="003327F5"/>
    <w:rsid w:val="00340CAF"/>
    <w:rsid w:val="003A30F5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94DF6"/>
    <w:rsid w:val="004A6170"/>
    <w:rsid w:val="004C5DF0"/>
    <w:rsid w:val="004F6AAC"/>
    <w:rsid w:val="00512F2D"/>
    <w:rsid w:val="00561106"/>
    <w:rsid w:val="00570FBB"/>
    <w:rsid w:val="00583B82"/>
    <w:rsid w:val="005923AC"/>
    <w:rsid w:val="005A3725"/>
    <w:rsid w:val="005D5149"/>
    <w:rsid w:val="005E656F"/>
    <w:rsid w:val="00642A90"/>
    <w:rsid w:val="00654F58"/>
    <w:rsid w:val="006602E4"/>
    <w:rsid w:val="00667021"/>
    <w:rsid w:val="006771B8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C2287"/>
    <w:rsid w:val="007D45A1"/>
    <w:rsid w:val="007F564D"/>
    <w:rsid w:val="00853D90"/>
    <w:rsid w:val="008B1201"/>
    <w:rsid w:val="008F16F7"/>
    <w:rsid w:val="009164BA"/>
    <w:rsid w:val="009166BD"/>
    <w:rsid w:val="0094035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158C"/>
    <w:rsid w:val="00B9476B"/>
    <w:rsid w:val="00BA7F95"/>
    <w:rsid w:val="00BC3952"/>
    <w:rsid w:val="00BE5AB8"/>
    <w:rsid w:val="00BF08A8"/>
    <w:rsid w:val="00BF3457"/>
    <w:rsid w:val="00BF49DC"/>
    <w:rsid w:val="00C44DFB"/>
    <w:rsid w:val="00C6519B"/>
    <w:rsid w:val="00C70F21"/>
    <w:rsid w:val="00C7354B"/>
    <w:rsid w:val="00C800AA"/>
    <w:rsid w:val="00C91F9B"/>
    <w:rsid w:val="00CC050E"/>
    <w:rsid w:val="00CC44E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25FB"/>
    <w:rsid w:val="00ED5F48"/>
    <w:rsid w:val="00ED75B6"/>
    <w:rsid w:val="00EF7D65"/>
    <w:rsid w:val="00F51406"/>
    <w:rsid w:val="00F91390"/>
    <w:rsid w:val="00F93DC1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F4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">
    <w:name w:val="Дни"/>
    <w:basedOn w:val="Normalny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0">
    <w:name w:val="Месяцы"/>
    <w:basedOn w:val="Data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1">
    <w:name w:val="Год"/>
    <w:basedOn w:val="Normalny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2">
    <w:name w:val="Таблица календаря"/>
    <w:basedOn w:val="Standardowy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">
    <w:name w:val="Дата (символ 1)"/>
    <w:basedOn w:val="Domylnaczcionkaakapitu"/>
    <w:uiPriority w:val="1"/>
    <w:semiHidden/>
  </w:style>
  <w:style w:type="character" w:customStyle="1" w:styleId="10">
    <w:name w:val="Текст выноски (символ 1)"/>
    <w:basedOn w:val="Domylnaczcionkaakapitu"/>
    <w:uiPriority w:val="99"/>
    <w:semiHidden/>
    <w:rPr>
      <w:rFonts w:ascii="Tahoma" w:hAnsi="Tahoma" w:cs="Tahoma"/>
      <w:sz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a3">
    <w:name w:val="Даты"/>
    <w:basedOn w:val="Normalny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1"/>
    <w:semiHidden/>
    <w:unhideWhenUsed/>
  </w:style>
  <w:style w:type="character" w:customStyle="1" w:styleId="DataZnak">
    <w:name w:val="Data Znak"/>
    <w:basedOn w:val="Domylnaczcionkaakapitu"/>
    <w:link w:val="Data"/>
    <w:uiPriority w:val="1"/>
    <w:semiHidden/>
  </w:style>
  <w:style w:type="paragraph" w:customStyle="1" w:styleId="a4">
    <w:name w:val="Месяцы_"/>
    <w:basedOn w:val="Data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5">
    <w:name w:val="Дни_"/>
    <w:basedOn w:val="Normalny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6">
    <w:name w:val="Даты_"/>
    <w:basedOn w:val="Normalny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Standardowy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Data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Normalny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Normalny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2021-09-07T10:05:00Z</dcterms:created>
  <dcterms:modified xsi:type="dcterms:W3CDTF">2021-09-07T10:05:00Z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