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F3" w:rsidRPr="00C65475" w:rsidRDefault="007054F3" w:rsidP="007F308A">
      <w:pPr>
        <w:tabs>
          <w:tab w:val="left" w:pos="170"/>
          <w:tab w:val="left" w:pos="340"/>
          <w:tab w:val="left" w:pos="510"/>
        </w:tabs>
        <w:autoSpaceDE w:val="0"/>
        <w:autoSpaceDN w:val="0"/>
        <w:adjustRightInd w:val="0"/>
        <w:spacing w:after="624" w:line="220" w:lineRule="exact"/>
        <w:textAlignment w:val="center"/>
        <w:rPr>
          <w:b/>
          <w:bCs/>
          <w:caps/>
          <w:color w:val="004CFF"/>
          <w:sz w:val="44"/>
          <w:szCs w:val="44"/>
        </w:rPr>
      </w:pPr>
      <w:r w:rsidRPr="00C65475">
        <w:rPr>
          <w:b/>
          <w:bCs/>
          <w:color w:val="FF7F00"/>
          <w:sz w:val="44"/>
          <w:szCs w:val="44"/>
        </w:rPr>
        <w:t>Przedmiotowy system oceniania. Klasa 4</w:t>
      </w:r>
      <w:r w:rsidRPr="00C65475">
        <w:rPr>
          <w:b/>
          <w:bCs/>
          <w:caps/>
          <w:color w:val="004CFF"/>
          <w:sz w:val="44"/>
          <w:szCs w:val="44"/>
        </w:rPr>
        <w:t xml:space="preserve">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W przedmiotowym systemie oceniania (PSO) wykorzystano zapisy tematów i zagadnień zawartych w rozkładzie nauczania.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b/>
          <w:bCs/>
        </w:rPr>
        <w:t>PSO</w:t>
      </w:r>
      <w:r>
        <w:rPr>
          <w:rFonts w:ascii="Arial" w:hAnsi="Arial" w:cs="Arial"/>
        </w:rPr>
        <w:t xml:space="preserve"> jest</w:t>
      </w:r>
      <w:r w:rsidRPr="007F308A">
        <w:rPr>
          <w:rFonts w:ascii="Arial" w:hAnsi="Arial" w:cs="Arial"/>
        </w:rPr>
        <w:t xml:space="preserve"> zgodny z: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WSO – wewnątrzszkolnym systemem oceniania,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możliwościami i potrzebami uczniów w konkretnej klasie.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A) </w:t>
      </w:r>
      <w:r w:rsidRPr="007F308A">
        <w:rPr>
          <w:rFonts w:ascii="Arial" w:hAnsi="Arial" w:cs="Arial"/>
          <w:b/>
          <w:bCs/>
        </w:rPr>
        <w:t>Na ocenę dopuszczającą</w:t>
      </w:r>
      <w:r w:rsidRPr="007F308A">
        <w:rPr>
          <w:rFonts w:ascii="Arial" w:hAnsi="Arial" w:cs="Arial"/>
        </w:rPr>
        <w:t xml:space="preserve"> – uczeń wykonuje polecenia „z pomocą nauczyciela”. W tym wypadku prowadzący musi sam zdecydować, jak duża jest jego pomoc. Trzeba też pamiętać o indywidualizowaniu zarówno treści, jak i tempa pracy. Ważne jest, aby uczeń, który osiąga oceny dopuszczające, podejmował pracę, wykazywał starania. Z zapisów w PSO wyraźnie widać, że nie wszystkie zadania są dla niego przeznaczone, ale próbuje wykonywać polecenia na miarę swych możliwości. Ważne jest, aby uczeń doskonalił technikę czytania, temu służy częste głośne czytanie rozmaitych tekstów literackich. Ponadto należy dążyć do tego, aby odnajdywał w tekstach elementy wcześniej wskazane przez uczniów, których on sam nie umie rozpoznać i wskazać. W przypadku prac pisemnych należy zadbać o to, aby uczeń zapisywał teksty wzorcowe. Prace pisane przez ucznia będą oczywiście krótkie, ale należy dbać, aby je wykonywał. Podobnie z wypowiedziami ustnymi. W PSO napisano, że uczeń „mówi” na jakiś temat, czyli formułuje krótkie wypowiedzi na określony temat.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B) </w:t>
      </w:r>
      <w:r w:rsidRPr="007F308A">
        <w:rPr>
          <w:rFonts w:ascii="Arial" w:hAnsi="Arial" w:cs="Arial"/>
          <w:b/>
          <w:bCs/>
        </w:rPr>
        <w:t>Na ocenę dostateczną</w:t>
      </w:r>
      <w:r w:rsidRPr="007F308A">
        <w:rPr>
          <w:rFonts w:ascii="Arial" w:hAnsi="Arial" w:cs="Arial"/>
        </w:rPr>
        <w:t xml:space="preserve"> – w zapisach PSO pojawia się sformułowanie: uczeń „stara się”. Oznacza to, że podejmuje działania, ale nie kończą się one pełnym sukcesem. Uczeń pracuje, ale popełnia błędy, polecenia są wykonywane nieprecyzyjnie, uczeń nie jest pewien swoich wypowiedzi pisemnych i ustnych. Jego przemyślenia są powierzchowne lub odtwórcze, ale pracuje, czyli właśnie „stara się”.</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C) </w:t>
      </w:r>
      <w:r w:rsidRPr="007F308A">
        <w:rPr>
          <w:rFonts w:ascii="Arial" w:hAnsi="Arial" w:cs="Arial"/>
          <w:b/>
          <w:bCs/>
        </w:rPr>
        <w:t>Na ocenę dobrą</w:t>
      </w:r>
      <w:r w:rsidRPr="007F308A">
        <w:rPr>
          <w:rFonts w:ascii="Arial" w:hAnsi="Arial" w:cs="Arial"/>
        </w:rPr>
        <w:t xml:space="preserve"> – w tym wypadku uczeń podejmuje wszystkie działania, ale popełnia nieliczne błędy. Zapis „na ogół” oznacza, że jego prace są wykonane dobrze, choć zawierają usterki. Ponadto uczeń nie zawsze umie uzasadnić swoją wypowiedź, wie, ale nie wyjaśnia omawianych zjawisk.</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 xml:space="preserve">D) </w:t>
      </w:r>
      <w:r w:rsidRPr="007F308A">
        <w:rPr>
          <w:rFonts w:ascii="Arial" w:hAnsi="Arial" w:cs="Arial"/>
          <w:b/>
          <w:bCs/>
        </w:rPr>
        <w:t>Na ocenę bardzo dobrą</w:t>
      </w:r>
      <w:r w:rsidRPr="007F308A">
        <w:rPr>
          <w:rFonts w:ascii="Arial" w:hAnsi="Arial" w:cs="Arial"/>
        </w:rPr>
        <w:t xml:space="preserve"> – uczeń wykonuje rozmaite zadania i czynności „poprawnie”, „samodzielnie”, „świadomie”, „ciekawie”. Pracuje zazwyczaj samodzielnie, wie i umie wyjaśnić. Jego wypowiedzi, zarówno ustne, jak i pisemne, są wolne od błędów, wyczerpujące, pomysłowe, twórcze. Uczeń mówi pełnymi zdaniami, uzasadnia swoją wypowiedź, znajduje w tekście przykłady na poparcie swych słów. Umie się odnieść do świata zewnętrznego, jeśli zachodzi taka potrzeba. Podczas pracy w grupie uczeń staje się liderem, umie nie tylko współpracować, lecz także nadaje ton działaniom innych, wprowadza nowe rozwiązania i pomysły.</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Bardzo trudne do ocenienia pozostaje zjawisko zwane „aktywnością”, która także powinna być promowana. Zdarza się jednak tak, że uczniowie są aktywni, często się zgłaszają, dążą do zabrania głosu, ale ich wypowiedzi są błędne, nie zawsze na temat, nieporadne. W takich sytuacjach nauczyciel powinien umiejętnie dokonywać oceny, aby z jednej strony nie zniechęcić uczniów, z drugiej jednak – korygować ich błędy. Jest to trudne i wymaga dużych umiejętności pedagogicznych.</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rFonts w:ascii="Arial" w:hAnsi="Arial" w:cs="Arial"/>
        </w:rPr>
      </w:pPr>
      <w:r w:rsidRPr="007F308A">
        <w:rPr>
          <w:rFonts w:ascii="Arial" w:hAnsi="Arial" w:cs="Arial"/>
        </w:rPr>
        <w:t>Jednocześnie PSO pozwala pokazać uczniom (i rodzicom), co jeszcze mogą lub powinni poprawić w swojej pracy, aby zdobyć większą wiedzę i umiejętności, a tym samym uzyskać lepszą ocenę.</w:t>
      </w:r>
    </w:p>
    <w:p w:rsidR="007054F3" w:rsidRPr="007F308A" w:rsidRDefault="007054F3" w:rsidP="007F308A">
      <w:pPr>
        <w:autoSpaceDE w:val="0"/>
        <w:autoSpaceDN w:val="0"/>
        <w:adjustRightInd w:val="0"/>
        <w:spacing w:after="0" w:line="240" w:lineRule="atLeast"/>
        <w:jc w:val="center"/>
        <w:textAlignment w:val="center"/>
        <w:rPr>
          <w:rFonts w:ascii="AgendaPl RegularCondensed" w:hAnsi="AgendaPl RegularCondensed" w:cs="AgendaPl RegularCondensed"/>
          <w:color w:val="FFFFFF"/>
        </w:rPr>
      </w:pPr>
    </w:p>
    <w:tbl>
      <w:tblPr>
        <w:tblW w:w="14601" w:type="dxa"/>
        <w:tblInd w:w="2" w:type="dxa"/>
        <w:tblLayout w:type="fixed"/>
        <w:tblCellMar>
          <w:left w:w="0" w:type="dxa"/>
          <w:right w:w="0" w:type="dxa"/>
        </w:tblCellMar>
        <w:tblLook w:val="0000"/>
      </w:tblPr>
      <w:tblGrid>
        <w:gridCol w:w="567"/>
        <w:gridCol w:w="704"/>
        <w:gridCol w:w="1757"/>
        <w:gridCol w:w="2438"/>
        <w:gridCol w:w="2438"/>
        <w:gridCol w:w="2437"/>
        <w:gridCol w:w="4260"/>
      </w:tblGrid>
      <w:tr w:rsidR="007054F3" w:rsidRPr="003A1C77">
        <w:trPr>
          <w:trHeight w:val="20"/>
          <w:tblHeader/>
        </w:trPr>
        <w:tc>
          <w:tcPr>
            <w:tcW w:w="567" w:type="dxa"/>
            <w:vMerge w:val="restart"/>
            <w:tcBorders>
              <w:top w:val="single" w:sz="6" w:space="0" w:color="000000"/>
              <w:left w:val="single" w:sz="6" w:space="0" w:color="000000"/>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Lp.</w:t>
            </w:r>
          </w:p>
        </w:tc>
        <w:tc>
          <w:tcPr>
            <w:tcW w:w="704"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Liczba godzin </w:t>
            </w:r>
          </w:p>
        </w:tc>
        <w:tc>
          <w:tcPr>
            <w:tcW w:w="1757" w:type="dxa"/>
            <w:vMerge w:val="restart"/>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Podręcznik, lektura </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i inne teksty </w:t>
            </w:r>
            <w:r w:rsidRPr="003A1C77">
              <w:rPr>
                <w:b/>
                <w:bCs/>
                <w:color w:val="FFFFFF"/>
              </w:rPr>
              <w:br/>
              <w:t>kultury, nauka</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o języku</w:t>
            </w:r>
          </w:p>
        </w:tc>
        <w:tc>
          <w:tcPr>
            <w:tcW w:w="11573" w:type="dxa"/>
            <w:gridSpan w:val="4"/>
            <w:tcBorders>
              <w:top w:val="single" w:sz="6" w:space="0" w:color="000000"/>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Wymagania</w:t>
            </w:r>
          </w:p>
        </w:tc>
      </w:tr>
      <w:tr w:rsidR="007054F3" w:rsidRPr="003A1C77">
        <w:trPr>
          <w:trHeight w:val="20"/>
          <w:tblHeader/>
        </w:trPr>
        <w:tc>
          <w:tcPr>
            <w:tcW w:w="567" w:type="dxa"/>
            <w:vMerge/>
            <w:tcBorders>
              <w:top w:val="single" w:sz="4" w:space="0" w:color="FFFFFF"/>
              <w:left w:val="single" w:sz="6" w:space="0" w:color="000000"/>
              <w:bottom w:val="single" w:sz="4" w:space="0" w:color="FFFFFF"/>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4" w:space="0" w:color="FFFFFF"/>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konieczne</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color w:val="FFFFFF"/>
              </w:rPr>
              <w:t>(ocena dopuszczająca)</w:t>
            </w:r>
          </w:p>
        </w:tc>
        <w:tc>
          <w:tcPr>
            <w:tcW w:w="243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podstawowe </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color w:val="FFFFFF"/>
              </w:rPr>
              <w:t>(ocena dostateczna)</w:t>
            </w:r>
          </w:p>
        </w:tc>
        <w:tc>
          <w:tcPr>
            <w:tcW w:w="243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rozszerzone </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color w:val="FFFFFF"/>
              </w:rPr>
              <w:t>(ocena dobra)</w:t>
            </w:r>
          </w:p>
        </w:tc>
        <w:tc>
          <w:tcPr>
            <w:tcW w:w="4260" w:type="dxa"/>
            <w:tcBorders>
              <w:top w:val="single" w:sz="4" w:space="0" w:color="FFFFFF"/>
              <w:left w:val="single" w:sz="4" w:space="0" w:color="FFFFFF"/>
              <w:bottom w:val="single" w:sz="4" w:space="0" w:color="FFFFFF"/>
              <w:right w:val="single" w:sz="6" w:space="0" w:color="000000"/>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 xml:space="preserve">dopełniające </w:t>
            </w:r>
          </w:p>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color w:val="FFFFFF"/>
              </w:rPr>
              <w:t>(ocena bardzo dobra)</w:t>
            </w:r>
          </w:p>
        </w:tc>
      </w:tr>
      <w:tr w:rsidR="007054F3" w:rsidRPr="003A1C77">
        <w:trPr>
          <w:trHeight w:val="20"/>
          <w:tblHeader/>
        </w:trPr>
        <w:tc>
          <w:tcPr>
            <w:tcW w:w="567" w:type="dxa"/>
            <w:vMerge/>
            <w:tcBorders>
              <w:top w:val="single" w:sz="4" w:space="0" w:color="FFFFFF"/>
              <w:left w:val="single" w:sz="6" w:space="0" w:color="000000"/>
              <w:bottom w:val="single" w:sz="6" w:space="0" w:color="000000"/>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704"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1757" w:type="dxa"/>
            <w:vMerge/>
            <w:tcBorders>
              <w:top w:val="single" w:sz="4" w:space="0" w:color="FFFFFF"/>
              <w:left w:val="single" w:sz="4" w:space="0" w:color="FFFFFF"/>
              <w:bottom w:val="single" w:sz="6" w:space="0" w:color="000000"/>
              <w:right w:val="single" w:sz="4" w:space="0" w:color="FFFFFF"/>
            </w:tcBorders>
            <w:tcMar>
              <w:top w:w="57" w:type="dxa"/>
              <w:left w:w="57" w:type="dxa"/>
              <w:bottom w:w="57" w:type="dxa"/>
              <w:right w:w="57" w:type="dxa"/>
            </w:tcMar>
          </w:tcPr>
          <w:p w:rsidR="007054F3" w:rsidRPr="003A1C77" w:rsidRDefault="007054F3" w:rsidP="007F308A">
            <w:pPr>
              <w:autoSpaceDE w:val="0"/>
              <w:autoSpaceDN w:val="0"/>
              <w:adjustRightInd w:val="0"/>
              <w:spacing w:after="0" w:line="200" w:lineRule="atLeast"/>
            </w:pPr>
          </w:p>
        </w:tc>
        <w:tc>
          <w:tcPr>
            <w:tcW w:w="11573" w:type="dxa"/>
            <w:gridSpan w:val="4"/>
            <w:tcBorders>
              <w:top w:val="single" w:sz="4" w:space="0" w:color="FFFFFF"/>
              <w:left w:val="single" w:sz="4" w:space="0" w:color="FFFFFF"/>
              <w:bottom w:val="single" w:sz="6" w:space="0" w:color="000000"/>
              <w:right w:val="single" w:sz="4" w:space="0" w:color="FFFFFF"/>
            </w:tcBorders>
            <w:shd w:val="solid" w:color="FF7F0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Uczeń</w:t>
            </w:r>
          </w:p>
        </w:tc>
      </w:tr>
      <w:tr w:rsidR="007054F3" w:rsidRPr="003A1C77">
        <w:trPr>
          <w:trHeight w:val="20"/>
        </w:trPr>
        <w:tc>
          <w:tcPr>
            <w:tcW w:w="567" w:type="dxa"/>
            <w:tcBorders>
              <w:top w:val="single" w:sz="6" w:space="0" w:color="000000"/>
              <w:left w:val="single" w:sz="6"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704"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Planujemy pracę w nowym roku szkolnym.</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podpisuje zeszyt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 kierunkiem nauczyciela zapisuje skrócony opis bibliograficzny podręcznika i zeszytu ćwiczeń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dostrzega oznaczenia zawarte w podręczniku</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spis treści</w:t>
            </w:r>
          </w:p>
        </w:tc>
        <w:tc>
          <w:tcPr>
            <w:tcW w:w="2438"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sporządzić skrócony opis bibliograficzny podręcznika i zeszytu ćwiczeń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oznaczenia zawarte w podręczniku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posługuje się spisem treści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zawartością podręcznika i zeszytu ćwiczeń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przedmiotowym systemem oceniania </w:t>
            </w:r>
          </w:p>
        </w:tc>
        <w:tc>
          <w:tcPr>
            <w:tcW w:w="2437" w:type="dxa"/>
            <w:tcBorders>
              <w:top w:val="single" w:sz="6"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sporządza skrócony opis bibliograficzny podręcznika i zeszytu ćwiczeń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posługuje się spisem treści </w:t>
            </w:r>
          </w:p>
          <w:p w:rsidR="007054F3" w:rsidRPr="003A1C77" w:rsidRDefault="007054F3" w:rsidP="007F308A">
            <w:pPr>
              <w:tabs>
                <w:tab w:val="left" w:pos="170"/>
              </w:tabs>
              <w:autoSpaceDE w:val="0"/>
              <w:autoSpaceDN w:val="0"/>
              <w:adjustRightInd w:val="0"/>
              <w:spacing w:after="0" w:line="200" w:lineRule="atLeast"/>
              <w:textAlignment w:val="center"/>
            </w:pPr>
          </w:p>
        </w:tc>
        <w:tc>
          <w:tcPr>
            <w:tcW w:w="4260" w:type="dxa"/>
            <w:tcBorders>
              <w:top w:val="single" w:sz="6" w:space="0" w:color="000000"/>
              <w:left w:val="single" w:sz="4" w:space="0" w:color="000000"/>
              <w:bottom w:val="single" w:sz="6"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sporządza skrócony opis bibliograficzny podręcznika i zeszytu ćwiczeń </w:t>
            </w:r>
          </w:p>
        </w:tc>
      </w:tr>
      <w:tr w:rsidR="007054F3" w:rsidRPr="003A1C77">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Poznajmy się</w:t>
            </w:r>
          </w:p>
        </w:tc>
      </w:tr>
      <w:tr w:rsidR="007054F3" w:rsidRPr="003A1C77">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Dlaczego wakacje nie mogą trwać wiecznie?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Natalia Usenko, </w:t>
            </w:r>
            <w:r w:rsidRPr="003A1C77">
              <w:rPr>
                <w:i/>
                <w:iCs/>
              </w:rPr>
              <w:t>Wiersz na pocieszenie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wers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14–15</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41</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Teoria literatury. Wiersz</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włącza się w przygotowanie wystawy pt. </w:t>
            </w:r>
            <w:r w:rsidRPr="003A1C77">
              <w:rPr>
                <w:i/>
                <w:iCs/>
              </w:rPr>
              <w:t xml:space="preserve">Wspominamy wakacje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eksponacie z wystawy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skojarzenia do wyrazu </w:t>
            </w:r>
            <w:r w:rsidRPr="003A1C77">
              <w:rPr>
                <w:i/>
                <w:iCs/>
              </w:rPr>
              <w:t xml:space="preserve">wakacje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tekstu czytanego przez nauczyciela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wiersz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wyszukuje fragmenty wskazane przez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czym jest </w:t>
            </w:r>
            <w:r w:rsidRPr="003A1C77">
              <w:rPr>
                <w:i/>
                <w:iCs/>
              </w:rPr>
              <w:t>wers</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bierze udział w przygotowaniu wystawy pt. </w:t>
            </w:r>
            <w:r w:rsidRPr="003A1C77">
              <w:rPr>
                <w:i/>
                <w:iCs/>
              </w:rPr>
              <w:t>Wspominamy wakacje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prezentować przygotowaną wystawę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adresata wypowiedzi osoby mówiącej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nastrój wiersza / wyrażone uczucia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czym jest </w:t>
            </w:r>
            <w:r w:rsidRPr="003A1C77">
              <w:rPr>
                <w:i/>
                <w:iCs/>
              </w:rPr>
              <w:t xml:space="preserve">wers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fragment, w którym następuje zmiana nastroju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wypisać z tekstu fragmenty mówiące o powodach do zmartwienia i o powodach do radości w nowym roku szkolnym</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stara się rozwiązać rebus </w:t>
            </w:r>
          </w:p>
          <w:p w:rsidR="007054F3" w:rsidRPr="003A1C77" w:rsidRDefault="007054F3" w:rsidP="00A03FEE">
            <w:pPr>
              <w:tabs>
                <w:tab w:val="left" w:pos="170"/>
              </w:tabs>
              <w:autoSpaceDE w:val="0"/>
              <w:autoSpaceDN w:val="0"/>
              <w:adjustRightInd w:val="0"/>
              <w:spacing w:after="0" w:line="200" w:lineRule="atLeast"/>
              <w:textAlignment w:val="center"/>
            </w:pPr>
            <w:r w:rsidRPr="003A1C77">
              <w:t>– stara się odpowiedzieć na pytanie zawarte w temacie lekcji</w:t>
            </w:r>
          </w:p>
          <w:p w:rsidR="007054F3" w:rsidRPr="003A1C77" w:rsidRDefault="007054F3" w:rsidP="00A03FEE">
            <w:pPr>
              <w:tabs>
                <w:tab w:val="left" w:pos="170"/>
              </w:tabs>
              <w:autoSpaceDE w:val="0"/>
              <w:autoSpaceDN w:val="0"/>
              <w:adjustRightInd w:val="0"/>
              <w:spacing w:after="0" w:line="200" w:lineRule="atLeast"/>
              <w:textAlignment w:val="center"/>
            </w:pPr>
            <w:r w:rsidRPr="003A1C77">
              <w:t>– kończy rozpoczęte zdanie</w:t>
            </w:r>
          </w:p>
          <w:p w:rsidR="007054F3" w:rsidRPr="003A1C77" w:rsidRDefault="007054F3" w:rsidP="00A03FEE">
            <w:pPr>
              <w:tabs>
                <w:tab w:val="left" w:pos="170"/>
              </w:tabs>
              <w:autoSpaceDE w:val="0"/>
              <w:autoSpaceDN w:val="0"/>
              <w:adjustRightInd w:val="0"/>
              <w:spacing w:after="0" w:line="200" w:lineRule="atLeast"/>
              <w:textAlignment w:val="center"/>
            </w:pPr>
            <w:r w:rsidRPr="003A1C77">
              <w:t>– stara się przedstawić dowolną techniką plastyczną pożegnanie wakacji / powitanie szkoły</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przygotowuje wystawę pt. </w:t>
            </w:r>
            <w:r w:rsidRPr="003A1C77">
              <w:rPr>
                <w:i/>
                <w:iCs/>
              </w:rPr>
              <w:t>Wspominamy wakacje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przygotowaną wystawę</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adresata wypowiedzi osoby mówiącej</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sens tytułu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nastrój wiersza / wyrażone uczucia</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i odczytuje fragment, w którym następuje zmiana nastroju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tekstu fragmenty mówiące o powodach do zmartwienia i o powodach do radości w nowym roku szkolnym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pytanie zawarte w temacie lekcji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dowolną techniką plastyczną pożegnanie wakacji / powitanie szkoły</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proponuje, jak przygotować wystawę pt. </w:t>
            </w:r>
            <w:r w:rsidRPr="003A1C77">
              <w:rPr>
                <w:i/>
                <w:iCs/>
              </w:rPr>
              <w:t>Wspominamy wakacje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interesująco prezentuje przygotowaną wystawę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adresata wypowiedzi osoby mówiącej</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sens tytułu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nastrój wiersza / wyrażone uczucia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i odczytuje fragment, w którym następuje zmiana nastroju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znaczenie związku frazeologicznego </w:t>
            </w:r>
            <w:r w:rsidRPr="003A1C77">
              <w:rPr>
                <w:i/>
                <w:iCs/>
              </w:rPr>
              <w:t>to klops</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wypisuje z tekstu fragmenty mówiące o powodach do zmartwienia i o powodach do radości w nowym roku szkolnym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rebus</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poprawnie odpowiada na pytanie zawarte w temacie lekcji, uzasadniając wypowiedź </w:t>
            </w:r>
          </w:p>
          <w:p w:rsidR="007054F3" w:rsidRPr="003A1C77" w:rsidRDefault="007054F3" w:rsidP="00A03FEE">
            <w:pPr>
              <w:tabs>
                <w:tab w:val="left" w:pos="170"/>
              </w:tabs>
              <w:autoSpaceDE w:val="0"/>
              <w:autoSpaceDN w:val="0"/>
              <w:adjustRightInd w:val="0"/>
              <w:spacing w:after="0" w:line="200" w:lineRule="atLeast"/>
              <w:textAlignment w:val="center"/>
            </w:pPr>
            <w:r w:rsidRPr="003A1C77">
              <w:t>– interesująco przedstawia dowolną techniką plastyczną pożegnanie wakacji / powitanie szkoły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Krótko o sobie, czyli jak należy się przedstawiać?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Astrid Lindgren, </w:t>
            </w:r>
            <w:r w:rsidRPr="003A1C77">
              <w:rPr>
                <w:i/>
                <w:iCs/>
              </w:rPr>
              <w:t>Pippi Pończoszanka</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Jan Brzechwa, </w:t>
            </w:r>
            <w:r w:rsidRPr="003A1C77">
              <w:rPr>
                <w:i/>
                <w:iCs/>
              </w:rPr>
              <w:t>Akademia pana Kleksa</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Joanna Olech, </w:t>
            </w:r>
            <w:r w:rsidRPr="003A1C77">
              <w:rPr>
                <w:i/>
                <w:iCs/>
              </w:rPr>
              <w:t xml:space="preserve">Dynastia Miziołków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dane osobowe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16–18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6–7</w:t>
            </w:r>
          </w:p>
          <w:p w:rsidR="007054F3" w:rsidRPr="003A1C77" w:rsidRDefault="007054F3" w:rsidP="007F308A">
            <w:pPr>
              <w:tabs>
                <w:tab w:val="left" w:pos="170"/>
              </w:tabs>
              <w:autoSpaceDE w:val="0"/>
              <w:autoSpaceDN w:val="0"/>
              <w:adjustRightInd w:val="0"/>
              <w:spacing w:after="0" w:line="200" w:lineRule="atLeast"/>
              <w:textAlignment w:val="center"/>
            </w:pPr>
            <w:r w:rsidRPr="003A1C77">
              <w:t>– materiały dodatkowe: WSiPnet: Kształcenie językowe. Komunikacja językowa i kultura języka</w:t>
            </w:r>
          </w:p>
          <w:p w:rsidR="007054F3" w:rsidRPr="003A1C77" w:rsidRDefault="007054F3" w:rsidP="00A03FEE">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tekst</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ze wskazówkami dotyczącymi przedstawiania się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się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zdrobnienia od własnego imienia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swoim ulubionym zespole muzycznym / wokalistce / wokaliście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czym są </w:t>
            </w:r>
            <w:r w:rsidRPr="003A1C77">
              <w:rPr>
                <w:i/>
                <w:iCs/>
              </w:rPr>
              <w:t>dane osobowe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swoje dane osobowe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co to znaczy przedstawić się i w jakich sytuacjach się przedstawiamy</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zapisać dane osobowe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zaprezentowane sposoby przedstawiania się, wykorzystując podane określenia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wybiera bohatera, z którym chciałby się zaprzyjaźnić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przedstawia się w typowych sytuacjach, wykorzystując poznane wskazówki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dopasować sposób przedstawiania się do podanych sytuacji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brać udział w przygotowaniu i prezentacji scenek dotyczących przedstawiania siebie i innych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zaprezentowane scenki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przedstawić swój ulubiony zespół muzyczny / wokalistkę / wokalistę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pojęcie </w:t>
            </w:r>
            <w:r w:rsidRPr="003A1C77">
              <w:rPr>
                <w:i/>
                <w:iCs/>
              </w:rPr>
              <w:t>dane osobowe</w:t>
            </w:r>
            <w:r w:rsidRPr="003A1C77">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zapisuje dane osobowe bohaterów oraz dodatkowe informacje na ich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zaprezentowane sposoby przedstawiania się, wykorzystując podane określenia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wybiera bohatera, z którym chciałby się zaprzyjaźnić, uzasadnia wybór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dopasowuje sposób przedstawiania się do podanych sytuacji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przygotowaniu i prezentacji scenek dotyczących przedstawiania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zaprezentowane scenki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przedstawia swój ulubiony zespół muzyczny / wokalistkę / wokalistę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pojęcie </w:t>
            </w:r>
            <w:r w:rsidRPr="003A1C77">
              <w:rPr>
                <w:i/>
                <w:iCs/>
              </w:rPr>
              <w:t xml:space="preserve">dane osobowe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zapisuje dane osobowe bohaterów oraz dodatkowe informacje na ich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ocenia zaprezentowane sposoby przedstawiania się, wykorzystując podane określenia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wybiera bohatera, z którym chciałby się zaprzyjaźnić, wyczerpująco uzasadnia wybór</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dopasowuje sposób przedstawiania się do podanych sytuacji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przygotowaniu i prezentacji scenek dotyczących przedstawiania, wnosząc swoje pomysły</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zaprezentowane scenki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interesująco przedstawia swój ulubiony zespół muzyczny / wokalistkę / wokalistę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czym są </w:t>
            </w:r>
            <w:r w:rsidRPr="003A1C77">
              <w:rPr>
                <w:i/>
                <w:iCs/>
              </w:rPr>
              <w:t>dane osobowe</w:t>
            </w:r>
            <w:r w:rsidRPr="003A1C77">
              <w:t>, podaje przykłady takich danych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4.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W jaki sposób należy składać życzenia?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życzenia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kartka pocztowa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18–19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7–9</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xml:space="preserve">: Formy wypowiedzi. Krótkie formy użytkowe; </w:t>
            </w:r>
            <w:r w:rsidRPr="003A1C77">
              <w:rPr>
                <w:i/>
                <w:iCs/>
              </w:rPr>
              <w:t>Język polski. Ćwiczenia redakcyjne</w:t>
            </w:r>
            <w:r w:rsidRPr="003A1C77">
              <w:t>, cz. 1, s. 156</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bierze udział w scence, w trakcie której składa życzenia rówieśnikowi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ogólne informacje na temat składania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tekst życzeń z okazji urodzin / ślubu</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adresuje kartkę pocztową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wypowiedzieć na temat obejrzanej scenki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zaprezentować i omówić przykładowe</w:t>
            </w:r>
            <w:r w:rsidRPr="003A1C77">
              <w:br/>
              <w:t xml:space="preserve">pocztówki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przyporządkować fragmenty życzeń odpowiednim okazjom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dobrać określenia do podanych sformułowań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w jaki sposób wymienione osoby powinny rozpocząć składanie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ułożyć tekst życzeń z okazji urodzin / ślubu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adresowe, jakie powinny się znaleźć na kartce pocztowej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zaprojektować rysunek na kartkę pocztową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adresuje kartkę pocztową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imion</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szukać informacji na temat patrona, którego imię nosi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obejrzanej scenki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prezentuje i omawia przykładowe pocztówki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przyporządkowuje fragmenty życzeń odpowiednim okazjom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dobiera określenia do podanych sformułowań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w jaki sposób wymienione osoby powinny rozpocząć składanie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analizuje treść przykładowych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tekst życzeń z okazji urodzin / ślubu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projektuje rysunek na kartkę pocztową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szuka informacji na temat patrona, którego imię nosi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swobodnie wypowiada się na temat obejrzanej scenki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interesująco prezentuje i poprawnie omawia przykładowe pocztówki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przyporządkowuje fragmenty życzeń odpowiednim okazjom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dobiera określenia do podanych sformułowań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w jaki sposób wymienione osoby powinny rozpocząć składanie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analizuje treść przykładowych życzeń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układa poprawne pod względem językowym i formalnym teksty życzeń z okazji urodzin / ślubu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projektuje ciekawy rysunek na kartkę pocztową z życzeniami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szuka informacji na temat patrona, którego imię nosi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Pisownia wielką literą. </w:t>
            </w:r>
          </w:p>
          <w:p w:rsidR="007054F3" w:rsidRPr="003A1C77" w:rsidRDefault="007054F3" w:rsidP="00A03FEE">
            <w:pPr>
              <w:tabs>
                <w:tab w:val="left" w:pos="113"/>
                <w:tab w:val="left" w:pos="170"/>
              </w:tabs>
              <w:autoSpaceDE w:val="0"/>
              <w:autoSpaceDN w:val="0"/>
              <w:adjustRightInd w:val="0"/>
              <w:spacing w:after="0" w:line="200" w:lineRule="atLeast"/>
              <w:textAlignment w:val="center"/>
              <w:rPr>
                <w:i/>
                <w:iCs/>
              </w:rPr>
            </w:pPr>
            <w:r w:rsidRPr="003A1C77">
              <w:t xml:space="preserve">• Agnieszka Frączek, </w:t>
            </w:r>
            <w:r w:rsidRPr="003A1C77">
              <w:rPr>
                <w:i/>
                <w:iCs/>
              </w:rPr>
              <w:t xml:space="preserve">Drobnostka! </w:t>
            </w:r>
          </w:p>
          <w:p w:rsidR="007054F3" w:rsidRPr="003A1C77" w:rsidRDefault="007054F3" w:rsidP="00A03FEE">
            <w:pPr>
              <w:tabs>
                <w:tab w:val="left" w:pos="113"/>
                <w:tab w:val="left" w:pos="170"/>
              </w:tabs>
              <w:autoSpaceDE w:val="0"/>
              <w:autoSpaceDN w:val="0"/>
              <w:adjustRightInd w:val="0"/>
              <w:spacing w:after="0" w:line="200" w:lineRule="atLeast"/>
              <w:ind w:left="113"/>
              <w:textAlignment w:val="center"/>
            </w:pPr>
            <w:r w:rsidRPr="003A1C77">
              <w:t xml:space="preserve">• pisownia imion, nazwisk, przydomków, pseudonimów, przezwisk, jednowyrazowych nazw geograficznych </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podręcznik, s. 20–21 </w:t>
            </w:r>
          </w:p>
          <w:p w:rsidR="007054F3" w:rsidRPr="003A1C77" w:rsidRDefault="007054F3" w:rsidP="00A03FEE">
            <w:pPr>
              <w:tabs>
                <w:tab w:val="left" w:pos="113"/>
                <w:tab w:val="left" w:pos="170"/>
              </w:tabs>
              <w:autoSpaceDE w:val="0"/>
              <w:autoSpaceDN w:val="0"/>
              <w:adjustRightInd w:val="0"/>
              <w:spacing w:after="0" w:line="200" w:lineRule="atLeast"/>
              <w:textAlignment w:val="center"/>
            </w:pPr>
            <w:r w:rsidRPr="003A1C77">
              <w:t>– zeszyt ćwiczeń, s. 145–149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przez uczniów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nazwy państw i miast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zdrobniałe formy imion swoich koleżanek (kolegów)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podpisuje portrety znanych Polaków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dotyczące pisowni imion, nazwisk, przydomków, pseudonimów, przezwisk i jednowyrazowych nazw geograficznych</w:t>
            </w:r>
          </w:p>
          <w:p w:rsidR="007054F3" w:rsidRPr="003A1C77" w:rsidRDefault="007054F3" w:rsidP="00A03FEE">
            <w:pPr>
              <w:tabs>
                <w:tab w:val="left" w:pos="170"/>
              </w:tabs>
              <w:autoSpaceDE w:val="0"/>
              <w:autoSpaceDN w:val="0"/>
              <w:adjustRightInd w:val="0"/>
              <w:spacing w:after="0" w:line="255" w:lineRule="atLeast"/>
              <w:textAlignment w:val="center"/>
            </w:pPr>
            <w:r w:rsidRPr="003A1C77">
              <w:t>–</w:t>
            </w:r>
            <w:r w:rsidRPr="003A1C77">
              <w:rPr>
                <w:rFonts w:ascii="AgendaPl RegularCondensed" w:hAnsi="AgendaPl RegularCondensed" w:cs="AgendaPl RegularCondensed"/>
                <w:w w:val="37"/>
              </w:rPr>
              <w:t xml:space="preserve">  </w:t>
            </w:r>
            <w:r w:rsidRPr="003A1C77">
              <w:t>wypisuje z wiersza pary takich samych wyrazów, stara się uzasadnić różnice w ich pisowni</w:t>
            </w:r>
          </w:p>
          <w:p w:rsidR="007054F3" w:rsidRPr="003A1C77" w:rsidRDefault="007054F3" w:rsidP="00A03FEE">
            <w:pPr>
              <w:tabs>
                <w:tab w:val="left" w:pos="170"/>
              </w:tabs>
              <w:autoSpaceDE w:val="0"/>
              <w:autoSpaceDN w:val="0"/>
              <w:adjustRightInd w:val="0"/>
              <w:spacing w:after="0" w:line="255" w:lineRule="atLeast"/>
              <w:textAlignment w:val="center"/>
            </w:pPr>
            <w:r w:rsidRPr="003A1C77">
              <w:t>– stara się wypisać z atlasu geograficznego nazwy państw i miast</w:t>
            </w:r>
          </w:p>
          <w:p w:rsidR="007054F3" w:rsidRPr="003A1C77" w:rsidRDefault="007054F3" w:rsidP="00A03FEE">
            <w:pPr>
              <w:tabs>
                <w:tab w:val="left" w:pos="170"/>
              </w:tabs>
              <w:autoSpaceDE w:val="0"/>
              <w:autoSpaceDN w:val="0"/>
              <w:adjustRightInd w:val="0"/>
              <w:spacing w:after="0" w:line="255" w:lineRule="atLeast"/>
              <w:textAlignment w:val="center"/>
            </w:pPr>
            <w:r w:rsidRPr="003A1C77">
              <w:t>– stara się stosować podane wyrazy w zdaniach jako nazwiska i przydomki bohaterów literackich</w:t>
            </w:r>
          </w:p>
          <w:p w:rsidR="007054F3" w:rsidRPr="003A1C77" w:rsidRDefault="007054F3" w:rsidP="00A03FEE">
            <w:pPr>
              <w:tabs>
                <w:tab w:val="left" w:pos="170"/>
              </w:tabs>
              <w:autoSpaceDE w:val="0"/>
              <w:autoSpaceDN w:val="0"/>
              <w:adjustRightInd w:val="0"/>
              <w:spacing w:after="0" w:line="255" w:lineRule="atLeast"/>
              <w:textAlignment w:val="center"/>
            </w:pPr>
            <w:r w:rsidRPr="003A1C77">
              <w:t xml:space="preserve">– stara się uzupełnić zdania / tekst małymi lub wielkimi literami </w:t>
            </w:r>
          </w:p>
          <w:p w:rsidR="007054F3" w:rsidRPr="003A1C77" w:rsidRDefault="007054F3" w:rsidP="00A03FEE">
            <w:pPr>
              <w:tabs>
                <w:tab w:val="left" w:pos="170"/>
              </w:tabs>
              <w:autoSpaceDE w:val="0"/>
              <w:autoSpaceDN w:val="0"/>
              <w:adjustRightInd w:val="0"/>
              <w:spacing w:after="0" w:line="255" w:lineRule="atLeast"/>
              <w:textAlignment w:val="center"/>
            </w:pPr>
            <w:r w:rsidRPr="003A1C77">
              <w:t xml:space="preserve">– stara się odszukać imiona ukryte w podanych wyrazach </w:t>
            </w:r>
          </w:p>
          <w:p w:rsidR="007054F3" w:rsidRPr="003A1C77" w:rsidRDefault="007054F3" w:rsidP="00A03FEE">
            <w:pPr>
              <w:tabs>
                <w:tab w:val="left" w:pos="170"/>
              </w:tabs>
              <w:autoSpaceDE w:val="0"/>
              <w:autoSpaceDN w:val="0"/>
              <w:adjustRightInd w:val="0"/>
              <w:spacing w:after="0" w:line="255" w:lineRule="atLeast"/>
              <w:textAlignment w:val="center"/>
            </w:pPr>
            <w:r w:rsidRPr="003A1C77">
              <w:t xml:space="preserve">– stara się podpisać portrety znanych Polaków </w:t>
            </w:r>
          </w:p>
          <w:p w:rsidR="007054F3" w:rsidRPr="003A1C77" w:rsidRDefault="007054F3" w:rsidP="00A03FEE">
            <w:pPr>
              <w:tabs>
                <w:tab w:val="left" w:pos="170"/>
              </w:tabs>
              <w:autoSpaceDE w:val="0"/>
              <w:autoSpaceDN w:val="0"/>
              <w:adjustRightInd w:val="0"/>
              <w:spacing w:after="0" w:line="200" w:lineRule="atLeast"/>
              <w:textAlignment w:val="center"/>
            </w:pPr>
            <w:r w:rsidRPr="003A1C77">
              <w:t>– dostrzega błędy w podanych zdaniach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pary takich samych wyrazów, uzasadniając różnice w ich pisowni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atlasu geograficznego nazwy państw i miast</w:t>
            </w:r>
          </w:p>
          <w:p w:rsidR="007054F3" w:rsidRPr="003A1C77" w:rsidRDefault="007054F3" w:rsidP="00A03FEE">
            <w:pPr>
              <w:tabs>
                <w:tab w:val="left" w:pos="170"/>
              </w:tabs>
              <w:autoSpaceDE w:val="0"/>
              <w:autoSpaceDN w:val="0"/>
              <w:adjustRightInd w:val="0"/>
              <w:spacing w:after="0" w:line="200" w:lineRule="atLeast"/>
              <w:textAlignment w:val="center"/>
            </w:pPr>
            <w:r w:rsidRPr="003A1C77">
              <w:t>– stosuje podane wyrazy w zdaniach jako nazwiska i przydomki bohaterów literackich</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uzupełnia zdania / tekst małymi lub wielkimi literami </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odszukuje imiona ukryte w podanych wyrazach </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na ogół poprawnie podpisuje portrety znanych Polaków </w:t>
            </w:r>
          </w:p>
          <w:p w:rsidR="007054F3" w:rsidRPr="003A1C77" w:rsidRDefault="007054F3" w:rsidP="00A03FEE">
            <w:pPr>
              <w:tabs>
                <w:tab w:val="left" w:pos="170"/>
              </w:tabs>
              <w:autoSpaceDE w:val="0"/>
              <w:autoSpaceDN w:val="0"/>
              <w:adjustRightInd w:val="0"/>
              <w:spacing w:after="0" w:line="200" w:lineRule="atLeast"/>
              <w:textAlignment w:val="center"/>
            </w:pPr>
            <w:r w:rsidRPr="003A1C77">
              <w:t>– stara się poprawić błędy w podanych zdaniach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wypisuje z wiersza pary takich samych wyrazów, poprawnie uzasadnia różnice w ich pisowni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wypisuje z atlasu geograficznego nazwy państw i miast </w:t>
            </w:r>
          </w:p>
          <w:p w:rsidR="007054F3" w:rsidRPr="003A1C77" w:rsidRDefault="007054F3" w:rsidP="00A03FEE">
            <w:pPr>
              <w:tabs>
                <w:tab w:val="left" w:pos="170"/>
              </w:tabs>
              <w:autoSpaceDE w:val="0"/>
              <w:autoSpaceDN w:val="0"/>
              <w:adjustRightInd w:val="0"/>
              <w:spacing w:after="0" w:line="200" w:lineRule="atLeast"/>
              <w:textAlignment w:val="center"/>
            </w:pPr>
            <w:r w:rsidRPr="003A1C77">
              <w:t>– uzasadnia na wybranych przykładach pisownię wyrazów wielką i małą literą</w:t>
            </w:r>
          </w:p>
          <w:p w:rsidR="007054F3" w:rsidRPr="003A1C77" w:rsidRDefault="007054F3" w:rsidP="00A03FEE">
            <w:pPr>
              <w:tabs>
                <w:tab w:val="left" w:pos="170"/>
              </w:tabs>
              <w:autoSpaceDE w:val="0"/>
              <w:autoSpaceDN w:val="0"/>
              <w:adjustRightInd w:val="0"/>
              <w:spacing w:after="0" w:line="200" w:lineRule="atLeast"/>
              <w:textAlignment w:val="center"/>
            </w:pPr>
            <w:r w:rsidRPr="003A1C77">
              <w:t>– poprawnie stosuje podane wyrazy w zdaniach jako nazwiska i przydomki bohaterów literackich</w:t>
            </w:r>
          </w:p>
          <w:p w:rsidR="007054F3" w:rsidRPr="003A1C77" w:rsidRDefault="007054F3" w:rsidP="00A03FEE">
            <w:pPr>
              <w:tabs>
                <w:tab w:val="left" w:pos="170"/>
              </w:tabs>
              <w:autoSpaceDE w:val="0"/>
              <w:autoSpaceDN w:val="0"/>
              <w:adjustRightInd w:val="0"/>
              <w:spacing w:after="0" w:line="200" w:lineRule="atLeast"/>
              <w:textAlignment w:val="center"/>
            </w:pPr>
            <w:r w:rsidRPr="003A1C77">
              <w:t>– poprawnie uzupełnia zdania /</w:t>
            </w:r>
            <w:r w:rsidRPr="003A1C77">
              <w:br/>
              <w:t xml:space="preserve">tekst małymi lub wielkimi literami </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sprawnie odszukuje imiona ukryte w podanych wyrazach </w:t>
            </w:r>
          </w:p>
          <w:p w:rsidR="007054F3" w:rsidRPr="003A1C77" w:rsidRDefault="007054F3" w:rsidP="00A03FEE">
            <w:pPr>
              <w:tabs>
                <w:tab w:val="left" w:pos="170"/>
              </w:tabs>
              <w:autoSpaceDE w:val="0"/>
              <w:autoSpaceDN w:val="0"/>
              <w:adjustRightInd w:val="0"/>
              <w:spacing w:after="0" w:line="200" w:lineRule="atLeast"/>
              <w:textAlignment w:val="center"/>
            </w:pPr>
            <w:r w:rsidRPr="003A1C77">
              <w:t xml:space="preserve">– poprawnie podpisuje portrety znanych Polaków </w:t>
            </w:r>
          </w:p>
          <w:p w:rsidR="007054F3" w:rsidRPr="003A1C77" w:rsidRDefault="007054F3" w:rsidP="00A03FEE">
            <w:pPr>
              <w:tabs>
                <w:tab w:val="left" w:pos="170"/>
              </w:tabs>
              <w:autoSpaceDE w:val="0"/>
              <w:autoSpaceDN w:val="0"/>
              <w:adjustRightInd w:val="0"/>
              <w:spacing w:after="0" w:line="200" w:lineRule="atLeast"/>
              <w:textAlignment w:val="center"/>
            </w:pPr>
            <w:r w:rsidRPr="003A1C77">
              <w:t>– poprawia błędy w podanych zdaniach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Rozmawiamy o zasadach dotyczących bezpiecznego korzystania z internetu.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Znajomi, ale nieznajomi</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internet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nick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komunikacja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emotikon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22</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54–57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tabliczki z nickami wartymi polecenia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swoich doświadczeniach związanych z wykorzystywaniem internetu i zawieraniem znajomości przez internet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słowo </w:t>
            </w:r>
            <w:r w:rsidRPr="003A1C77">
              <w:rPr>
                <w:i/>
                <w:iCs/>
              </w:rPr>
              <w:t xml:space="preserve">komunikacja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próbuje rozwiązać test: </w:t>
            </w:r>
            <w:r w:rsidRPr="003A1C77">
              <w:rPr>
                <w:i/>
                <w:iCs/>
              </w:rPr>
              <w:t xml:space="preserve">Co wiesz o internecie?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zawieraniu znajomości w sieci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wskazuje osoby, do których może się zwrócić o pomoc w razie poczucia zagrożenia związanego z korzystaniem z internetu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zapisuje słowniczek z wyjaśnieniami najczęściej stosowanych emotikonów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wymyśla własne emotikony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wie o konieczności zachowania bezpieczeństwa w sieci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internet</w:t>
            </w:r>
            <w:r w:rsidRPr="003A1C77">
              <w:t xml:space="preserve">, </w:t>
            </w:r>
            <w:r w:rsidRPr="003A1C77">
              <w:rPr>
                <w:i/>
                <w:iCs/>
              </w:rPr>
              <w:t>nick</w:t>
            </w:r>
            <w:r w:rsidRPr="003A1C77">
              <w:t xml:space="preserve">, </w:t>
            </w:r>
            <w:r w:rsidRPr="003A1C77">
              <w:rPr>
                <w:i/>
                <w:iCs/>
              </w:rPr>
              <w:t>komunikacja, emotikon</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zamieszczonymi na stronie www.sieciaki.pl</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zarejestrować na kurs e-learningowy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swoich doświadczeniach związanych z korzystaniem z internetu i zawieraniem znajomości w sieci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znaczenie słowa </w:t>
            </w:r>
            <w:r w:rsidRPr="003A1C77">
              <w:rPr>
                <w:i/>
                <w:iCs/>
              </w:rPr>
              <w:t>komunikacja</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 xml:space="preserve">rozwiązać test: </w:t>
            </w:r>
            <w:r w:rsidRPr="003A1C77">
              <w:rPr>
                <w:i/>
                <w:iCs/>
              </w:rPr>
              <w:t xml:space="preserve">Co wiesz o internecie?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wie o problemach związanych z zawieraniem znajomości w sieci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porządkować zasady dotyczące bezpiecznego korzystania z internetu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dobierać zachowanie odpowiednie do opisanych sytuacji, jakie może napotkać w sieci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ułożyć słowniczek z wyjaśnieniami najczęściej stosowanych emotikonów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opisać własne emotikony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zabrać głos w rozmowie na temat bezpieczeństwa w sieci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internet</w:t>
            </w:r>
            <w:r w:rsidRPr="003A1C77">
              <w:t xml:space="preserve">, </w:t>
            </w:r>
            <w:r w:rsidRPr="003A1C77">
              <w:rPr>
                <w:i/>
                <w:iCs/>
              </w:rPr>
              <w:t>nick</w:t>
            </w:r>
            <w:r w:rsidRPr="003A1C77">
              <w:t xml:space="preserve">, </w:t>
            </w:r>
            <w:r w:rsidRPr="003A1C77">
              <w:rPr>
                <w:i/>
                <w:iCs/>
              </w:rPr>
              <w:t xml:space="preserve">komunikacja, emotikon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się na kurs e-learningowy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swoich doświadczeniach związanych z korzystaniem z internetu i zawieraniem znajomości w sieci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znaczenie słowa </w:t>
            </w:r>
            <w:r w:rsidRPr="003A1C77">
              <w:rPr>
                <w:i/>
                <w:iCs/>
              </w:rPr>
              <w:t>komunikacja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rozwiązuje test: </w:t>
            </w:r>
            <w:r w:rsidRPr="003A1C77">
              <w:rPr>
                <w:i/>
                <w:iCs/>
              </w:rPr>
              <w:t xml:space="preserve">Co wiesz o internecie?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wypowiada się na temat problemów związanych z zawieraniem znajomości w sieci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porządkuje i omawia zasady dotyczące bezpiecznego korzystania z internetu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dobiera zachowanie odpowiednie do opisanych sytuacji, jakie może napotkać w sieci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układa słowniczek z wyjaśnieniami najczęściej stosowanych emotikonów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opisuje własne emotikony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zabiera głos w rozmowie na temat bezpieczeństwa w sieci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i poprawnie używa pojęcia: </w:t>
            </w:r>
            <w:r w:rsidRPr="003A1C77">
              <w:rPr>
                <w:i/>
                <w:iCs/>
              </w:rPr>
              <w:t>internet</w:t>
            </w:r>
            <w:r w:rsidRPr="003A1C77">
              <w:t xml:space="preserve">, </w:t>
            </w:r>
            <w:r w:rsidRPr="003A1C77">
              <w:rPr>
                <w:i/>
                <w:iCs/>
              </w:rPr>
              <w:t>nick</w:t>
            </w:r>
            <w:r w:rsidRPr="003A1C77">
              <w:t xml:space="preserve">, </w:t>
            </w:r>
            <w:r w:rsidRPr="003A1C77">
              <w:rPr>
                <w:i/>
                <w:iCs/>
              </w:rPr>
              <w:t>komunikacja, emotikon</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się na kurs e-learningowy, a następnie dzieli się z klasą zdobytą wiedzą i umiejętnościami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wyciąga wnioski ze swoich doświadczeń związanych z wykorzystywaniem internetu i zawieraniem znajomości w sieci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poprawnie wyjaśnia znaczenie słowa </w:t>
            </w:r>
            <w:r w:rsidRPr="003A1C77">
              <w:rPr>
                <w:i/>
                <w:iCs/>
              </w:rPr>
              <w:t>komunikacja</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w:t>
            </w:r>
            <w:r w:rsidRPr="003A1C77">
              <w:rPr>
                <w:i/>
                <w:iCs/>
              </w:rPr>
              <w:t xml:space="preserve"> </w:t>
            </w:r>
            <w:r w:rsidRPr="003A1C77">
              <w:t xml:space="preserve">rozwiązuje test: </w:t>
            </w:r>
            <w:r w:rsidRPr="003A1C77">
              <w:rPr>
                <w:i/>
                <w:iCs/>
              </w:rPr>
              <w:t xml:space="preserve">Co wiesz o internecie?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wypowiada się na temat problemów związanych z zawieraniem znajomości w sieci, jest świadomy zagrożeń</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porządkuje i omawia zasady dotyczące bezpiecznego korzystania z internetu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właściwie dobiera zachowanie odpowiednie do opisanych sytuacji, jakie może napotkać w sieci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układa słowniczek z wyjaśnieniami znaczenia różnych emotikonów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tworzy i opisuje własne emotikony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zabiera głos w rozmowie na temat bezpieczeństwa w sieci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W świecie znaków.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znaki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gesty</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symbole rysunkowe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symbole dźwiękowe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porozumiewanie się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nadawca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odbiorca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23–24</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75–77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jakie informacje zostały przedstawione za pomocą rysunków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posługując się samymi gestami, „opowiada” o swoich zajęciach pozalekcyjnych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rozróżnia nadawcę i odbiorcę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 kierunkiem nauczyciela pisze ogłoszenie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odróżnia znaki dźwiękowe od znaków obrazkowych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próbuje odgadnąć, co oznaczają przedstawione gesty i miny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podkreśla poprawne zdanie napisane w języku polskim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układa poprawne zdania z podanych wyrazów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zapisuje parami pasujące do siebie czynności nadawcy i odbiorcy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sytuacje, w których lepiej porozumiewać się za pomocą gestów i symboli niż przy użyciu 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dlaczego na drogach, lotniskach, dworcach i w środkach </w:t>
            </w:r>
            <w:r w:rsidRPr="003A1C77">
              <w:br/>
              <w:t>komunikacji powszechnie stosuje się symbole rysunkowe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sens znaków zastosowanych w SMS-ie</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wymienić znaki, jakimi posługuje się w podanych okolicznościach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wyjaśnić na podstawie rysunku, na czym polega proces porozumiewania się</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wskazać / określić nadawcę i odbiorcę w podanych sytuacjach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określić nadawcę i odbiorcę w podanym ogłoszeniu</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pisać ogłoszenie</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porządkować grupy znaków według formy i przekazywanej treści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zgadnąć znane przysłowia przedstawione za pomocą gestów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odgadnąć, co oznaczają przedstawione gesty i miny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sytuacje, w których lepiej porozumiewać się za pomocą gestów i symboli niż przy użyciu 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dlaczego na drogach, lotniskach, dworcach i w środkach komunikacji powszechnie stosuje się symbole rysunkowe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znaki, jakimi posługuje się w podanych okolicznościach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wyjaśnia na podstawie rysunku, na czym polega proces porozumiewania się </w:t>
            </w:r>
          </w:p>
          <w:p w:rsidR="007054F3" w:rsidRPr="003A1C77" w:rsidRDefault="007054F3" w:rsidP="00140271">
            <w:pPr>
              <w:tabs>
                <w:tab w:val="left" w:pos="170"/>
              </w:tabs>
              <w:autoSpaceDE w:val="0"/>
              <w:autoSpaceDN w:val="0"/>
              <w:adjustRightInd w:val="0"/>
              <w:spacing w:after="0" w:line="200" w:lineRule="atLeast"/>
              <w:textAlignment w:val="center"/>
            </w:pPr>
            <w:r w:rsidRPr="003A1C77">
              <w:t>– wskazuje / określa nadawcę i odbiorcę w podanych sytuacjach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określa nadawcę i odbiorcę w podanym ogłoszeniu</w:t>
            </w:r>
          </w:p>
          <w:p w:rsidR="007054F3" w:rsidRPr="003A1C77" w:rsidRDefault="007054F3" w:rsidP="00140271">
            <w:pPr>
              <w:tabs>
                <w:tab w:val="left" w:pos="170"/>
              </w:tabs>
              <w:autoSpaceDE w:val="0"/>
              <w:autoSpaceDN w:val="0"/>
              <w:adjustRightInd w:val="0"/>
              <w:spacing w:after="0" w:line="200" w:lineRule="atLeast"/>
              <w:textAlignment w:val="center"/>
            </w:pPr>
            <w:r w:rsidRPr="003A1C77">
              <w:t>– pisze ogłoszenie</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porządkuje grupy znaków według formy i przekazywanej treści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bierze udział w konkursie polegającym na przedstawianiu znanych przysłów za pomocą gestów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na ogół odgaduje, co oznaczają przedstawione gesty i miny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i wyjaśnia sytuacje, w których lepiej porozumiewać się za pomocą gestów i symboli niż przy użyciu 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dlaczego na drogach, lotniskach, dworcach i w środkach komunikacji powszechnie stosuje się symbole rysunkowe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wymienia znaki, jakimi posługuje się w podanych okolicznościach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wyjaśnia na podstawie rysunku, na czym polega proces porozumiewania się</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wskazuje / określa nadawcę i odbiorcę w podanych sytuacjach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określa nadawcę i odbiorcę w podanym ogłoszeniu</w:t>
            </w:r>
          </w:p>
          <w:p w:rsidR="007054F3" w:rsidRPr="003A1C77" w:rsidRDefault="007054F3" w:rsidP="00140271">
            <w:pPr>
              <w:tabs>
                <w:tab w:val="left" w:pos="170"/>
              </w:tabs>
              <w:autoSpaceDE w:val="0"/>
              <w:autoSpaceDN w:val="0"/>
              <w:adjustRightInd w:val="0"/>
              <w:spacing w:after="0" w:line="200" w:lineRule="atLeast"/>
              <w:textAlignment w:val="center"/>
            </w:pPr>
            <w:r w:rsidRPr="003A1C77">
              <w:t>– pisze ogłoszenie, uwzględniając wszystkie jego wyróżniki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porządkuje grupy znaków według formy i przekazywanej treści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aktywnie i twórczo bierze udział w konkursie polegającym na przedstawianiu znanych przysłów za pomocą gestów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bezbłędnie odgaduje, co oznaczają przedstawione gesty i miny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Alfabet, litera, głoska.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Małgorzata Strzałkowska,</w:t>
            </w:r>
            <w:r w:rsidRPr="003A1C77">
              <w:rPr>
                <w:i/>
                <w:iCs/>
              </w:rPr>
              <w:t xml:space="preserve"> Abecadło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alfabet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litera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głoska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samogłoska i spółgłoska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spis alfabetyczny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podręcznik, s. 28, s. 25–26 (do polecenia 5.), s. 29–30 </w:t>
            </w:r>
          </w:p>
          <w:p w:rsidR="007054F3" w:rsidRPr="003A1C77" w:rsidRDefault="007054F3" w:rsidP="00140271">
            <w:pPr>
              <w:tabs>
                <w:tab w:val="left" w:pos="170"/>
              </w:tabs>
              <w:autoSpaceDE w:val="0"/>
              <w:autoSpaceDN w:val="0"/>
              <w:adjustRightInd w:val="0"/>
              <w:spacing w:after="0" w:line="200" w:lineRule="atLeast"/>
              <w:textAlignment w:val="center"/>
            </w:pPr>
            <w:r w:rsidRPr="003A1C77">
              <w:t>– zeszyt ćwiczeń, s. 78–79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pierwsze litery w wyrazach tworzących ostatnie cztery wersy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co tworzą podkreślone litery</w:t>
            </w:r>
          </w:p>
          <w:p w:rsidR="007054F3" w:rsidRPr="003A1C77" w:rsidRDefault="007054F3" w:rsidP="007F308A">
            <w:pPr>
              <w:tabs>
                <w:tab w:val="left" w:pos="170"/>
              </w:tabs>
              <w:autoSpaceDE w:val="0"/>
              <w:autoSpaceDN w:val="0"/>
              <w:adjustRightInd w:val="0"/>
              <w:spacing w:after="0" w:line="200" w:lineRule="atLeast"/>
              <w:textAlignment w:val="center"/>
            </w:pPr>
            <w:r w:rsidRPr="003A1C77">
              <w:t>– utrwala znajomość polskiego alfabetu</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liczy litery i głoski w podanych wyrazach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litery, których używa się w języku polskim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podaje, gdzie stosuje się alfabetyczną kolejność liter</w:t>
            </w:r>
          </w:p>
          <w:p w:rsidR="007054F3" w:rsidRPr="003A1C77" w:rsidRDefault="007054F3" w:rsidP="00140271">
            <w:pPr>
              <w:tabs>
                <w:tab w:val="left" w:pos="170"/>
              </w:tabs>
              <w:autoSpaceDE w:val="0"/>
              <w:autoSpaceDN w:val="0"/>
              <w:adjustRightInd w:val="0"/>
              <w:spacing w:after="0" w:line="200" w:lineRule="atLeast"/>
              <w:textAlignment w:val="center"/>
            </w:pPr>
            <w:r w:rsidRPr="003A1C77">
              <w:t>– z pomocą nauczyciela zapisuje imiona i nazwiska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zapoznaje się z ciekawostkami na temat alfabetu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wymyślić i zapisać rymowankę, w której stosuje litery polskiego alfabetu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recytować polski alfabet</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odczytać podane skróty, używając nazw liter</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alfabet</w:t>
            </w:r>
            <w:r w:rsidRPr="003A1C77">
              <w:t xml:space="preserve">, </w:t>
            </w:r>
            <w:r w:rsidRPr="003A1C77">
              <w:rPr>
                <w:i/>
                <w:iCs/>
              </w:rPr>
              <w:t>litera, głoska, samogłoska, spółgłoska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liczyć litery i głoski w podanych wyrazach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znaleźć głoski, którymi różnią się podane pary wyrazów</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tworzyć wyrazy przez dodanie odpowiedniej samogłoski</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rozwiązać literowe rebusy</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 głosek, które tworzą wyraz </w:t>
            </w:r>
            <w:r w:rsidRPr="003A1C77">
              <w:rPr>
                <w:i/>
                <w:iCs/>
              </w:rPr>
              <w:t xml:space="preserve">błyskawica, </w:t>
            </w:r>
            <w:r w:rsidRPr="003A1C77">
              <w:t xml:space="preserve">stara się ułożyć wyrazy </w:t>
            </w:r>
          </w:p>
          <w:p w:rsidR="007054F3" w:rsidRPr="003A1C77" w:rsidRDefault="007054F3" w:rsidP="00140271">
            <w:pPr>
              <w:tabs>
                <w:tab w:val="left" w:pos="170"/>
              </w:tabs>
              <w:autoSpaceDE w:val="0"/>
              <w:autoSpaceDN w:val="0"/>
              <w:adjustRightInd w:val="0"/>
              <w:spacing w:after="0" w:line="200" w:lineRule="atLeast"/>
              <w:textAlignment w:val="center"/>
            </w:pPr>
            <w:r w:rsidRPr="003A1C77">
              <w:t>– określa, co przedstawiają poszczególne fotografie</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zapisać imiona i nazwiska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wie, że w spisach alfabetycznych piszemy najpierw nazwisko, a potem imię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i zapisuje rymowankę, w której stosuje litery polskiego alfabetu</w:t>
            </w:r>
          </w:p>
          <w:p w:rsidR="007054F3" w:rsidRPr="003A1C77" w:rsidRDefault="007054F3" w:rsidP="007F308A">
            <w:pPr>
              <w:tabs>
                <w:tab w:val="left" w:pos="170"/>
              </w:tabs>
              <w:autoSpaceDE w:val="0"/>
              <w:autoSpaceDN w:val="0"/>
              <w:adjustRightInd w:val="0"/>
              <w:spacing w:after="0" w:line="200" w:lineRule="atLeast"/>
              <w:textAlignment w:val="center"/>
            </w:pPr>
            <w:r w:rsidRPr="003A1C77">
              <w:t>– recytuje polski alfabet</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podane skróty, używając nazw liter</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alfabet</w:t>
            </w:r>
            <w:r w:rsidRPr="003A1C77">
              <w:t xml:space="preserve">, </w:t>
            </w:r>
            <w:r w:rsidRPr="003A1C77">
              <w:br/>
            </w:r>
            <w:r w:rsidRPr="003A1C77">
              <w:rPr>
                <w:i/>
                <w:iCs/>
              </w:rPr>
              <w:t>litera, głoska, samogłoska, spółgłoska</w:t>
            </w:r>
          </w:p>
          <w:p w:rsidR="007054F3" w:rsidRPr="003A1C77" w:rsidRDefault="007054F3" w:rsidP="007F308A">
            <w:pPr>
              <w:tabs>
                <w:tab w:val="left" w:pos="170"/>
              </w:tabs>
              <w:autoSpaceDE w:val="0"/>
              <w:autoSpaceDN w:val="0"/>
              <w:adjustRightInd w:val="0"/>
              <w:spacing w:after="0" w:line="200" w:lineRule="atLeast"/>
              <w:textAlignment w:val="center"/>
            </w:pPr>
            <w:r w:rsidRPr="003A1C77">
              <w:t>– liczy litery i głoski w podanych wyrazach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wyszukuje głoski, którymi różnią się podane pary wyrazów</w:t>
            </w:r>
          </w:p>
          <w:p w:rsidR="007054F3" w:rsidRPr="003A1C77" w:rsidRDefault="007054F3" w:rsidP="00140271">
            <w:pPr>
              <w:tabs>
                <w:tab w:val="left" w:pos="170"/>
              </w:tabs>
              <w:autoSpaceDE w:val="0"/>
              <w:autoSpaceDN w:val="0"/>
              <w:adjustRightInd w:val="0"/>
              <w:spacing w:after="0" w:line="200" w:lineRule="atLeast"/>
              <w:textAlignment w:val="center"/>
            </w:pPr>
            <w:r w:rsidRPr="003A1C77">
              <w:t>– tworzy wyrazy przez dodanie odpowiedniej samogłoski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rozwiązuje literowe rebusy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 głosek, które tworzą wyraz </w:t>
            </w:r>
            <w:r w:rsidRPr="003A1C77">
              <w:rPr>
                <w:i/>
                <w:iCs/>
              </w:rPr>
              <w:t xml:space="preserve">błyskawica, </w:t>
            </w:r>
            <w:r w:rsidRPr="003A1C77">
              <w:t xml:space="preserve">układa wyrazy </w:t>
            </w:r>
          </w:p>
          <w:p w:rsidR="007054F3" w:rsidRPr="003A1C77" w:rsidRDefault="007054F3" w:rsidP="00140271">
            <w:pPr>
              <w:tabs>
                <w:tab w:val="left" w:pos="170"/>
              </w:tabs>
              <w:autoSpaceDE w:val="0"/>
              <w:autoSpaceDN w:val="0"/>
              <w:adjustRightInd w:val="0"/>
              <w:spacing w:after="0" w:line="200" w:lineRule="atLeast"/>
              <w:textAlignment w:val="center"/>
            </w:pPr>
            <w:r w:rsidRPr="003A1C77">
              <w:t>– wyjaśnia, co łączy poszczególne fotografie</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podaje przykład praktycznego zastosowania </w:t>
            </w:r>
            <w:r w:rsidRPr="003A1C77">
              <w:br/>
              <w:t>alfabetu</w:t>
            </w:r>
          </w:p>
          <w:p w:rsidR="007054F3" w:rsidRPr="003A1C77" w:rsidRDefault="007054F3" w:rsidP="00140271">
            <w:pPr>
              <w:tabs>
                <w:tab w:val="left" w:pos="170"/>
              </w:tabs>
              <w:autoSpaceDE w:val="0"/>
              <w:autoSpaceDN w:val="0"/>
              <w:adjustRightInd w:val="0"/>
              <w:spacing w:after="0" w:line="200" w:lineRule="atLeast"/>
              <w:textAlignment w:val="center"/>
            </w:pPr>
            <w:r w:rsidRPr="003A1C77">
              <w:t>– na ogół poprawnie zapisuje imiona i nazwiska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wie, dlaczego w spisach alfabetycznych piszemy najpierw nazwisko, a potem imię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wymyśla i zapisuje rymowankę, w której stosuje kolejno litery polskiego alfabetu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recytuje polski </w:t>
            </w:r>
            <w:r w:rsidRPr="003A1C77">
              <w:br/>
              <w:t>alfabet</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odczytuje podane skróty, używając nazw liter</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pojęcia: </w:t>
            </w:r>
            <w:r w:rsidRPr="003A1C77">
              <w:rPr>
                <w:i/>
                <w:iCs/>
              </w:rPr>
              <w:t>alfabet</w:t>
            </w:r>
            <w:r w:rsidRPr="003A1C77">
              <w:t xml:space="preserve">, </w:t>
            </w:r>
            <w:r w:rsidRPr="003A1C77">
              <w:rPr>
                <w:i/>
                <w:iCs/>
              </w:rPr>
              <w:t>litera, głoska, samogłoska, spółgłoska</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liczy litery i głoski w podanych wyrazach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zapisuje głoski, którymi różnią się podane pary wyrazów</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tworzy wyrazy przez dodanie odpowiedniej samogłoski</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rozwiązuje literowe rebusy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 głosek, które tworzą wyraz </w:t>
            </w:r>
            <w:r w:rsidRPr="003A1C77">
              <w:rPr>
                <w:i/>
                <w:iCs/>
              </w:rPr>
              <w:t xml:space="preserve">błyskawica, </w:t>
            </w:r>
            <w:r w:rsidRPr="003A1C77">
              <w:t xml:space="preserve">poprawnie układa wyrazy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wyjaśnia, co łączy poszczególne fotografie</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opowiada o praktycznym zastosowaniu alfabetu </w:t>
            </w:r>
          </w:p>
          <w:p w:rsidR="007054F3" w:rsidRPr="003A1C77" w:rsidRDefault="007054F3" w:rsidP="00140271">
            <w:pPr>
              <w:tabs>
                <w:tab w:val="left" w:pos="170"/>
              </w:tabs>
              <w:autoSpaceDE w:val="0"/>
              <w:autoSpaceDN w:val="0"/>
              <w:adjustRightInd w:val="0"/>
              <w:spacing w:after="0" w:line="200" w:lineRule="atLeast"/>
              <w:textAlignment w:val="center"/>
            </w:pPr>
            <w:r w:rsidRPr="003A1C77">
              <w:t>– bezbłędnie zapisuje imiona i nazwiska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wyjaśnia, dlaczego w spisach alfabetycznych piszemy najpierw nazwisko, a potem imię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Od sylaby do przenoszenia wyrazów.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sylaba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podział wyrazu na sylaby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przenoszenie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26–27 (od polecenia 6.)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zeszyt ćwiczeń, s. 80–81 </w:t>
            </w:r>
          </w:p>
          <w:p w:rsidR="007054F3" w:rsidRPr="003A1C77" w:rsidRDefault="007054F3" w:rsidP="00140271">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wymyśla okrzyki, którymi można by dopingować klasową drużynę</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dwusylabowe wyrazy rozpoczynające się od podanych sylab</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wyrazy o brakującą sylabę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podane sylaby w wyrazy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przepisuje tekst z uwzględnieniem podziału wskazanych wyrazów na sylaby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dzieli na sylaby swoje imię i nazwisko </w:t>
            </w:r>
          </w:p>
          <w:p w:rsidR="007054F3" w:rsidRPr="003A1C77" w:rsidRDefault="007054F3" w:rsidP="00140271">
            <w:pPr>
              <w:tabs>
                <w:tab w:val="left" w:pos="170"/>
              </w:tabs>
              <w:autoSpaceDE w:val="0"/>
              <w:autoSpaceDN w:val="0"/>
              <w:adjustRightInd w:val="0"/>
              <w:spacing w:after="0" w:line="200" w:lineRule="atLeast"/>
              <w:textAlignment w:val="center"/>
            </w:pPr>
            <w:r w:rsidRPr="003A1C77">
              <w:t>– wskazuje wyrazy, w których „ukryły się” jednosylabowe nazwy zwierząt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wie, czym jest sylaba</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samogłoska jest ośrodkiem sylaby</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dotyczące przenoszenia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wyrazy, których nie można podzielić na sylaby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wyrazy, które zostały niepoprawnie podzielone na sylaby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dzielić wyrazy na sylaby na różne sposoby</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rozwiązać kostkę sylabową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podać przykład wyrazu, którego nie można dzielić przy przenoszeniu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rozumie, czym jest sylaba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sylabotwórczą funkcję samogłosek</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wskazuje wyrazy, których nie można podzielić na sylaby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wskazuje wyrazy, które zostały niepoprawnie podzielone na sylaby </w:t>
            </w:r>
          </w:p>
          <w:p w:rsidR="007054F3" w:rsidRPr="003A1C77" w:rsidRDefault="007054F3" w:rsidP="00140271">
            <w:pPr>
              <w:tabs>
                <w:tab w:val="left" w:pos="170"/>
              </w:tabs>
              <w:autoSpaceDE w:val="0"/>
              <w:autoSpaceDN w:val="0"/>
              <w:adjustRightInd w:val="0"/>
              <w:spacing w:after="0" w:line="200" w:lineRule="atLeast"/>
              <w:textAlignment w:val="center"/>
            </w:pPr>
            <w:r w:rsidRPr="003A1C77">
              <w:t>– dzieli wyrazy na sylaby na różne sposoby</w:t>
            </w:r>
          </w:p>
          <w:p w:rsidR="007054F3" w:rsidRPr="003A1C77" w:rsidRDefault="007054F3" w:rsidP="00140271">
            <w:pPr>
              <w:tabs>
                <w:tab w:val="left" w:pos="170"/>
              </w:tabs>
              <w:autoSpaceDE w:val="0"/>
              <w:autoSpaceDN w:val="0"/>
              <w:adjustRightInd w:val="0"/>
              <w:spacing w:after="0" w:line="200" w:lineRule="atLeast"/>
              <w:textAlignment w:val="center"/>
            </w:pPr>
            <w:r w:rsidRPr="003A1C77">
              <w:t>– rozwiązuje kostkę sylabową</w:t>
            </w:r>
          </w:p>
          <w:p w:rsidR="007054F3" w:rsidRPr="003A1C77" w:rsidRDefault="007054F3" w:rsidP="00140271">
            <w:pPr>
              <w:tabs>
                <w:tab w:val="left" w:pos="170"/>
              </w:tabs>
              <w:autoSpaceDE w:val="0"/>
              <w:autoSpaceDN w:val="0"/>
              <w:adjustRightInd w:val="0"/>
              <w:spacing w:after="0" w:line="200" w:lineRule="atLeast"/>
              <w:textAlignment w:val="center"/>
            </w:pPr>
            <w:r w:rsidRPr="003A1C77">
              <w:t>– podaje przykłady wyrazów, których nie można dzielić przy przenoszeniu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poprawnie wyjaśnia, czym jest sylaba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i wyjaśnia sylabotwórczą funkcję samogłosek</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wskazuje wyrazy, których nie można podzielić na sylaby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wyrazy, które zostały niepoprawnie podzielone na sylaby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dzieli wyrazy na sylaby na wszystkie możliwe sposoby</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rozwiązuje kostkę sylabową</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podaje kategorie wyrazów, których nie można dzielić przy przenoszeniu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Czy pomysł Gotfryda to dobry sposób na opracowanie doskonałego szyfru?</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Jean-Jacques Sempé, René Goscinny, </w:t>
            </w:r>
            <w:r w:rsidRPr="003A1C77">
              <w:rPr>
                <w:i/>
                <w:iCs/>
              </w:rPr>
              <w:t>Tajemny szyfr</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akapit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31–32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scenariusz nr 5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informacji na temat Braille’a i jego alfabetu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ogląda czasopismo lub książkę zapisaną w brajlu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fragmenty wskazane przez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uczestniczy w pracy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przypomina, na czym polega proces porozumiewania się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informacji na temat sposobów zdobywania informacji o świecie przez ludzi niewidomych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odczytać zaszyfrowaną informację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osobę, która opowiada historię tajemnego szyfru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pojęcie </w:t>
            </w:r>
            <w:r w:rsidRPr="003A1C77">
              <w:rPr>
                <w:i/>
                <w:iCs/>
              </w:rPr>
              <w:t xml:space="preserve">akapit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na czym polegał pomysł Gotfryda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opracować szyfr według pomysłu z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pracuje w grupie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wymyślić własny szyfr i szyfruje według niego informację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w jaki sposób zdobywają informacje o świecie ludzie niewidomi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zaszyfrowaną informację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osobę, która opowiada historię tajemnego szyfru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pojęcie </w:t>
            </w:r>
            <w:r w:rsidRPr="003A1C77">
              <w:rPr>
                <w:i/>
                <w:iCs/>
              </w:rPr>
              <w:t xml:space="preserve">akapit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na czym polegał pomysł Gotfryda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przyczyny niepowodzenia realizacji pomysłu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zauważa komizm ukazanej sytuacji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opracowuje szyfr według pomysłu z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wymyśla własny szyfr i szyfruje według niego informację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sposobów zdobywania informacji o świecie przez ludzi niewidomych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odczytuje zaszyfrowaną informację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 oraz wskazuje osobę, która opowiada historię tajemnego szyfru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pojęcie </w:t>
            </w:r>
            <w:r w:rsidRPr="003A1C77">
              <w:rPr>
                <w:i/>
                <w:iCs/>
              </w:rPr>
              <w:t xml:space="preserve">akapit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na temat osoby opowiadającej historię tajemnego szyfru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przyczyny niepowodzenia realizacji pomysłu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wypowiada się na temat komizmu ukazanej sytuacji</w:t>
            </w:r>
          </w:p>
          <w:p w:rsidR="007054F3" w:rsidRPr="003A1C77" w:rsidRDefault="007054F3" w:rsidP="00140271">
            <w:pPr>
              <w:tabs>
                <w:tab w:val="left" w:pos="170"/>
              </w:tabs>
              <w:autoSpaceDE w:val="0"/>
              <w:autoSpaceDN w:val="0"/>
              <w:adjustRightInd w:val="0"/>
              <w:spacing w:after="0" w:line="200" w:lineRule="atLeast"/>
              <w:textAlignment w:val="center"/>
            </w:pPr>
            <w:r w:rsidRPr="003A1C77">
              <w:t>– samodzielnie opracowuje szyfr według pomysłu z opowiadania</w:t>
            </w:r>
          </w:p>
          <w:p w:rsidR="007054F3" w:rsidRPr="003A1C77" w:rsidRDefault="007054F3" w:rsidP="00140271">
            <w:pPr>
              <w:tabs>
                <w:tab w:val="left" w:pos="170"/>
              </w:tabs>
              <w:autoSpaceDE w:val="0"/>
              <w:autoSpaceDN w:val="0"/>
              <w:adjustRightInd w:val="0"/>
              <w:spacing w:after="0" w:line="200" w:lineRule="atLeast"/>
              <w:textAlignment w:val="center"/>
            </w:pPr>
            <w:r w:rsidRPr="003A1C77">
              <w:t>– twórczo wpływa na efekt pracy grupy</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zapisuje swoje imię i nazwisko alfabetem Braille’a </w:t>
            </w:r>
          </w:p>
          <w:p w:rsidR="007054F3" w:rsidRPr="003A1C77" w:rsidRDefault="007054F3" w:rsidP="00140271">
            <w:pPr>
              <w:tabs>
                <w:tab w:val="left" w:pos="170"/>
              </w:tabs>
              <w:autoSpaceDE w:val="0"/>
              <w:autoSpaceDN w:val="0"/>
              <w:adjustRightInd w:val="0"/>
              <w:spacing w:after="0" w:line="200" w:lineRule="atLeast"/>
              <w:textAlignment w:val="center"/>
            </w:pPr>
            <w:r w:rsidRPr="003A1C77">
              <w:t>– wymyśla własny szyfr i szyfruje według niego informację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O częściach mowy.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części mowy odmienne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części mowy nieodmienne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33–34</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82–84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 xml:space="preserve">część mowy, odmienna część mowy, nieodmienna część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wyrazy podane przez innych uczniów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odpowiedzi na podane / zadane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przykłady</w:t>
            </w:r>
          </w:p>
          <w:p w:rsidR="007054F3" w:rsidRPr="003A1C77" w:rsidRDefault="007054F3" w:rsidP="007F308A">
            <w:pPr>
              <w:tabs>
                <w:tab w:val="left" w:pos="170"/>
              </w:tabs>
              <w:autoSpaceDE w:val="0"/>
              <w:autoSpaceDN w:val="0"/>
              <w:adjustRightInd w:val="0"/>
              <w:spacing w:after="0" w:line="200" w:lineRule="atLeast"/>
              <w:textAlignment w:val="center"/>
            </w:pPr>
            <w:r w:rsidRPr="003A1C77">
              <w:t>– pracuje z pomocą nauczyciela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część mowy, odmienna część mowy, nieodmienna część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porządkować wyrazy wg podanych kryteriów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dopisać przykładowe wyrazy do podanych grup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układać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dobierać odpowiedzi do zadanych pytań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uzupełniać szeregi brakującymi formami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przykłady wyrazów, których formy się nie zmieniają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część tabeli podanymi wyrażeniami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zmienić formy podanych wyrazów, tak by wyrażenia i zwroty miały sens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dobierać w pary takie same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wyszukać pola z wyrazami, które tworzą pary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wyrazy wg podanych kryteriów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przykładowe wyrazy do podanych grup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dobiera odpowiedzi do zadanych pytań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szeregi brakującymi formami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wyrazów, których formy się nie zmieniają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część tabeli podanymi wyrażeniami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zmienia formy podanych wyrazów, tak by wyrażenia i zwroty miały sens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dobiera w pary takie same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pola z wyrazami, które tworzą pary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w:t>
            </w:r>
            <w:r w:rsidRPr="003A1C77">
              <w:rPr>
                <w:i/>
                <w:iCs/>
              </w:rPr>
              <w:t xml:space="preserve"> </w:t>
            </w:r>
            <w:r w:rsidRPr="003A1C77">
              <w:t>porządkuje wyrazy wg podanych kryteriów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dopisuje wyrazy do podanych grup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układa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dobiera odpowiedzi do zadanych pytań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uzupełnia szeregi brakującymi formami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podaje przykłady wyrazów, których formy się nie zmieniają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tabelę podanymi wyrażeniami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zmienia formy podanych wyrazów, tak by wyrażenia i zwroty miały sens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dobiera w pary takie same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co różni wyrazy w podanych parach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koloruje pola z wyrazami, które tworzą pary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12.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Korzystamy ze słownika ortograficznego.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litera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głoska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alfabet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słownik ortograficzny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25, s. 37–39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xml:space="preserve">: Nauka o języku, cz. II. Rodzaje słowników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znaczenie pojęć: </w:t>
            </w:r>
            <w:r w:rsidRPr="003A1C77">
              <w:rPr>
                <w:i/>
                <w:iCs/>
              </w:rPr>
              <w:t>litera, głoska, alfabet</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alfabet</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wyrazy w porządku alfabetycznym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wyrazy w słowniku ortograficznym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wyrazy z trudnością ortograficzną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sytuacje, w których może skorzystać ze słownika ortograficznego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odczytuje zawartość wybranych artykułów hasłowych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znaczenia skrótów i symboli występujących w słownikach ortograficznych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wyszukać wyrazy w słowniku ortograficznym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wyrazy literami </w:t>
            </w:r>
            <w:r w:rsidRPr="003A1C77">
              <w:rPr>
                <w:i/>
                <w:iCs/>
              </w:rPr>
              <w:t>u </w:t>
            </w:r>
            <w:r w:rsidRPr="003A1C77">
              <w:t xml:space="preserve">lub </w:t>
            </w:r>
            <w:r w:rsidRPr="003A1C77">
              <w:rPr>
                <w:i/>
                <w:iCs/>
              </w:rPr>
              <w:t>ó</w:t>
            </w:r>
            <w:r w:rsidRPr="003A1C77">
              <w:t>, korzystając ze słownika ortograficznego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 omawia zawartość wybranych artykułów hasłowych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wyrazy w słowniku ortograficznym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wyrazy literami </w:t>
            </w:r>
            <w:r w:rsidRPr="003A1C77">
              <w:rPr>
                <w:i/>
                <w:iCs/>
              </w:rPr>
              <w:t>u </w:t>
            </w:r>
            <w:r w:rsidRPr="003A1C77">
              <w:t xml:space="preserve">lub </w:t>
            </w:r>
            <w:r w:rsidRPr="003A1C77">
              <w:rPr>
                <w:i/>
                <w:iCs/>
              </w:rPr>
              <w:t>ó</w:t>
            </w:r>
            <w:r w:rsidRPr="003A1C77">
              <w:t>, korzystając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książkowe wydanie słownika ortograficznego ma wersję elektroniczną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 poprawnie omawia zawartość wybranych artykułów hasłowych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wyszukuje wyrazy w słowniku ortograficznym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wyrazy literami </w:t>
            </w:r>
            <w:r w:rsidRPr="003A1C77">
              <w:rPr>
                <w:i/>
                <w:iCs/>
              </w:rPr>
              <w:t>u </w:t>
            </w:r>
            <w:r w:rsidRPr="003A1C77">
              <w:t xml:space="preserve">lub </w:t>
            </w:r>
            <w:r w:rsidRPr="003A1C77">
              <w:rPr>
                <w:i/>
                <w:iCs/>
              </w:rPr>
              <w:t>ó</w:t>
            </w:r>
            <w:r w:rsidRPr="003A1C77">
              <w:t>, sprawnie korzystając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książkowe wydanie słownika ortograficznego z wersją elektroniczną</w:t>
            </w:r>
          </w:p>
          <w:p w:rsidR="007054F3" w:rsidRPr="003A1C77" w:rsidRDefault="007054F3" w:rsidP="007F308A">
            <w:pPr>
              <w:tabs>
                <w:tab w:val="left" w:pos="170"/>
              </w:tabs>
              <w:autoSpaceDE w:val="0"/>
              <w:autoSpaceDN w:val="0"/>
              <w:adjustRightInd w:val="0"/>
              <w:spacing w:after="0" w:line="200" w:lineRule="atLeast"/>
              <w:textAlignment w:val="center"/>
            </w:pPr>
            <w:r w:rsidRPr="003A1C77">
              <w:t>– odgaduje hasła na podstawie podanych wyjaśnień</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Korzystamy ze słownika wyrazów bliskoznacznych.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Grzegorz Kasdepke, </w:t>
            </w:r>
            <w:r w:rsidRPr="003A1C77">
              <w:rPr>
                <w:i/>
                <w:iCs/>
              </w:rPr>
              <w:t>Syn Nima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synonim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słownik wyrazów bliskoznacznych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35–36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62–63</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II. Rodzaje słowników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wpisuje do krzyżówki hasła podane przez uczniów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doskonaląc technikę czytania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informacje na temat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czym jest </w:t>
            </w:r>
            <w:r w:rsidRPr="003A1C77">
              <w:rPr>
                <w:i/>
                <w:iCs/>
              </w:rPr>
              <w:t xml:space="preserve">synonim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sytuacji ukazanej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pojęcie </w:t>
            </w:r>
            <w:r w:rsidRPr="003A1C77">
              <w:rPr>
                <w:i/>
                <w:iCs/>
              </w:rPr>
              <w:t xml:space="preserve">synonim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korzystać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oddzielić synonimy należące do różnych grup znaczeniowych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łączyć synonimy podanego wyrazu ze zdaniami, biorąc pod uwagę różnice znaczeniowe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dobierać przymiotniki bliskoznaczne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ukazanej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sens wypowiedzi nauczycielki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pojęcie </w:t>
            </w:r>
            <w:r w:rsidRPr="003A1C77">
              <w:rPr>
                <w:i/>
                <w:iCs/>
              </w:rPr>
              <w:t>synonim</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oddziela synonimy należące do różnych grup znaczeniowych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synonimy podanego wyrazu ze zdaniami, biorąc pod uwagę różnice znaczeniowe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dobiera przymiotniki bliskoznaczne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zastępuje powtórzenia synonimami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ocenia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i poprawnie stosuje pojęcie </w:t>
            </w:r>
            <w:r w:rsidRPr="003A1C77">
              <w:rPr>
                <w:i/>
                <w:iCs/>
              </w:rPr>
              <w:t>synonim</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sens wypowiedzi nauczycielki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korzysta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oddziela synonimy należące do różnych grup znaczeniowych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łączy synonimy podanego wyrazu ze zdaniami, biorąc pod uwagę różnice znaczeniowe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dobiera właściwe przymiotniki bliskoznaczne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zastępuje powtórzenia odpowiednimi synonimami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Korzystamy ze słownika języka polskiego i słownika wyrazów obcych.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słownik języka polskiego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słownik wyrazów obcych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wyraz rodzimy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homonim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37–39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61–62</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II. Rodzaje słowników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języka polskiego i słownika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wyrazy podane przez uczniów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odczytuje zawartość wybranych artykułów hasłowych ze słownika języka polskiego i słownika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wyszukać wyrazy w słowniku języka polskiego i słowniku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 xml:space="preserve">wyraz rodzimy </w:t>
            </w:r>
            <w:r w:rsidRPr="003A1C77">
              <w:t>i </w:t>
            </w:r>
            <w:r w:rsidRPr="003A1C77">
              <w:rPr>
                <w:i/>
                <w:iCs/>
              </w:rPr>
              <w:t>homonim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zastępować w zdaniu wyrazy obce wyrazami rodzimymi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wybiera / wskazuje odpowiedni słownik</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łączyć nazwy słowników z adresami internetowymi, pod którymi można znaleźć ich wersje elektroniczne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 omawia zawartość wybranych artykułów hasłowych ze słownika języka polskiego i słownika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wyrazy w słowniku języka polskiego i słowniku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wyraz rodzimy</w:t>
            </w:r>
            <w:r w:rsidRPr="003A1C77">
              <w:t xml:space="preserve"> i </w:t>
            </w:r>
            <w:r w:rsidRPr="003A1C77">
              <w:rPr>
                <w:i/>
                <w:iCs/>
              </w:rPr>
              <w:t>homonim</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zastępuje w zdaniu wyrazy obce wyrazami rodzimymi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nazwy słowników z adresami internetowymi, pod którymi można znaleźć ich wersje elektroniczne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przypomina informacje dotyczące przeznaczenia słownika ortograficznego oraz słownika wyrazów bliskoznacznych i zasad korzystania z nich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 poprawnie omawia zawartość wybranych artykułów hasłowych ze słownika języka polskiego i słownika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wyszukuje wyrazy w słowniku języka polskiego i słowniku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i wyjaśnia pojęcia: </w:t>
            </w:r>
            <w:r w:rsidRPr="003A1C77">
              <w:rPr>
                <w:i/>
                <w:iCs/>
              </w:rPr>
              <w:t>wyraz rodzimy</w:t>
            </w:r>
            <w:r w:rsidRPr="003A1C77">
              <w:t xml:space="preserve"> i </w:t>
            </w:r>
            <w:r w:rsidRPr="003A1C77">
              <w:rPr>
                <w:i/>
                <w:iCs/>
              </w:rPr>
              <w:t xml:space="preserve">homonim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zastępuje w zdaniu wyrazy obce wyrazami rodzimymi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łączy nazwy słowników z adresami internetowymi, pod którymi można znaleźć ich wersje elektroniczne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książkowe wydania słowników z ich wersjami elektronicznymi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W kręgu miłośników książek.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58–60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wyrazy podane przez uczniów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 kierunkiem nauczyciela znajduje odpowiednie informacje na tytułowych kartach książek i ich okładkach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ustala kolejność czynności, jakie należy wykonać, aby oddać książkę wypożyczoną z biblioteki i wypożyczyć nową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informacje, które powinny się znaleźć na tytułowych kartach książek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co jest przydatne podczas wyszukiwania </w:t>
            </w:r>
            <w:r w:rsidRPr="003A1C77">
              <w:br/>
              <w:t xml:space="preserve">książek w księgarni lub bibliotece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porządkować i numerować poszczególne tomy encyklopedii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porządkować kolejność czynności, jakie należy wykonać, aby oddać książkę wypożyczoną z biblioteki i wypożyczyć nową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wskazać odpowiednie źródło informacji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wskazać książki przydatne przy planowaniu autokarowej wycieczki swojej klasy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informacje, które powinny się znaleźć na tytułowych kartach książek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informacje, które należy umieścić na okładkach książek</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podaje, co jest przydatne podczas wyszukiwania książek w księgarni lub bibliotece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porządkuje i numeruje poszczególne tomy encyklopedii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porządkuje kolejność czynności, jakie należy wykonać, aby oddać książkę wypożyczoną z biblioteki i wypożyczyć nową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wskazuje odpowiednie źródło informacji </w:t>
            </w:r>
          </w:p>
          <w:p w:rsidR="007054F3" w:rsidRPr="003A1C77" w:rsidRDefault="007054F3" w:rsidP="00140271">
            <w:pPr>
              <w:tabs>
                <w:tab w:val="left" w:pos="170"/>
              </w:tabs>
              <w:autoSpaceDE w:val="0"/>
              <w:autoSpaceDN w:val="0"/>
              <w:adjustRightInd w:val="0"/>
              <w:spacing w:after="0" w:line="200" w:lineRule="atLeast"/>
              <w:textAlignment w:val="center"/>
            </w:pPr>
            <w:r w:rsidRPr="003A1C77">
              <w:t>– wskazuje książki przydatne przy planowaniu autokarowej wycieczki swojej klasy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informacje, które powinny się znaleźć na tytułowych kartach książek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podkreśla informacje, które należy umieścić na okładkach książek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wyjaśnia, co jest przydatne podczas wyszukiwania książek w księgarni lub bibliotece, i uzasadnia wypowiedź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sprawnie porządkuje i poprawnie numeruje poszczególne tomy encyklopedii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porządkuje kolejność czynności, jakie należy wykonać, aby oddać książkę wypożyczoną z biblioteki i wypożyczyć nową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wskazuje odpowiednie źródło informacji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wskazuje książki przydatne przy planowaniu autokarowej wycieczki swojej klasy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Poznajmy się</w:t>
            </w:r>
            <w:r w:rsidRPr="003A1C77">
              <w:t xml:space="preserve"> – przygotowanie do sprawdzianu.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treści zawarte w I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wykonuje ćwiczenia przygotowujące do sprawdzianu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Poznajmy się </w:t>
            </w:r>
            <w:r w:rsidRPr="003A1C77">
              <w:t>– piszemy sprawdzian.</w:t>
            </w:r>
          </w:p>
          <w:p w:rsidR="007054F3" w:rsidRPr="003A1C77" w:rsidRDefault="007054F3" w:rsidP="008E7100">
            <w:pPr>
              <w:tabs>
                <w:tab w:val="left" w:pos="170"/>
              </w:tabs>
              <w:autoSpaceDE w:val="0"/>
              <w:autoSpaceDN w:val="0"/>
              <w:adjustRightInd w:val="0"/>
              <w:spacing w:after="0" w:line="200" w:lineRule="atLeast"/>
              <w:textAlignment w:val="center"/>
            </w:pPr>
            <w:r w:rsidRPr="003A1C77">
              <w:t>– sprawdzian kontrolny nr 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próby rozwiązania sprawdzianu i wykonania poleceń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słowniki: języka polskiego, ortograficznego, wyrazów bliskoznacznych,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dzielić wyrazy na sylaby</w:t>
            </w:r>
          </w:p>
          <w:p w:rsidR="007054F3" w:rsidRPr="003A1C77" w:rsidRDefault="007054F3" w:rsidP="00140271">
            <w:pPr>
              <w:tabs>
                <w:tab w:val="left" w:pos="170"/>
              </w:tabs>
              <w:autoSpaceDE w:val="0"/>
              <w:autoSpaceDN w:val="0"/>
              <w:adjustRightInd w:val="0"/>
              <w:spacing w:after="0" w:line="200" w:lineRule="atLeast"/>
              <w:textAlignment w:val="center"/>
            </w:pPr>
            <w:r w:rsidRPr="003A1C77">
              <w:t>– próbuje szeregować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zna odmienne i nieodmienne części mowy </w:t>
            </w:r>
          </w:p>
          <w:p w:rsidR="007054F3" w:rsidRPr="003A1C77" w:rsidRDefault="007054F3" w:rsidP="00140271">
            <w:pPr>
              <w:tabs>
                <w:tab w:val="left" w:pos="170"/>
              </w:tabs>
              <w:autoSpaceDE w:val="0"/>
              <w:autoSpaceDN w:val="0"/>
              <w:adjustRightInd w:val="0"/>
              <w:spacing w:after="0" w:line="200" w:lineRule="atLeast"/>
              <w:textAlignment w:val="center"/>
            </w:pPr>
            <w:r w:rsidRPr="003A1C77">
              <w:t>– zna alfabet</w:t>
            </w:r>
          </w:p>
          <w:p w:rsidR="007054F3" w:rsidRPr="003A1C77" w:rsidRDefault="007054F3" w:rsidP="00140271">
            <w:pPr>
              <w:tabs>
                <w:tab w:val="left" w:pos="170"/>
              </w:tabs>
              <w:autoSpaceDE w:val="0"/>
              <w:autoSpaceDN w:val="0"/>
              <w:adjustRightInd w:val="0"/>
              <w:spacing w:after="0" w:line="200" w:lineRule="atLeast"/>
              <w:textAlignment w:val="center"/>
            </w:pPr>
            <w:r w:rsidRPr="003A1C77">
              <w:t>– próbuje pisać i adresować kartkę pocztową z życzeniami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przeznaczenie słowników: języka polskiego, ortograficznego, wyrazów bliskoznacznych,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podstawowe zasady obowiązujące podczas przedstawiania się</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dzielić wyrazy na sylaby</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szeregować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alfabet, wers, głoska, litera, sylaba, akapit</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odróżnić odmienne części mowy od nieodmiennych</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zapisać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pisać i adresować kartkę pocztową z życzeniami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określa przeznaczenie słowników: języka polskiego, ortograficznego, wyrazów bliskoznacznych,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obowiązujące podczas przedstawiania się</w:t>
            </w:r>
          </w:p>
          <w:p w:rsidR="007054F3" w:rsidRPr="003A1C77" w:rsidRDefault="007054F3" w:rsidP="00140271">
            <w:pPr>
              <w:tabs>
                <w:tab w:val="left" w:pos="170"/>
              </w:tabs>
              <w:autoSpaceDE w:val="0"/>
              <w:autoSpaceDN w:val="0"/>
              <w:adjustRightInd w:val="0"/>
              <w:spacing w:after="0" w:line="200" w:lineRule="atLeast"/>
              <w:textAlignment w:val="center"/>
            </w:pPr>
            <w:r w:rsidRPr="003A1C77">
              <w:t>– zna zasady dzielenia wyrazów na sylaby</w:t>
            </w:r>
          </w:p>
          <w:p w:rsidR="007054F3" w:rsidRPr="003A1C77" w:rsidRDefault="007054F3" w:rsidP="00140271">
            <w:pPr>
              <w:tabs>
                <w:tab w:val="left" w:pos="170"/>
              </w:tabs>
              <w:autoSpaceDE w:val="0"/>
              <w:autoSpaceDN w:val="0"/>
              <w:adjustRightInd w:val="0"/>
              <w:spacing w:after="0" w:line="200" w:lineRule="atLeast"/>
              <w:textAlignment w:val="center"/>
            </w:pPr>
            <w:r w:rsidRPr="003A1C77">
              <w:t>– na ogół szereguje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alfabet, wers, głoska, litera, sylaba, akapit</w:t>
            </w:r>
          </w:p>
          <w:p w:rsidR="007054F3" w:rsidRPr="003A1C77" w:rsidRDefault="007054F3" w:rsidP="00140271">
            <w:pPr>
              <w:tabs>
                <w:tab w:val="left" w:pos="170"/>
              </w:tabs>
              <w:autoSpaceDE w:val="0"/>
              <w:autoSpaceDN w:val="0"/>
              <w:adjustRightInd w:val="0"/>
              <w:spacing w:after="0" w:line="200" w:lineRule="atLeast"/>
              <w:textAlignment w:val="center"/>
            </w:pPr>
            <w:r w:rsidRPr="003A1C77">
              <w:t>– odróżnia części mowy odmienne od nieodmiennych</w:t>
            </w:r>
          </w:p>
          <w:p w:rsidR="007054F3" w:rsidRPr="003A1C77" w:rsidRDefault="007054F3" w:rsidP="00140271">
            <w:pPr>
              <w:tabs>
                <w:tab w:val="left" w:pos="170"/>
              </w:tabs>
              <w:autoSpaceDE w:val="0"/>
              <w:autoSpaceDN w:val="0"/>
              <w:adjustRightInd w:val="0"/>
              <w:spacing w:after="0" w:line="200" w:lineRule="atLeast"/>
              <w:textAlignment w:val="center"/>
            </w:pPr>
            <w:r w:rsidRPr="003A1C77">
              <w:t>– na ogół poprawnie zapisuje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pPr>
            <w:r w:rsidRPr="003A1C77">
              <w:t>– pisze i adresuje kartkę pocztową z życzeniami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przeznaczenie słowników: języka polskiego, ortograficznego, wyrazów bliskoznacznych, wyrazów obcych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czego nie należy robić podczas przedstawiania się</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dzieli wyrazy i na sylaby</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szereguje wyrazy w kolejności alfabetycznej</w:t>
            </w:r>
          </w:p>
          <w:p w:rsidR="007054F3" w:rsidRPr="003A1C77" w:rsidRDefault="007054F3" w:rsidP="00140271">
            <w:pPr>
              <w:tabs>
                <w:tab w:val="left" w:pos="170"/>
              </w:tabs>
              <w:autoSpaceDE w:val="0"/>
              <w:autoSpaceDN w:val="0"/>
              <w:adjustRightInd w:val="0"/>
              <w:spacing w:after="0" w:line="200" w:lineRule="atLeast"/>
              <w:textAlignment w:val="center"/>
              <w:rPr>
                <w:i/>
                <w:iCs/>
              </w:rPr>
            </w:pPr>
            <w:r w:rsidRPr="003A1C77">
              <w:t xml:space="preserve">– rozumie pojęcia i poprawnie je rozpoznaje: </w:t>
            </w:r>
            <w:r w:rsidRPr="003A1C77">
              <w:rPr>
                <w:i/>
                <w:iCs/>
              </w:rPr>
              <w:t>alfabet, wers, głoska, litera, sylaba, akapit</w:t>
            </w:r>
          </w:p>
          <w:p w:rsidR="007054F3" w:rsidRPr="003A1C77" w:rsidRDefault="007054F3" w:rsidP="00140271">
            <w:pPr>
              <w:tabs>
                <w:tab w:val="left" w:pos="170"/>
              </w:tabs>
              <w:autoSpaceDE w:val="0"/>
              <w:autoSpaceDN w:val="0"/>
              <w:adjustRightInd w:val="0"/>
              <w:spacing w:after="0" w:line="200" w:lineRule="atLeast"/>
              <w:textAlignment w:val="center"/>
            </w:pPr>
            <w:r w:rsidRPr="003A1C77">
              <w:t>– bezbłędnie odróżnia części mowy odmienne od nieodmiennych</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w:t>
            </w:r>
            <w:r w:rsidRPr="003A1C77">
              <w:rPr>
                <w:i/>
                <w:iCs/>
              </w:rPr>
              <w:t xml:space="preserve"> </w:t>
            </w:r>
            <w:r w:rsidRPr="003A1C77">
              <w:t>pisze i adresuje kartkę pocztową z życzeniami</w:t>
            </w:r>
          </w:p>
        </w:tc>
      </w:tr>
      <w:tr w:rsidR="007054F3" w:rsidRPr="003A1C77">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Szkoła z marzeń</w:t>
            </w:r>
          </w:p>
        </w:tc>
      </w:tr>
      <w:tr w:rsidR="007054F3" w:rsidRPr="003A1C77">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18.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rozumiesz to, co czytasz? Spotkanie 1. – </w:t>
            </w:r>
            <w:r w:rsidRPr="003A1C77">
              <w:rPr>
                <w:i/>
                <w:iCs/>
              </w:rPr>
              <w:t>Nowa pani</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Terence Blacker, </w:t>
            </w:r>
            <w:r w:rsidRPr="003A1C77">
              <w:rPr>
                <w:i/>
                <w:iCs/>
              </w:rPr>
              <w:t xml:space="preserve">Nowa pani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44–46</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test nr 1 sprawdzający stopień opanowania umiejętności cichego czytania ze zrozumieniem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rozumie czytany tekst</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odpowiedzi zaznaczone (podane) na sprawdzianie z wzorcowymi rozwiązaniami</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udziela odpowiedzi na postawione pytania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Jak powinna wyglądać wymarzona szkoła?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plakat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43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ogląda dostępne plakaty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jaką postać literacką przedstawiono na plakacie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lekcjach prowadzonych przez pana Kleksa</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fragmentu książki</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wymarzonej szkole</w:t>
            </w:r>
          </w:p>
          <w:p w:rsidR="007054F3" w:rsidRPr="003A1C77" w:rsidRDefault="007054F3" w:rsidP="00140271">
            <w:pPr>
              <w:tabs>
                <w:tab w:val="left" w:pos="170"/>
              </w:tabs>
              <w:autoSpaceDE w:val="0"/>
              <w:autoSpaceDN w:val="0"/>
              <w:adjustRightInd w:val="0"/>
              <w:spacing w:after="0" w:line="200" w:lineRule="atLeast"/>
              <w:textAlignment w:val="center"/>
            </w:pPr>
            <w:r w:rsidRPr="003A1C77">
              <w:t>– włącza się w pracę grupy</w:t>
            </w:r>
          </w:p>
          <w:p w:rsidR="007054F3" w:rsidRPr="003A1C77" w:rsidRDefault="007054F3" w:rsidP="00140271">
            <w:pPr>
              <w:tabs>
                <w:tab w:val="left" w:pos="170"/>
              </w:tabs>
              <w:autoSpaceDE w:val="0"/>
              <w:autoSpaceDN w:val="0"/>
              <w:adjustRightInd w:val="0"/>
              <w:spacing w:after="0" w:line="200" w:lineRule="atLeast"/>
              <w:textAlignment w:val="center"/>
            </w:pPr>
            <w:r w:rsidRPr="003A1C77">
              <w:t>– próbuje wykonać plakat</w:t>
            </w:r>
          </w:p>
          <w:p w:rsidR="007054F3" w:rsidRPr="003A1C77" w:rsidRDefault="007054F3" w:rsidP="00140271">
            <w:pPr>
              <w:tabs>
                <w:tab w:val="left" w:pos="170"/>
              </w:tabs>
              <w:autoSpaceDE w:val="0"/>
              <w:autoSpaceDN w:val="0"/>
              <w:adjustRightInd w:val="0"/>
              <w:spacing w:after="0" w:line="200" w:lineRule="atLeast"/>
              <w:textAlignment w:val="center"/>
            </w:pPr>
            <w:r w:rsidRPr="003A1C77">
              <w:t>– zna fragmenty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plakat i czemu służy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jaką postać literacką przedstawiono na plakacie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opisać lekcje prowadzone przez pana Kleksa</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opisać wnętrze i otoczenie wymarzonej szkoły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porównuje swój opis z oryginałem</w:t>
            </w:r>
          </w:p>
          <w:p w:rsidR="007054F3" w:rsidRPr="003A1C77" w:rsidRDefault="007054F3" w:rsidP="00140271">
            <w:pPr>
              <w:tabs>
                <w:tab w:val="left" w:pos="170"/>
              </w:tabs>
              <w:autoSpaceDE w:val="0"/>
              <w:autoSpaceDN w:val="0"/>
              <w:adjustRightInd w:val="0"/>
              <w:spacing w:after="0" w:line="200" w:lineRule="atLeast"/>
              <w:textAlignment w:val="center"/>
            </w:pPr>
            <w:r w:rsidRPr="003A1C77">
              <w:t>– pracuje w grupie</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wymyślić nazwy lekcji, jakie mogłyby być prowadzone w wymarzonej szkole</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opisać przebieg wymyślonych rodzajów lekcji</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zaprojektować i wykonać plakat reklamujący szkołę, do której chodzi, lub własny plakat wyborczy</w:t>
            </w:r>
          </w:p>
          <w:p w:rsidR="007054F3" w:rsidRPr="003A1C77" w:rsidRDefault="007054F3" w:rsidP="00140271">
            <w:pPr>
              <w:tabs>
                <w:tab w:val="left" w:pos="170"/>
              </w:tabs>
              <w:autoSpaceDE w:val="0"/>
              <w:autoSpaceDN w:val="0"/>
              <w:adjustRightInd w:val="0"/>
              <w:spacing w:after="0" w:line="200" w:lineRule="atLeast"/>
              <w:textAlignment w:val="center"/>
            </w:pPr>
            <w:r w:rsidRPr="003A1C77">
              <w:t>– czyta lekturę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czym jest plakat i czemu służy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lekcje prowadzone przez pana Kleksa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wnętrze i otoczenie wymarzonej szkoły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porównuje swój opis z oryginałem</w:t>
            </w:r>
          </w:p>
          <w:p w:rsidR="007054F3" w:rsidRPr="003A1C77" w:rsidRDefault="007054F3" w:rsidP="00140271">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140271">
            <w:pPr>
              <w:tabs>
                <w:tab w:val="left" w:pos="170"/>
              </w:tabs>
              <w:autoSpaceDE w:val="0"/>
              <w:autoSpaceDN w:val="0"/>
              <w:adjustRightInd w:val="0"/>
              <w:spacing w:after="0" w:line="200" w:lineRule="atLeast"/>
              <w:textAlignment w:val="center"/>
            </w:pPr>
            <w:r w:rsidRPr="003A1C77">
              <w:t>– wymyśla nazwy lekcji, jakie mogłyby być prowadzone w wymarzonej szkole</w:t>
            </w:r>
          </w:p>
          <w:p w:rsidR="007054F3" w:rsidRPr="003A1C77" w:rsidRDefault="007054F3" w:rsidP="00140271">
            <w:pPr>
              <w:tabs>
                <w:tab w:val="left" w:pos="170"/>
              </w:tabs>
              <w:autoSpaceDE w:val="0"/>
              <w:autoSpaceDN w:val="0"/>
              <w:adjustRightInd w:val="0"/>
              <w:spacing w:after="0" w:line="200" w:lineRule="atLeast"/>
              <w:textAlignment w:val="center"/>
            </w:pPr>
            <w:r w:rsidRPr="003A1C77">
              <w:t>– opisuje przebieg wymyślonych lekcji</w:t>
            </w:r>
          </w:p>
          <w:p w:rsidR="007054F3" w:rsidRPr="003A1C77" w:rsidRDefault="007054F3" w:rsidP="00140271">
            <w:pPr>
              <w:tabs>
                <w:tab w:val="left" w:pos="170"/>
              </w:tabs>
              <w:autoSpaceDE w:val="0"/>
              <w:autoSpaceDN w:val="0"/>
              <w:adjustRightInd w:val="0"/>
              <w:spacing w:after="0" w:line="200" w:lineRule="atLeast"/>
              <w:textAlignment w:val="center"/>
            </w:pPr>
            <w:r w:rsidRPr="003A1C77">
              <w:t>– projektuje i wykonuje plakat reklamujący szkołę, do której chodzi, lub własny plakat wyborczy</w:t>
            </w:r>
          </w:p>
          <w:p w:rsidR="007054F3" w:rsidRPr="003A1C77" w:rsidRDefault="007054F3" w:rsidP="00140271">
            <w:pPr>
              <w:tabs>
                <w:tab w:val="left" w:pos="170"/>
              </w:tabs>
              <w:autoSpaceDE w:val="0"/>
              <w:autoSpaceDN w:val="0"/>
              <w:adjustRightInd w:val="0"/>
              <w:spacing w:after="0" w:line="200" w:lineRule="atLeast"/>
              <w:textAlignment w:val="center"/>
            </w:pPr>
            <w:r w:rsidRPr="003A1C77">
              <w:t>– czyta w całości lekturę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czym jest plakat i czemu służy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rodzaje plakatów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opisuje lekcje prowadzone przez pana Kleksa</w:t>
            </w:r>
          </w:p>
          <w:p w:rsidR="007054F3" w:rsidRPr="003A1C77" w:rsidRDefault="007054F3" w:rsidP="007F308A">
            <w:pPr>
              <w:tabs>
                <w:tab w:val="left" w:pos="170"/>
              </w:tabs>
              <w:autoSpaceDE w:val="0"/>
              <w:autoSpaceDN w:val="0"/>
              <w:adjustRightInd w:val="0"/>
              <w:spacing w:after="0" w:line="200" w:lineRule="atLeast"/>
              <w:textAlignment w:val="center"/>
            </w:pPr>
            <w:r w:rsidRPr="003A1C77">
              <w:t>– dokładnie opisuje wnętrze i otoczenie wymarzonej szkoły</w:t>
            </w:r>
          </w:p>
          <w:p w:rsidR="007054F3" w:rsidRPr="003A1C77" w:rsidRDefault="007054F3" w:rsidP="00140271">
            <w:pPr>
              <w:tabs>
                <w:tab w:val="left" w:pos="170"/>
              </w:tabs>
              <w:autoSpaceDE w:val="0"/>
              <w:autoSpaceDN w:val="0"/>
              <w:adjustRightInd w:val="0"/>
              <w:spacing w:after="0" w:line="200" w:lineRule="atLeast"/>
              <w:textAlignment w:val="center"/>
            </w:pPr>
            <w:r w:rsidRPr="003A1C77">
              <w:t>– porównuje swój opis z oryginałem</w:t>
            </w:r>
          </w:p>
          <w:p w:rsidR="007054F3" w:rsidRPr="003A1C77" w:rsidRDefault="007054F3" w:rsidP="00140271">
            <w:pPr>
              <w:tabs>
                <w:tab w:val="left" w:pos="170"/>
              </w:tabs>
              <w:autoSpaceDE w:val="0"/>
              <w:autoSpaceDN w:val="0"/>
              <w:adjustRightInd w:val="0"/>
              <w:spacing w:after="0" w:line="200" w:lineRule="atLeast"/>
              <w:textAlignment w:val="center"/>
            </w:pPr>
            <w:r w:rsidRPr="003A1C77">
              <w:t>– ciekawie prezentuje efekt pracy grupy</w:t>
            </w:r>
          </w:p>
          <w:p w:rsidR="007054F3" w:rsidRPr="003A1C77" w:rsidRDefault="007054F3" w:rsidP="00140271">
            <w:pPr>
              <w:tabs>
                <w:tab w:val="left" w:pos="170"/>
              </w:tabs>
              <w:autoSpaceDE w:val="0"/>
              <w:autoSpaceDN w:val="0"/>
              <w:adjustRightInd w:val="0"/>
              <w:spacing w:after="0" w:line="200" w:lineRule="atLeast"/>
              <w:textAlignment w:val="center"/>
            </w:pPr>
            <w:r w:rsidRPr="003A1C77">
              <w:t>– wymyśla ciekawe nazwy lekcji, jakie mogłyby być prowadzone w wymarzonej szkole</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opisuje przebieg wymyślonych rodzajów lekcji</w:t>
            </w:r>
          </w:p>
          <w:p w:rsidR="007054F3" w:rsidRPr="003A1C77" w:rsidRDefault="007054F3" w:rsidP="00140271">
            <w:pPr>
              <w:tabs>
                <w:tab w:val="left" w:pos="170"/>
              </w:tabs>
              <w:autoSpaceDE w:val="0"/>
              <w:autoSpaceDN w:val="0"/>
              <w:adjustRightInd w:val="0"/>
              <w:spacing w:after="0" w:line="200" w:lineRule="atLeast"/>
              <w:textAlignment w:val="center"/>
            </w:pPr>
            <w:r w:rsidRPr="003A1C77">
              <w:t>– ciekawie projektuje i wykonuje plakat reklamujący szkołę, do której chodzi, lub własny plakat wyborczy</w:t>
            </w:r>
          </w:p>
          <w:p w:rsidR="007054F3" w:rsidRPr="003A1C77" w:rsidRDefault="007054F3" w:rsidP="00140271">
            <w:pPr>
              <w:tabs>
                <w:tab w:val="left" w:pos="170"/>
              </w:tabs>
              <w:autoSpaceDE w:val="0"/>
              <w:autoSpaceDN w:val="0"/>
              <w:adjustRightInd w:val="0"/>
              <w:spacing w:after="0" w:line="200" w:lineRule="atLeast"/>
              <w:textAlignment w:val="center"/>
            </w:pPr>
            <w:r w:rsidRPr="003A1C77">
              <w:t>– czyta w całości lekturę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20.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Układamy plan wydarzeń.</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47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24–27</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5</w:t>
            </w:r>
            <w:r w:rsidRPr="003A1C77">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zapisuje punkty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opowiadanie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polecenia związane z tworzeniem planu i przekształcaniem wypowiedzeń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wie, czym jest plan utworu /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ustalić kolejność przemieszanych punktów planu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wymyślić tytuł opowiadania na podstawie planu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tytułować obrazki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zastępować czasowniki rzeczownikami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przekształcać wypowiedzenia w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opowiadanie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porządkować obrazki i punkty planu zgodnie z kolejnością wydarzeń występujących w tekście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uzupełnić punkty planu o niezbędne informacje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uzupełnić historyjki obrazkowe brakującymi ilustracjami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ułożyć plan do historyjki obrazkowej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rozumie, czym jest plan utworu /</w:t>
            </w:r>
            <w:r w:rsidRPr="003A1C77">
              <w:br/>
              <w:t xml:space="preserve">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w jakiej formie mogą być zapisane punkty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ustala na ogół poprawną kolejność przemieszanych punktów planu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wymyśla tytuł opowiadania na podstawie planu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tytułuje obrazki, stosując zdania, a następnie równoważniki zdań (bez wprowadzania pojęć)</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zastępuje czasowniki rzeczownikami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porządkuje obrazki i punkty planu zgodnie z kolejnością wydarzeń występujących w tekście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uzupełnia punkty planu o niezbędne informacje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uzupełnia historyjki obrazkowe brakującymi ilustracjami </w:t>
            </w:r>
          </w:p>
          <w:p w:rsidR="007054F3" w:rsidRPr="003A1C77" w:rsidRDefault="007054F3" w:rsidP="00140271">
            <w:pPr>
              <w:tabs>
                <w:tab w:val="left" w:pos="170"/>
              </w:tabs>
              <w:autoSpaceDE w:val="0"/>
              <w:autoSpaceDN w:val="0"/>
              <w:adjustRightInd w:val="0"/>
              <w:spacing w:after="0" w:line="200" w:lineRule="atLeast"/>
              <w:textAlignment w:val="center"/>
            </w:pPr>
            <w:r w:rsidRPr="003A1C77">
              <w:t>– układa plan do historyjki obrazkowej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rozumie i wyjaśnia, czym jest plan utworu / plan wydarzeń</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w jakiej formie mogą być zapisane punkty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ustala poprawną kolejność przemieszanych punktów planu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samodzielnie wymyśla tytuł opowiadania na podstawie planu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tytułuje obrazki, poprawnie stosując zdania, a następnie równoważniki zdań (bez wprowadzania pojęć)</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przekształca wypowiedzenia w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obrazki i punkty planu zgodnie z kolejnością wydarzeń występujących w tekście</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uzupełnia punkty planu o niezbędne informacje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uzupełnia historyjki obrazkowe brakującymi ilustracjami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układa plan do historyjki obrazkowej</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Co możemy powiedzieć o nowej nauczycielce – Magi Mag?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Terence Blacker, </w:t>
            </w:r>
            <w:r w:rsidRPr="003A1C77">
              <w:rPr>
                <w:i/>
                <w:iCs/>
              </w:rPr>
              <w:t>Nowa pani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elementy świata przedstawionego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44–47</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bohaterach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wygląd tytułowej bohaterki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dzieli tekst na mniejsze części zgodnie z kolejnymi wydarzeniami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miejsce wydarzeń,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redagować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wydarzenia realistyczne i nieprawdopodobne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zachowanie i umiejętności tytułowej bohaterki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podzielić tekst na mniejsze części zgodnie z kolejnymi wydarzeniami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gromadzić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ocenić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rysuje ilustrację</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wydarzenia realistyczne i nieprawdopodobne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dzieli tekst na mniejsze części zgodnie z kolejnymi wydarzeniami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ocenia bohaterów, zwłaszcza tytułową postać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uzasadnić własne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ilustrację wybranego miejsca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wszystkie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wydarzenia realistyczne i nieprawdopodobne</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gromadzi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własne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ciekawą ilustrację wybranego miejsca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Zakręty ortografii. Ćwiczenia utrwalające pisownię wyrazów z </w:t>
            </w:r>
            <w:r w:rsidRPr="003A1C77">
              <w:rPr>
                <w:i/>
                <w:iCs/>
              </w:rPr>
              <w:t xml:space="preserve">ó.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Agnieszka Frączek, </w:t>
            </w:r>
            <w:r w:rsidRPr="003A1C77">
              <w:rPr>
                <w:i/>
                <w:iCs/>
              </w:rPr>
              <w:t>O kozie na mrozie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 xml:space="preserve">ó </w:t>
            </w:r>
            <w:r w:rsidRPr="003A1C77">
              <w:t>wymienne i niewymienne</w:t>
            </w:r>
          </w:p>
          <w:p w:rsidR="007054F3" w:rsidRPr="003A1C77" w:rsidRDefault="007054F3" w:rsidP="00140271">
            <w:pPr>
              <w:tabs>
                <w:tab w:val="left" w:pos="113"/>
                <w:tab w:val="left" w:pos="170"/>
              </w:tabs>
              <w:autoSpaceDE w:val="0"/>
              <w:autoSpaceDN w:val="0"/>
              <w:adjustRightInd w:val="0"/>
              <w:spacing w:after="0" w:line="200" w:lineRule="atLeast"/>
              <w:ind w:left="113"/>
              <w:textAlignment w:val="center"/>
              <w:rPr>
                <w:b/>
                <w:bCs/>
              </w:rPr>
            </w:pPr>
            <w:r w:rsidRPr="003A1C77">
              <w:t xml:space="preserve">• </w:t>
            </w:r>
            <w:r w:rsidRPr="003A1C77">
              <w:rPr>
                <w:i/>
                <w:iCs/>
              </w:rPr>
              <w:t xml:space="preserve">ó </w:t>
            </w:r>
            <w:r w:rsidRPr="003A1C77">
              <w:t xml:space="preserve">w zakończeniach: </w:t>
            </w:r>
            <w:r w:rsidRPr="003A1C77">
              <w:rPr>
                <w:i/>
                <w:iCs/>
              </w:rPr>
              <w:t>-ów, -ówka, -ówna</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podręcznik, s. 48–49</w:t>
            </w:r>
          </w:p>
          <w:p w:rsidR="007054F3" w:rsidRPr="003A1C77" w:rsidRDefault="007054F3" w:rsidP="00140271">
            <w:pPr>
              <w:tabs>
                <w:tab w:val="left" w:pos="170"/>
              </w:tabs>
              <w:autoSpaceDE w:val="0"/>
              <w:autoSpaceDN w:val="0"/>
              <w:adjustRightInd w:val="0"/>
              <w:spacing w:after="0" w:line="200" w:lineRule="atLeast"/>
              <w:textAlignment w:val="center"/>
            </w:pPr>
            <w:r w:rsidRPr="003A1C77">
              <w:t>– zeszyt ćwiczeń, s. 150–154</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w:t>
            </w:r>
          </w:p>
          <w:p w:rsidR="007054F3" w:rsidRPr="003A1C77" w:rsidRDefault="007054F3" w:rsidP="00140271">
            <w:pPr>
              <w:tabs>
                <w:tab w:val="left" w:pos="113"/>
                <w:tab w:val="left" w:pos="170"/>
              </w:tabs>
              <w:autoSpaceDE w:val="0"/>
              <w:autoSpaceDN w:val="0"/>
              <w:adjustRightInd w:val="0"/>
              <w:spacing w:after="0" w:line="200" w:lineRule="atLeast"/>
              <w:ind w:left="113"/>
              <w:textAlignment w:val="center"/>
            </w:pPr>
            <w:r w:rsidRPr="003A1C77">
              <w:rPr>
                <w:rFonts w:ascii="Arial" w:hAnsi="Arial" w:cs="Arial"/>
                <w:position w:val="2"/>
              </w:rPr>
              <w:t></w:t>
            </w:r>
            <w:r w:rsidRPr="003A1C77">
              <w:t xml:space="preserve"> scenariusz nr 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wyrazy z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polecenia</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dopisuje wyrazy z zakończeniem </w:t>
            </w:r>
            <w:r w:rsidRPr="003A1C77">
              <w:rPr>
                <w:i/>
                <w:iCs/>
              </w:rPr>
              <w:t xml:space="preserve">-ów </w:t>
            </w:r>
            <w:r w:rsidRPr="003A1C77">
              <w:t xml:space="preserve">według podanego wzoru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zapisuje podpisy do obrazków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tworzy wyrazy przez dodanie zakończenia </w:t>
            </w:r>
            <w:r w:rsidRPr="003A1C77">
              <w:rPr>
                <w:i/>
                <w:iCs/>
              </w:rPr>
              <w:t xml:space="preserve">-ówka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zapisuje utworzone wyrazy lub zdania </w:t>
            </w:r>
          </w:p>
          <w:p w:rsidR="007054F3" w:rsidRPr="003A1C77" w:rsidRDefault="007054F3" w:rsidP="00140271">
            <w:pPr>
              <w:tabs>
                <w:tab w:val="left" w:pos="170"/>
              </w:tabs>
              <w:autoSpaceDE w:val="0"/>
              <w:autoSpaceDN w:val="0"/>
              <w:adjustRightInd w:val="0"/>
              <w:spacing w:after="0" w:line="200" w:lineRule="atLeast"/>
              <w:textAlignment w:val="center"/>
            </w:pPr>
            <w:r w:rsidRPr="003A1C77">
              <w:t>– zapisuje wyrazy z </w:t>
            </w:r>
            <w:r w:rsidRPr="003A1C77">
              <w:rPr>
                <w:i/>
                <w:iCs/>
              </w:rPr>
              <w:t>ó</w:t>
            </w:r>
            <w:r w:rsidRPr="003A1C77">
              <w:t xml:space="preserve"> niewymiennym</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zapisuje nazwy miejscowości z zakończeniem </w:t>
            </w:r>
            <w:r w:rsidRPr="003A1C77">
              <w:rPr>
                <w:i/>
                <w:iCs/>
              </w:rPr>
              <w:t xml:space="preserve">-ów </w:t>
            </w:r>
            <w:r w:rsidRPr="003A1C77">
              <w:t>i szereguje je w kolejności alfabetycznej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z </w:t>
            </w:r>
            <w:r w:rsidRPr="003A1C77">
              <w:rPr>
                <w:i/>
                <w:iCs/>
              </w:rPr>
              <w:t>ó</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rebus</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uzasadnić pisownię wyrazu będącego rozwiązaniem rebusu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samodzielnie zapisać pary wyrazów pasujące do obrazków: wyraz z </w:t>
            </w:r>
            <w:r w:rsidRPr="003A1C77">
              <w:rPr>
                <w:i/>
                <w:iCs/>
              </w:rPr>
              <w:t>ó</w:t>
            </w:r>
            <w:r w:rsidRPr="003A1C77">
              <w:t xml:space="preserve"> – jego uzasadnienie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do podanych wyrazów stara się dopisać takie, w których </w:t>
            </w:r>
            <w:r w:rsidRPr="003A1C77">
              <w:rPr>
                <w:i/>
                <w:iCs/>
              </w:rPr>
              <w:t xml:space="preserve">ó </w:t>
            </w:r>
            <w:r w:rsidRPr="003A1C77">
              <w:t>wymienia się na </w:t>
            </w:r>
            <w:r w:rsidRPr="003A1C77">
              <w:rPr>
                <w:i/>
                <w:iCs/>
              </w:rPr>
              <w:t xml:space="preserve">o, e </w:t>
            </w:r>
            <w:r w:rsidRPr="003A1C77">
              <w:t xml:space="preserve">lub </w:t>
            </w:r>
            <w:r w:rsidRPr="003A1C77">
              <w:rPr>
                <w:i/>
                <w:iCs/>
              </w:rPr>
              <w:t>a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tworzyć nazwiska przez dodanie zakończenia </w:t>
            </w:r>
            <w:r w:rsidRPr="003A1C77">
              <w:br/>
            </w:r>
            <w:r w:rsidRPr="003A1C77">
              <w:rPr>
                <w:i/>
                <w:iCs/>
              </w:rPr>
              <w:t xml:space="preserve">-ówna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ułożyć zdania z wyrazami rozpoczynającymi się literą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ułożyć wyrazy z </w:t>
            </w:r>
            <w:r w:rsidRPr="003A1C77">
              <w:rPr>
                <w:i/>
                <w:iCs/>
              </w:rPr>
              <w:t>ó</w:t>
            </w:r>
            <w:r w:rsidRPr="003A1C77">
              <w:t xml:space="preserve"> z rozsypanki sylabowej </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tworzyć zestaw wyrazów z </w:t>
            </w:r>
            <w:r w:rsidRPr="003A1C77">
              <w:rPr>
                <w:i/>
                <w:iCs/>
              </w:rPr>
              <w:t>ó</w:t>
            </w:r>
            <w:r w:rsidRPr="003A1C77">
              <w:t xml:space="preserve"> niewymiennym</w:t>
            </w:r>
          </w:p>
          <w:p w:rsidR="007054F3" w:rsidRPr="003A1C77" w:rsidRDefault="007054F3" w:rsidP="00140271">
            <w:pPr>
              <w:tabs>
                <w:tab w:val="left" w:pos="170"/>
              </w:tabs>
              <w:autoSpaceDE w:val="0"/>
              <w:autoSpaceDN w:val="0"/>
              <w:adjustRightInd w:val="0"/>
              <w:spacing w:after="0" w:line="200" w:lineRule="atLeast"/>
              <w:textAlignment w:val="center"/>
            </w:pPr>
            <w:r w:rsidRPr="003A1C77">
              <w:t>– korzysta ze słownika ortograficznego</w:t>
            </w:r>
          </w:p>
          <w:p w:rsidR="007054F3" w:rsidRPr="003A1C77" w:rsidRDefault="007054F3" w:rsidP="00140271">
            <w:pPr>
              <w:tabs>
                <w:tab w:val="left" w:pos="170"/>
              </w:tabs>
              <w:autoSpaceDE w:val="0"/>
              <w:autoSpaceDN w:val="0"/>
              <w:adjustRightInd w:val="0"/>
              <w:spacing w:after="0" w:line="200" w:lineRule="atLeast"/>
              <w:textAlignment w:val="center"/>
            </w:pPr>
            <w:r w:rsidRPr="003A1C77">
              <w:t>– stara się odszukać wyrazy z </w:t>
            </w:r>
            <w:r w:rsidRPr="003A1C77">
              <w:rPr>
                <w:i/>
                <w:iCs/>
              </w:rPr>
              <w:t>ó</w:t>
            </w:r>
            <w:r w:rsidRPr="003A1C77">
              <w:t xml:space="preserve"> ukryte w innych wyrazach </w:t>
            </w:r>
          </w:p>
          <w:p w:rsidR="007054F3" w:rsidRPr="003A1C77" w:rsidRDefault="007054F3" w:rsidP="00140271">
            <w:pPr>
              <w:tabs>
                <w:tab w:val="left" w:pos="170"/>
              </w:tabs>
              <w:autoSpaceDE w:val="0"/>
              <w:autoSpaceDN w:val="0"/>
              <w:adjustRightInd w:val="0"/>
              <w:spacing w:after="0" w:line="200" w:lineRule="atLeast"/>
              <w:textAlignment w:val="center"/>
            </w:pPr>
            <w:r w:rsidRPr="003A1C77">
              <w:t>– z liter tworzących podany wyraz stara się ułożyć wyrazy z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stara się tworzyć nazwy miejscowości przez dodanie zakończenia </w:t>
            </w:r>
            <w:r w:rsidRPr="003A1C77">
              <w:rPr>
                <w:i/>
                <w:iCs/>
              </w:rPr>
              <w:t xml:space="preserve">-ów </w:t>
            </w:r>
            <w:r w:rsidRPr="003A1C77">
              <w:t>i stara się zapisać je w kolejności alfabetycznej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z </w:t>
            </w:r>
            <w:r w:rsidRPr="003A1C77">
              <w:rPr>
                <w:i/>
                <w:iCs/>
              </w:rPr>
              <w:t>ó</w:t>
            </w:r>
            <w:r w:rsidRPr="003A1C77">
              <w:t xml:space="preserve"> wraz z uzasadnieniem ich pisowni</w:t>
            </w:r>
          </w:p>
          <w:p w:rsidR="007054F3" w:rsidRPr="003A1C77" w:rsidRDefault="007054F3" w:rsidP="00140271">
            <w:pPr>
              <w:tabs>
                <w:tab w:val="left" w:pos="170"/>
              </w:tabs>
              <w:autoSpaceDE w:val="0"/>
              <w:autoSpaceDN w:val="0"/>
              <w:adjustRightInd w:val="0"/>
              <w:spacing w:after="0" w:line="200" w:lineRule="atLeast"/>
              <w:textAlignment w:val="center"/>
            </w:pPr>
            <w:r w:rsidRPr="003A1C77">
              <w:t>– rozwiązuje rebus</w:t>
            </w:r>
          </w:p>
          <w:p w:rsidR="007054F3" w:rsidRPr="003A1C77" w:rsidRDefault="007054F3" w:rsidP="00140271">
            <w:pPr>
              <w:tabs>
                <w:tab w:val="left" w:pos="170"/>
              </w:tabs>
              <w:autoSpaceDE w:val="0"/>
              <w:autoSpaceDN w:val="0"/>
              <w:adjustRightInd w:val="0"/>
              <w:spacing w:after="0" w:line="200" w:lineRule="atLeast"/>
              <w:textAlignment w:val="center"/>
            </w:pPr>
            <w:r w:rsidRPr="003A1C77">
              <w:t>– uzasadnia pisownię wyrazu będącego rozwiązaniem rebusu</w:t>
            </w:r>
          </w:p>
          <w:p w:rsidR="007054F3" w:rsidRPr="003A1C77" w:rsidRDefault="007054F3" w:rsidP="00140271">
            <w:pPr>
              <w:tabs>
                <w:tab w:val="left" w:pos="170"/>
              </w:tabs>
              <w:autoSpaceDE w:val="0"/>
              <w:autoSpaceDN w:val="0"/>
              <w:adjustRightInd w:val="0"/>
              <w:spacing w:after="0" w:line="200" w:lineRule="atLeast"/>
              <w:textAlignment w:val="center"/>
            </w:pPr>
            <w:r w:rsidRPr="003A1C77">
              <w:t>– zapisuje pary wyrazów pasujące do obrazków: wyraz z </w:t>
            </w:r>
            <w:r w:rsidRPr="003A1C77">
              <w:rPr>
                <w:i/>
                <w:iCs/>
              </w:rPr>
              <w:t>ó</w:t>
            </w:r>
            <w:r w:rsidRPr="003A1C77">
              <w:t xml:space="preserve"> – jego uzasadnienie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dopisuje do podanych wyrazów takie przykłady, w których </w:t>
            </w:r>
            <w:r w:rsidRPr="003A1C77">
              <w:rPr>
                <w:i/>
                <w:iCs/>
              </w:rPr>
              <w:t>ó</w:t>
            </w:r>
            <w:r w:rsidRPr="003A1C77">
              <w:t xml:space="preserve"> wymienia się na </w:t>
            </w:r>
            <w:r w:rsidRPr="003A1C77">
              <w:rPr>
                <w:i/>
                <w:iCs/>
              </w:rPr>
              <w:t xml:space="preserve">o, e </w:t>
            </w:r>
            <w:r w:rsidRPr="003A1C77">
              <w:t xml:space="preserve">lub </w:t>
            </w:r>
            <w:r w:rsidRPr="003A1C77">
              <w:rPr>
                <w:i/>
                <w:iCs/>
              </w:rPr>
              <w:t>a </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tworzy nazwiska przez dodanie zakończenia </w:t>
            </w:r>
            <w:r w:rsidRPr="003A1C77">
              <w:rPr>
                <w:i/>
                <w:iCs/>
              </w:rPr>
              <w:t xml:space="preserve">-ówna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na ogół układa zdania z wyrazami rozpoczynającymi się literą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układa wyrazy z </w:t>
            </w:r>
            <w:r w:rsidRPr="003A1C77">
              <w:rPr>
                <w:i/>
                <w:iCs/>
              </w:rPr>
              <w:t>ó</w:t>
            </w:r>
            <w:r w:rsidRPr="003A1C77">
              <w:t xml:space="preserve"> z rozsypanki sylabowej</w:t>
            </w:r>
          </w:p>
          <w:p w:rsidR="007054F3" w:rsidRPr="003A1C77" w:rsidRDefault="007054F3" w:rsidP="00140271">
            <w:pPr>
              <w:tabs>
                <w:tab w:val="left" w:pos="170"/>
              </w:tabs>
              <w:autoSpaceDE w:val="0"/>
              <w:autoSpaceDN w:val="0"/>
              <w:adjustRightInd w:val="0"/>
              <w:spacing w:after="0" w:line="200" w:lineRule="atLeast"/>
              <w:textAlignment w:val="center"/>
            </w:pPr>
            <w:r w:rsidRPr="003A1C77">
              <w:t>– tworzy zestaw wyrazów z </w:t>
            </w:r>
            <w:r w:rsidRPr="003A1C77">
              <w:rPr>
                <w:i/>
                <w:iCs/>
              </w:rPr>
              <w:t>ó</w:t>
            </w:r>
            <w:r w:rsidRPr="003A1C77">
              <w:t xml:space="preserve"> niewymiennym</w:t>
            </w:r>
          </w:p>
          <w:p w:rsidR="007054F3" w:rsidRPr="003A1C77" w:rsidRDefault="007054F3" w:rsidP="00140271">
            <w:pPr>
              <w:tabs>
                <w:tab w:val="left" w:pos="170"/>
              </w:tabs>
              <w:autoSpaceDE w:val="0"/>
              <w:autoSpaceDN w:val="0"/>
              <w:adjustRightInd w:val="0"/>
              <w:spacing w:after="0" w:line="200" w:lineRule="atLeast"/>
              <w:textAlignment w:val="center"/>
            </w:pPr>
            <w:r w:rsidRPr="003A1C77">
              <w:t>– odszukuje wyrazy z </w:t>
            </w:r>
            <w:r w:rsidRPr="003A1C77">
              <w:rPr>
                <w:i/>
                <w:iCs/>
              </w:rPr>
              <w:t>ó</w:t>
            </w:r>
            <w:r w:rsidRPr="003A1C77">
              <w:t xml:space="preserve"> ukryte w innych wyrazach</w:t>
            </w:r>
          </w:p>
          <w:p w:rsidR="007054F3" w:rsidRPr="003A1C77" w:rsidRDefault="007054F3" w:rsidP="00140271">
            <w:pPr>
              <w:tabs>
                <w:tab w:val="left" w:pos="170"/>
              </w:tabs>
              <w:autoSpaceDE w:val="0"/>
              <w:autoSpaceDN w:val="0"/>
              <w:adjustRightInd w:val="0"/>
              <w:spacing w:after="0" w:line="200" w:lineRule="atLeast"/>
              <w:textAlignment w:val="center"/>
            </w:pPr>
            <w:r w:rsidRPr="003A1C77">
              <w:t>– z liter tworzących podany wyraz układa wyrazy z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tworzy nazwy miejscowości przez dodanie zakończenia </w:t>
            </w:r>
            <w:r w:rsidRPr="003A1C77">
              <w:rPr>
                <w:i/>
                <w:iCs/>
              </w:rPr>
              <w:t xml:space="preserve">-ów </w:t>
            </w:r>
            <w:r w:rsidRPr="003A1C77">
              <w:t>i zapisuje je w kolejności alfabetycznej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wypisuje z wiersza wyrazy z </w:t>
            </w:r>
            <w:r w:rsidRPr="003A1C77">
              <w:rPr>
                <w:i/>
                <w:iCs/>
              </w:rPr>
              <w:t>ó</w:t>
            </w:r>
            <w:r w:rsidRPr="003A1C77">
              <w:t xml:space="preserve"> wraz z uzasadnieniem ich pisowni</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rozwiązuje rebus</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uzasadnia pisownię wyrazu będącego rozwiązaniem rebusu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zapisuje pary wyrazów pasujące do obrazków: wyraz z </w:t>
            </w:r>
            <w:r w:rsidRPr="003A1C77">
              <w:rPr>
                <w:i/>
                <w:iCs/>
              </w:rPr>
              <w:t>ó</w:t>
            </w:r>
            <w:r w:rsidRPr="003A1C77">
              <w:t xml:space="preserve"> – jego uzasadnienie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dopisuje do podanych wyrazów takie przykłady, w których </w:t>
            </w:r>
            <w:r w:rsidRPr="003A1C77">
              <w:rPr>
                <w:i/>
                <w:iCs/>
              </w:rPr>
              <w:t>ó</w:t>
            </w:r>
            <w:r w:rsidRPr="003A1C77">
              <w:t xml:space="preserve"> wymienia się na </w:t>
            </w:r>
            <w:r w:rsidRPr="003A1C77">
              <w:rPr>
                <w:i/>
                <w:iCs/>
              </w:rPr>
              <w:t xml:space="preserve">o, e </w:t>
            </w:r>
            <w:r w:rsidRPr="003A1C77">
              <w:t xml:space="preserve">lub </w:t>
            </w:r>
            <w:r w:rsidRPr="003A1C77">
              <w:rPr>
                <w:i/>
                <w:iCs/>
              </w:rPr>
              <w:t>a </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tworzy nazwiska przez dodanie zakończenia </w:t>
            </w:r>
            <w:r w:rsidRPr="003A1C77">
              <w:rPr>
                <w:i/>
                <w:iCs/>
              </w:rPr>
              <w:t xml:space="preserve">-ówna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układa zdania z wyrazami rozpoczynającymi się literą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układa wyrazy z </w:t>
            </w:r>
            <w:r w:rsidRPr="003A1C77">
              <w:rPr>
                <w:i/>
                <w:iCs/>
              </w:rPr>
              <w:t>ó</w:t>
            </w:r>
            <w:r w:rsidRPr="003A1C77">
              <w:t xml:space="preserve"> z rozsypanki sylabowej </w:t>
            </w:r>
          </w:p>
          <w:p w:rsidR="007054F3" w:rsidRPr="003A1C77" w:rsidRDefault="007054F3" w:rsidP="00140271">
            <w:pPr>
              <w:tabs>
                <w:tab w:val="left" w:pos="170"/>
              </w:tabs>
              <w:autoSpaceDE w:val="0"/>
              <w:autoSpaceDN w:val="0"/>
              <w:adjustRightInd w:val="0"/>
              <w:spacing w:after="0" w:line="200" w:lineRule="atLeast"/>
              <w:textAlignment w:val="center"/>
            </w:pPr>
            <w:r w:rsidRPr="003A1C77">
              <w:t>– poprawnie tworzy zestaw wyrazów z </w:t>
            </w:r>
            <w:r w:rsidRPr="003A1C77">
              <w:rPr>
                <w:i/>
                <w:iCs/>
              </w:rPr>
              <w:t>ó</w:t>
            </w:r>
            <w:r w:rsidRPr="003A1C77">
              <w:t xml:space="preserve"> niewymiennym</w:t>
            </w:r>
          </w:p>
          <w:p w:rsidR="007054F3" w:rsidRPr="003A1C77" w:rsidRDefault="007054F3" w:rsidP="00140271">
            <w:pPr>
              <w:tabs>
                <w:tab w:val="left" w:pos="170"/>
              </w:tabs>
              <w:autoSpaceDE w:val="0"/>
              <w:autoSpaceDN w:val="0"/>
              <w:adjustRightInd w:val="0"/>
              <w:spacing w:after="0" w:line="200" w:lineRule="atLeast"/>
              <w:textAlignment w:val="center"/>
            </w:pPr>
            <w:r w:rsidRPr="003A1C77">
              <w:t>– sprawnie odszukuje wyrazy z </w:t>
            </w:r>
            <w:r w:rsidRPr="003A1C77">
              <w:rPr>
                <w:i/>
                <w:iCs/>
              </w:rPr>
              <w:t>ó</w:t>
            </w:r>
            <w:r w:rsidRPr="003A1C77">
              <w:t xml:space="preserve"> ukryte w innych wyrazach </w:t>
            </w:r>
          </w:p>
          <w:p w:rsidR="007054F3" w:rsidRPr="003A1C77" w:rsidRDefault="007054F3" w:rsidP="00140271">
            <w:pPr>
              <w:tabs>
                <w:tab w:val="left" w:pos="170"/>
              </w:tabs>
              <w:autoSpaceDE w:val="0"/>
              <w:autoSpaceDN w:val="0"/>
              <w:adjustRightInd w:val="0"/>
              <w:spacing w:after="0" w:line="200" w:lineRule="atLeast"/>
              <w:textAlignment w:val="center"/>
            </w:pPr>
            <w:r w:rsidRPr="003A1C77">
              <w:t>– z liter tworzących podany wyraz poprawnie układa wyrazy z </w:t>
            </w:r>
            <w:r w:rsidRPr="003A1C77">
              <w:rPr>
                <w:i/>
                <w:iCs/>
              </w:rPr>
              <w:t>ó</w:t>
            </w:r>
            <w:r w:rsidRPr="003A1C77">
              <w:t xml:space="preserve"> </w:t>
            </w:r>
          </w:p>
          <w:p w:rsidR="007054F3" w:rsidRPr="003A1C77" w:rsidRDefault="007054F3" w:rsidP="00140271">
            <w:pPr>
              <w:tabs>
                <w:tab w:val="left" w:pos="170"/>
              </w:tabs>
              <w:autoSpaceDE w:val="0"/>
              <w:autoSpaceDN w:val="0"/>
              <w:adjustRightInd w:val="0"/>
              <w:spacing w:after="0" w:line="200" w:lineRule="atLeast"/>
              <w:textAlignment w:val="center"/>
            </w:pPr>
            <w:r w:rsidRPr="003A1C77">
              <w:t xml:space="preserve">– poprawnie tworzy nazwy miejscowości przez dodanie zakończenia </w:t>
            </w:r>
            <w:r w:rsidRPr="003A1C77">
              <w:rPr>
                <w:i/>
                <w:iCs/>
              </w:rPr>
              <w:t xml:space="preserve">-ów </w:t>
            </w:r>
            <w:r w:rsidRPr="003A1C77">
              <w:t xml:space="preserve">i poprawnie zapisuje je w kolejności alfabetycznej </w:t>
            </w:r>
          </w:p>
          <w:p w:rsidR="007054F3" w:rsidRPr="003A1C77" w:rsidRDefault="007054F3" w:rsidP="00140271">
            <w:pPr>
              <w:tabs>
                <w:tab w:val="left" w:pos="170"/>
              </w:tabs>
              <w:autoSpaceDE w:val="0"/>
              <w:autoSpaceDN w:val="0"/>
              <w:adjustRightInd w:val="0"/>
              <w:spacing w:after="0" w:line="200" w:lineRule="atLeast"/>
              <w:textAlignment w:val="center"/>
            </w:pPr>
            <w:r w:rsidRPr="003A1C77">
              <w:t>– wymyśla rebus z ukrytym wyrazem z </w:t>
            </w:r>
            <w:r w:rsidRPr="003A1C77">
              <w:rPr>
                <w:i/>
                <w:iCs/>
              </w:rPr>
              <w:t>ó</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23.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Zakręty ortografii. Ćwiczenia utrwalające pisownię wyrazów z </w:t>
            </w:r>
            <w:r w:rsidRPr="003A1C77">
              <w:rPr>
                <w:i/>
                <w:iCs/>
              </w:rPr>
              <w:t>u.</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Agnieszka Frączek, </w:t>
            </w:r>
            <w:r w:rsidRPr="003A1C77">
              <w:rPr>
                <w:i/>
                <w:iCs/>
              </w:rPr>
              <w:t>Smoczy apetyt</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pisownia </w:t>
            </w:r>
            <w:r w:rsidRPr="003A1C77">
              <w:rPr>
                <w:i/>
                <w:iCs/>
              </w:rPr>
              <w:t>u </w:t>
            </w:r>
            <w:r w:rsidRPr="003A1C77">
              <w:t>w zakończeniach form czasu teraźniejszego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pisownia </w:t>
            </w:r>
            <w:r w:rsidRPr="003A1C77">
              <w:rPr>
                <w:i/>
                <w:iCs/>
              </w:rPr>
              <w:t>u</w:t>
            </w:r>
            <w:r w:rsidRPr="003A1C77">
              <w:t> w zakończeniach zdrobnień i spieszczeń</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pisownia </w:t>
            </w:r>
            <w:r w:rsidRPr="003A1C77">
              <w:rPr>
                <w:i/>
                <w:iCs/>
              </w:rPr>
              <w:t>u </w:t>
            </w:r>
            <w:r w:rsidRPr="003A1C77">
              <w:t xml:space="preserve">w rzeczownikach z zakończeniami typu: </w:t>
            </w:r>
            <w:r w:rsidRPr="003A1C77">
              <w:rPr>
                <w:i/>
                <w:iCs/>
              </w:rPr>
              <w:t xml:space="preserve">-un, -unek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50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154–155</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z wyróżnionym zakończeniem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formy osobowe czasowników w czasie teraźniejszym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treść kartki pocztowej, wpisując odpowiednie formy czasowników w czasie teraźniejszym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zdrobnienia od podanych przymiotników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zdrobnienia imion i nazw osób ze swojej rodziny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wyrazy z </w:t>
            </w:r>
            <w:r w:rsidRPr="003A1C77">
              <w:rPr>
                <w:i/>
                <w:iCs/>
              </w:rPr>
              <w:t xml:space="preserve">u </w:t>
            </w:r>
            <w:r w:rsidRPr="003A1C77">
              <w:t xml:space="preserve">w odpowiednich miejscach tabelki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tworzyć zdrobnienia od podanych przymiotników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odszukać w diagramie rzeczowniki z zakończeniami typu: </w:t>
            </w:r>
            <w:r w:rsidRPr="003A1C77">
              <w:rPr>
                <w:i/>
                <w:iCs/>
              </w:rPr>
              <w:t xml:space="preserve">-un, -unek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podane wyrazy z </w:t>
            </w:r>
            <w:r w:rsidRPr="003A1C77">
              <w:rPr>
                <w:i/>
                <w:iCs/>
              </w:rPr>
              <w:t xml:space="preserve">u </w:t>
            </w:r>
            <w:r w:rsidRPr="003A1C77">
              <w:t xml:space="preserve">i zapisuje je w odpowiednich miejscach tabelki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tworzyć zestaw wyrazów z </w:t>
            </w:r>
            <w:r w:rsidRPr="003A1C77">
              <w:rPr>
                <w:i/>
                <w:iCs/>
              </w:rPr>
              <w:t xml:space="preserve">u, </w:t>
            </w:r>
            <w:r w:rsidRPr="003A1C77">
              <w:t>których pisowni nie uzasadnia żadna reguła ortograficzna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ortograficznego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zdrobnienia od podanych przymiotników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odszukuje w diagramie rzeczowniki z zakończeniami typu: </w:t>
            </w:r>
            <w:r w:rsidRPr="003A1C77">
              <w:rPr>
                <w:i/>
                <w:iCs/>
              </w:rPr>
              <w:t>-un, -unek</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podane wyrazy z </w:t>
            </w:r>
            <w:r w:rsidRPr="003A1C77">
              <w:rPr>
                <w:i/>
                <w:iCs/>
              </w:rPr>
              <w:t xml:space="preserve">u </w:t>
            </w:r>
            <w:r w:rsidRPr="003A1C77">
              <w:t xml:space="preserve">i zapisuje je w odpowiednich miejscach tabelki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zestaw wyrazów z </w:t>
            </w:r>
            <w:r w:rsidRPr="003A1C77">
              <w:rPr>
                <w:i/>
                <w:iCs/>
              </w:rPr>
              <w:t xml:space="preserve">u, </w:t>
            </w:r>
            <w:r w:rsidRPr="003A1C77">
              <w:t xml:space="preserve">których pisowni nie uzasadnia żadna reguła ortograficzna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zdrobnienia od podanych przymiotników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poprawnie odszukuje w diagramie rzeczowniki z zakończeniami typu: </w:t>
            </w:r>
            <w:r w:rsidRPr="003A1C77">
              <w:rPr>
                <w:i/>
                <w:iCs/>
              </w:rPr>
              <w:t xml:space="preserve">-un, -unek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podane wyrazy z </w:t>
            </w:r>
            <w:r w:rsidRPr="003A1C77">
              <w:rPr>
                <w:i/>
                <w:iCs/>
              </w:rPr>
              <w:t xml:space="preserve">u </w:t>
            </w:r>
            <w:r w:rsidRPr="003A1C77">
              <w:t xml:space="preserve">i zapisuje je w odpowiednich miejscach tabelki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zestaw wyrazów z </w:t>
            </w:r>
            <w:r w:rsidRPr="003A1C77">
              <w:rPr>
                <w:i/>
                <w:iCs/>
              </w:rPr>
              <w:t xml:space="preserve">u, </w:t>
            </w:r>
            <w:r w:rsidRPr="003A1C77">
              <w:t xml:space="preserve">których pisowni nie uzasadnia żadna reguła ortograficzna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w:t>
            </w:r>
            <w:r w:rsidRPr="003A1C77">
              <w:br/>
            </w:r>
            <w:r w:rsidRPr="003A1C77">
              <w:rPr>
                <w:i/>
                <w:iCs/>
              </w:rPr>
              <w:t>Ó </w:t>
            </w:r>
            <w:r w:rsidRPr="003A1C77">
              <w:t xml:space="preserve">czy </w:t>
            </w:r>
            <w:r w:rsidRPr="003A1C77">
              <w:rPr>
                <w:i/>
                <w:iCs/>
              </w:rPr>
              <w:t>u</w:t>
            </w:r>
            <w:r w:rsidRPr="003A1C77">
              <w:t>? Piszemy dyktando.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ó</w:t>
            </w:r>
            <w:r w:rsidRPr="003A1C77">
              <w:t xml:space="preserve"> wymienne i niewymienne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w:t>
            </w:r>
            <w:r w:rsidRPr="003A1C77">
              <w:rPr>
                <w:i/>
                <w:iCs/>
              </w:rPr>
              <w:t>ó</w:t>
            </w:r>
            <w:r w:rsidRPr="003A1C77">
              <w:t xml:space="preserve"> w zakończeniach -</w:t>
            </w:r>
            <w:r w:rsidRPr="003A1C77">
              <w:rPr>
                <w:i/>
                <w:iCs/>
              </w:rPr>
              <w:t>ów, -ówka, -ówna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pisownia </w:t>
            </w:r>
            <w:r w:rsidRPr="003A1C77">
              <w:rPr>
                <w:i/>
                <w:iCs/>
              </w:rPr>
              <w:t>u</w:t>
            </w:r>
            <w:r w:rsidRPr="003A1C77">
              <w:t> w zakończeniach form czasu teraźniejszego</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pPr>
            <w:r w:rsidRPr="003A1C77">
              <w:t xml:space="preserve">• pisownia </w:t>
            </w:r>
            <w:r w:rsidRPr="003A1C77">
              <w:rPr>
                <w:i/>
                <w:iCs/>
              </w:rPr>
              <w:t>u</w:t>
            </w:r>
            <w:r w:rsidRPr="003A1C77">
              <w:t xml:space="preserve"> w zakończeniach zdrobnień i spieszczeń </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rPr>
                <w:b/>
                <w:bCs/>
              </w:rPr>
            </w:pPr>
            <w:r w:rsidRPr="003A1C77">
              <w:t xml:space="preserve">• pisownia </w:t>
            </w:r>
            <w:r w:rsidRPr="003A1C77">
              <w:rPr>
                <w:i/>
                <w:iCs/>
              </w:rPr>
              <w:t>u </w:t>
            </w:r>
            <w:r w:rsidRPr="003A1C77">
              <w:t xml:space="preserve">w rzeczownikach z zakończeniami typu: </w:t>
            </w:r>
            <w:r w:rsidRPr="003A1C77">
              <w:rPr>
                <w:i/>
                <w:iCs/>
              </w:rPr>
              <w:t xml:space="preserve">-un, -unek </w:t>
            </w:r>
          </w:p>
          <w:p w:rsidR="007054F3" w:rsidRPr="003A1C77" w:rsidRDefault="007054F3" w:rsidP="00EB53CC">
            <w:pPr>
              <w:tabs>
                <w:tab w:val="left" w:pos="170"/>
              </w:tabs>
              <w:autoSpaceDE w:val="0"/>
              <w:autoSpaceDN w:val="0"/>
              <w:adjustRightInd w:val="0"/>
              <w:spacing w:after="0" w:line="200" w:lineRule="atLeast"/>
              <w:textAlignment w:val="center"/>
            </w:pPr>
            <w:r w:rsidRPr="003A1C77">
              <w:t>– zeszyt ćwiczeń, s. 156–157</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pPr>
            <w:r w:rsidRPr="003A1C77">
              <w:rPr>
                <w:rFonts w:ascii="Arial" w:hAnsi="Arial" w:cs="Arial"/>
                <w:position w:val="2"/>
              </w:rPr>
              <w:t></w:t>
            </w:r>
            <w:r w:rsidRPr="003A1C77">
              <w:t xml:space="preserve"> scenariusz nr 13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opanowuje pamięciowo zbiór kilkunastu wyrazów z </w:t>
            </w:r>
            <w:r w:rsidRPr="003A1C77">
              <w:rPr>
                <w:i/>
                <w:iCs/>
              </w:rPr>
              <w:t>ó</w:t>
            </w:r>
            <w:r w:rsidRPr="003A1C77">
              <w:t xml:space="preserve"> niewymiennym i </w:t>
            </w:r>
            <w:r w:rsidRPr="003A1C77">
              <w:rPr>
                <w:i/>
                <w:iCs/>
              </w:rPr>
              <w:t>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tekst dyktanda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zapisuje przysłowia z wyrazami z </w:t>
            </w:r>
            <w:r w:rsidRPr="003A1C77">
              <w:rPr>
                <w:i/>
                <w:iCs/>
              </w:rPr>
              <w:t>u</w:t>
            </w:r>
            <w:r w:rsidRPr="003A1C77">
              <w:t xml:space="preserve"> 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tworzyć notatkę graficzną dotyczącą pisowni wyrazów z </w:t>
            </w:r>
            <w:r w:rsidRPr="003A1C77">
              <w:rPr>
                <w:i/>
                <w:iCs/>
              </w:rPr>
              <w:t>ó</w:t>
            </w:r>
            <w:r w:rsidRPr="003A1C77">
              <w:t xml:space="preserve"> i </w:t>
            </w:r>
            <w:r w:rsidRPr="003A1C77">
              <w:rPr>
                <w:i/>
                <w:iCs/>
              </w:rPr>
              <w:t>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stara się stosować w praktyce podstawowe zasady ortograficzne dotyczące pisowni wyrazów z </w:t>
            </w:r>
            <w:r w:rsidRPr="003A1C77">
              <w:rPr>
                <w:i/>
                <w:iCs/>
              </w:rPr>
              <w:t xml:space="preserve">u </w:t>
            </w:r>
            <w:r w:rsidRPr="003A1C77">
              <w:t>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tekst dyktanda, starając się zachować poprawność ortograficzną</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stara się uzupełnić tekst literami </w:t>
            </w:r>
            <w:r w:rsidRPr="003A1C77">
              <w:rPr>
                <w:i/>
                <w:iCs/>
              </w:rPr>
              <w:t>u </w:t>
            </w:r>
            <w:r w:rsidRPr="003A1C77">
              <w:t xml:space="preserve">i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pPr>
            <w:r w:rsidRPr="003A1C77">
              <w:t>– stara się ułożyć diagram, którego rozwiązaniem jest wyraz z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pPr>
            <w:r w:rsidRPr="003A1C77">
              <w:t>– uzupełnia dialog, stara się zastąpić słowami cyfry podane w nawiasach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tworzy notatkę graficzną dotyczącą pisowni wyrazów z </w:t>
            </w:r>
            <w:r w:rsidRPr="003A1C77">
              <w:rPr>
                <w:i/>
                <w:iCs/>
              </w:rPr>
              <w:t>ó</w:t>
            </w:r>
            <w:r w:rsidRPr="003A1C77">
              <w:t xml:space="preserve"> i </w:t>
            </w:r>
            <w:r w:rsidRPr="003A1C77">
              <w:rPr>
                <w:i/>
                <w:iCs/>
              </w:rPr>
              <w:t>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na ogół stosuje w praktyce podstawowe zasady ortograficzne dotyczące pisowni wyrazów z </w:t>
            </w:r>
            <w:r w:rsidRPr="003A1C77">
              <w:rPr>
                <w:i/>
                <w:iCs/>
              </w:rPr>
              <w:t xml:space="preserve">u </w:t>
            </w:r>
            <w:r w:rsidRPr="003A1C77">
              <w:t>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zapisuje tekst dyktanda pod względem ortograficznym</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uzupełnia tekst literami </w:t>
            </w:r>
            <w:r w:rsidRPr="003A1C77">
              <w:rPr>
                <w:i/>
                <w:iCs/>
              </w:rPr>
              <w:t>u </w:t>
            </w:r>
            <w:r w:rsidRPr="003A1C77">
              <w:t xml:space="preserve">i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rPr>
                <w:i/>
                <w:iCs/>
              </w:rPr>
            </w:pPr>
            <w:r w:rsidRPr="003A1C77">
              <w:t>– układa diagram, którego rozwiązaniem jest wyraz z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pPr>
            <w:r w:rsidRPr="003A1C77">
              <w:t>– uzupełnia dialog, zastępując słowami cyfry podane w nawiasach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notatkę graficzną dotyczącą pisowni wyrazów z </w:t>
            </w:r>
            <w:r w:rsidRPr="003A1C77">
              <w:rPr>
                <w:i/>
                <w:iCs/>
              </w:rPr>
              <w:t>ó</w:t>
            </w:r>
            <w:r w:rsidRPr="003A1C77">
              <w:t xml:space="preserve"> i </w:t>
            </w:r>
            <w:r w:rsidRPr="003A1C77">
              <w:rPr>
                <w:i/>
                <w:iCs/>
              </w:rPr>
              <w:t xml:space="preserve">u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poprawnie stosuje w praktyce podstawowe zasady ortograficzne dotyczące pisowni wyrazów z </w:t>
            </w:r>
            <w:r w:rsidRPr="003A1C77">
              <w:rPr>
                <w:i/>
                <w:iCs/>
              </w:rPr>
              <w:t xml:space="preserve">u </w:t>
            </w:r>
            <w:r w:rsidRPr="003A1C77">
              <w:t>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tekst dyktanda poprawnie pod względem ortograficznym</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poprawnie uzupełnia tekst literami </w:t>
            </w:r>
            <w:r w:rsidRPr="003A1C77">
              <w:rPr>
                <w:i/>
                <w:iCs/>
              </w:rPr>
              <w:t>u </w:t>
            </w:r>
            <w:r w:rsidRPr="003A1C77">
              <w:t xml:space="preserve">i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pPr>
            <w:r w:rsidRPr="003A1C77">
              <w:t>– poprawnie układa diagram, którego rozwiązaniem jest wyraz z </w:t>
            </w:r>
            <w:r w:rsidRPr="003A1C77">
              <w:rPr>
                <w:i/>
                <w:iCs/>
              </w:rPr>
              <w:t>ó</w:t>
            </w:r>
          </w:p>
          <w:p w:rsidR="007054F3" w:rsidRPr="003A1C77" w:rsidRDefault="007054F3" w:rsidP="00EB53CC">
            <w:pPr>
              <w:tabs>
                <w:tab w:val="left" w:pos="170"/>
              </w:tabs>
              <w:autoSpaceDE w:val="0"/>
              <w:autoSpaceDN w:val="0"/>
              <w:adjustRightInd w:val="0"/>
              <w:spacing w:after="0" w:line="200" w:lineRule="atLeast"/>
              <w:textAlignment w:val="center"/>
            </w:pPr>
            <w:r w:rsidRPr="003A1C77">
              <w:t>– poprawnie uzupełnia dialog, zastępując słowami cyfry podane w nawiasach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w:t>
            </w:r>
            <w:r w:rsidRPr="003A1C77">
              <w:rPr>
                <w:i/>
                <w:iCs/>
              </w:rPr>
              <w:t>Ó </w:t>
            </w:r>
            <w:r w:rsidRPr="003A1C77">
              <w:t xml:space="preserve">czy </w:t>
            </w:r>
            <w:r w:rsidRPr="003A1C77">
              <w:rPr>
                <w:i/>
                <w:iCs/>
              </w:rPr>
              <w:t>u</w:t>
            </w:r>
            <w:r w:rsidRPr="003A1C77">
              <w:t xml:space="preserve">? Omówienie i poprawa dyktanda.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 xml:space="preserve">ó </w:t>
            </w:r>
            <w:r w:rsidRPr="003A1C77">
              <w:t>wymienne i niewymienne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ó</w:t>
            </w:r>
            <w:r w:rsidRPr="003A1C77">
              <w:t xml:space="preserve"> w zakończeniach -</w:t>
            </w:r>
            <w:r w:rsidRPr="003A1C77">
              <w:rPr>
                <w:i/>
                <w:iCs/>
              </w:rPr>
              <w:t xml:space="preserve">ów, -ówka, -ówna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pisownia </w:t>
            </w:r>
            <w:r w:rsidRPr="003A1C77">
              <w:rPr>
                <w:i/>
                <w:iCs/>
              </w:rPr>
              <w:t>u</w:t>
            </w:r>
            <w:r w:rsidRPr="003A1C77">
              <w:t xml:space="preserve"> w zakończeniach form czasu teraźniejszego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pisownia </w:t>
            </w:r>
            <w:r w:rsidRPr="003A1C77">
              <w:rPr>
                <w:i/>
                <w:iCs/>
              </w:rPr>
              <w:t>u</w:t>
            </w:r>
            <w:r w:rsidRPr="003A1C77">
              <w:t> w zakończeniach zdrobnień i spieszczeń</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pisownia </w:t>
            </w:r>
            <w:r w:rsidRPr="003A1C77">
              <w:rPr>
                <w:i/>
                <w:iCs/>
              </w:rPr>
              <w:t>u </w:t>
            </w:r>
            <w:r w:rsidRPr="003A1C77">
              <w:t xml:space="preserve">w rzeczownikach z zakończeniami typu: </w:t>
            </w:r>
            <w:r w:rsidRPr="003A1C77">
              <w:rPr>
                <w:i/>
                <w:iCs/>
              </w:rPr>
              <w:t>-un, -unek</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157–158</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w:t>
            </w:r>
          </w:p>
          <w:p w:rsidR="007054F3" w:rsidRPr="003A1C77" w:rsidRDefault="007054F3" w:rsidP="00EB53CC">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rPr>
                <w:b/>
                <w:bCs/>
              </w:rPr>
              <w:t xml:space="preserve"> </w:t>
            </w:r>
            <w:r w:rsidRPr="003A1C77">
              <w:t>scenariusz nr 14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 kierunkiem nauczyciela uzupełnia tekst literami </w:t>
            </w:r>
            <w:r w:rsidRPr="003A1C77">
              <w:rPr>
                <w:i/>
                <w:iCs/>
              </w:rPr>
              <w:t>u </w:t>
            </w:r>
            <w:r w:rsidRPr="003A1C77">
              <w:t xml:space="preserve">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 kierunkiem nauczyciela korzysta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 z wyrazami, które zapisał niepoprawnie podczas dyktanda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tekst literami </w:t>
            </w:r>
            <w:r w:rsidRPr="003A1C77">
              <w:rPr>
                <w:i/>
                <w:iCs/>
              </w:rPr>
              <w:t>u </w:t>
            </w:r>
            <w:r w:rsidRPr="003A1C77">
              <w:t>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przysłowia literami </w:t>
            </w:r>
            <w:r w:rsidRPr="003A1C77">
              <w:rPr>
                <w:i/>
                <w:iCs/>
              </w:rPr>
              <w:t>u </w:t>
            </w:r>
            <w:r w:rsidRPr="003A1C77">
              <w:t xml:space="preserve">lub </w:t>
            </w:r>
            <w:r w:rsidRPr="003A1C77">
              <w:rPr>
                <w:i/>
                <w:iCs/>
              </w:rPr>
              <w:t>ó</w:t>
            </w:r>
            <w:r w:rsidRPr="003A1C77">
              <w:t xml:space="preserve"> – korzysta ze słownika ortograficznego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wyrazy z </w:t>
            </w:r>
            <w:r w:rsidRPr="003A1C77">
              <w:rPr>
                <w:i/>
                <w:iCs/>
              </w:rPr>
              <w:t>ó</w:t>
            </w:r>
            <w:r w:rsidRPr="003A1C77">
              <w:t xml:space="preserve"> i </w:t>
            </w:r>
            <w:r w:rsidRPr="003A1C77">
              <w:rPr>
                <w:i/>
                <w:iCs/>
              </w:rPr>
              <w:t xml:space="preserve">u </w:t>
            </w:r>
            <w:r w:rsidRPr="003A1C77">
              <w:t>według zasad dotyczących ich pisowni i zapisuje je w odpowiednie miejsca tabeli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uzupełnia tekst literami </w:t>
            </w:r>
            <w:r w:rsidRPr="003A1C77">
              <w:rPr>
                <w:i/>
                <w:iCs/>
              </w:rPr>
              <w:t>u </w:t>
            </w:r>
            <w:r w:rsidRPr="003A1C77">
              <w:t xml:space="preserve">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przysłowia literami </w:t>
            </w:r>
            <w:r w:rsidRPr="003A1C77">
              <w:rPr>
                <w:i/>
                <w:iCs/>
              </w:rPr>
              <w:t>u </w:t>
            </w:r>
            <w:r w:rsidRPr="003A1C77">
              <w:t xml:space="preserve">lub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wyrazy z </w:t>
            </w:r>
            <w:r w:rsidRPr="003A1C77">
              <w:rPr>
                <w:i/>
                <w:iCs/>
              </w:rPr>
              <w:t>ó</w:t>
            </w:r>
            <w:r w:rsidRPr="003A1C77">
              <w:t xml:space="preserve"> i </w:t>
            </w:r>
            <w:r w:rsidRPr="003A1C77">
              <w:rPr>
                <w:i/>
                <w:iCs/>
              </w:rPr>
              <w:t xml:space="preserve">u </w:t>
            </w:r>
            <w:r w:rsidRPr="003A1C77">
              <w:t>według zasad dotyczących ich pisowni i zapisuje je w odpowiednie miejsca tabeli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tekst literami </w:t>
            </w:r>
            <w:r w:rsidRPr="003A1C77">
              <w:rPr>
                <w:i/>
                <w:iCs/>
              </w:rPr>
              <w:t>u </w:t>
            </w:r>
            <w:r w:rsidRPr="003A1C77">
              <w:t xml:space="preserve">i </w:t>
            </w:r>
            <w:r w:rsidRPr="003A1C77">
              <w:rPr>
                <w:i/>
                <w:iCs/>
              </w:rPr>
              <w:t>ó</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przysłowia literami </w:t>
            </w:r>
            <w:r w:rsidRPr="003A1C77">
              <w:rPr>
                <w:i/>
                <w:iCs/>
              </w:rPr>
              <w:t>u</w:t>
            </w:r>
            <w:r w:rsidRPr="003A1C77">
              <w:t xml:space="preserve"> lub </w:t>
            </w:r>
            <w:r w:rsidRPr="003A1C77">
              <w:rPr>
                <w:i/>
                <w:iCs/>
              </w:rPr>
              <w:t>ó</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porządkuje wyrazy z </w:t>
            </w:r>
            <w:r w:rsidRPr="003A1C77">
              <w:rPr>
                <w:i/>
                <w:iCs/>
              </w:rPr>
              <w:t>ó</w:t>
            </w:r>
            <w:r w:rsidRPr="003A1C77">
              <w:t xml:space="preserve"> i </w:t>
            </w:r>
            <w:r w:rsidRPr="003A1C77">
              <w:rPr>
                <w:i/>
                <w:iCs/>
              </w:rPr>
              <w:t xml:space="preserve">u </w:t>
            </w:r>
            <w:r w:rsidRPr="003A1C77">
              <w:t>według zasad dotyczących ich pisowni i zapisuje je w odpowiednie miejsca tabeli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Oceniamy postępowanie bohaterów poznanego fragmentu </w:t>
            </w:r>
            <w:r w:rsidRPr="003A1C77">
              <w:rPr>
                <w:i/>
                <w:iCs/>
              </w:rPr>
              <w:t>Dynastii Miziołków.</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Joanna Olech, </w:t>
            </w:r>
            <w:r w:rsidRPr="003A1C77">
              <w:rPr>
                <w:i/>
                <w:iCs/>
              </w:rPr>
              <w:t>Dynastia Miziołków</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narrator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51–52</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51–53</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pojęcie </w:t>
            </w:r>
            <w:r w:rsidRPr="003A1C77">
              <w:rPr>
                <w:i/>
                <w:iCs/>
              </w:rPr>
              <w:t>narrator</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narratorze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cechy, którymi powinien się charakteryzować przewodniczący samorządu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cechy przewodniczącego samorządu szkolnego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informacje na temat bohaterów występujących w przywołanym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postępowanie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podstawie analizy cech rozpoznaje w tekście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wypowiadać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nazywać uczucia wyrażone przez narratora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włącza się w przygotowanie scenki dramowej na temat wydarzeń opisanych przez Miziołka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cechy przewodniczącego samorządu szkolnego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na temat bohaterów przywołanego tekstu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postępowanie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uczucia wyrażone przez narratora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przygotowuje scenkę dramową na temat wydarzeń opisanych przez Miziołka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wyczerpująco opisuje cechy przewodniczącego samorządu szkolnego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podaje informacje na temat bohaterów występujących w przywołanym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analizuje i ocenia postępowanie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wypowiada się na temat narratora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trafnie nazywa uczucia wyrażone przez autora dziennika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marzeniach narratora, uzasadnia wypowiedź cytatami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inicjuje przygotowanie scenki dramowej na temat wydarzeń opisanych przez Miziołka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Rzeczownik.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rzeczownik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znaczenie rzeczownika</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pPr>
            <w:r w:rsidRPr="003A1C77">
              <w:t>• liczba pojedyncza i mnoga</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rPr>
                <w:b/>
                <w:bCs/>
              </w:rPr>
            </w:pPr>
            <w:r w:rsidRPr="003A1C77">
              <w:t xml:space="preserve">• rodzaj rzeczownika </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podręcznik, s. 53–56 </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pPr>
            <w:r w:rsidRPr="003A1C77">
              <w:t>– zeszyt ćwiczeń, s. 85–88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rozpoznaje rzeczownik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przykłady rzeczowników na podstawie obserwacji najbliższego otoczenia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dobiera wspólną nazwę dla podanych grup wyrazów</w:t>
            </w:r>
          </w:p>
          <w:p w:rsidR="007054F3" w:rsidRPr="003A1C77" w:rsidRDefault="007054F3" w:rsidP="00EB53CC">
            <w:pPr>
              <w:tabs>
                <w:tab w:val="left" w:pos="170"/>
              </w:tabs>
              <w:autoSpaceDE w:val="0"/>
              <w:autoSpaceDN w:val="0"/>
              <w:adjustRightInd w:val="0"/>
              <w:spacing w:after="0" w:line="200" w:lineRule="atLeast"/>
              <w:textAlignment w:val="center"/>
            </w:pPr>
            <w:r w:rsidRPr="003A1C77">
              <w:t>– podaje nazwy osób, przedmiotów, zwierząt, roślin i zjawisk przedstawionych na ilustracjach</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odpowiada rzeczownikami na postawione pytania </w:t>
            </w:r>
          </w:p>
          <w:p w:rsidR="007054F3" w:rsidRPr="003A1C77" w:rsidRDefault="007054F3" w:rsidP="00EB53CC">
            <w:pPr>
              <w:tabs>
                <w:tab w:val="left" w:pos="170"/>
              </w:tabs>
              <w:autoSpaceDE w:val="0"/>
              <w:autoSpaceDN w:val="0"/>
              <w:adjustRightInd w:val="0"/>
              <w:spacing w:after="0" w:line="200" w:lineRule="atLeast"/>
              <w:textAlignment w:val="center"/>
            </w:pPr>
            <w:r w:rsidRPr="003A1C77">
              <w:t>– wie, że rzeczownik jest częścią mowy odmienną i że ma określony rodzaj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rozpoznać rzeczownik jako odmienną część mowy nazywającą osoby, przedmioty, zwierzęta, rośliny i zjawiska przyrody, odpowiadającą na pytania </w:t>
            </w:r>
            <w:r w:rsidRPr="003A1C77">
              <w:rPr>
                <w:i/>
                <w:iCs/>
              </w:rPr>
              <w:t xml:space="preserve">kto? </w:t>
            </w:r>
            <w:r w:rsidRPr="003A1C77">
              <w:t xml:space="preserve">lub </w:t>
            </w:r>
            <w:r w:rsidRPr="003A1C77">
              <w:rPr>
                <w:i/>
                <w:iCs/>
              </w:rPr>
              <w:t>co?</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stara się podkreślić / wskazać rzeczowniki wśród podanych wyrazów </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stara się odmieniać rzeczowniki przez liczby </w:t>
            </w:r>
          </w:p>
          <w:p w:rsidR="007054F3" w:rsidRPr="003A1C77" w:rsidRDefault="007054F3" w:rsidP="00EB53CC">
            <w:pPr>
              <w:tabs>
                <w:tab w:val="left" w:pos="170"/>
              </w:tabs>
              <w:autoSpaceDE w:val="0"/>
              <w:autoSpaceDN w:val="0"/>
              <w:adjustRightInd w:val="0"/>
              <w:spacing w:after="0" w:line="200" w:lineRule="atLeast"/>
              <w:textAlignment w:val="center"/>
            </w:pPr>
            <w:r w:rsidRPr="003A1C77">
              <w:t>– z pomocą nauczyciela określa rodzaj rzeczowników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rozpoznaje rzeczownik jako odmienną część mowy nazywającą osoby, przedmioty, zwierzęta, rośliny i zjawiska przyrody, odpowiadającą na pytania </w:t>
            </w:r>
            <w:r w:rsidRPr="003A1C77">
              <w:rPr>
                <w:i/>
                <w:iCs/>
              </w:rPr>
              <w:t xml:space="preserve">kto? </w:t>
            </w:r>
            <w:r w:rsidRPr="003A1C77">
              <w:t xml:space="preserve">lub </w:t>
            </w:r>
            <w:r w:rsidRPr="003A1C77">
              <w:rPr>
                <w:i/>
                <w:iCs/>
              </w:rPr>
              <w:t>co?</w:t>
            </w:r>
          </w:p>
          <w:p w:rsidR="007054F3" w:rsidRPr="003A1C77" w:rsidRDefault="007054F3" w:rsidP="00EB53CC">
            <w:pPr>
              <w:tabs>
                <w:tab w:val="left" w:pos="170"/>
              </w:tabs>
              <w:autoSpaceDE w:val="0"/>
              <w:autoSpaceDN w:val="0"/>
              <w:adjustRightInd w:val="0"/>
              <w:spacing w:after="0" w:line="200" w:lineRule="atLeast"/>
              <w:textAlignment w:val="center"/>
            </w:pPr>
            <w:r w:rsidRPr="003A1C77">
              <w:t>– podkreśla / wskazuje rzeczowniki wśród podanych wyrazów</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odmienia rzeczowniki przez liczby </w:t>
            </w:r>
          </w:p>
          <w:p w:rsidR="007054F3" w:rsidRPr="003A1C77" w:rsidRDefault="007054F3" w:rsidP="00EB53CC">
            <w:pPr>
              <w:tabs>
                <w:tab w:val="left" w:pos="170"/>
              </w:tabs>
              <w:autoSpaceDE w:val="0"/>
              <w:autoSpaceDN w:val="0"/>
              <w:adjustRightInd w:val="0"/>
              <w:spacing w:after="0" w:line="200" w:lineRule="atLeast"/>
              <w:textAlignment w:val="center"/>
            </w:pPr>
            <w:r w:rsidRPr="003A1C77">
              <w:t>– określa rodzaj rzeczowników</w:t>
            </w:r>
          </w:p>
          <w:p w:rsidR="007054F3" w:rsidRPr="003A1C77" w:rsidRDefault="007054F3" w:rsidP="00EB53CC">
            <w:pPr>
              <w:tabs>
                <w:tab w:val="left" w:pos="170"/>
              </w:tabs>
              <w:autoSpaceDE w:val="0"/>
              <w:autoSpaceDN w:val="0"/>
              <w:adjustRightInd w:val="0"/>
              <w:spacing w:after="0" w:line="200" w:lineRule="atLeast"/>
              <w:textAlignment w:val="center"/>
            </w:pPr>
            <w:r w:rsidRPr="003A1C77">
              <w:t>– wskazuje formy podstawowe i rodzaj odmienionych rzeczowników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poprawnie rozpoznaje rzeczownik jako odmienną część mowy nazywającą osoby, przedmioty, zwierzęta, rośliny i zjawiska przyrody, odpowiadającą na pytania </w:t>
            </w:r>
            <w:r w:rsidRPr="003A1C77">
              <w:rPr>
                <w:i/>
                <w:iCs/>
              </w:rPr>
              <w:t xml:space="preserve">kto? </w:t>
            </w:r>
            <w:r w:rsidRPr="003A1C77">
              <w:t xml:space="preserve">lub </w:t>
            </w:r>
            <w:r w:rsidRPr="003A1C77">
              <w:rPr>
                <w:i/>
                <w:iCs/>
              </w:rPr>
              <w:t>co?</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poprawnie podkreśla / wskazuje rzeczowniki wśród podanych wyrazów </w:t>
            </w:r>
          </w:p>
          <w:p w:rsidR="007054F3" w:rsidRPr="003A1C77" w:rsidRDefault="007054F3" w:rsidP="00EB53CC">
            <w:pPr>
              <w:tabs>
                <w:tab w:val="left" w:pos="170"/>
              </w:tabs>
              <w:autoSpaceDE w:val="0"/>
              <w:autoSpaceDN w:val="0"/>
              <w:adjustRightInd w:val="0"/>
              <w:spacing w:after="0" w:line="200" w:lineRule="atLeast"/>
              <w:textAlignment w:val="center"/>
            </w:pPr>
            <w:r w:rsidRPr="003A1C77">
              <w:t>– poprawnie odmienia rzeczowniki i zapisuje je we właściwej formie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Tworzymy </w:t>
            </w:r>
            <w:r w:rsidRPr="003A1C77">
              <w:rPr>
                <w:i/>
                <w:iCs/>
              </w:rPr>
              <w:t xml:space="preserve">Klasowy kodeks honorowy </w:t>
            </w:r>
            <w:r w:rsidRPr="003A1C77">
              <w:t xml:space="preserve">dotyczący naszych praw i obowiązków.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Jan Twardowski, </w:t>
            </w:r>
            <w:r w:rsidRPr="003A1C77">
              <w:rPr>
                <w:i/>
                <w:iCs/>
              </w:rPr>
              <w:t>W klasie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57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zachowaniu bohaterów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puentę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podaje przykłady do </w:t>
            </w:r>
            <w:r w:rsidRPr="003A1C77">
              <w:rPr>
                <w:i/>
                <w:iCs/>
              </w:rPr>
              <w:t>Klasowego kodeksu honorowego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wypowiedzi koleżanek i kolegów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tworzyć schematyczny rysunek obrazujący porządek i bałagan w klasie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wypisać zachowania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zachowania bohaterów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sens puenty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stara się formułować prawa i obowiązki do </w:t>
            </w:r>
            <w:r w:rsidRPr="003A1C77">
              <w:rPr>
                <w:i/>
                <w:iCs/>
              </w:rPr>
              <w:t>Klasowego kodeksu honorowego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jaki efekt uzyskał poeta, pomijając znaki interpunkcyjne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tworzy schematyczny rysunek obrazujący porządek i bałagan w klasie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zachowania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zachowania bohaterów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sens puenty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formułuje prawa i obowiązki do </w:t>
            </w:r>
            <w:r w:rsidRPr="003A1C77">
              <w:rPr>
                <w:i/>
                <w:iCs/>
              </w:rPr>
              <w:t>Klasowego kodeksu honorowego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jaki efekt uzyskał poeta, pomijając znaki interpunkcyjne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tworzy schematyczny rysunek obrazujący porządek i bałagan w klasie, wyjaśnia związek z wierszem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wypisuje zachowania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zachowania bohaterów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sens puenty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poprawnie formułuje prawa i obowiązki do </w:t>
            </w:r>
            <w:r w:rsidRPr="003A1C77">
              <w:rPr>
                <w:i/>
                <w:iCs/>
              </w:rPr>
              <w:t>Klasowego kodeksu honorowego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jaki efekt uzyskał poeta, pomijając znaki interpunkcyjne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Kiedy stosuje się poszczególne znaki interpunkcyjne?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Jan Brzechwa, </w:t>
            </w:r>
            <w:r w:rsidRPr="003A1C77">
              <w:rPr>
                <w:i/>
                <w:iCs/>
              </w:rPr>
              <w:t>Znaki przestankowe</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rPr>
                <w:b/>
                <w:bCs/>
              </w:rPr>
            </w:pPr>
            <w:r w:rsidRPr="003A1C77">
              <w:t>• znaki interpunkcyjne</w:t>
            </w:r>
            <w:r w:rsidRPr="003A1C77">
              <w:rPr>
                <w:b/>
                <w:bCs/>
              </w:rPr>
              <w:t xml:space="preserve"> </w:t>
            </w:r>
          </w:p>
          <w:p w:rsidR="007054F3" w:rsidRPr="003A1C77" w:rsidRDefault="007054F3" w:rsidP="00EB53CC">
            <w:pPr>
              <w:tabs>
                <w:tab w:val="left" w:pos="170"/>
              </w:tabs>
              <w:autoSpaceDE w:val="0"/>
              <w:autoSpaceDN w:val="0"/>
              <w:adjustRightInd w:val="0"/>
              <w:spacing w:after="0" w:line="200" w:lineRule="atLeast"/>
              <w:textAlignment w:val="center"/>
            </w:pPr>
            <w:r w:rsidRPr="003A1C77">
              <w:t>– podręcznik, s. 58–59</w:t>
            </w:r>
          </w:p>
          <w:p w:rsidR="007054F3" w:rsidRPr="003A1C77" w:rsidRDefault="007054F3" w:rsidP="00EB53CC">
            <w:pPr>
              <w:tabs>
                <w:tab w:val="left" w:pos="113"/>
                <w:tab w:val="left" w:pos="170"/>
              </w:tabs>
              <w:autoSpaceDE w:val="0"/>
              <w:autoSpaceDN w:val="0"/>
              <w:adjustRightInd w:val="0"/>
              <w:spacing w:after="0" w:line="200" w:lineRule="atLeast"/>
              <w:ind w:left="113"/>
              <w:textAlignment w:val="center"/>
            </w:pPr>
            <w:r w:rsidRPr="003A1C77">
              <w:rPr>
                <w:rFonts w:ascii="Arial" w:hAnsi="Arial" w:cs="Arial"/>
                <w:position w:val="2"/>
              </w:rPr>
              <w:t></w:t>
            </w:r>
            <w:r w:rsidRPr="003A1C77">
              <w:t xml:space="preserve"> scenariusz nr 17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zapisuje graficzne odpowiedniki znaków interpunkcyjnych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recytacji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dzieli tekst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 z podziałem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zachowaniu znaków przestankowych z wiersza</w:t>
            </w:r>
          </w:p>
          <w:p w:rsidR="007054F3" w:rsidRPr="003A1C77" w:rsidRDefault="007054F3" w:rsidP="00EB53CC">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EB53CC">
            <w:pPr>
              <w:tabs>
                <w:tab w:val="left" w:pos="170"/>
              </w:tabs>
              <w:autoSpaceDE w:val="0"/>
              <w:autoSpaceDN w:val="0"/>
              <w:adjustRightInd w:val="0"/>
              <w:spacing w:after="0" w:line="200" w:lineRule="atLeast"/>
              <w:textAlignment w:val="center"/>
            </w:pPr>
            <w:r w:rsidRPr="003A1C77">
              <w:t>– z pomocą nauczyciela zapisuje właściwe znaki przestankowe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krótko wypowiada się na temat zachowania znaków przestankowych z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stosowania znaków interpunkcyjnych</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stara się uzupełnić zdania odpowiednimi znakami interpunkcyjnymi </w:t>
            </w:r>
          </w:p>
          <w:p w:rsidR="007054F3" w:rsidRPr="003A1C77" w:rsidRDefault="007054F3" w:rsidP="00EB53CC">
            <w:pPr>
              <w:tabs>
                <w:tab w:val="left" w:pos="170"/>
              </w:tabs>
              <w:autoSpaceDE w:val="0"/>
              <w:autoSpaceDN w:val="0"/>
              <w:adjustRightInd w:val="0"/>
              <w:spacing w:after="0" w:line="200" w:lineRule="atLeast"/>
              <w:textAlignment w:val="center"/>
            </w:pPr>
            <w:r w:rsidRPr="003A1C77">
              <w:t>– stara się wymyślić i narysować własną kompozycję ze znaków interpunkcyjnych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zachowania znaków przestankowych z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wyjaśnia zasady stosowania znaków interpunkcyjnych</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podaje na ogół informacje na temat zasad dotyczących stosowania znaków interpunkcyjnych </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na ogół poprawnie uzupełnia zdania znakami interpunkcyjnymi </w:t>
            </w:r>
          </w:p>
          <w:p w:rsidR="007054F3" w:rsidRPr="003A1C77" w:rsidRDefault="007054F3" w:rsidP="00EB53CC">
            <w:pPr>
              <w:tabs>
                <w:tab w:val="left" w:pos="170"/>
              </w:tabs>
              <w:autoSpaceDE w:val="0"/>
              <w:autoSpaceDN w:val="0"/>
              <w:adjustRightInd w:val="0"/>
              <w:spacing w:after="0" w:line="200" w:lineRule="atLeast"/>
              <w:textAlignment w:val="center"/>
            </w:pPr>
            <w:r w:rsidRPr="003A1C77">
              <w:t>– wymyśla i rysuje własną kompozycję ze znaków interpunkcyjnych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wypowiada się na temat zachowania znaków przestankowych z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zasady stosowania znaków interpunkcyjnych</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poprawnie notuje w tabeli informacje na temat zasad dotyczących stosowania znaków interpunkcyjnych </w:t>
            </w:r>
          </w:p>
          <w:p w:rsidR="007054F3" w:rsidRPr="003A1C77" w:rsidRDefault="007054F3" w:rsidP="00EB53CC">
            <w:pPr>
              <w:tabs>
                <w:tab w:val="left" w:pos="170"/>
              </w:tabs>
              <w:autoSpaceDE w:val="0"/>
              <w:autoSpaceDN w:val="0"/>
              <w:adjustRightInd w:val="0"/>
              <w:spacing w:after="0" w:line="200" w:lineRule="atLeast"/>
              <w:textAlignment w:val="center"/>
            </w:pPr>
            <w:r w:rsidRPr="003A1C77">
              <w:t xml:space="preserve">– poprawnie uzupełnia zdania odpowiednimi znakami interpunkcyjnymi </w:t>
            </w:r>
          </w:p>
          <w:p w:rsidR="007054F3" w:rsidRPr="003A1C77" w:rsidRDefault="007054F3" w:rsidP="00EB53CC">
            <w:pPr>
              <w:tabs>
                <w:tab w:val="left" w:pos="170"/>
              </w:tabs>
              <w:autoSpaceDE w:val="0"/>
              <w:autoSpaceDN w:val="0"/>
              <w:adjustRightInd w:val="0"/>
              <w:spacing w:after="0" w:line="200" w:lineRule="atLeast"/>
              <w:textAlignment w:val="center"/>
            </w:pPr>
            <w:r w:rsidRPr="003A1C77">
              <w:t>– wymyśla i rysuje ciekawą własną kompozycję ze znaków interpunkcyjnych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Co możemy powiedzieć o cechach charakteru panny Minchin na podstawie jej zachowania?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Frances H. Burnett, </w:t>
            </w:r>
            <w:r w:rsidRPr="003A1C77">
              <w:rPr>
                <w:i/>
                <w:iCs/>
              </w:rPr>
              <w:t>Lekcja francuskiego</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świat przedstawiony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główny bohater</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elementy opisu postaci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60–65</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bohaterach i ich postępowaniu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główny bohater i świat przedstawiony</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elementy świata przedstawionego w tekście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kilka cech idealnego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ustalić, kto jest głównym bohaterem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opowiedzieć o nieporozumieniu, jakie zaszło na lekcji francuskiego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nazwać cechy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pojęcia: </w:t>
            </w:r>
            <w:r w:rsidRPr="003A1C77">
              <w:rPr>
                <w:i/>
                <w:iCs/>
              </w:rPr>
              <w:t>główny bohater i świat przedstawiony</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niektóre elementy świata przedstawionego w tekście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podaje kilka cech idealnego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kto jest głównym bohaterem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nieporozumieniu,</w:t>
            </w:r>
            <w:r w:rsidRPr="003A1C77">
              <w:br/>
              <w:t>jakie zaszło na lekcji francuskiego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cechy bohaterów na podstawie ich postępowania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pojęcia: </w:t>
            </w:r>
            <w:r w:rsidRPr="003A1C77">
              <w:rPr>
                <w:i/>
                <w:iCs/>
              </w:rPr>
              <w:t>główny bohater i świat przedstawiony</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elementy świata przedstawionego w tekście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podaje cechy idealnego nauczyciela, wybiera te, które są najistotniejsze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kto jest głównym bohaterem, i uzasadnia swoje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nieporozumieniu, jakie zaszło na lekcji francuskiego, wyjaśnia, kto do niego doprowadził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nazywa cechy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przytacza fragmenty tekstu na poparcie podanych cech</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wnioski na temat postępowania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podstawie zdjęć ze spektaklu określa formę przedstawienia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i poprawnie stosuje pojęcia: </w:t>
            </w:r>
            <w:r w:rsidRPr="003A1C77">
              <w:rPr>
                <w:i/>
                <w:iCs/>
              </w:rPr>
              <w:t>główny bohater i świat przedstawiony</w:t>
            </w:r>
            <w:r w:rsidRPr="003A1C77">
              <w:t xml:space="preserve">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Kraina języka. O przymiotniku.</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przymiotnik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znaczenie przymiotnika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rodzaj przymiotnika: męski, żeński, nijaki, męskoosobowy, niemęskoosobowy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liczba pojedyncza i mnoga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66–69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89–94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bierze udział w zabawie </w:t>
            </w:r>
            <w:r w:rsidRPr="003A1C77">
              <w:rPr>
                <w:i/>
                <w:iCs/>
              </w:rPr>
              <w:t xml:space="preserve">Jakie to jest?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i/>
                <w:iCs/>
              </w:rPr>
              <w:t xml:space="preserve">– </w:t>
            </w:r>
            <w:r w:rsidRPr="003A1C77">
              <w:t xml:space="preserve">rozpoznaje przymiotnik jako odmienną część mowy, która określa cechy ludzi, przedmiotów, zwierząt, roślin lub wyraża ich ocenę, będącą odpowiedzią na pytania: </w:t>
            </w:r>
            <w:r w:rsidRPr="003A1C77">
              <w:rPr>
                <w:i/>
                <w:iCs/>
              </w:rPr>
              <w:t>jaki? jaka? jakie?</w:t>
            </w:r>
          </w:p>
          <w:p w:rsidR="007054F3" w:rsidRPr="003A1C77" w:rsidRDefault="007054F3" w:rsidP="007F308A">
            <w:pPr>
              <w:tabs>
                <w:tab w:val="left" w:pos="170"/>
              </w:tabs>
              <w:autoSpaceDE w:val="0"/>
              <w:autoSpaceDN w:val="0"/>
              <w:adjustRightInd w:val="0"/>
              <w:spacing w:after="0" w:line="200" w:lineRule="atLeast"/>
              <w:textAlignment w:val="center"/>
            </w:pPr>
            <w:r w:rsidRPr="003A1C77">
              <w:t>– dostosowuje rodzaj przymiotnika do rodzaju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przymiotniki do podanych rzeczowników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przymiotniki bliskoznaczne i przeciwstawne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przymiotniki w odpowiednim rodzaju utworzone od podanych rzeczowników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tworzyć / rozróżniać przymiotniki opisujące, oceniające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dostrzega różnice między formami tego samego przymiotnika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rodzaj przymiotnika w liczbie pojedynczej i mnogiej (męski, żeński i nijaki, męskoosobowy i niemęskoosobowy)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w tekście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tekst pozbawiony przymiotników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znaleźć w tekście przymiotniki wraz z określanymi przez nie rzeczownikami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dopisać przymiotniki bliskoznaczne i przeciwstawne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tworzyć od podanych rzeczowników przymiotniki w odpowiednim rodzaju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 rozróżnia przymiotniki opisujące, oceniające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 określa rodzaj przymiotnika w liczbie pojedynczej i mnogiej (męski, żeński i nijaki, męskoosobowy i niemęskoosobowy)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 tekście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tekst pozbawiony przymiotników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znajduje w tekście przymiotniki wraz z określanymi przez nie rzeczownikami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przymiotniki bliskoznaczne i przeciwstawne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od podanych rzeczowników przymiotniki w odpowiednim rodzaju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 bezbłędnie rozróżnia przymiotniki opisujące, oceniające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rozróżnia / określa rodzaj przymiotnika w liczbie pojedynczej i mnogiej (męski, żeński i nijaki, męskoosobowy i niemęskoosobowy)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w tekście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tekst pozbawiony przymiotników, uzasadnia swoje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w tekście przymiotniki wraz z określanymi przez nie rzeczownikami, określa bezbłędnie ich formę</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właściwe przymiotniki bliskoznaczne i przeciwstawne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od podanych rzeczowników przymiotniki w odpowiednim rodzaju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Kim jest tytułowy obibok?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Agnieszka Frączek, </w:t>
            </w:r>
            <w:r w:rsidRPr="003A1C77">
              <w:rPr>
                <w:i/>
                <w:iCs/>
              </w:rPr>
              <w:t>Obibok</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rym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podręcznik, s. 70</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43–44</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II. Rodzaje słowników; Teoria literatury. Środki stylistyczne</w:t>
            </w:r>
          </w:p>
          <w:p w:rsidR="007054F3" w:rsidRPr="003A1C77" w:rsidRDefault="007054F3" w:rsidP="00C26C12">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19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podane przez uczniów synonimy wyrazu </w:t>
            </w:r>
            <w:r w:rsidRPr="003A1C77">
              <w:rPr>
                <w:i/>
                <w:iCs/>
              </w:rPr>
              <w:t>obibok</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wyrazów bliskoznacznych</w:t>
            </w:r>
          </w:p>
          <w:p w:rsidR="007054F3" w:rsidRPr="003A1C77" w:rsidRDefault="007054F3" w:rsidP="00C26C12">
            <w:pPr>
              <w:tabs>
                <w:tab w:val="left" w:pos="170"/>
              </w:tabs>
              <w:autoSpaceDE w:val="0"/>
              <w:autoSpaceDN w:val="0"/>
              <w:adjustRightInd w:val="0"/>
              <w:spacing w:after="0" w:line="200" w:lineRule="atLeast"/>
              <w:textAlignment w:val="center"/>
            </w:pPr>
            <w:r w:rsidRPr="003A1C77">
              <w:t>– znajduje wskazane przez uczniów rymy</w:t>
            </w:r>
          </w:p>
          <w:p w:rsidR="007054F3" w:rsidRPr="003A1C77" w:rsidRDefault="007054F3" w:rsidP="00C26C12">
            <w:pPr>
              <w:tabs>
                <w:tab w:val="left" w:pos="170"/>
              </w:tabs>
              <w:autoSpaceDE w:val="0"/>
              <w:autoSpaceDN w:val="0"/>
              <w:adjustRightInd w:val="0"/>
              <w:spacing w:after="0" w:line="200" w:lineRule="atLeast"/>
              <w:textAlignment w:val="center"/>
            </w:pPr>
            <w:r w:rsidRPr="003A1C77">
              <w:t>– zapisuje tworzone rymy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 xml:space="preserve">wyszukać znaczenie wyrazu </w:t>
            </w:r>
            <w:r w:rsidRPr="003A1C77">
              <w:rPr>
                <w:i/>
                <w:iCs/>
              </w:rPr>
              <w:t>obijać się</w:t>
            </w:r>
            <w:r w:rsidRPr="003A1C77">
              <w:t xml:space="preserve"> w słowniku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podać przykłady zachowań, które można określić mianem </w:t>
            </w:r>
            <w:r w:rsidRPr="003A1C77">
              <w:rPr>
                <w:i/>
                <w:iCs/>
              </w:rPr>
              <w:t>obijania się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wyszukać synonimy wyrazu </w:t>
            </w:r>
            <w:r w:rsidRPr="003A1C77">
              <w:rPr>
                <w:i/>
                <w:iCs/>
              </w:rPr>
              <w:t xml:space="preserve">obibok </w:t>
            </w:r>
            <w:r w:rsidRPr="003A1C77">
              <w:t>w słowniku wyrazów bliskoznacznych</w:t>
            </w:r>
          </w:p>
          <w:p w:rsidR="007054F3" w:rsidRPr="003A1C77" w:rsidRDefault="007054F3" w:rsidP="00C26C12">
            <w:pPr>
              <w:tabs>
                <w:tab w:val="left" w:pos="170"/>
              </w:tabs>
              <w:autoSpaceDE w:val="0"/>
              <w:autoSpaceDN w:val="0"/>
              <w:adjustRightInd w:val="0"/>
              <w:spacing w:after="0" w:line="200" w:lineRule="atLeast"/>
              <w:textAlignment w:val="center"/>
            </w:pPr>
            <w:r w:rsidRPr="003A1C77">
              <w:t>– mówi o sytuacji w wierszu</w:t>
            </w:r>
          </w:p>
          <w:p w:rsidR="007054F3" w:rsidRPr="003A1C77" w:rsidRDefault="007054F3" w:rsidP="00C26C12">
            <w:pPr>
              <w:tabs>
                <w:tab w:val="left" w:pos="170"/>
              </w:tabs>
              <w:autoSpaceDE w:val="0"/>
              <w:autoSpaceDN w:val="0"/>
              <w:adjustRightInd w:val="0"/>
              <w:spacing w:after="0" w:line="200" w:lineRule="atLeast"/>
              <w:textAlignment w:val="center"/>
              <w:rPr>
                <w:i/>
                <w:iCs/>
              </w:rPr>
            </w:pPr>
            <w:r w:rsidRPr="003A1C77">
              <w:t xml:space="preserve">– zna pojęcie </w:t>
            </w:r>
            <w:r w:rsidRPr="003A1C77">
              <w:rPr>
                <w:i/>
                <w:iCs/>
              </w:rPr>
              <w:t>rym</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wskazać (wypisać) rymujące się wyrazy</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 tworzyć rymy do podanych wyrazów</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 dopisać wyrazy w takiej formie, by rymowały się z wyrazami w sąsiadujących wersach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w:t>
            </w:r>
            <w:r w:rsidRPr="003A1C77">
              <w:br/>
              <w:t>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podaje znaczenia czasownika </w:t>
            </w:r>
            <w:r w:rsidRPr="003A1C77">
              <w:rPr>
                <w:i/>
                <w:iCs/>
              </w:rPr>
              <w:t>obijać się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określa, kim jest tytułowy </w:t>
            </w:r>
            <w:r w:rsidRPr="003A1C77">
              <w:rPr>
                <w:i/>
                <w:iCs/>
              </w:rPr>
              <w:t>obibok</w:t>
            </w:r>
          </w:p>
          <w:p w:rsidR="007054F3" w:rsidRPr="003A1C77" w:rsidRDefault="007054F3" w:rsidP="00DA261B">
            <w:pPr>
              <w:tabs>
                <w:tab w:val="left" w:pos="170"/>
              </w:tabs>
              <w:autoSpaceDE w:val="0"/>
              <w:autoSpaceDN w:val="0"/>
              <w:adjustRightInd w:val="0"/>
              <w:spacing w:after="0" w:line="200" w:lineRule="atLeast"/>
              <w:textAlignment w:val="center"/>
              <w:rPr>
                <w:i/>
                <w:iCs/>
              </w:rPr>
            </w:pPr>
            <w:r w:rsidRPr="003A1C77">
              <w:t xml:space="preserve">– podaje przykłady zachowań, które można określić mianem </w:t>
            </w:r>
            <w:r w:rsidRPr="003A1C77">
              <w:rPr>
                <w:i/>
                <w:iCs/>
              </w:rPr>
              <w:t>obijania się</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wypisuje synonimy wyrazu </w:t>
            </w:r>
            <w:r w:rsidRPr="003A1C77">
              <w:rPr>
                <w:i/>
                <w:iCs/>
              </w:rPr>
              <w:t xml:space="preserve">obibok </w:t>
            </w:r>
          </w:p>
          <w:p w:rsidR="007054F3" w:rsidRPr="003A1C77" w:rsidRDefault="007054F3" w:rsidP="00C26C12">
            <w:pPr>
              <w:tabs>
                <w:tab w:val="left" w:pos="170"/>
              </w:tabs>
              <w:autoSpaceDE w:val="0"/>
              <w:autoSpaceDN w:val="0"/>
              <w:adjustRightInd w:val="0"/>
              <w:spacing w:after="0" w:line="200" w:lineRule="atLeast"/>
              <w:textAlignment w:val="center"/>
            </w:pPr>
            <w:r w:rsidRPr="003A1C77">
              <w:t>– korzysta ze słownika wyrazów bliskoznacznych</w:t>
            </w:r>
          </w:p>
          <w:p w:rsidR="007054F3" w:rsidRPr="003A1C77" w:rsidRDefault="007054F3" w:rsidP="00C26C12">
            <w:pPr>
              <w:tabs>
                <w:tab w:val="left" w:pos="170"/>
              </w:tabs>
              <w:autoSpaceDE w:val="0"/>
              <w:autoSpaceDN w:val="0"/>
              <w:adjustRightInd w:val="0"/>
              <w:spacing w:after="0" w:line="200" w:lineRule="atLeast"/>
              <w:textAlignment w:val="center"/>
            </w:pPr>
            <w:r w:rsidRPr="003A1C77">
              <w:t>– omawia sytuację ukazaną w wierszu</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rozumie pojęcie </w:t>
            </w:r>
            <w:r w:rsidRPr="003A1C77">
              <w:rPr>
                <w:i/>
                <w:iCs/>
              </w:rPr>
              <w:t>rym</w:t>
            </w:r>
          </w:p>
          <w:p w:rsidR="007054F3" w:rsidRPr="003A1C77" w:rsidRDefault="007054F3" w:rsidP="00C26C12">
            <w:pPr>
              <w:tabs>
                <w:tab w:val="left" w:pos="170"/>
              </w:tabs>
              <w:autoSpaceDE w:val="0"/>
              <w:autoSpaceDN w:val="0"/>
              <w:adjustRightInd w:val="0"/>
              <w:spacing w:after="0" w:line="200" w:lineRule="atLeast"/>
              <w:textAlignment w:val="center"/>
            </w:pPr>
            <w:r w:rsidRPr="003A1C77">
              <w:t>– wskazuje (wypisuje) rymujące się wyrazy</w:t>
            </w:r>
          </w:p>
          <w:p w:rsidR="007054F3" w:rsidRPr="003A1C77" w:rsidRDefault="007054F3" w:rsidP="00C26C12">
            <w:pPr>
              <w:tabs>
                <w:tab w:val="left" w:pos="170"/>
              </w:tabs>
              <w:autoSpaceDE w:val="0"/>
              <w:autoSpaceDN w:val="0"/>
              <w:adjustRightInd w:val="0"/>
              <w:spacing w:after="0" w:line="200" w:lineRule="atLeast"/>
              <w:textAlignment w:val="center"/>
            </w:pPr>
            <w:r w:rsidRPr="003A1C77">
              <w:t>– tworzy rymy do podanych wyrazów</w:t>
            </w:r>
          </w:p>
          <w:p w:rsidR="007054F3" w:rsidRPr="003A1C77" w:rsidRDefault="007054F3" w:rsidP="00C26C12">
            <w:pPr>
              <w:tabs>
                <w:tab w:val="left" w:pos="170"/>
              </w:tabs>
              <w:autoSpaceDE w:val="0"/>
              <w:autoSpaceDN w:val="0"/>
              <w:adjustRightInd w:val="0"/>
              <w:spacing w:after="0" w:line="200" w:lineRule="atLeast"/>
              <w:textAlignment w:val="center"/>
            </w:pPr>
            <w:r w:rsidRPr="003A1C77">
              <w:t>– dopisuje wyrazy w takiej formie, by rymowały się z wyrazami w sąsiadujących wersach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rebus</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znaczenia wyrazów: </w:t>
            </w:r>
            <w:r w:rsidRPr="003A1C77">
              <w:rPr>
                <w:i/>
                <w:iCs/>
              </w:rPr>
              <w:t>obibok, obijać się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świadomie korzysta ze słownika języka </w:t>
            </w:r>
          </w:p>
          <w:p w:rsidR="007054F3" w:rsidRPr="003A1C77" w:rsidRDefault="007054F3" w:rsidP="007F308A">
            <w:pPr>
              <w:tabs>
                <w:tab w:val="left" w:pos="170"/>
              </w:tabs>
              <w:autoSpaceDE w:val="0"/>
              <w:autoSpaceDN w:val="0"/>
              <w:adjustRightInd w:val="0"/>
              <w:spacing w:after="0" w:line="200" w:lineRule="atLeast"/>
              <w:textAlignment w:val="center"/>
            </w:pPr>
            <w:r w:rsidRPr="003A1C77">
              <w:t>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ustala, w jakim znaczeniu występuje w wierszu czasownik </w:t>
            </w:r>
            <w:r w:rsidRPr="003A1C77">
              <w:rPr>
                <w:i/>
                <w:iCs/>
              </w:rPr>
              <w:t>obijać się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kim jest tytułowy </w:t>
            </w:r>
            <w:r w:rsidRPr="003A1C77">
              <w:rPr>
                <w:i/>
                <w:iCs/>
              </w:rPr>
              <w:t>obibok</w:t>
            </w:r>
          </w:p>
          <w:p w:rsidR="007054F3" w:rsidRPr="003A1C77" w:rsidRDefault="007054F3" w:rsidP="00C26C12">
            <w:pPr>
              <w:tabs>
                <w:tab w:val="left" w:pos="170"/>
              </w:tabs>
              <w:autoSpaceDE w:val="0"/>
              <w:autoSpaceDN w:val="0"/>
              <w:adjustRightInd w:val="0"/>
              <w:spacing w:after="0" w:line="200" w:lineRule="atLeast"/>
              <w:textAlignment w:val="center"/>
              <w:rPr>
                <w:i/>
                <w:iCs/>
              </w:rPr>
            </w:pPr>
            <w:r w:rsidRPr="003A1C77">
              <w:t xml:space="preserve">– podaje różne przykłady zachowań, które można określić mianem </w:t>
            </w:r>
            <w:r w:rsidRPr="003A1C77">
              <w:rPr>
                <w:i/>
                <w:iCs/>
              </w:rPr>
              <w:t>obijania się</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poprawnie wypisuje synonimy wyrazu </w:t>
            </w:r>
            <w:r w:rsidRPr="003A1C77">
              <w:br/>
            </w:r>
            <w:r w:rsidRPr="003A1C77">
              <w:rPr>
                <w:i/>
                <w:iCs/>
              </w:rPr>
              <w:t xml:space="preserve">obibok </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świadomie korzysta ze słownika wyrazów </w:t>
            </w:r>
            <w:r w:rsidRPr="003A1C77">
              <w:br/>
              <w:t>bliskoznacznych</w:t>
            </w:r>
          </w:p>
          <w:p w:rsidR="007054F3" w:rsidRPr="003A1C77" w:rsidRDefault="007054F3" w:rsidP="00C26C12">
            <w:pPr>
              <w:tabs>
                <w:tab w:val="left" w:pos="170"/>
              </w:tabs>
              <w:autoSpaceDE w:val="0"/>
              <w:autoSpaceDN w:val="0"/>
              <w:adjustRightInd w:val="0"/>
              <w:spacing w:after="0" w:line="200" w:lineRule="atLeast"/>
              <w:textAlignment w:val="center"/>
            </w:pPr>
            <w:r w:rsidRPr="003A1C77">
              <w:t>– poprawnie omawia sytuację ukazaną w wierszu</w:t>
            </w:r>
          </w:p>
          <w:p w:rsidR="007054F3" w:rsidRPr="003A1C77" w:rsidRDefault="007054F3" w:rsidP="00C26C12">
            <w:pPr>
              <w:tabs>
                <w:tab w:val="left" w:pos="170"/>
              </w:tabs>
              <w:autoSpaceDE w:val="0"/>
              <w:autoSpaceDN w:val="0"/>
              <w:adjustRightInd w:val="0"/>
              <w:spacing w:after="0" w:line="200" w:lineRule="atLeast"/>
              <w:textAlignment w:val="center"/>
              <w:rPr>
                <w:i/>
                <w:iCs/>
              </w:rPr>
            </w:pPr>
            <w:r w:rsidRPr="003A1C77">
              <w:t xml:space="preserve">– rozumie i wyjaśnia pojęcie </w:t>
            </w:r>
            <w:r w:rsidRPr="003A1C77">
              <w:rPr>
                <w:i/>
                <w:iCs/>
              </w:rPr>
              <w:t>rym</w:t>
            </w:r>
          </w:p>
          <w:p w:rsidR="007054F3" w:rsidRPr="003A1C77" w:rsidRDefault="007054F3" w:rsidP="00C26C12">
            <w:pPr>
              <w:tabs>
                <w:tab w:val="left" w:pos="170"/>
              </w:tabs>
              <w:autoSpaceDE w:val="0"/>
              <w:autoSpaceDN w:val="0"/>
              <w:adjustRightInd w:val="0"/>
              <w:spacing w:after="0" w:line="200" w:lineRule="atLeast"/>
              <w:textAlignment w:val="center"/>
            </w:pPr>
            <w:r w:rsidRPr="003A1C77">
              <w:t>– poprawnie wskazuje (wypisuje) rymujące się wyrazy</w:t>
            </w:r>
          </w:p>
          <w:p w:rsidR="007054F3" w:rsidRPr="003A1C77" w:rsidRDefault="007054F3" w:rsidP="00C26C12">
            <w:pPr>
              <w:tabs>
                <w:tab w:val="left" w:pos="170"/>
              </w:tabs>
              <w:autoSpaceDE w:val="0"/>
              <w:autoSpaceDN w:val="0"/>
              <w:adjustRightInd w:val="0"/>
              <w:spacing w:after="0" w:line="200" w:lineRule="atLeast"/>
              <w:textAlignment w:val="center"/>
            </w:pPr>
            <w:r w:rsidRPr="003A1C77">
              <w:t>– tworzy różnorodne rymy do podanych wyrazów</w:t>
            </w:r>
          </w:p>
          <w:p w:rsidR="007054F3" w:rsidRPr="003A1C77" w:rsidRDefault="007054F3" w:rsidP="00C26C12">
            <w:pPr>
              <w:tabs>
                <w:tab w:val="left" w:pos="170"/>
              </w:tabs>
              <w:autoSpaceDE w:val="0"/>
              <w:autoSpaceDN w:val="0"/>
              <w:adjustRightInd w:val="0"/>
              <w:spacing w:after="0" w:line="200" w:lineRule="atLeast"/>
              <w:textAlignment w:val="center"/>
            </w:pPr>
            <w:r w:rsidRPr="003A1C77">
              <w:t>– poprawnie dopisuje wyrazy w takiej formie, by rymowały się z wyrazami w sąsiadujących wersach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decyzja Pinokia o porzuceniu szkoły była słuszna?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Carlo Collodi, </w:t>
            </w:r>
            <w:r w:rsidRPr="003A1C77">
              <w:rPr>
                <w:i/>
                <w:iCs/>
              </w:rPr>
              <w:t>Pinokio</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dialog</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adaptacja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ekranizacja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plakat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71–75</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dialog,</w:t>
            </w:r>
            <w:r w:rsidRPr="003A1C77">
              <w:t xml:space="preserve"> </w:t>
            </w:r>
            <w:r w:rsidRPr="003A1C77">
              <w:rPr>
                <w:i/>
                <w:iCs/>
              </w:rPr>
              <w:t>adaptacja, ekranizacja, plakat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tematykę poznanego fragmentu</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pobycie w „Krainie wiecznej zabawy”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postępowanie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korzyści płynące z nauki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dialog,</w:t>
            </w:r>
            <w:r w:rsidRPr="003A1C77">
              <w:t xml:space="preserve"> </w:t>
            </w:r>
            <w:r w:rsidRPr="003A1C77">
              <w:rPr>
                <w:i/>
                <w:iCs/>
              </w:rPr>
              <w:t xml:space="preserve">adaptacja, ekranizacja, plakat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porównać plakaty teatralne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poznanego fragmentu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argumenty, które skłoniły bohatera do porzucenia szkoły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pobycie </w:t>
            </w:r>
            <w:r w:rsidRPr="003A1C77">
              <w:rPr>
                <w:sz w:val="19"/>
                <w:szCs w:val="19"/>
              </w:rPr>
              <w:t>w „Krainie wiecznej zabawy”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postępowanie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korzyści płynące z nauki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dialog,</w:t>
            </w:r>
            <w:r w:rsidRPr="003A1C77">
              <w:t xml:space="preserve"> </w:t>
            </w:r>
            <w:r w:rsidRPr="003A1C77">
              <w:rPr>
                <w:i/>
                <w:iCs/>
              </w:rPr>
              <w:t xml:space="preserve">adaptacja, ekranizacja, plakat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plakaty teatralne</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pytania dotyczące wybranego plakatu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poznanego fragmentu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wypisuje argumenty, które skłoniły bohatera do porzucenia szkoły, podaje odpowiednie cytaty</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o pobycie w „Krainie wiecznej zabawy”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postępowanie bohatera</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wyjaśnia znaczenie i pochodzenie frazeologizmów: </w:t>
            </w:r>
            <w:r w:rsidRPr="003A1C77">
              <w:rPr>
                <w:i/>
                <w:iCs/>
              </w:rPr>
              <w:t>jest skończonym osłem</w:t>
            </w:r>
            <w:r w:rsidRPr="003A1C77">
              <w:t xml:space="preserve">, </w:t>
            </w:r>
            <w:r w:rsidRPr="003A1C77">
              <w:rPr>
                <w:i/>
                <w:iCs/>
              </w:rPr>
              <w:t>wyrosną mu ośle uszy</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podaje korzyści płynące z nauki, wyodrębnia najważniejsze z nich </w:t>
            </w:r>
          </w:p>
          <w:p w:rsidR="007054F3" w:rsidRPr="003A1C77" w:rsidRDefault="007054F3" w:rsidP="00C26C12">
            <w:pPr>
              <w:tabs>
                <w:tab w:val="left" w:pos="170"/>
              </w:tabs>
              <w:autoSpaceDE w:val="0"/>
              <w:autoSpaceDN w:val="0"/>
              <w:adjustRightInd w:val="0"/>
              <w:spacing w:after="0" w:line="200" w:lineRule="atLeast"/>
              <w:textAlignment w:val="center"/>
            </w:pPr>
            <w:r w:rsidRPr="003A1C77">
              <w:t>– wymienia ekranizacje lub adaptacje teatralne popularnych utworów literackich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O jakich zasadach należy pamiętać podczas pisania dialogu?</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Carlo Collodi, </w:t>
            </w:r>
            <w:r w:rsidRPr="003A1C77">
              <w:rPr>
                <w:i/>
                <w:iCs/>
              </w:rPr>
              <w:t>Pinokio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dialog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71–74</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zeszyt ćwiczeń, s. 9–11 </w:t>
            </w:r>
          </w:p>
          <w:p w:rsidR="007054F3" w:rsidRPr="003A1C77" w:rsidRDefault="007054F3" w:rsidP="007F308A">
            <w:pPr>
              <w:tabs>
                <w:tab w:val="left" w:pos="170"/>
              </w:tabs>
              <w:autoSpaceDE w:val="0"/>
              <w:autoSpaceDN w:val="0"/>
              <w:adjustRightInd w:val="0"/>
              <w:spacing w:after="0" w:line="200" w:lineRule="atLeast"/>
              <w:textAlignment w:val="center"/>
            </w:pPr>
            <w:r w:rsidRPr="003A1C77">
              <w:t>– materiały</w:t>
            </w:r>
            <w:r w:rsidRPr="003A1C77">
              <w:rPr>
                <w:b/>
                <w:bCs/>
              </w:rPr>
              <w:t xml:space="preserve"> </w:t>
            </w:r>
            <w:r w:rsidRPr="003A1C77">
              <w:t xml:space="preserve">dodatkowe: WSiPnet. Tworzenie wypowiedzi. Mówienie i pisanie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kolorowankę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dialog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znaki przestankowe w dialogu</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elementy wskazane przez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dialog</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kolorowankę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dialog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dialog o brakujące znaki przestankowe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wypowiedź wprowadzająca</w:t>
            </w:r>
            <w:r w:rsidRPr="003A1C77">
              <w:rPr>
                <w:i/>
                <w:iCs/>
              </w:rPr>
              <w:t xml:space="preserve"> </w:t>
            </w:r>
            <w:r w:rsidRPr="003A1C77">
              <w:t>i wypowiedź objaśniająca</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wypisać z tekstu przykład wypowiedzi wprowadzającej i wypowiedzi objaśniającej</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dialog czasownikami objaśniającymi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oddzielić wypowiedzi osób uczestniczących w rozmowie od słów narratora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odczytuje wyraz ukryty w kolorowance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dialog o brakujące znaki przestankowe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czym jest wypowiedź wprowadzająca i</w:t>
            </w:r>
            <w:r w:rsidRPr="003A1C77">
              <w:rPr>
                <w:i/>
                <w:iCs/>
              </w:rPr>
              <w:t> </w:t>
            </w:r>
            <w:r w:rsidRPr="003A1C77">
              <w:t xml:space="preserve">wypowiedź objaśniająca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tekstu przykład wypowiedzi wprowadzającej i</w:t>
            </w:r>
            <w:r w:rsidRPr="003A1C77">
              <w:rPr>
                <w:i/>
                <w:iCs/>
              </w:rPr>
              <w:t> </w:t>
            </w:r>
            <w:r w:rsidRPr="003A1C77">
              <w:t>wypowiedzi objaśniającej</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dialog czasownikami objaśniającymi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oddziela wypowiedzi osób uczestniczących w rozmowie od słów narratora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odczytuje wyraz ukryty w kolorowance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współtworzy notatkę graficzną na temat zapisu dialogu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dialog o brakujące znaki przestankowe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i wyjaśnia, czym jest wypowiedź wprowadzająca i wypowiedź objaśniająca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dialog czasownikami objaśniającymi, stosuje różne wyrazy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oddziela wypowiedzi osób uczestniczących w rozmowie od słów narratora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Opisujemy przedmioty.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opis przedmiotu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76–79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11–17</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mówi o swoim hobby i sposobie spędzania wolnego czasu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opisuje przedmioty przedstawione na obrazkach </w:t>
            </w:r>
          </w:p>
          <w:p w:rsidR="007054F3" w:rsidRPr="003A1C77" w:rsidRDefault="007054F3" w:rsidP="00C26C12">
            <w:pPr>
              <w:tabs>
                <w:tab w:val="left" w:pos="170"/>
              </w:tabs>
              <w:autoSpaceDE w:val="0"/>
              <w:autoSpaceDN w:val="0"/>
              <w:adjustRightInd w:val="0"/>
              <w:spacing w:after="0" w:line="200" w:lineRule="atLeast"/>
              <w:textAlignment w:val="center"/>
            </w:pPr>
            <w:r w:rsidRPr="003A1C77">
              <w:t>– zapisuje podany opis stroju na bal kostiumowy</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pojedynczymi słowami ocenia projekt kostiumu przedstawiony na rysunku </w:t>
            </w:r>
          </w:p>
          <w:p w:rsidR="007054F3" w:rsidRPr="003A1C77" w:rsidRDefault="007054F3" w:rsidP="00C26C12">
            <w:pPr>
              <w:tabs>
                <w:tab w:val="left" w:pos="170"/>
              </w:tabs>
              <w:autoSpaceDE w:val="0"/>
              <w:autoSpaceDN w:val="0"/>
              <w:adjustRightInd w:val="0"/>
              <w:spacing w:after="0" w:line="200" w:lineRule="atLeast"/>
              <w:textAlignment w:val="center"/>
            </w:pPr>
            <w:r w:rsidRPr="003A1C77">
              <w:t>– zapoznaje się ze wskazówkami dla opisującego przedmiot</w:t>
            </w:r>
          </w:p>
          <w:p w:rsidR="007054F3" w:rsidRPr="003A1C77" w:rsidRDefault="007054F3" w:rsidP="00C26C12">
            <w:pPr>
              <w:tabs>
                <w:tab w:val="left" w:pos="170"/>
              </w:tabs>
              <w:autoSpaceDE w:val="0"/>
              <w:autoSpaceDN w:val="0"/>
              <w:adjustRightInd w:val="0"/>
              <w:spacing w:after="0" w:line="200" w:lineRule="atLeast"/>
              <w:textAlignment w:val="center"/>
            </w:pPr>
            <w:r w:rsidRPr="003A1C77">
              <w:t>– zapoznaje się z planem opisu i wzorcowym opisem</w:t>
            </w:r>
          </w:p>
          <w:p w:rsidR="007054F3" w:rsidRPr="003A1C77" w:rsidRDefault="007054F3" w:rsidP="00C26C12">
            <w:pPr>
              <w:tabs>
                <w:tab w:val="left" w:pos="170"/>
              </w:tabs>
              <w:autoSpaceDE w:val="0"/>
              <w:autoSpaceDN w:val="0"/>
              <w:adjustRightInd w:val="0"/>
              <w:spacing w:after="0" w:line="200" w:lineRule="atLeast"/>
              <w:textAlignment w:val="center"/>
            </w:pPr>
            <w:r w:rsidRPr="003A1C77">
              <w:t>– mówi o wybranym przedmiocie</w:t>
            </w:r>
          </w:p>
          <w:p w:rsidR="007054F3" w:rsidRPr="003A1C77" w:rsidRDefault="007054F3" w:rsidP="00C26C12">
            <w:pPr>
              <w:tabs>
                <w:tab w:val="left" w:pos="170"/>
              </w:tabs>
              <w:autoSpaceDE w:val="0"/>
              <w:autoSpaceDN w:val="0"/>
              <w:adjustRightInd w:val="0"/>
              <w:spacing w:after="0" w:line="200" w:lineRule="atLeast"/>
              <w:textAlignment w:val="center"/>
            </w:pPr>
            <w:r w:rsidRPr="003A1C77">
              <w:t>– z pomocą nauczyciela redaguje opis ulubionego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rozwinąć opis o odpowiedzi na podane pytania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opisać przedmioty przedstawione na zdjęciach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opisać strój na szkolny bal kostiumowy </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 ocenić projekt kostiumu przedstawiony na rysunku, wykorzystując przymiotniki oceniające</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 ustnie opisać przyniesiony przedmiot</w:t>
            </w:r>
          </w:p>
          <w:p w:rsidR="007054F3" w:rsidRPr="003A1C77" w:rsidRDefault="007054F3" w:rsidP="00C26C12">
            <w:pPr>
              <w:tabs>
                <w:tab w:val="left" w:pos="170"/>
              </w:tabs>
              <w:autoSpaceDE w:val="0"/>
              <w:autoSpaceDN w:val="0"/>
              <w:adjustRightInd w:val="0"/>
              <w:spacing w:after="0" w:line="200" w:lineRule="atLeast"/>
              <w:textAlignment w:val="center"/>
            </w:pPr>
            <w:r w:rsidRPr="003A1C77">
              <w:t>– stara się redagować opis ulubionego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rozwija opis o odpowiedzi na podane pytania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przedmioty przedstawione na zdjęciach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strój na szkolny bal kostiumowy </w:t>
            </w:r>
          </w:p>
          <w:p w:rsidR="007054F3" w:rsidRPr="003A1C77" w:rsidRDefault="007054F3" w:rsidP="00C26C12">
            <w:pPr>
              <w:tabs>
                <w:tab w:val="left" w:pos="170"/>
              </w:tabs>
              <w:autoSpaceDE w:val="0"/>
              <w:autoSpaceDN w:val="0"/>
              <w:adjustRightInd w:val="0"/>
              <w:spacing w:after="0" w:line="200" w:lineRule="atLeast"/>
              <w:textAlignment w:val="center"/>
            </w:pPr>
            <w:r w:rsidRPr="003A1C77">
              <w:t>– ocenia projekt kostiumu przedstawiony na rysunku, wykorzystując przymiotniki oceniające</w:t>
            </w:r>
          </w:p>
          <w:p w:rsidR="007054F3" w:rsidRPr="003A1C77" w:rsidRDefault="007054F3" w:rsidP="00C26C12">
            <w:pPr>
              <w:tabs>
                <w:tab w:val="left" w:pos="170"/>
              </w:tabs>
              <w:autoSpaceDE w:val="0"/>
              <w:autoSpaceDN w:val="0"/>
              <w:adjustRightInd w:val="0"/>
              <w:spacing w:after="0" w:line="200" w:lineRule="atLeast"/>
              <w:textAlignment w:val="center"/>
            </w:pPr>
            <w:r w:rsidRPr="003A1C77">
              <w:t>– ustnie opisuje przyniesiony przedmiot</w:t>
            </w:r>
          </w:p>
          <w:p w:rsidR="007054F3" w:rsidRPr="003A1C77" w:rsidRDefault="007054F3" w:rsidP="00C26C12">
            <w:pPr>
              <w:tabs>
                <w:tab w:val="left" w:pos="170"/>
              </w:tabs>
              <w:autoSpaceDE w:val="0"/>
              <w:autoSpaceDN w:val="0"/>
              <w:adjustRightInd w:val="0"/>
              <w:spacing w:after="0" w:line="200" w:lineRule="atLeast"/>
              <w:textAlignment w:val="center"/>
            </w:pPr>
            <w:r w:rsidRPr="003A1C77">
              <w:t>– redaguje opis ulubionego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rozwija opis o odpowiedzi na podane pytania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opisuje przedmioty przedstawione na zdjęciach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opisuje strój na szkolny bal kostiumowy </w:t>
            </w:r>
          </w:p>
          <w:p w:rsidR="007054F3" w:rsidRPr="003A1C77" w:rsidRDefault="007054F3" w:rsidP="00C26C12">
            <w:pPr>
              <w:tabs>
                <w:tab w:val="left" w:pos="170"/>
              </w:tabs>
              <w:autoSpaceDE w:val="0"/>
              <w:autoSpaceDN w:val="0"/>
              <w:adjustRightInd w:val="0"/>
              <w:spacing w:after="0" w:line="200" w:lineRule="atLeast"/>
              <w:textAlignment w:val="center"/>
            </w:pPr>
            <w:r w:rsidRPr="003A1C77">
              <w:t xml:space="preserve">– poprawnie ocenia projekt kostiumu przedstawiony na rysunku, wykorzystując przymiotniki oceniające </w:t>
            </w:r>
          </w:p>
          <w:p w:rsidR="007054F3" w:rsidRPr="003A1C77" w:rsidRDefault="007054F3" w:rsidP="00C26C12">
            <w:pPr>
              <w:tabs>
                <w:tab w:val="left" w:pos="170"/>
              </w:tabs>
              <w:autoSpaceDE w:val="0"/>
              <w:autoSpaceDN w:val="0"/>
              <w:adjustRightInd w:val="0"/>
              <w:spacing w:after="0" w:line="200" w:lineRule="atLeast"/>
              <w:textAlignment w:val="center"/>
            </w:pPr>
            <w:r w:rsidRPr="003A1C77">
              <w:t>– poprawnie ustnie opisuje wybrany przedmiot</w:t>
            </w:r>
          </w:p>
          <w:p w:rsidR="007054F3" w:rsidRPr="003A1C77" w:rsidRDefault="007054F3" w:rsidP="00C26C12">
            <w:pPr>
              <w:tabs>
                <w:tab w:val="left" w:pos="170"/>
              </w:tabs>
              <w:autoSpaceDE w:val="0"/>
              <w:autoSpaceDN w:val="0"/>
              <w:adjustRightInd w:val="0"/>
              <w:spacing w:after="0" w:line="200" w:lineRule="atLeast"/>
              <w:textAlignment w:val="center"/>
            </w:pPr>
            <w:r w:rsidRPr="003A1C77">
              <w:t>– poprawnie redaguje opis ulubionego przedmiotu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Szkoła z marzeń </w:t>
            </w:r>
            <w:r w:rsidRPr="003A1C77">
              <w:t>–</w:t>
            </w:r>
            <w:r w:rsidRPr="003A1C77">
              <w:br/>
              <w:t>przygotowanie do sprawdzianu.</w:t>
            </w:r>
            <w:r w:rsidRPr="003A1C77">
              <w:br/>
              <w:t>– treści zawarte w 2.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wykonuje ćwiczenia przygotowujące do sprawdzianu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Szkoła z marzeń </w:t>
            </w:r>
            <w:r w:rsidRPr="003A1C77">
              <w:t>– piszemy sprawdzian.</w:t>
            </w:r>
            <w:r w:rsidRPr="003A1C77">
              <w:br/>
              <w:t>– sprawdzian kontrolny nr 2</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wykonania poleceń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rzeczowniki i przymiotniki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rozróżnia kategorie znaczeniowe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stosowania niektórych znaków interpunkcyjnych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redaguje opis przedmiotu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rym, świat przedstawiony, adaptacja, główny bohater, narrator</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w:t>
            </w:r>
            <w:r w:rsidRPr="003A1C77">
              <w:rPr>
                <w:i/>
                <w:iCs/>
              </w:rPr>
              <w:t xml:space="preserve"> </w:t>
            </w:r>
            <w:r w:rsidRPr="003A1C77">
              <w:t>rozróżnić kategorie znaczeniowe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liczbę i rodzaj rzeczownika oraz przymiotnika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stosowania znaków interpunkcyjnych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redagować opis przedmiotu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rym, świat przedstawiony, adaptacja, główny bohater, narrator</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kategorie znaczeniowe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liczbę i rodzaj rzeczownika oraz przymiotnika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opis przedmiotu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pojęcia: </w:t>
            </w:r>
            <w:r w:rsidRPr="003A1C77">
              <w:rPr>
                <w:i/>
                <w:iCs/>
              </w:rPr>
              <w:t xml:space="preserve">rym, świat przedstawiony, adaptacja, główny bohater, narrator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rozróżnia kategorie znaczeniowe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liczbę i rodzaj rzeczownika oraz przymiotnika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opis przedmiotu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warto było przeczytać książkę Jana Brzechwy </w:t>
            </w:r>
            <w:r w:rsidRPr="003A1C77">
              <w:rPr>
                <w:i/>
                <w:iCs/>
              </w:rPr>
              <w:t>Akademia pana Kleksa</w:t>
            </w:r>
            <w:r w:rsidRPr="003A1C77">
              <w:t>?</w:t>
            </w:r>
            <w:r w:rsidRPr="003A1C77">
              <w:rPr>
                <w:vertAlign w:val="superscript"/>
              </w:rPr>
              <w:t>1</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Jan Brzechwa, </w:t>
            </w:r>
            <w:r w:rsidRPr="003A1C77">
              <w:rPr>
                <w:i/>
                <w:iCs/>
              </w:rPr>
              <w:t xml:space="preserve">Akademia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autor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narrator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autora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mówi o zdarzeniach i postaciach w lekturze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odpowiada na pytania dotyczące treści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dzieli się wrażeniami z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kim jest autor lektury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przedstawić swoje wrażenia po lekturze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narratora w utworze literackim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odpowiedzieć na pytania dotyczące treści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przedstawić zdarzenia w kolejności chronologicznej</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narratora w utworze literackim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swoje wrażenia po lekturze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zdarzenia w kolejności chronologicznej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odpowiada na pytania dotyczące treści lektury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potrafi przedstawić najważniejsze informacje o autorze lektury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przedstawia i uzasadnia wrażenia po lekturze utworu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narratora w utworze literackim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przedstawia chronologię zdarzeń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Rozmawiamy o baśniowości świata przedstawionego w </w:t>
            </w:r>
            <w:r w:rsidRPr="003A1C77">
              <w:rPr>
                <w:i/>
                <w:iCs/>
              </w:rPr>
              <w:t>Akademii pana Kleksa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t>
            </w:r>
            <w:r w:rsidRPr="003A1C77">
              <w:rPr>
                <w:b/>
                <w:bCs/>
              </w:rPr>
              <w:t>Jan Brzechwa</w:t>
            </w:r>
            <w:r w:rsidRPr="003A1C77">
              <w:t>,</w:t>
            </w:r>
            <w:r w:rsidRPr="003A1C77">
              <w:rPr>
                <w:b/>
                <w:bCs/>
              </w:rPr>
              <w:t xml:space="preserve"> </w:t>
            </w:r>
            <w:r w:rsidRPr="003A1C77">
              <w:rPr>
                <w:i/>
                <w:iCs/>
              </w:rPr>
              <w:t xml:space="preserve">Akademia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baśniowość świata przedstawionego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opisuje ilustrację przedstawiającą akademię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określa czas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potrafi wskazać elementy baśniowe w tekście Brzechwy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podaje przykłady prawdopodobnych i fantastycznych zdarzeń oraz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opisać ilustrację przedstawiającą akademię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odnaleźć w tekście potrzebne informacje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elementy baśniowe w tekście Brzechwy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przykłady prawdopodobnych i fantastycznych zdarzeń oraz postaci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odwołując się do tekstu Brzechwy, przykłady przedmiotów o niezwykłych właściwościach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ilustrację przedstawiającą akademię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odnajduje w tekście potrzebne informacje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elementy baśniowe w tekście Brzechwy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prawdopodobnych i fantastycznych zdarzeń oraz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odwołując się do tekstu Brzechwy, przykłady przedmiotów o niezwykłych właściwościach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ilustrację przedstawiającą akademię i ocenia ją w kontekście opisu tego miejsca zamieszczonego w tekście Brzechwy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wyciąga wnioski na temat baśniowego charakteru miejsca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odnajduje w tekście potrzebne informacje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uzasadnia swoje opinie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notatkę na temat baśniowości świata przedstawionego</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O</w:t>
            </w:r>
            <w:r w:rsidRPr="003A1C77">
              <w:rPr>
                <w:b/>
                <w:bCs/>
              </w:rPr>
              <w:t xml:space="preserve"> </w:t>
            </w:r>
            <w:r w:rsidRPr="003A1C77">
              <w:t xml:space="preserve">Ambrożym Kleksie – niezwykłym nauczycielu.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t>
            </w:r>
            <w:r w:rsidRPr="003A1C77">
              <w:rPr>
                <w:b/>
                <w:bCs/>
              </w:rPr>
              <w:t>Jan Brzechwa</w:t>
            </w:r>
            <w:r w:rsidRPr="003A1C77">
              <w:t>,</w:t>
            </w:r>
            <w:r w:rsidRPr="003A1C77">
              <w:rPr>
                <w:b/>
                <w:bCs/>
              </w:rPr>
              <w:t xml:space="preserve"> </w:t>
            </w:r>
            <w:r w:rsidRPr="003A1C77">
              <w:rPr>
                <w:i/>
                <w:iCs/>
              </w:rPr>
              <w:t>Akademia pana Kleksa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 postaci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rozwija umiejętność pracy z tekstem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rozwiązuje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sylwetkę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niezwykłe umiejętności tej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doskonalić umiejętność pracy z tekstem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niezwykłe umiejętności pana Kleksa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doskonali umiejętność pracy z tekstem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gromadzi informacje na temat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niezwykłe umiejętności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tytułową postać zgodnie z podanym planem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gromadzi informacje na temat pana Kleksa i potrafi je wykorzystać w swojej wypowiedzi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niezwykłe umiejętności pana Kleksa, oceniając tego nauczyciela</w:t>
            </w:r>
          </w:p>
        </w:tc>
      </w:tr>
      <w:tr w:rsidR="007054F3" w:rsidRPr="003A1C77">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41.</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Bierzemy udział w lekcji kleksografii.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t>
            </w:r>
            <w:r w:rsidRPr="003A1C77">
              <w:rPr>
                <w:b/>
                <w:bCs/>
              </w:rPr>
              <w:t>Jan Brzechwa</w:t>
            </w:r>
            <w:r w:rsidRPr="003A1C77">
              <w:t>,</w:t>
            </w:r>
            <w:r w:rsidRPr="003A1C77">
              <w:rPr>
                <w:b/>
                <w:bCs/>
              </w:rPr>
              <w:t xml:space="preserve"> </w:t>
            </w:r>
            <w:r w:rsidRPr="003A1C77">
              <w:rPr>
                <w:i/>
                <w:iCs/>
              </w:rPr>
              <w:t>Akademia pana Kleksa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frazeologizm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nazywa związki frazeologiczne przedstawione w formie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wyjaśnia znaczenia podanych związków wyrazowych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zapisuje informacje na temat przebiegu lekcji prowadzonych w szkole pana Kleksa</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fragment filmu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opowiada o przebiegu wydarzeń na podstawie fragmentu filmu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stworzyć obrazek z kleksa, nadaje mu tytuł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samodzielnie nazwać związki frazeologiczne przedstawione w formie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znaczenia podanych związków wyrazowych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zapisać informacje na temat przebiegu lekcji prowadzonych w szkole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opowiedzieć o przebiegu wydarzeń na podstawie fragmentu filmu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obrazek z kleksa </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związki frazeologiczne przedstawione w formie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znaczenia podanych związków wyrazowych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informacje na temat przebiegu lekcji prowadzonych w  szkole pana Kleksa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przebiegu wydarzeń na podstawie fragmentu filmu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obrazek z kleksa, nadaje mu tytuł </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układa krótką rymowankę do stworzonej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prezentuje efekt własnej pracy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na związek frazeologizmów z poznaną lekturą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filmowy obraz lekcji prowadzonych w szkole pana Kleksa z opisem zajęć ukazanych w tekście Brzechwy</w:t>
            </w:r>
          </w:p>
        </w:tc>
      </w:tr>
      <w:tr w:rsidR="007054F3" w:rsidRPr="003A1C77">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Polskie znaki</w:t>
            </w:r>
          </w:p>
        </w:tc>
      </w:tr>
      <w:tr w:rsidR="007054F3" w:rsidRPr="003A1C77">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42.</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Czy rozumiesz to, co czytasz? Spotkanie 2. – P</w:t>
            </w:r>
            <w:r w:rsidRPr="003A1C77">
              <w:rPr>
                <w:i/>
                <w:iCs/>
              </w:rPr>
              <w:t>amięć</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Roksana Jędrzejewska-Wróbel, </w:t>
            </w:r>
            <w:r w:rsidRPr="003A1C77">
              <w:rPr>
                <w:i/>
                <w:iCs/>
              </w:rPr>
              <w:t xml:space="preserve">Pamięć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102–103</w:t>
            </w:r>
          </w:p>
          <w:p w:rsidR="007054F3" w:rsidRPr="003A1C77" w:rsidRDefault="007054F3" w:rsidP="007F308A">
            <w:pPr>
              <w:tabs>
                <w:tab w:val="left" w:pos="170"/>
              </w:tabs>
              <w:autoSpaceDE w:val="0"/>
              <w:autoSpaceDN w:val="0"/>
              <w:adjustRightInd w:val="0"/>
              <w:spacing w:after="0" w:line="200" w:lineRule="atLeast"/>
              <w:textAlignment w:val="center"/>
            </w:pPr>
            <w:r w:rsidRPr="003A1C77">
              <w:t>– test nr 2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udzielania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udzielić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poprawnych odpowiedzi na postawione pytania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Tworzymy katechizm „Polaka małego”.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Władysław Bełza,</w:t>
            </w:r>
            <w:r w:rsidRPr="003A1C77">
              <w:rPr>
                <w:b/>
                <w:bCs/>
              </w:rPr>
              <w:t xml:space="preserve"> </w:t>
            </w:r>
            <w:r w:rsidRPr="003A1C77">
              <w:rPr>
                <w:i/>
                <w:iCs/>
              </w:rPr>
              <w:t>Katechizm polskiego dziecka</w:t>
            </w:r>
          </w:p>
          <w:p w:rsidR="007054F3" w:rsidRPr="003A1C77" w:rsidRDefault="007054F3" w:rsidP="00575171">
            <w:pPr>
              <w:tabs>
                <w:tab w:val="left" w:pos="170"/>
              </w:tabs>
              <w:autoSpaceDE w:val="0"/>
              <w:autoSpaceDN w:val="0"/>
              <w:adjustRightInd w:val="0"/>
              <w:spacing w:after="0" w:line="200" w:lineRule="atLeast"/>
              <w:textAlignment w:val="center"/>
            </w:pPr>
            <w:r w:rsidRPr="003A1C77">
              <w:t>– podręcznik, s. 84–85</w:t>
            </w:r>
          </w:p>
          <w:p w:rsidR="007054F3" w:rsidRPr="003A1C77" w:rsidRDefault="007054F3" w:rsidP="00575171">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22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słowo </w:t>
            </w:r>
            <w:r w:rsidRPr="003A1C77">
              <w:rPr>
                <w:i/>
                <w:iCs/>
              </w:rPr>
              <w:t>katechizm</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języka polskiego</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słucha informacji nt. zawartości np. katechizmu pierwszokomunijnego </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określa adresata wypowiedzi</w:t>
            </w:r>
          </w:p>
          <w:p w:rsidR="007054F3" w:rsidRPr="003A1C77" w:rsidRDefault="007054F3" w:rsidP="00575171">
            <w:pPr>
              <w:tabs>
                <w:tab w:val="left" w:pos="170"/>
              </w:tabs>
              <w:autoSpaceDE w:val="0"/>
              <w:autoSpaceDN w:val="0"/>
              <w:adjustRightInd w:val="0"/>
              <w:spacing w:after="0" w:line="200" w:lineRule="atLeast"/>
              <w:textAlignment w:val="center"/>
              <w:rPr>
                <w:b/>
                <w:bCs/>
                <w:caps/>
                <w:color w:val="005BAA"/>
              </w:rPr>
            </w:pPr>
            <w:r w:rsidRPr="003A1C77">
              <w:t xml:space="preserve">– z pomocą nauczyciela określa nastrój wiersza / wyrażone uczucia </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rozpoznaje i nazywa polskie symbole narodowe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rebus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korzysta ze słownika języka polskiego, aby wyjaśnić znaczenie słowa </w:t>
            </w:r>
            <w:r w:rsidRPr="003A1C77">
              <w:rPr>
                <w:i/>
                <w:iCs/>
              </w:rPr>
              <w:t xml:space="preserve">katechizm </w:t>
            </w:r>
          </w:p>
          <w:p w:rsidR="007054F3" w:rsidRPr="003A1C77" w:rsidRDefault="007054F3" w:rsidP="00575171">
            <w:pPr>
              <w:tabs>
                <w:tab w:val="left" w:pos="170"/>
              </w:tabs>
              <w:autoSpaceDE w:val="0"/>
              <w:autoSpaceDN w:val="0"/>
              <w:adjustRightInd w:val="0"/>
              <w:spacing w:after="0" w:line="200" w:lineRule="atLeast"/>
              <w:textAlignment w:val="center"/>
            </w:pPr>
            <w:r w:rsidRPr="003A1C77">
              <w:t>– czyta wiersz z podziałem na role</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określić adresata wypowiedzi</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określić nastrój wiersza / wyrażone uczucia</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stara się wygłosić wiersz z pamięci </w:t>
            </w:r>
          </w:p>
          <w:p w:rsidR="007054F3" w:rsidRPr="003A1C77" w:rsidRDefault="007054F3" w:rsidP="00575171">
            <w:pPr>
              <w:tabs>
                <w:tab w:val="left" w:pos="170"/>
              </w:tabs>
              <w:autoSpaceDE w:val="0"/>
              <w:autoSpaceDN w:val="0"/>
              <w:adjustRightInd w:val="0"/>
              <w:spacing w:after="0" w:line="200" w:lineRule="atLeast"/>
              <w:textAlignment w:val="center"/>
            </w:pPr>
            <w:r w:rsidRPr="003A1C77">
              <w:t>– rozpoznaje polskie symbole narodowe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znaczenie słowa </w:t>
            </w:r>
            <w:r w:rsidRPr="003A1C77">
              <w:rPr>
                <w:i/>
                <w:iCs/>
              </w:rPr>
              <w:t>katechizm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języka polskiego </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analizuje zawartość np. katechizmu pierwszokomunijnego</w:t>
            </w:r>
          </w:p>
          <w:p w:rsidR="007054F3" w:rsidRPr="003A1C77" w:rsidRDefault="007054F3" w:rsidP="00575171">
            <w:pPr>
              <w:tabs>
                <w:tab w:val="left" w:pos="170"/>
              </w:tabs>
              <w:autoSpaceDE w:val="0"/>
              <w:autoSpaceDN w:val="0"/>
              <w:adjustRightInd w:val="0"/>
              <w:spacing w:after="0" w:line="200" w:lineRule="atLeast"/>
              <w:textAlignment w:val="center"/>
            </w:pPr>
            <w:r w:rsidRPr="003A1C77">
              <w:t>– czyta wiersz z podziałem na role</w:t>
            </w:r>
          </w:p>
          <w:p w:rsidR="007054F3" w:rsidRPr="003A1C77" w:rsidRDefault="007054F3" w:rsidP="00575171">
            <w:pPr>
              <w:tabs>
                <w:tab w:val="left" w:pos="170"/>
              </w:tabs>
              <w:autoSpaceDE w:val="0"/>
              <w:autoSpaceDN w:val="0"/>
              <w:adjustRightInd w:val="0"/>
              <w:spacing w:after="0" w:line="200" w:lineRule="atLeast"/>
              <w:textAlignment w:val="center"/>
            </w:pPr>
            <w:r w:rsidRPr="003A1C77">
              <w:t>– określa adresata wypowiedzi</w:t>
            </w:r>
          </w:p>
          <w:p w:rsidR="007054F3" w:rsidRPr="003A1C77" w:rsidRDefault="007054F3" w:rsidP="00575171">
            <w:pPr>
              <w:tabs>
                <w:tab w:val="left" w:pos="170"/>
              </w:tabs>
              <w:autoSpaceDE w:val="0"/>
              <w:autoSpaceDN w:val="0"/>
              <w:adjustRightInd w:val="0"/>
              <w:spacing w:after="0" w:line="200" w:lineRule="atLeast"/>
              <w:textAlignment w:val="center"/>
            </w:pPr>
            <w:r w:rsidRPr="003A1C77">
              <w:t>– określa nastrój wiersza / wyrażone uczucia</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wygłasza wiersz z pamięci </w:t>
            </w:r>
          </w:p>
          <w:p w:rsidR="007054F3" w:rsidRPr="003A1C77" w:rsidRDefault="007054F3" w:rsidP="00575171">
            <w:pPr>
              <w:tabs>
                <w:tab w:val="left" w:pos="170"/>
              </w:tabs>
              <w:autoSpaceDE w:val="0"/>
              <w:autoSpaceDN w:val="0"/>
              <w:adjustRightInd w:val="0"/>
              <w:spacing w:after="0" w:line="200" w:lineRule="atLeast"/>
              <w:textAlignment w:val="center"/>
            </w:pPr>
            <w:r w:rsidRPr="003A1C77">
              <w:t>– zna polskie symbole narodowe i potrafi je wymienić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potrafi zdefiniować słowo </w:t>
            </w:r>
            <w:r w:rsidRPr="003A1C77">
              <w:rPr>
                <w:i/>
                <w:iCs/>
              </w:rPr>
              <w:t>katechizm</w:t>
            </w:r>
            <w:r w:rsidRPr="003A1C77">
              <w:t>, odnosząc się do informacji zawartych w słowniku języka polskiego, własnych obserwacji i wiersza Bełzy</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czyta wiersz, pamiętając o właściwej intonacji </w:t>
            </w:r>
          </w:p>
          <w:p w:rsidR="007054F3" w:rsidRPr="003A1C77" w:rsidRDefault="007054F3" w:rsidP="00575171">
            <w:pPr>
              <w:tabs>
                <w:tab w:val="left" w:pos="170"/>
              </w:tabs>
              <w:autoSpaceDE w:val="0"/>
              <w:autoSpaceDN w:val="0"/>
              <w:adjustRightInd w:val="0"/>
              <w:spacing w:after="0" w:line="200" w:lineRule="atLeast"/>
              <w:textAlignment w:val="center"/>
            </w:pPr>
            <w:r w:rsidRPr="003A1C77">
              <w:t>– wyjaśnia sens tytułu wiersza</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interpretuje wiersz, zwracając uwagę na związek między formą wypowiedzi osoby mówiącej, nastrojem a tematyką tekstu </w:t>
            </w:r>
          </w:p>
          <w:p w:rsidR="007054F3" w:rsidRPr="003A1C77" w:rsidRDefault="007054F3" w:rsidP="00575171">
            <w:pPr>
              <w:tabs>
                <w:tab w:val="left" w:pos="170"/>
              </w:tabs>
              <w:autoSpaceDE w:val="0"/>
              <w:autoSpaceDN w:val="0"/>
              <w:adjustRightInd w:val="0"/>
              <w:spacing w:after="0" w:line="200" w:lineRule="atLeast"/>
              <w:textAlignment w:val="center"/>
              <w:rPr>
                <w:i/>
                <w:iCs/>
              </w:rPr>
            </w:pPr>
            <w:r w:rsidRPr="003A1C77">
              <w:t xml:space="preserve">– tworzy </w:t>
            </w:r>
            <w:r w:rsidRPr="003A1C77">
              <w:rPr>
                <w:i/>
                <w:iCs/>
              </w:rPr>
              <w:t>Katechizm „małego” Polaka</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wyjaśnia zakończenie wiersza i myśl wyrażoną w ostatniej odpowiedzi dziecka </w:t>
            </w:r>
          </w:p>
          <w:p w:rsidR="007054F3" w:rsidRPr="003A1C77" w:rsidRDefault="007054F3" w:rsidP="00575171">
            <w:pPr>
              <w:tabs>
                <w:tab w:val="left" w:pos="170"/>
              </w:tabs>
              <w:autoSpaceDE w:val="0"/>
              <w:autoSpaceDN w:val="0"/>
              <w:adjustRightInd w:val="0"/>
              <w:spacing w:after="0" w:line="200" w:lineRule="atLeast"/>
              <w:textAlignment w:val="center"/>
            </w:pPr>
            <w:r w:rsidRPr="003A1C77">
              <w:t>– zapisuje zasady, jakimi powinien się obecnie kierować młody Polak</w:t>
            </w:r>
          </w:p>
          <w:p w:rsidR="007054F3" w:rsidRPr="003A1C77" w:rsidRDefault="007054F3" w:rsidP="00575171">
            <w:pPr>
              <w:tabs>
                <w:tab w:val="left" w:pos="170"/>
              </w:tabs>
              <w:autoSpaceDE w:val="0"/>
              <w:autoSpaceDN w:val="0"/>
              <w:adjustRightInd w:val="0"/>
              <w:spacing w:after="0" w:line="200" w:lineRule="atLeast"/>
              <w:textAlignment w:val="center"/>
            </w:pPr>
            <w:r w:rsidRPr="003A1C77">
              <w:t>– wygłasza wiersz z pamięci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Czego dowiadujemy się z treści legendy o pochodzeniu godła Polski i nazwy pierwszej stolicy?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Marian Orłoń, </w:t>
            </w:r>
            <w:r w:rsidRPr="003A1C77">
              <w:rPr>
                <w:i/>
                <w:iCs/>
              </w:rPr>
              <w:t xml:space="preserve">O Lechu i białym orle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86–88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xml:space="preserve">, kl. 4, s. 58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23</w:t>
            </w:r>
            <w:r w:rsidRPr="003A1C77">
              <w:rPr>
                <w:i/>
                <w:i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notatkę na temat pochodzenia godła Polski i nazwy pierwszej stolicy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o Szlaku Piastowskim</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o wybranej legendzie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 tworzące notatkę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treść wybranej legendy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 się czytać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notatkę na temat pochodzenia godła Polski i nazwy pierwszej stolicy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treść wybranej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znanych opowieści o początkach państwa polskiego i panowaniu pierwszych władców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treść wybranej legendy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Odmiana przez przypadki.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rzeczownik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przymiotnik</w:t>
            </w:r>
          </w:p>
          <w:p w:rsidR="007054F3" w:rsidRPr="003A1C77" w:rsidRDefault="007054F3" w:rsidP="00575171">
            <w:pPr>
              <w:tabs>
                <w:tab w:val="left" w:pos="113"/>
                <w:tab w:val="left" w:pos="170"/>
              </w:tabs>
              <w:autoSpaceDE w:val="0"/>
              <w:autoSpaceDN w:val="0"/>
              <w:adjustRightInd w:val="0"/>
              <w:spacing w:after="0" w:line="200" w:lineRule="atLeast"/>
              <w:ind w:left="113"/>
              <w:textAlignment w:val="center"/>
            </w:pPr>
            <w:r w:rsidRPr="003A1C77">
              <w:t>• liczba pojedyncza i mnoga</w:t>
            </w:r>
          </w:p>
          <w:p w:rsidR="007054F3" w:rsidRPr="003A1C77" w:rsidRDefault="007054F3" w:rsidP="00575171">
            <w:pPr>
              <w:tabs>
                <w:tab w:val="left" w:pos="113"/>
                <w:tab w:val="left" w:pos="170"/>
              </w:tabs>
              <w:autoSpaceDE w:val="0"/>
              <w:autoSpaceDN w:val="0"/>
              <w:adjustRightInd w:val="0"/>
              <w:spacing w:after="0" w:line="200" w:lineRule="atLeast"/>
              <w:ind w:left="113"/>
              <w:textAlignment w:val="center"/>
            </w:pPr>
            <w:r w:rsidRPr="003A1C77">
              <w:t>• związek rzeczownika z przymiotnikiem</w:t>
            </w:r>
          </w:p>
          <w:p w:rsidR="007054F3" w:rsidRPr="003A1C77" w:rsidRDefault="007054F3" w:rsidP="00575171">
            <w:pPr>
              <w:tabs>
                <w:tab w:val="left" w:pos="113"/>
                <w:tab w:val="left" w:pos="170"/>
              </w:tabs>
              <w:autoSpaceDE w:val="0"/>
              <w:autoSpaceDN w:val="0"/>
              <w:adjustRightInd w:val="0"/>
              <w:spacing w:after="0" w:line="200" w:lineRule="atLeast"/>
              <w:ind w:left="113"/>
              <w:textAlignment w:val="center"/>
              <w:rPr>
                <w:b/>
                <w:bCs/>
              </w:rPr>
            </w:pPr>
            <w:r w:rsidRPr="003A1C77">
              <w:t xml:space="preserve">• odmiana rzeczownika i przymiotnika przez przypadki </w:t>
            </w:r>
          </w:p>
          <w:p w:rsidR="007054F3" w:rsidRPr="003A1C77" w:rsidRDefault="007054F3" w:rsidP="00575171">
            <w:pPr>
              <w:tabs>
                <w:tab w:val="left" w:pos="170"/>
              </w:tabs>
              <w:autoSpaceDE w:val="0"/>
              <w:autoSpaceDN w:val="0"/>
              <w:adjustRightInd w:val="0"/>
              <w:spacing w:after="0" w:line="200" w:lineRule="atLeast"/>
              <w:textAlignment w:val="center"/>
            </w:pPr>
            <w:r w:rsidRPr="003A1C77">
              <w:t>– podręcznik, s. 89–93</w:t>
            </w:r>
          </w:p>
          <w:p w:rsidR="007054F3" w:rsidRPr="003A1C77" w:rsidRDefault="007054F3" w:rsidP="00575171">
            <w:pPr>
              <w:tabs>
                <w:tab w:val="left" w:pos="113"/>
                <w:tab w:val="left" w:pos="170"/>
              </w:tabs>
              <w:autoSpaceDE w:val="0"/>
              <w:autoSpaceDN w:val="0"/>
              <w:adjustRightInd w:val="0"/>
              <w:spacing w:after="0" w:line="200" w:lineRule="atLeast"/>
              <w:ind w:left="113"/>
              <w:textAlignment w:val="center"/>
            </w:pPr>
            <w:r w:rsidRPr="003A1C77">
              <w:t>– zeszyt ćwiczeń, s. 94–97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zdania przymiotnikiem </w:t>
            </w:r>
            <w:r w:rsidRPr="003A1C77">
              <w:rPr>
                <w:i/>
                <w:iCs/>
              </w:rPr>
              <w:t xml:space="preserve">wielki </w:t>
            </w:r>
            <w:r w:rsidRPr="003A1C77">
              <w:t>w odpowiedniej formie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pyta o rzeczowniki</w:t>
            </w:r>
          </w:p>
          <w:p w:rsidR="007054F3" w:rsidRPr="003A1C77" w:rsidRDefault="007054F3" w:rsidP="00575171">
            <w:pPr>
              <w:tabs>
                <w:tab w:val="left" w:pos="170"/>
              </w:tabs>
              <w:autoSpaceDE w:val="0"/>
              <w:autoSpaceDN w:val="0"/>
              <w:adjustRightInd w:val="0"/>
              <w:spacing w:after="0" w:line="200" w:lineRule="atLeast"/>
              <w:textAlignment w:val="center"/>
            </w:pPr>
            <w:r w:rsidRPr="003A1C77">
              <w:t>– poznaje nazwy przypadków i pytania do nich</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zadaje pytania, na które odpowiadają wyróżnione wyrazy</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tworzy odpowiednie formy rzeczowników i przymiotników</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z pomocą nauczyciela uzupełnia tekst właściwymi formami wyrazu </w:t>
            </w:r>
            <w:r w:rsidRPr="003A1C77">
              <w:rPr>
                <w:i/>
                <w:iCs/>
              </w:rPr>
              <w:t xml:space="preserve">list </w:t>
            </w:r>
          </w:p>
          <w:p w:rsidR="007054F3" w:rsidRPr="003A1C77" w:rsidRDefault="007054F3" w:rsidP="00575171">
            <w:pPr>
              <w:tabs>
                <w:tab w:val="left" w:pos="170"/>
              </w:tabs>
              <w:autoSpaceDE w:val="0"/>
              <w:autoSpaceDN w:val="0"/>
              <w:adjustRightInd w:val="0"/>
              <w:spacing w:after="0" w:line="200" w:lineRule="atLeast"/>
              <w:textAlignment w:val="center"/>
            </w:pPr>
            <w:r w:rsidRPr="003A1C77">
              <w:t>– z pomocą nauczyciela tworzy podaną formę rzeczowników i przymiotników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związek przymiotnika z rzeczownikiem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łączyć w pary rzeczowniki z  przymiotnikami</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ułożyć zdania z podanymi wyrażeniami</w:t>
            </w:r>
          </w:p>
          <w:p w:rsidR="007054F3" w:rsidRPr="003A1C77" w:rsidRDefault="007054F3" w:rsidP="00575171">
            <w:pPr>
              <w:tabs>
                <w:tab w:val="left" w:pos="170"/>
              </w:tabs>
              <w:autoSpaceDE w:val="0"/>
              <w:autoSpaceDN w:val="0"/>
              <w:adjustRightInd w:val="0"/>
              <w:spacing w:after="0" w:line="200" w:lineRule="atLeast"/>
              <w:textAlignment w:val="center"/>
            </w:pPr>
            <w:r w:rsidRPr="003A1C77">
              <w:t>– zna nazwy przypadków i pytania do nich</w:t>
            </w:r>
          </w:p>
          <w:p w:rsidR="007054F3" w:rsidRPr="003A1C77" w:rsidRDefault="007054F3" w:rsidP="00575171">
            <w:pPr>
              <w:tabs>
                <w:tab w:val="left" w:pos="170"/>
              </w:tabs>
              <w:autoSpaceDE w:val="0"/>
              <w:autoSpaceDN w:val="0"/>
              <w:adjustRightInd w:val="0"/>
              <w:spacing w:after="0" w:line="200" w:lineRule="atLeast"/>
              <w:textAlignment w:val="center"/>
              <w:rPr>
                <w:i/>
                <w:iCs/>
              </w:rPr>
            </w:pPr>
            <w:r w:rsidRPr="003A1C77">
              <w:t xml:space="preserve">– odpowiada na pytania, starając się stosować poprawne formy wyrażenia </w:t>
            </w:r>
            <w:r w:rsidRPr="003A1C77">
              <w:rPr>
                <w:i/>
                <w:iCs/>
              </w:rPr>
              <w:t>dobry przyjaciel</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uzupełnić tytuły utworów rzeczownikami w odpowiedniej formie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wskazuje związek przymiotnika z rzeczownikiem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łączy w pary rzeczowniki z przymiotnikami</w:t>
            </w:r>
          </w:p>
          <w:p w:rsidR="007054F3" w:rsidRPr="003A1C77" w:rsidRDefault="007054F3" w:rsidP="00575171">
            <w:pPr>
              <w:tabs>
                <w:tab w:val="left" w:pos="170"/>
              </w:tabs>
              <w:autoSpaceDE w:val="0"/>
              <w:autoSpaceDN w:val="0"/>
              <w:adjustRightInd w:val="0"/>
              <w:spacing w:after="0" w:line="200" w:lineRule="atLeast"/>
              <w:textAlignment w:val="center"/>
            </w:pPr>
            <w:r w:rsidRPr="003A1C77">
              <w:t>– układa zdania z podanymi wyrażeniami</w:t>
            </w:r>
          </w:p>
          <w:p w:rsidR="007054F3" w:rsidRPr="003A1C77" w:rsidRDefault="007054F3" w:rsidP="00575171">
            <w:pPr>
              <w:tabs>
                <w:tab w:val="left" w:pos="170"/>
              </w:tabs>
              <w:autoSpaceDE w:val="0"/>
              <w:autoSpaceDN w:val="0"/>
              <w:adjustRightInd w:val="0"/>
              <w:spacing w:after="0" w:line="200" w:lineRule="atLeast"/>
              <w:textAlignment w:val="center"/>
              <w:rPr>
                <w:i/>
                <w:iCs/>
              </w:rPr>
            </w:pPr>
            <w:r w:rsidRPr="003A1C77">
              <w:t xml:space="preserve">– odpowiada na pytania, na ogół stosując poprawne formy wyrażenia </w:t>
            </w:r>
            <w:r w:rsidRPr="003A1C77">
              <w:rPr>
                <w:i/>
                <w:iCs/>
              </w:rPr>
              <w:t>dobry przyjaciel</w:t>
            </w:r>
          </w:p>
          <w:p w:rsidR="007054F3" w:rsidRPr="003A1C77" w:rsidRDefault="007054F3" w:rsidP="00575171">
            <w:pPr>
              <w:tabs>
                <w:tab w:val="left" w:pos="170"/>
              </w:tabs>
              <w:autoSpaceDE w:val="0"/>
              <w:autoSpaceDN w:val="0"/>
              <w:adjustRightInd w:val="0"/>
              <w:spacing w:after="0" w:line="200" w:lineRule="atLeast"/>
              <w:textAlignment w:val="center"/>
            </w:pPr>
            <w:r w:rsidRPr="003A1C77">
              <w:t>– uzupełnia tytuły utworów rzeczownikami w odpowiedniej formie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że forma przymiotnika zależy od formy rzeczownika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łączy w pary rzeczowniki z przymiotnikami</w:t>
            </w:r>
          </w:p>
          <w:p w:rsidR="007054F3" w:rsidRPr="003A1C77" w:rsidRDefault="007054F3" w:rsidP="00575171">
            <w:pPr>
              <w:tabs>
                <w:tab w:val="left" w:pos="170"/>
              </w:tabs>
              <w:autoSpaceDE w:val="0"/>
              <w:autoSpaceDN w:val="0"/>
              <w:adjustRightInd w:val="0"/>
              <w:spacing w:after="0" w:line="200" w:lineRule="atLeast"/>
              <w:textAlignment w:val="center"/>
            </w:pPr>
            <w:r w:rsidRPr="003A1C77">
              <w:t>– poprawnie układa zdania z podanymi wyrażeniami</w:t>
            </w:r>
          </w:p>
          <w:p w:rsidR="007054F3" w:rsidRPr="003A1C77" w:rsidRDefault="007054F3" w:rsidP="00575171">
            <w:pPr>
              <w:tabs>
                <w:tab w:val="left" w:pos="170"/>
              </w:tabs>
              <w:autoSpaceDE w:val="0"/>
              <w:autoSpaceDN w:val="0"/>
              <w:adjustRightInd w:val="0"/>
              <w:spacing w:after="0" w:line="200" w:lineRule="atLeast"/>
              <w:textAlignment w:val="center"/>
              <w:rPr>
                <w:i/>
                <w:iCs/>
              </w:rPr>
            </w:pPr>
            <w:r w:rsidRPr="003A1C77">
              <w:t xml:space="preserve">– odpowiada na pytania, stosując poprawne formy wyrażenia </w:t>
            </w:r>
            <w:r w:rsidRPr="003A1C77">
              <w:rPr>
                <w:i/>
                <w:iCs/>
              </w:rPr>
              <w:t>dobry przyjaciel</w:t>
            </w:r>
          </w:p>
          <w:p w:rsidR="007054F3" w:rsidRPr="003A1C77" w:rsidRDefault="007054F3" w:rsidP="00575171">
            <w:pPr>
              <w:tabs>
                <w:tab w:val="left" w:pos="170"/>
              </w:tabs>
              <w:autoSpaceDE w:val="0"/>
              <w:autoSpaceDN w:val="0"/>
              <w:adjustRightInd w:val="0"/>
              <w:spacing w:after="0" w:line="200" w:lineRule="atLeast"/>
              <w:textAlignment w:val="center"/>
            </w:pPr>
            <w:r w:rsidRPr="003A1C77">
              <w:t>– bezbłędnie uzupełnia tytuły utworów rzeczownikami w odpowiedniej formie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Do jakich regionów Polski i historycznych miejsc nawiązują słowa poznanej pieśni?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w:t>
            </w:r>
            <w:r w:rsidRPr="003A1C77">
              <w:rPr>
                <w:i/>
                <w:iCs/>
              </w:rPr>
              <w:t xml:space="preserve">Jak długo w sercach naszych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zwrotka (strofa)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refren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Kartki z kalendarza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94–95, s. 308–314</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Teoria literatury. Wiersz</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i nazywa polskie symbole narodowe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utworze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zwrotka / strofa, refren</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wyodrębnia w utworze zwrotki i refren</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pieśni żołnierskie wśród utworów zamieszczonych na </w:t>
            </w:r>
            <w:r w:rsidRPr="003A1C77">
              <w:rPr>
                <w:i/>
                <w:iCs/>
              </w:rPr>
              <w:t xml:space="preserve">Kartkach z kalendarza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znaleźć odwołania zawarte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sytuację, w jakiej wypowiada się osoba mówiąca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nazwać uczucia wyrażone przez osobę mówiącą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wykonuje ilustrację oddającą sens wyrażenia </w:t>
            </w:r>
            <w:r w:rsidRPr="003A1C77">
              <w:br/>
              <w:t xml:space="preserve">„od Bałtyku po szczyty </w:t>
            </w:r>
            <w:r w:rsidRPr="003A1C77">
              <w:br/>
              <w:t xml:space="preserve">Tatr”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zwrotka / strofa, refren</w:t>
            </w:r>
            <w:r w:rsidRPr="003A1C77">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odwołania do historycznych miejsc opisanych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o osobie mówiącej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uczucia wyrażone przez osobę mówiącą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wykonuje ilustrację oddającą sens wyrażenia „od Bałtyku po szczyty Tatr”, a następnie prezentuje swoją pracę na forum klasy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zwrotka / strofa, refren</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na podstawie ilustracji, jak zmieniało się godło w ciągu wieków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odwołania zawarte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o osobie mówiącej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sytuację, w jakiej wypowiada się osoba mówiąca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uczucia wyrażone przez osobę mówiącą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wykonuje ciekawą ilustrację oddającą sens wyrażenia „od Bałtyku po szczyty Tatr”, a następnie prezentuje swoją pracę na forum klasy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rolę refrenu w tekście</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zna tytuły pieśni patriotycznych, żołnierskich i powstańczych </w:t>
            </w:r>
          </w:p>
          <w:p w:rsidR="007054F3" w:rsidRPr="003A1C77" w:rsidRDefault="007054F3" w:rsidP="00575171">
            <w:pPr>
              <w:tabs>
                <w:tab w:val="left" w:pos="170"/>
              </w:tabs>
              <w:autoSpaceDE w:val="0"/>
              <w:autoSpaceDN w:val="0"/>
              <w:adjustRightInd w:val="0"/>
              <w:spacing w:after="0" w:line="200" w:lineRule="atLeast"/>
              <w:textAlignment w:val="center"/>
            </w:pPr>
            <w:r w:rsidRPr="003A1C77">
              <w:t>– wskazuje na mapie historyczne miejsca opisane w tekście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Zakręty ortografii. O pisowni przymiotników złożonych.</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przymiotniki złożone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pisownia przymiotników złożonych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podręcznik, s. 96–97</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185–186</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II</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w tekście przymiotniki złożone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kolory, używając przymiotników złożonych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 kierunkiem nauczyciela zapisuje przymiotniki złożone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nazywać kolory w sposób opisowy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dopisać przymiotniki złożone do podanych rzeczowników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kolorować kółka / flagi zgodnie z podpisami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dotyczące pisowni przymiotników złożonych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kolory w sposób opisowy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dopisuje przymiotniki złożone do podanych rzeczowników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koloruje kółka / flagi zgodnie z podpisami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i na ogół stosuje w praktyce zasady dotyczące pisowni przymiotników złożonych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różnicę w pisowni przymiotników złożonych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dopisuje przymiotniki złożone do podanych rzeczowników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koloruje kółka / flagi zgodnie z podpisami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i stosuje w praktyce zasady dotyczące pisowni przymiotników złożonych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Jestem Polakiem. Znam swój hymn narodowy.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Józef Wybicki, </w:t>
            </w:r>
            <w:r w:rsidRPr="003A1C77">
              <w:rPr>
                <w:i/>
                <w:iCs/>
              </w:rPr>
              <w:t xml:space="preserve">Mazurek Dąbrowskiego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hymn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98–101</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50</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xml:space="preserve">, kl. 4, s. 70; </w:t>
            </w:r>
            <w:r w:rsidRPr="003A1C77">
              <w:rPr>
                <w:i/>
                <w:iCs/>
              </w:rPr>
              <w:t>Język polski. Plansze interaktywne</w:t>
            </w:r>
            <w:r w:rsidRPr="003A1C77">
              <w:t>: Teoria literatury. Rodzaje i ga­tunki literackie</w:t>
            </w:r>
          </w:p>
          <w:p w:rsidR="007054F3" w:rsidRPr="003A1C77" w:rsidRDefault="007054F3" w:rsidP="00575171">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okoliczności powstania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fakty historyczne wiążące się z treścią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hymnie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zasady, o jakich należy pamiętać podczas śpiewania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śpiewa hymn</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na pamięć tekst hymnu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o okolicznościach powstania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ustalić, w czyim imieniu wypowiada się osoba mówiąca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wykonać wizytówkę: „Oto Polska – Ojczyzna moja”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okoliczności powstania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fakty historyczne wiążące się z treścią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w czyim imieniu wypowiada się osoba mówiąca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znaczenie hymnu dla współczesnego Polaka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wizytówkę: „Oto Polska – Ojczyzna moja”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podaje informacje na temat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dokładnie wyjaśnia okoliczności powstania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fakty historyczne wiążące się z treścią hymnu</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w czyim imieniu wypowiada się osoba mówiąca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znaczenie hymnu dla współczesnego Polaka</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wykonuje wizytówkę: „Oto Polska – Ojczyzna moja” </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porównuje tekst </w:t>
            </w:r>
            <w:r w:rsidRPr="003A1C77">
              <w:rPr>
                <w:i/>
                <w:iCs/>
              </w:rPr>
              <w:t xml:space="preserve">Pieśni Legionów Polskich we Włoszech </w:t>
            </w:r>
            <w:r w:rsidRPr="003A1C77">
              <w:t>ze współczesnym tekstem hymnu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49.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 jakim świętem narodowym ma związek poznane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Roksana Jędrzejewska-Wróbel, </w:t>
            </w:r>
            <w:r w:rsidRPr="003A1C77">
              <w:rPr>
                <w:i/>
                <w:iCs/>
              </w:rPr>
              <w:t xml:space="preserve">Pamięć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102–104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Święcie Niepodległości i jego obchodach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znajduje odpowiednie fragmenty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II wojny światowej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opowiedzieć o wydarzeniach w miejscu zamieszkania, jakie towarzyszą obchodom Święta Niepodległości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stosunek bohaterki do mogiły nieznanego żołnierza przed spotkaniem ze staruszkiem i po rozmowie z nim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cytować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formułować wypowiedź w imieniu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prezentować ustną wypowiedź na podany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wydarzeniach, jakie towarzyszą obchodom Święta Niepodległości w różnych miastach Polski</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stosunek bohaterki do mogiły nieznanego żołnierza przed spotkaniem ze staruszkiem i po rozmowie z nim</w:t>
            </w:r>
          </w:p>
          <w:p w:rsidR="007054F3" w:rsidRPr="003A1C77" w:rsidRDefault="007054F3" w:rsidP="007F308A">
            <w:pPr>
              <w:tabs>
                <w:tab w:val="left" w:pos="170"/>
              </w:tabs>
              <w:autoSpaceDE w:val="0"/>
              <w:autoSpaceDN w:val="0"/>
              <w:adjustRightInd w:val="0"/>
              <w:spacing w:after="0" w:line="200" w:lineRule="atLeast"/>
              <w:textAlignment w:val="center"/>
            </w:pPr>
            <w:r w:rsidRPr="003A1C77">
              <w:t>– cytuje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sens przytoczonych 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wypowiedź w imieniu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ustną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na związek opowiadania ze Świętem Niepodległości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wydarzeniach, jakie towarzyszą obchodom Święta Niepodległości w różnych miastach Polski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stosunek bohaterki do mogiły nieznanego żołnierza przed spotkaniem ze staruszkiem i po rozmowie z nim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cytuje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sens przytoczonych 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formułuje wypowiedź w imieniu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prezentuje ustną wypowiedź na podany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znaczenie słowa </w:t>
            </w:r>
            <w:r w:rsidRPr="003A1C77">
              <w:rPr>
                <w:i/>
                <w:iCs/>
              </w:rPr>
              <w:t>ojczyzna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Co jest tematem wiersza Jerzego Ficowskiego, </w:t>
            </w:r>
            <w:r w:rsidRPr="003A1C77">
              <w:rPr>
                <w:i/>
                <w:iCs/>
              </w:rPr>
              <w:t>O ptakach i ojczyźnie!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Jerzy Ficowski, </w:t>
            </w:r>
            <w:r w:rsidRPr="003A1C77">
              <w:rPr>
                <w:i/>
                <w:iCs/>
              </w:rPr>
              <w:t xml:space="preserve">O ptakach i ojczyźnie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105–106</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zasady, których powinno się przestrzegać, jeśli ma się na uwadze dobro ojczyzny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wyjaśnić znaczenie słowa </w:t>
            </w:r>
            <w:r w:rsidRPr="003A1C77">
              <w:rPr>
                <w:i/>
                <w:iCs/>
              </w:rPr>
              <w:t>ojczyzna</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odczytać sentencję zapisaną w postaci szyfrogramu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tematykę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odpowiedzieć na pytania dotyczące tekstu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zasady, których powinno się przestrzegać, jeśli ma się na uwadze dobro ojczyzny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znaczenie słowa </w:t>
            </w:r>
            <w:r w:rsidRPr="003A1C77">
              <w:rPr>
                <w:i/>
                <w:iCs/>
              </w:rPr>
              <w:t>ojczyzna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odczytuje sentencję zapisaną w postaci szyfrogramu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sens podanej sentencji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pytania dotyczące tekstu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zasady, których powinno się przestrzegać, jeśli ma się na uwadze dobro ojczyzny</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samodzielnej pracy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odczytuje sentencję zapisaną w postaci szyfrogramu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sens podanej sentencji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odpowiada na pytania dotyczące tekstu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zasady, których powinno się przestrzegać, jeśli ma się na uwadze dobro ojczyzny</w:t>
            </w:r>
          </w:p>
          <w:p w:rsidR="007054F3" w:rsidRPr="003A1C77" w:rsidRDefault="007054F3" w:rsidP="007F308A">
            <w:pPr>
              <w:tabs>
                <w:tab w:val="left" w:pos="170"/>
              </w:tabs>
              <w:autoSpaceDE w:val="0"/>
              <w:autoSpaceDN w:val="0"/>
              <w:adjustRightInd w:val="0"/>
              <w:spacing w:after="0" w:line="200" w:lineRule="atLeast"/>
              <w:textAlignment w:val="center"/>
            </w:pPr>
            <w:r w:rsidRPr="003A1C77">
              <w:t>– interesująco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hasło, które będzie reklamowało Polskę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51.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Kraina języka. Co powinniśmy wiedzieć o czasowniku?</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czasownik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znaczenie czasownika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107–108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98–99, 102</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 Czasownik</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29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uczestniczy w scence dramowej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diagramy odpowiednimi czasownikami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znaczenie czasownika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pyta właściwie o czasowniki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czasowniki podane przez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korzysta ze słownika wyrazów bliskoznacznych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scence dramowej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znaczenie czasownika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odróżnić czasowniki oznaczające czynności od czasowników oznaczających stany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czasowniki oznaczające stany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podkreślić w tekście czasowniki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tekst czasownikami bliskoznacznymi </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stara się korzystać ze słownika wyrazów bliskoznacznych </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wskazać czasowniki ukryte wśród rzeczowników</w:t>
            </w:r>
          </w:p>
          <w:p w:rsidR="007054F3" w:rsidRPr="003A1C77" w:rsidRDefault="007054F3" w:rsidP="00575171">
            <w:pPr>
              <w:tabs>
                <w:tab w:val="left" w:pos="170"/>
              </w:tabs>
              <w:autoSpaceDE w:val="0"/>
              <w:autoSpaceDN w:val="0"/>
              <w:adjustRightInd w:val="0"/>
              <w:spacing w:after="0" w:line="200" w:lineRule="atLeast"/>
              <w:textAlignment w:val="center"/>
            </w:pPr>
            <w:r w:rsidRPr="003A1C77">
              <w:t>– stara się tworzyć czasowniki przez dodanie spółgłosek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aktywnie uczestniczy w scence dramowej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czasowniki oznaczające czynności od czasowników oznaczających stany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wyznacza drogę, wskazując czasowniki oznaczające stany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w tekście czasowniki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tekst czasownikami bliskoznacznymi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wyrazów bliskoznacznych </w:t>
            </w:r>
          </w:p>
          <w:p w:rsidR="007054F3" w:rsidRPr="003A1C77" w:rsidRDefault="007054F3" w:rsidP="00575171">
            <w:pPr>
              <w:tabs>
                <w:tab w:val="left" w:pos="170"/>
              </w:tabs>
              <w:autoSpaceDE w:val="0"/>
              <w:autoSpaceDN w:val="0"/>
              <w:adjustRightInd w:val="0"/>
              <w:spacing w:after="0" w:line="200" w:lineRule="atLeast"/>
              <w:textAlignment w:val="center"/>
            </w:pPr>
            <w:r w:rsidRPr="003A1C77">
              <w:t>– wskazuje czasowniki ukryte wśród rzeczowników</w:t>
            </w:r>
          </w:p>
          <w:p w:rsidR="007054F3" w:rsidRPr="003A1C77" w:rsidRDefault="007054F3" w:rsidP="00575171">
            <w:pPr>
              <w:tabs>
                <w:tab w:val="left" w:pos="170"/>
              </w:tabs>
              <w:autoSpaceDE w:val="0"/>
              <w:autoSpaceDN w:val="0"/>
              <w:adjustRightInd w:val="0"/>
              <w:spacing w:after="0" w:line="200" w:lineRule="atLeast"/>
              <w:textAlignment w:val="center"/>
            </w:pPr>
            <w:r w:rsidRPr="003A1C77">
              <w:t>– tworzy czasowniki przez dodanie spółgłosek</w:t>
            </w:r>
          </w:p>
          <w:p w:rsidR="007054F3" w:rsidRPr="003A1C77" w:rsidRDefault="007054F3" w:rsidP="00575171">
            <w:pPr>
              <w:tabs>
                <w:tab w:val="left" w:pos="170"/>
              </w:tabs>
              <w:autoSpaceDE w:val="0"/>
              <w:autoSpaceDN w:val="0"/>
              <w:adjustRightInd w:val="0"/>
              <w:spacing w:after="0" w:line="200" w:lineRule="atLeast"/>
              <w:textAlignment w:val="center"/>
            </w:pPr>
            <w:r w:rsidRPr="003A1C77">
              <w:t xml:space="preserve">– tworzy czasowniki od podanych rzeczowników </w:t>
            </w:r>
          </w:p>
          <w:p w:rsidR="007054F3" w:rsidRPr="003A1C77" w:rsidRDefault="007054F3" w:rsidP="00575171">
            <w:pPr>
              <w:tabs>
                <w:tab w:val="left" w:pos="170"/>
              </w:tabs>
              <w:autoSpaceDE w:val="0"/>
              <w:autoSpaceDN w:val="0"/>
              <w:adjustRightInd w:val="0"/>
              <w:spacing w:after="0" w:line="200" w:lineRule="atLeast"/>
              <w:textAlignment w:val="center"/>
            </w:pPr>
            <w:r w:rsidRPr="003A1C77">
              <w:t>– wypisuje ze słownika synonimy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scence dramowej i wpływa na pracę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wyznacza drogę, wskazując czasowniki oznaczające stany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w tekście czasowniki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tekst właściwymi czasownikami bliskoznacznymi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korzysta ze słownika wyrazów bliskoznacznych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czasowniki ukryte wśród rzeczowników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czasowniki przez dodanie spółgłosek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czasowniki od podanych rzeczowników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O osobowych i nieosobowych formach czasownika.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czasownik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osobowe i nieosobowe formy czasownika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bezokolicznik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odmiana czasownika przez osoby i liczby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108–110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100–103</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 Czasownik</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czasowniki od innych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nieosobowych form czasownika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uzupełnia podane powiedzenia bezokolicznikami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przez uczniów formy czasowników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zmienia formy liczby mnogiej czasowników na formy liczby pojedynczej</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wypisać z tekstu czasowniki w dwóch grupach: wskazujące na wykonawców czynności, niewskazujące na wykonawców czynności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odróżnić osobowe formy czasowników od bezokoliczników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dymki, w których występują bezokoliczniki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stara się zamienić nieosobowe formy czasowników w formy osobowe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łączyć bezokoliczniki z formami osobowymi tych samych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znaleźć bezokoliczniki ukryte w innych bezokolicznikach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osobę i liczbę podanych czasowników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tekstu czasowniki w dwóch grupach: wskazujące na wykonawców czynności, niewskazujące na wykonawców czynności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osobowe formy czasowników od bezokoliczników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dymki, w których występują bezokoliczniki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zamienia nieosobowe formy czasowników w formy osobowe</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układa zdania z nieosobowymi formami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bezokoliczniki z formami osobowymi tych samych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bezokoliczniki ukryte w innych bezokolicznikach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określa osobę i liczbę podanych czasowników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wypisuje z tekstu czasowniki w dwóch grupach: wskazujące na wykonawców czynności, niewskazujące na wykonawców czynności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odróżnia osobowe formy czasowników od bezokoliczników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dymki, w których występują bezokoliczniki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bezbłędnie zamienia nieosobowe formy czasowników w formy osobowe</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układa poprawne zdania z nieosobowymi formami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łączy bezokoliczniki z formami osobowymi tych samych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podkreśla bezokoliczniki ukryte w innych bezokolicznikach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właściwie pola </w:t>
            </w:r>
            <w:r w:rsidRPr="003A1C77">
              <w:br/>
              <w:t xml:space="preserve">z różnymi formami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osobę i liczbę podanych czasowników</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Obraz zachodu słońca nie pędzlem, lecz piórem malowany.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Mickiewicz, </w:t>
            </w:r>
            <w:r w:rsidRPr="003A1C77">
              <w:rPr>
                <w:i/>
                <w:iCs/>
              </w:rPr>
              <w:t xml:space="preserve">Pan Tadeusz </w:t>
            </w:r>
            <w:r w:rsidRPr="003A1C77">
              <w:t xml:space="preserve">(fragment)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opis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porównanie literackie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111, s. 113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47–48</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xml:space="preserve">, kl. 4, s. 110; </w:t>
            </w:r>
            <w:r w:rsidRPr="003A1C77">
              <w:rPr>
                <w:i/>
                <w:iCs/>
              </w:rPr>
              <w:t>Język polski. Ćwiczenia redakcyjne</w:t>
            </w:r>
            <w:r w:rsidRPr="003A1C77">
              <w:t xml:space="preserve">, cz. 1, s. 37; </w:t>
            </w:r>
            <w:r w:rsidRPr="003A1C77">
              <w:rPr>
                <w:i/>
                <w:iCs/>
              </w:rPr>
              <w:t>Język polski. Plansze interaktywne</w:t>
            </w:r>
            <w:r w:rsidRPr="003A1C77">
              <w:t>: Teoria literatury. Środki stylistyczne</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ustala główny temat tekstu i na tej podstawie próbuje nadać mu tytuł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wypowiada się na temat zachodów słońca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określa tematykę, nastrój i charakter wiersza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czym jest </w:t>
            </w:r>
            <w:r w:rsidRPr="003A1C77">
              <w:rPr>
                <w:i/>
                <w:iCs/>
              </w:rPr>
              <w:t>porównanie literackie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wyszukuje w tekście czasowniki, przymiotniki oraz porównania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uzupełnia popularne porównania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wyjaśnia znaczenia podanych zwrotów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ustala główny temat tekstu i na tej podstawie próbuje nadać mu tytuł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wypowiedzieć na temat zachodów słońca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starając się zwracać uwagę na intonację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nastrój i charakter wiersza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pojęcie </w:t>
            </w:r>
            <w:r w:rsidRPr="003A1C77">
              <w:rPr>
                <w:i/>
                <w:iCs/>
              </w:rPr>
              <w:t>porównanie literackie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wypisać z tekstu czasowniki ilustrujące poszczególne etapy zachodu słońca, przymiotniki wraz z określanymi rzeczownikami oraz porównania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zapisać porównania, którymi posługuje się na co dzień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znaczenia podanych zwrotów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uważnie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główny temat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tytuł fragmentowi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zachodów słońca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nastrój i charakter wiersza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pojęcie </w:t>
            </w:r>
            <w:r w:rsidRPr="003A1C77">
              <w:rPr>
                <w:i/>
                <w:iCs/>
              </w:rPr>
              <w:t xml:space="preserve">porównanie literackie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wypisuje z tekstu czasowniki ilustrujące poszczególne etapy zachodu słońca, przymiotniki wraz z określanymi rzeczownikami oraz porównania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porównania we fragmencie wiersza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ustala główny temat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trafny tytuł fragmentowi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z reguły poprawnie interpretuje porównania i metaforyczne sensy czasowników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wypowiada się na temat zachodów słońca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wpływ tematyki i nastroju na charakter wiersza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pojęcie </w:t>
            </w:r>
            <w:r w:rsidRPr="003A1C77">
              <w:rPr>
                <w:i/>
                <w:iCs/>
              </w:rPr>
              <w:t>porównanie literackie</w:t>
            </w:r>
            <w:r w:rsidRPr="003A1C77">
              <w:t xml:space="preserve">, wskazując przykłady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różnice między poetyckim a niepoetyckim opisem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dopisuje dalszy ciąg porównań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cykl ilustracji do tekstu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Jakie chmury utrwalił poeta w swoim utworze?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Mickiewicz, </w:t>
            </w:r>
            <w:r w:rsidRPr="003A1C77">
              <w:rPr>
                <w:i/>
                <w:iCs/>
              </w:rPr>
              <w:t>Pan Tadeusz</w:t>
            </w:r>
            <w:r w:rsidRPr="003A1C77">
              <w:t xml:space="preserve"> (fragment)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oś czasu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112–113, s. 210–211</w:t>
            </w:r>
          </w:p>
          <w:p w:rsidR="007054F3" w:rsidRPr="003A1C77" w:rsidRDefault="007054F3" w:rsidP="00BE3087">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104</w:t>
            </w:r>
          </w:p>
          <w:p w:rsidR="007054F3" w:rsidRPr="003A1C77" w:rsidRDefault="007054F3" w:rsidP="00BE3087">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wypowiada się na temat chmur </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dostępny materiał ilustracyjny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rPr>
                <w:b/>
                <w:bCs/>
              </w:rPr>
            </w:pPr>
            <w:r w:rsidRPr="003A1C77">
              <w:t>– z pomocą nauczyciela określa tematykę wiersza</w:t>
            </w:r>
            <w:r w:rsidRPr="003A1C77">
              <w:rPr>
                <w:b/>
                <w:b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znaczenia niezrozumiałych wyrazów</w:t>
            </w:r>
          </w:p>
          <w:p w:rsidR="007054F3" w:rsidRPr="003A1C77" w:rsidRDefault="007054F3" w:rsidP="00BE3087">
            <w:pPr>
              <w:tabs>
                <w:tab w:val="left" w:pos="170"/>
              </w:tabs>
              <w:autoSpaceDE w:val="0"/>
              <w:autoSpaceDN w:val="0"/>
              <w:adjustRightInd w:val="0"/>
              <w:spacing w:after="0" w:line="200" w:lineRule="atLeast"/>
              <w:textAlignment w:val="center"/>
            </w:pPr>
            <w:r w:rsidRPr="003A1C77">
              <w:t>– z pomocą nauczyciela korzysta ze słownika języka polskiego</w:t>
            </w:r>
          </w:p>
          <w:p w:rsidR="007054F3" w:rsidRPr="003A1C77" w:rsidRDefault="007054F3" w:rsidP="00BE3087">
            <w:pPr>
              <w:tabs>
                <w:tab w:val="left" w:pos="170"/>
              </w:tabs>
              <w:autoSpaceDE w:val="0"/>
              <w:autoSpaceDN w:val="0"/>
              <w:adjustRightInd w:val="0"/>
              <w:spacing w:after="0" w:line="200" w:lineRule="atLeast"/>
              <w:textAlignment w:val="center"/>
            </w:pPr>
            <w:r w:rsidRPr="003A1C77">
              <w:t>– z pomocą nauczyciela wypisuje porównania dotyczące poszczególnych obrazów poetyckich</w:t>
            </w:r>
          </w:p>
          <w:p w:rsidR="007054F3" w:rsidRPr="003A1C77" w:rsidRDefault="007054F3" w:rsidP="00BE3087">
            <w:pPr>
              <w:tabs>
                <w:tab w:val="left" w:pos="170"/>
              </w:tabs>
              <w:autoSpaceDE w:val="0"/>
              <w:autoSpaceDN w:val="0"/>
              <w:adjustRightInd w:val="0"/>
              <w:spacing w:after="0" w:line="200" w:lineRule="atLeast"/>
              <w:textAlignment w:val="center"/>
            </w:pPr>
            <w:r w:rsidRPr="003A1C77">
              <w:t>– ilustruje wybrany obraz poetycki / porównanie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wypowiedzieć na temat wielkości, barwy, kształtu i ruchu chmur w różnych porach roku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starając się zwracać uwagę na intonację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tematykę wiersza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zatytułować tekst </w:t>
            </w:r>
          </w:p>
          <w:p w:rsidR="007054F3" w:rsidRPr="003A1C77" w:rsidRDefault="007054F3" w:rsidP="00BE3087">
            <w:pPr>
              <w:tabs>
                <w:tab w:val="left" w:pos="170"/>
              </w:tabs>
              <w:autoSpaceDE w:val="0"/>
              <w:autoSpaceDN w:val="0"/>
              <w:adjustRightInd w:val="0"/>
              <w:spacing w:after="0" w:line="200" w:lineRule="atLeast"/>
              <w:textAlignment w:val="center"/>
            </w:pPr>
            <w:r w:rsidRPr="003A1C77">
              <w:t>– stara się korzystać ze słownika języka polskiego, aby wyjaśnić niezrozumiałe wyrazy</w:t>
            </w:r>
          </w:p>
          <w:p w:rsidR="007054F3" w:rsidRPr="003A1C77" w:rsidRDefault="007054F3" w:rsidP="00BE3087">
            <w:pPr>
              <w:tabs>
                <w:tab w:val="left" w:pos="170"/>
              </w:tabs>
              <w:autoSpaceDE w:val="0"/>
              <w:autoSpaceDN w:val="0"/>
              <w:adjustRightInd w:val="0"/>
              <w:spacing w:after="0" w:line="200" w:lineRule="atLeast"/>
              <w:textAlignment w:val="center"/>
            </w:pPr>
            <w:r w:rsidRPr="003A1C77">
              <w:t xml:space="preserve">– dostrzega poszczególne obrazy poetyckie (burza, wschód słońca, kwitnąca wiśnia) </w:t>
            </w:r>
          </w:p>
          <w:p w:rsidR="007054F3" w:rsidRPr="003A1C77" w:rsidRDefault="007054F3" w:rsidP="00BE3087">
            <w:pPr>
              <w:tabs>
                <w:tab w:val="left" w:pos="170"/>
              </w:tabs>
              <w:autoSpaceDE w:val="0"/>
              <w:autoSpaceDN w:val="0"/>
              <w:adjustRightInd w:val="0"/>
              <w:spacing w:after="0" w:line="200" w:lineRule="atLeast"/>
              <w:textAlignment w:val="center"/>
            </w:pPr>
            <w:r w:rsidRPr="003A1C77">
              <w:t>– stara się wypisać porównania dotyczące poszczególnych obrazów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wielkości, barwy, kształtu i ruchu chmur w różnych porach roku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rPr>
                <w:b/>
                <w:bCs/>
              </w:rPr>
            </w:pPr>
            <w:r w:rsidRPr="003A1C77">
              <w:t>– określa tematykę wiersza</w:t>
            </w:r>
            <w:r w:rsidRPr="003A1C77">
              <w:rPr>
                <w:b/>
                <w:b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tytułuje tekst</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języka polskiego</w:t>
            </w:r>
          </w:p>
          <w:p w:rsidR="007054F3" w:rsidRPr="003A1C77" w:rsidRDefault="007054F3" w:rsidP="00BE3087">
            <w:pPr>
              <w:tabs>
                <w:tab w:val="left" w:pos="170"/>
              </w:tabs>
              <w:autoSpaceDE w:val="0"/>
              <w:autoSpaceDN w:val="0"/>
              <w:adjustRightInd w:val="0"/>
              <w:spacing w:after="0" w:line="200" w:lineRule="atLeast"/>
              <w:textAlignment w:val="center"/>
            </w:pPr>
            <w:r w:rsidRPr="003A1C77">
              <w:t xml:space="preserve">– wyodrębnia poszczególne obrazy poetyckie (burza, wschód słońca, kwitnąca wiśnia) </w:t>
            </w:r>
          </w:p>
          <w:p w:rsidR="007054F3" w:rsidRPr="003A1C77" w:rsidRDefault="007054F3" w:rsidP="00BE3087">
            <w:pPr>
              <w:tabs>
                <w:tab w:val="left" w:pos="170"/>
              </w:tabs>
              <w:autoSpaceDE w:val="0"/>
              <w:autoSpaceDN w:val="0"/>
              <w:adjustRightInd w:val="0"/>
              <w:spacing w:after="0" w:line="200" w:lineRule="atLeast"/>
              <w:textAlignment w:val="center"/>
            </w:pPr>
            <w:r w:rsidRPr="003A1C77">
              <w:t xml:space="preserve">– uzasadnia, odwołując się do informacji z osi czasu, że w przywołanych opisach Mickiewicz wyraził zachwyt nad pięknem polskiej ziemi </w:t>
            </w:r>
          </w:p>
          <w:p w:rsidR="007054F3" w:rsidRPr="003A1C77" w:rsidRDefault="007054F3" w:rsidP="00BE3087">
            <w:pPr>
              <w:tabs>
                <w:tab w:val="left" w:pos="170"/>
              </w:tabs>
              <w:autoSpaceDE w:val="0"/>
              <w:autoSpaceDN w:val="0"/>
              <w:adjustRightInd w:val="0"/>
              <w:spacing w:after="0" w:line="200" w:lineRule="atLeast"/>
              <w:textAlignment w:val="center"/>
            </w:pPr>
            <w:r w:rsidRPr="003A1C77">
              <w:t>– wypisuje porównania dotyczące poszczególnych obrazów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potrafi określić tematykę wiersza, znajdując uzasadnienie swojej opinii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świadomie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wyodrębnia poszczególne obrazy poetyckie, omawiając cechy opisu poetyckiego </w:t>
            </w:r>
          </w:p>
          <w:p w:rsidR="007054F3" w:rsidRPr="003A1C77" w:rsidRDefault="007054F3" w:rsidP="00BE3087">
            <w:pPr>
              <w:tabs>
                <w:tab w:val="left" w:pos="170"/>
              </w:tabs>
              <w:autoSpaceDE w:val="0"/>
              <w:autoSpaceDN w:val="0"/>
              <w:adjustRightInd w:val="0"/>
              <w:spacing w:after="0" w:line="200" w:lineRule="atLeast"/>
              <w:textAlignment w:val="center"/>
            </w:pPr>
            <w:r w:rsidRPr="003A1C77">
              <w:t>– omawia funkcję porównań w </w:t>
            </w:r>
            <w:r w:rsidRPr="003A1C77">
              <w:rPr>
                <w:i/>
                <w:iCs/>
              </w:rPr>
              <w:t xml:space="preserve">Panu Tadeuszu </w:t>
            </w:r>
          </w:p>
          <w:p w:rsidR="007054F3" w:rsidRPr="003A1C77" w:rsidRDefault="007054F3" w:rsidP="00BE3087">
            <w:pPr>
              <w:tabs>
                <w:tab w:val="left" w:pos="170"/>
              </w:tabs>
              <w:autoSpaceDE w:val="0"/>
              <w:autoSpaceDN w:val="0"/>
              <w:adjustRightInd w:val="0"/>
              <w:spacing w:after="0" w:line="200" w:lineRule="atLeast"/>
              <w:textAlignment w:val="center"/>
            </w:pPr>
            <w:r w:rsidRPr="003A1C77">
              <w:t>– wskazuje najbardziej poruszający / piękny obraz poe­tycki ukazany w dziele Mickiewicza, a następnie go ilustruje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Opisujemy krajobraz.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opis krajobrazu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114–116</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17–19</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xml:space="preserve">, cz. 1, s. 37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pola z przymiotnikami opisującymi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przykładowy opis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tym, co mu się podoba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oznacza w podanym opisie: wstęp, rozwinięcie i zakończenie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krajobrazy przedstawione na zdjęciach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oznaczyć w podanym opisie: wstęp, rozwinięcie i zakończenie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rysować na schemacie elementy krajobrazu wymienione w opisie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oznacza w podanym opisie: wstęp, rozwinięcie i zakończenie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rysuje na schemacie elementy krajobrazu wymienione w opisie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przeredagowuje opis tak, by opisywał ten sam widok podczas innej pory roku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i poprawnie stosuje w podanym opisie elementy kompozycyjne wypowiedzi: wstęp, rozwinięcie i zakończenie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zaznacza w podanym opisie przymiotniki opisujące i oceniające oraz zwroty przybliżające wygląd elementów krajobrazu i wyrazy określające stosunki przestrzenne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Polskie znaki </w:t>
            </w:r>
            <w:r w:rsidRPr="003A1C77">
              <w:t>– przygotowanie do sprawdzianu.</w:t>
            </w:r>
            <w:r w:rsidRPr="003A1C77">
              <w:br/>
              <w:t>– treści zawarte w 3.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ćwiczenia przygotowujące do sprawdzianu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wykonuje ćwiczenia przygotowujące do sprawdzianu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57.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Polskie znaki </w:t>
            </w:r>
            <w:r w:rsidRPr="003A1C77">
              <w:t>– piszemy sprawdzian.</w:t>
            </w:r>
          </w:p>
          <w:p w:rsidR="007054F3" w:rsidRPr="003A1C77" w:rsidRDefault="007054F3" w:rsidP="004C0368">
            <w:pPr>
              <w:tabs>
                <w:tab w:val="left" w:pos="170"/>
              </w:tabs>
              <w:autoSpaceDE w:val="0"/>
              <w:autoSpaceDN w:val="0"/>
              <w:adjustRightInd w:val="0"/>
              <w:spacing w:after="0" w:line="200" w:lineRule="atLeast"/>
              <w:textAlignment w:val="center"/>
            </w:pPr>
            <w:r w:rsidRPr="003A1C77">
              <w:t>– sprawdzian kontrolny nr 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hymn</w:t>
            </w:r>
            <w:r w:rsidRPr="003A1C77">
              <w:t xml:space="preserve">, </w:t>
            </w:r>
            <w:r w:rsidRPr="003A1C77">
              <w:rPr>
                <w:i/>
                <w:iCs/>
              </w:rPr>
              <w:t>porównanie</w:t>
            </w:r>
            <w:r w:rsidRPr="003A1C77">
              <w:t xml:space="preserve">, </w:t>
            </w:r>
            <w:r w:rsidRPr="003A1C77">
              <w:rPr>
                <w:i/>
                <w:iCs/>
              </w:rPr>
              <w:t>refren, zwrotka</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nazwy przypadków z pytaniami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odmieniać rzeczownik przez przypadki w liczbie pojedynczej i mnogiej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rozpoznać czasownik jako odmienną część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rozróżniać formę osobową czasownika od nieosobowej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tworzyć osobowe formy czasownika od form nieosobowych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wskazać porównania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uzupełnić zdania poetyckimi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opisania krajobrazu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hymn</w:t>
            </w:r>
            <w:r w:rsidRPr="003A1C77">
              <w:t xml:space="preserve">, </w:t>
            </w:r>
            <w:r w:rsidRPr="003A1C77">
              <w:rPr>
                <w:i/>
                <w:iCs/>
              </w:rPr>
              <w:t>porównanie</w:t>
            </w:r>
            <w:r w:rsidRPr="003A1C77">
              <w:t xml:space="preserve">, </w:t>
            </w:r>
            <w:r w:rsidRPr="003A1C77">
              <w:rPr>
                <w:i/>
                <w:iCs/>
              </w:rPr>
              <w:t>refren, zwrotka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odmieniać rzeczownik przez przypadki w liczbie pojedynczej i mnogiej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odmieniać czasownik przez liczby i rodzaje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odróżnia formę osobową czasownika od nieosobowej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tworzyć osobowe formy czasownika od podanych form nieosobowych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porównania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zdania poetyckimi określeniami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krajobraz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pojęcia: </w:t>
            </w:r>
            <w:r w:rsidRPr="003A1C77">
              <w:rPr>
                <w:i/>
                <w:iCs/>
              </w:rPr>
              <w:t>hymn</w:t>
            </w:r>
            <w:r w:rsidRPr="003A1C77">
              <w:t xml:space="preserve">, </w:t>
            </w:r>
            <w:r w:rsidRPr="003A1C77">
              <w:rPr>
                <w:i/>
                <w:iCs/>
              </w:rPr>
              <w:t>porównanie</w:t>
            </w:r>
            <w:r w:rsidRPr="003A1C77">
              <w:t xml:space="preserve">, </w:t>
            </w:r>
            <w:r w:rsidRPr="003A1C77">
              <w:rPr>
                <w:i/>
                <w:iCs/>
              </w:rPr>
              <w:t xml:space="preserve">refren, zwrotka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odmienia rzeczownik przez przypadki w liczbie pojedynczej i mnogiej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odmienia czasownik przez liczby i rodzaje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odróżnia formę osobową czasownika od nieosobowej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osobowe formy czasownika od podanych form nieosobowych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porównania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zdania poetyckimi określeniami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krajobraz</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świadomie stosuje pojęcia: </w:t>
            </w:r>
            <w:r w:rsidRPr="003A1C77">
              <w:rPr>
                <w:i/>
                <w:iCs/>
              </w:rPr>
              <w:t>hymn</w:t>
            </w:r>
            <w:r w:rsidRPr="003A1C77">
              <w:t xml:space="preserve">, </w:t>
            </w:r>
            <w:r w:rsidRPr="003A1C77">
              <w:rPr>
                <w:i/>
                <w:iCs/>
              </w:rPr>
              <w:t>porównanie</w:t>
            </w:r>
            <w:r w:rsidRPr="003A1C77">
              <w:t xml:space="preserve">, </w:t>
            </w:r>
            <w:r w:rsidRPr="003A1C77">
              <w:rPr>
                <w:i/>
                <w:iCs/>
              </w:rPr>
              <w:t>refren, zwrotka</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odmienia rzeczownik przez przypadki w liczbie pojedynczej i mnogiej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odmienia czasownik przez liczby i  rodzaje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odróżnia formę osobową czasownika od nieosobowej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osobowe formy czasownika od podanych form nieosobowych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porównania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uzupełnia zdania poetyckimi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opisuje krajobraz</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58.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Które z poznanych opowiadań o przygodach Mikołajka było najzabawniejsze i dlaczego?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René Goscinny, Jean-Jacques Sempé, </w:t>
            </w:r>
            <w:r w:rsidRPr="003A1C77">
              <w:rPr>
                <w:i/>
                <w:iCs/>
              </w:rPr>
              <w:t>Mikołajek</w:t>
            </w:r>
            <w:r w:rsidRPr="003A1C77">
              <w:rPr>
                <w:vertAlign w:val="superscript"/>
              </w:rPr>
              <w:t>2</w:t>
            </w:r>
            <w:r w:rsidRPr="003A1C77">
              <w:t xml:space="preserve"> (wybór opowiadań z tomu </w:t>
            </w:r>
            <w:r w:rsidRPr="003A1C77">
              <w:rPr>
                <w:i/>
                <w:iCs/>
              </w:rPr>
              <w:t>Mikołajek</w:t>
            </w:r>
            <w:r w:rsidRPr="003A1C77">
              <w:t xml:space="preserve">: </w:t>
            </w:r>
            <w:r w:rsidRPr="003A1C77">
              <w:rPr>
                <w:i/>
                <w:iCs/>
              </w:rPr>
              <w:t>Najmilsza pamiątka</w:t>
            </w:r>
            <w:r w:rsidRPr="003A1C77">
              <w:t xml:space="preserve">, </w:t>
            </w:r>
            <w:r w:rsidRPr="003A1C77">
              <w:rPr>
                <w:i/>
                <w:iCs/>
              </w:rPr>
              <w:t>Reks</w:t>
            </w:r>
            <w:r w:rsidRPr="003A1C77">
              <w:t xml:space="preserve">, </w:t>
            </w:r>
            <w:r w:rsidRPr="003A1C77">
              <w:rPr>
                <w:i/>
                <w:iCs/>
              </w:rPr>
              <w:t>Dżodżo</w:t>
            </w:r>
            <w:r w:rsidRPr="003A1C77">
              <w:t xml:space="preserve">, </w:t>
            </w:r>
            <w:r w:rsidRPr="003A1C77">
              <w:rPr>
                <w:i/>
                <w:iCs/>
              </w:rPr>
              <w:t>Palę cygaro</w:t>
            </w:r>
            <w:r w:rsidRPr="003A1C77">
              <w:t xml:space="preserve">, </w:t>
            </w:r>
            <w:r w:rsidRPr="003A1C77">
              <w:rPr>
                <w:i/>
                <w:iCs/>
              </w:rPr>
              <w:t>Świetnieśmy się bawili</w:t>
            </w:r>
            <w:r w:rsidRPr="003A1C77">
              <w:t xml:space="preserve">, </w:t>
            </w:r>
            <w:r w:rsidRPr="003A1C77">
              <w:rPr>
                <w:i/>
                <w:iCs/>
              </w:rPr>
              <w:t>Uciekam z domu</w:t>
            </w:r>
            <w:r w:rsidRPr="003A1C77">
              <w:t>)</w:t>
            </w:r>
          </w:p>
          <w:p w:rsidR="007054F3" w:rsidRPr="003A1C77" w:rsidRDefault="007054F3" w:rsidP="00BE3087">
            <w:pPr>
              <w:tabs>
                <w:tab w:val="left" w:pos="113"/>
                <w:tab w:val="left" w:pos="170"/>
              </w:tabs>
              <w:autoSpaceDE w:val="0"/>
              <w:autoSpaceDN w:val="0"/>
              <w:adjustRightInd w:val="0"/>
              <w:spacing w:after="0" w:line="200" w:lineRule="atLeast"/>
              <w:ind w:left="113"/>
              <w:textAlignment w:val="center"/>
            </w:pPr>
            <w:r w:rsidRPr="003A1C77">
              <w:t xml:space="preserve">• autor </w:t>
            </w:r>
          </w:p>
          <w:p w:rsidR="007054F3" w:rsidRPr="003A1C77" w:rsidRDefault="007054F3" w:rsidP="00BE3087">
            <w:pPr>
              <w:tabs>
                <w:tab w:val="left" w:pos="113"/>
                <w:tab w:val="left" w:pos="170"/>
              </w:tabs>
              <w:autoSpaceDE w:val="0"/>
              <w:autoSpaceDN w:val="0"/>
              <w:adjustRightInd w:val="0"/>
              <w:spacing w:after="0" w:line="200" w:lineRule="atLeast"/>
              <w:ind w:left="113"/>
              <w:textAlignment w:val="center"/>
            </w:pPr>
            <w:r w:rsidRPr="003A1C77">
              <w:t xml:space="preserve">• biogram </w:t>
            </w:r>
          </w:p>
          <w:p w:rsidR="007054F3" w:rsidRPr="003A1C77" w:rsidRDefault="007054F3" w:rsidP="00BE3087">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pPr>
            <w:r w:rsidRPr="003A1C77">
              <w:t>• tytuł</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rozwiązuje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autora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zbiorów opowiadań o przygodach Mikołajka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odpowiada na pytania dotyczące treści opowiadań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najzabawniejsze fragmenty wybranego opowiadania</w:t>
            </w:r>
          </w:p>
          <w:p w:rsidR="007054F3" w:rsidRPr="003A1C77" w:rsidRDefault="007054F3" w:rsidP="00B73A86">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z pomocą nauczyciela pisze list, w którym zachęca do przeczytania wybranych opowiadań z książki </w:t>
            </w:r>
            <w:r w:rsidRPr="003A1C77">
              <w:rPr>
                <w:i/>
                <w:iCs/>
              </w:rPr>
              <w:t>Mikołajek</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autora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zbiorów opowiadań o przygodach Mikołajka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odpowiedzieć na pytania dotyczące treści opowiadań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najzabawniejsze fragmenty wybranego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napisać list, w którym zachęca do przeczytania wybranych opowiadań z książki </w:t>
            </w:r>
            <w:r w:rsidRPr="003A1C77">
              <w:rPr>
                <w:i/>
                <w:iCs/>
              </w:rPr>
              <w:t>Mikołajek</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autora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zbiorów opowiadań o przygodach Mikołajka</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pytania dotyczące treści opowiadań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najzabawniejsze fragmenty wybranego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list, w którym zachęca do przeczytania wybranych opowiadań z książki </w:t>
            </w:r>
            <w:r w:rsidRPr="003A1C77">
              <w:rPr>
                <w:i/>
                <w:iCs/>
              </w:rPr>
              <w:t>Mikołajek</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autora i potrafi je wykorzystać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zapisuje tytuły zbiorów opowiadań o przygodach Mikołajka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odpowiada na wszystkie pytania dotyczące treści opowiadań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najzabawniejsze fragmenty wybranego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list (z zachowaniem wszystkich wyróżników tej formy wypowiedzi), w którym zachęca do przeczytania wybranych opowiadań z książki </w:t>
            </w:r>
            <w:r w:rsidRPr="003A1C77">
              <w:rPr>
                <w:i/>
                <w:iCs/>
              </w:rPr>
              <w:t>Mikołajek</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59.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Rozmawiamy o świecie przedstawionym poznanych opowiadań z tomu </w:t>
            </w:r>
            <w:r w:rsidRPr="003A1C77">
              <w:rPr>
                <w:i/>
                <w:iCs/>
              </w:rPr>
              <w:t>Mikołajek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René Goscinny, Jean-Jacques Sempé </w:t>
            </w:r>
            <w:r w:rsidRPr="003A1C77">
              <w:rPr>
                <w:i/>
                <w:iCs/>
              </w:rPr>
              <w:t>Mikołajek</w:t>
            </w:r>
            <w:r w:rsidRPr="003A1C77">
              <w:t xml:space="preserve"> (wybór opowiadań z tomu </w:t>
            </w:r>
            <w:r w:rsidRPr="003A1C77">
              <w:rPr>
                <w:i/>
                <w:iCs/>
              </w:rPr>
              <w:t>Mikołajek</w:t>
            </w:r>
            <w:r w:rsidRPr="003A1C77">
              <w:t xml:space="preserve">: </w:t>
            </w:r>
            <w:r w:rsidRPr="003A1C77">
              <w:rPr>
                <w:i/>
                <w:iCs/>
              </w:rPr>
              <w:t>Najmilsza pamiątka</w:t>
            </w:r>
            <w:r w:rsidRPr="003A1C77">
              <w:t xml:space="preserve">, </w:t>
            </w:r>
            <w:r w:rsidRPr="003A1C77">
              <w:rPr>
                <w:i/>
                <w:iCs/>
              </w:rPr>
              <w:t>Reks</w:t>
            </w:r>
            <w:r w:rsidRPr="003A1C77">
              <w:t xml:space="preserve">, </w:t>
            </w:r>
            <w:r w:rsidRPr="003A1C77">
              <w:rPr>
                <w:i/>
                <w:iCs/>
              </w:rPr>
              <w:t>Dżodżo</w:t>
            </w:r>
            <w:r w:rsidRPr="003A1C77">
              <w:t xml:space="preserve">, </w:t>
            </w:r>
            <w:r w:rsidRPr="003A1C77">
              <w:rPr>
                <w:i/>
                <w:iCs/>
              </w:rPr>
              <w:t>Palę cygaro</w:t>
            </w:r>
            <w:r w:rsidRPr="003A1C77">
              <w:t xml:space="preserve">, </w:t>
            </w:r>
            <w:r w:rsidRPr="003A1C77">
              <w:rPr>
                <w:i/>
                <w:iCs/>
              </w:rPr>
              <w:t>Świetnieśmy się bawili</w:t>
            </w:r>
            <w:r w:rsidRPr="003A1C77">
              <w:t xml:space="preserve">, </w:t>
            </w:r>
            <w:r w:rsidRPr="003A1C77">
              <w:rPr>
                <w:i/>
                <w:iCs/>
              </w:rPr>
              <w:t>Uciekam z domu</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elementy świata przedstawionego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czas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miejsce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bohaterach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wydarzeniach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próbuje określić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bohaterów wybranych opowiadań z tomu </w:t>
            </w:r>
            <w:r w:rsidRPr="003A1C77">
              <w:rPr>
                <w:i/>
                <w:iCs/>
              </w:rPr>
              <w:t>Mikołajek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wskazuje elementy świata przedstawionego w przywołanych utworach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wykonuje polecenia związane z tworzeniem planu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zwracając uwagę na właściwą artykulację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opowiedzieć o wydarzeniach z wybranych opowiadań z tomu </w:t>
            </w:r>
            <w:r w:rsidRPr="003A1C77">
              <w:rPr>
                <w:i/>
                <w:iCs/>
              </w:rPr>
              <w:t>Mikołajek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elementy świata przedstawionego w przywołanych utworach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wykonywać polecenia związane z tworzeniem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bohaterów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opowiada o wydarzeniach z wybranych opowiadań z tomu </w:t>
            </w:r>
            <w:r w:rsidRPr="003A1C77">
              <w:rPr>
                <w:i/>
                <w:iCs/>
              </w:rPr>
              <w:t xml:space="preserve">Mikołajek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elementy świata przedstawionego w przywołanych utworach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polecenia związane z tworzeniem planu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opowiada o sytuacji przedstawionej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wskazuje elementy świata przedstawionego w przywołanych utworach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wykonuje polecenia związane z tworzeniem planu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Jaki powinien być stosunek ludzi do psów? Nasze rozważania zainspirowane opowiadaniem </w:t>
            </w:r>
            <w:r w:rsidRPr="003A1C77">
              <w:rPr>
                <w:i/>
                <w:iCs/>
              </w:rPr>
              <w:t>Reks</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René Goscinny, Jean-Jacques Sempé</w:t>
            </w:r>
            <w:r w:rsidRPr="003A1C77">
              <w:rPr>
                <w:i/>
                <w:iCs/>
              </w:rPr>
              <w:t>, Reks</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pPr>
            <w:r w:rsidRPr="003A1C77">
              <w:t>• 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ulubionym zwierzęciu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 pomocą nauczyciela przypomina treść opowiadania </w:t>
            </w:r>
            <w:r w:rsidRPr="003A1C77">
              <w:rPr>
                <w:i/>
                <w:iCs/>
              </w:rPr>
              <w:t>Reks</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wypowiadać się na temat stosunku bohaterów opowiadania do Reksa</w:t>
            </w:r>
          </w:p>
          <w:p w:rsidR="007054F3" w:rsidRPr="003A1C77" w:rsidRDefault="007054F3" w:rsidP="00B73A86">
            <w:pPr>
              <w:tabs>
                <w:tab w:val="left" w:pos="170"/>
              </w:tabs>
              <w:autoSpaceDE w:val="0"/>
              <w:autoSpaceDN w:val="0"/>
              <w:adjustRightInd w:val="0"/>
              <w:spacing w:after="0" w:line="200" w:lineRule="atLeast"/>
              <w:textAlignment w:val="center"/>
            </w:pPr>
            <w:r w:rsidRPr="003A1C77">
              <w:t>– próbuje przedstawić propozycję niesienia pomocy wałęsającym się zwierzętom</w:t>
            </w:r>
          </w:p>
          <w:p w:rsidR="007054F3" w:rsidRPr="003A1C77" w:rsidRDefault="007054F3" w:rsidP="00B73A86">
            <w:pPr>
              <w:tabs>
                <w:tab w:val="left" w:pos="170"/>
              </w:tabs>
              <w:autoSpaceDE w:val="0"/>
              <w:autoSpaceDN w:val="0"/>
              <w:adjustRightInd w:val="0"/>
              <w:spacing w:after="0" w:line="200" w:lineRule="atLeast"/>
              <w:textAlignment w:val="center"/>
            </w:pPr>
            <w:r w:rsidRPr="003A1C77">
              <w:t>– zapisuje zbiór wskazówek dla osoby, która chce się zaopiekować zwierzęciem ze schroniska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próbuje opowiadać o ulubionym zwierzęciu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przypomnieć treść opowiadania </w:t>
            </w:r>
            <w:r w:rsidRPr="003A1C77">
              <w:rPr>
                <w:i/>
                <w:iCs/>
              </w:rPr>
              <w:t>Reks</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sformułować wypowiedź na temat stosunku bohaterów opowiadania do Reksa</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mówi o stosunku ludzi do psów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podaje propozycję niesienia pomocy wałęsającym się zwierzętom</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redagować wskazówki dla osoby, która chce się zaopiekować zwierzęciem ze schroniska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ulubionym zwierzęciu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przypomina treść opowiadania </w:t>
            </w:r>
            <w:r w:rsidRPr="003A1C77">
              <w:rPr>
                <w:i/>
                <w:iCs/>
              </w:rPr>
              <w:t>Reks</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stosunku bohaterów opowiadania do Reksa</w:t>
            </w:r>
          </w:p>
          <w:p w:rsidR="007054F3" w:rsidRPr="003A1C77" w:rsidRDefault="007054F3" w:rsidP="00B73A86">
            <w:pPr>
              <w:tabs>
                <w:tab w:val="left" w:pos="170"/>
              </w:tabs>
              <w:autoSpaceDE w:val="0"/>
              <w:autoSpaceDN w:val="0"/>
              <w:adjustRightInd w:val="0"/>
              <w:spacing w:after="0" w:line="200" w:lineRule="atLeast"/>
              <w:textAlignment w:val="center"/>
            </w:pPr>
            <w:r w:rsidRPr="003A1C77">
              <w:t>– analizuje w formie metaplanu stosunek ludzi do psów</w:t>
            </w:r>
          </w:p>
          <w:p w:rsidR="007054F3" w:rsidRPr="003A1C77" w:rsidRDefault="007054F3" w:rsidP="00B73A86">
            <w:pPr>
              <w:tabs>
                <w:tab w:val="left" w:pos="170"/>
              </w:tabs>
              <w:autoSpaceDE w:val="0"/>
              <w:autoSpaceDN w:val="0"/>
              <w:adjustRightInd w:val="0"/>
              <w:spacing w:after="0" w:line="200" w:lineRule="atLeast"/>
              <w:textAlignment w:val="center"/>
            </w:pPr>
            <w:r w:rsidRPr="003A1C77">
              <w:t>– formułuje wniosek na podstawie przeprowadzonych rozważań</w:t>
            </w:r>
          </w:p>
          <w:p w:rsidR="007054F3" w:rsidRPr="003A1C77" w:rsidRDefault="007054F3" w:rsidP="00B73A86">
            <w:pPr>
              <w:tabs>
                <w:tab w:val="left" w:pos="170"/>
              </w:tabs>
              <w:autoSpaceDE w:val="0"/>
              <w:autoSpaceDN w:val="0"/>
              <w:adjustRightInd w:val="0"/>
              <w:spacing w:after="0" w:line="200" w:lineRule="atLeast"/>
              <w:textAlignment w:val="center"/>
            </w:pPr>
            <w:r w:rsidRPr="003A1C77">
              <w:t>– przedstawia propozycje niesienia pomocy wałęsającym się zwierzętom</w:t>
            </w:r>
          </w:p>
          <w:p w:rsidR="007054F3" w:rsidRPr="003A1C77" w:rsidRDefault="007054F3" w:rsidP="00B73A86">
            <w:pPr>
              <w:tabs>
                <w:tab w:val="left" w:pos="170"/>
              </w:tabs>
              <w:autoSpaceDE w:val="0"/>
              <w:autoSpaceDN w:val="0"/>
              <w:adjustRightInd w:val="0"/>
              <w:spacing w:after="0" w:line="200" w:lineRule="atLeast"/>
              <w:textAlignment w:val="center"/>
            </w:pPr>
            <w:r w:rsidRPr="003A1C77">
              <w:t>– redaguje zbiór wskazówek dla osoby, która chce się zaopiekować zwierzęciem ze schroniska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ulubionym zwierzęciu</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przypomina treść opowiadania </w:t>
            </w:r>
            <w:r w:rsidRPr="003A1C77">
              <w:rPr>
                <w:i/>
                <w:iCs/>
              </w:rPr>
              <w:t>Reks</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stosunku bohaterów opowiadania do Reksa</w:t>
            </w:r>
          </w:p>
          <w:p w:rsidR="007054F3" w:rsidRPr="003A1C77" w:rsidRDefault="007054F3" w:rsidP="00B73A86">
            <w:pPr>
              <w:tabs>
                <w:tab w:val="left" w:pos="170"/>
              </w:tabs>
              <w:autoSpaceDE w:val="0"/>
              <w:autoSpaceDN w:val="0"/>
              <w:adjustRightInd w:val="0"/>
              <w:spacing w:after="0" w:line="200" w:lineRule="atLeast"/>
              <w:textAlignment w:val="center"/>
            </w:pPr>
            <w:r w:rsidRPr="003A1C77">
              <w:t>– wnikliwie analizuje w formie metaplanu stosunek ludzi do psów</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formułuje wniosek na podstawie przeprowadzonych rozważań</w:t>
            </w:r>
          </w:p>
          <w:p w:rsidR="007054F3" w:rsidRPr="003A1C77" w:rsidRDefault="007054F3" w:rsidP="00B73A86">
            <w:pPr>
              <w:tabs>
                <w:tab w:val="left" w:pos="170"/>
              </w:tabs>
              <w:autoSpaceDE w:val="0"/>
              <w:autoSpaceDN w:val="0"/>
              <w:adjustRightInd w:val="0"/>
              <w:spacing w:after="0" w:line="200" w:lineRule="atLeast"/>
              <w:textAlignment w:val="center"/>
            </w:pPr>
            <w:r w:rsidRPr="003A1C77">
              <w:t>– przedstawia ciekawe propozycje niesienia pomocy wałęsającym się zwierzętom</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redaguje zbiór wskazówek dla osoby, która chce się zaopiekować zwierzęciem ze schroniska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Wagarować czy nie wagarować? Rozmawiamy o skutkach naszych decyzji.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René Goscinny, Jean-Jacques Sempé</w:t>
            </w:r>
            <w:r w:rsidRPr="003A1C77">
              <w:rPr>
                <w:i/>
                <w:iCs/>
              </w:rPr>
              <w:t>,</w:t>
            </w:r>
            <w:r w:rsidRPr="003A1C77">
              <w:t xml:space="preserve"> </w:t>
            </w:r>
            <w:r w:rsidRPr="003A1C77">
              <w:rPr>
                <w:i/>
                <w:iCs/>
              </w:rPr>
              <w:t xml:space="preserve">Świetnieśmy się bawili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synonim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wyjaśnia znaczenia podanych wyrazów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korzysta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opowiadać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pracuje w grupie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zbiór wskazówek dla osoby, która ma problemy z nauką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samodzielnie wyjaśnić znaczenia podanych wyrazów, korzystając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 uwzględniając większość z nich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nazywać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zagadnienie w formie drzewka decyzyjnego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uczestniczyć w przedstawianiu efektów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zredagować zbiór wskazówek dla osoby, która ma problemy z nauką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znaczenia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rozważa podane zagadnienie w formie drzewka decyzyjnego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wniosek na podstawie przeprowadzonych rozważań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zbiór wskazówek dla osoby, która ma problemy z nauką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znaczenia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świadomie korzysta ze słownika wyrazów bliskoznacznych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 ze zwróceniem uwagi na ich kolejność</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odpowiednio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przedstawia rozważane zagadnienie w formie drzewka decyzyjnego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formułuje wniosek na podstawie przeprowadzonych rozważań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zbiór wskazówek dla osoby, która ma problemy z nauką</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ucieczka z domu to dobry sposób na rozwiązanie problemów? Nasze rozważania zainspirowane opowiadaniem </w:t>
            </w:r>
            <w:r w:rsidRPr="003A1C77">
              <w:rPr>
                <w:i/>
                <w:iCs/>
              </w:rPr>
              <w:t>Uciekam z domu</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René Goscinny, Jean-Jacques Sempé</w:t>
            </w:r>
            <w:r w:rsidRPr="003A1C77">
              <w:rPr>
                <w:i/>
                <w:iCs/>
              </w:rPr>
              <w:t xml:space="preserve">, Uciekam z domu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plan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porządkuje etapy ucieczki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formułuje wypowiedź w  imieniu bohatera – przeprasza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nazywać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uporządkowania etapów ucieczki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rozważać podane zagadnienie w formie analizy SWOT</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sformułować wypowiedź w imieniu bohatera – przeprasza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etapy ucieczki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rozważa podane zagadnienie w formie analizy SWOT</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wniosek na podstawie przeprowadzonych rozważań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wypowiedź w imieniu bohatera – przeprasza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nazywa uczucia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etapy ucieczki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rozważa podane zagadnienie w formie analizy SWOT</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wniosek na podstawie przeprowadzonych rozważań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wypowiedź w  imieniu bohatera – przeprasza</w:t>
            </w:r>
          </w:p>
        </w:tc>
      </w:tr>
      <w:tr w:rsidR="007054F3" w:rsidRPr="003A1C77">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63.</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Jak jest zbudowane opowiadanie pt. </w:t>
            </w:r>
            <w:r w:rsidRPr="003A1C77">
              <w:rPr>
                <w:i/>
                <w:iCs/>
              </w:rPr>
              <w:t>Palę cygaro</w:t>
            </w:r>
            <w:r w:rsidRPr="003A1C77">
              <w: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René Goscinny, Jean-Jacques Sempé, </w:t>
            </w:r>
            <w:r w:rsidRPr="003A1C77">
              <w:rPr>
                <w:i/>
                <w:iCs/>
              </w:rPr>
              <w:t>Palę cygaro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budowa opowiadania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punkt kulminacyjny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puenta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narrator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rozwiązuje krzyżówkę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formułuje wypowiedź zgodnie z podaną intencją – zniechęca</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wskazania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sformułować wypowiedź zgodnie z podaną intencją – zniechęca</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krzyżówkę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budowę opowiadania: wstęp, przebieg wydarzeń, zwrot akcji, rozwiązanie akcji, puenta</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wypowiedź zgodnie z podaną intencją – zniechęca</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krzyżówkę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elementy budowy opowiadania i potrafi wskazać je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budowę poznanych opowiadań i wskazuje podobieństwa miedzy nimi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formułuje wypowiedź zgodnie z podaną intencją – zniechęca</w:t>
            </w:r>
          </w:p>
        </w:tc>
      </w:tr>
      <w:tr w:rsidR="007054F3" w:rsidRPr="003A1C77">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Świat fantazji</w:t>
            </w:r>
          </w:p>
        </w:tc>
      </w:tr>
      <w:tr w:rsidR="007054F3" w:rsidRPr="003A1C77">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64.</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rozumiesz to, co czytasz? Spotkanie 3. – </w:t>
            </w:r>
            <w:r w:rsidRPr="003A1C77">
              <w:rPr>
                <w:i/>
                <w:iCs/>
              </w:rPr>
              <w:t>Słowik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146–155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Hans Christian Andersen, </w:t>
            </w:r>
            <w:r w:rsidRPr="003A1C77">
              <w:rPr>
                <w:i/>
                <w:iCs/>
              </w:rPr>
              <w:t>Słowik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test nr 3 sprawdzający stopień opanowania umiejętności cichego czytania ze zrozumieniem</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udzielić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udziela odpowiedzi na postawione pytania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Oto moja „brama” do świata wyobraźni.</w:t>
            </w:r>
            <w:r w:rsidRPr="003A1C77">
              <w:br/>
              <w:t xml:space="preserve">– podręcznik, s. 122–123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Asnyk, </w:t>
            </w:r>
            <w:r w:rsidRPr="003A1C77">
              <w:rPr>
                <w:i/>
                <w:iCs/>
              </w:rPr>
              <w:t xml:space="preserve">Baśń tęczowa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33</w:t>
            </w:r>
            <w:r w:rsidRPr="003A1C77">
              <w:rPr>
                <w:b/>
                <w:bCs/>
              </w:rPr>
              <w:t xml:space="preserv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tekstu czytanego przez nauczyciela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mówi o znaczeniu wyobraźni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wykonać rysunek pokazujący sposób na przenoszenie się w świat wyobraźni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wyszukuje i odczytuje poetyckie określenia, którymi poeta nazywa baśń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tytuł znanej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nazwać związki wyrazowe na podstawie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wyjaśnić znaczenia nazwanych związków wyrazowych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na temat znaczenia wyobraźni w życiu człowieka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wyszukać poetyckie określenia, którymi poeta nazywa baśń</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osoby mówiącej i opowiedzieć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fragment, w którym jest mowa o znalezieniu drogi do innego świata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w formie rysunku swój sposób na przenoszenie się w świat wyobraźni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jak wyobraża sobie „zwodzony most tęczy”, po którym postać mówiąca przenosi się „w cudowności świat </w:t>
            </w:r>
            <w:r w:rsidRPr="003A1C77">
              <w:br/>
              <w:t xml:space="preserve">daleki”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związki wyrazowe na podstawie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wyjaśnia znaczenia nazwanych związków wyrazowych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znaczenia wyobraźni w życiu człowieka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i odczytuje poetyckie określenia, którymi poeta nazywa baśń</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osoby mówiącej</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 omawia fragment, w którym jest mowa o znalezieniu drogi do innego świata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przedstawia, jak wyobraża sobie „zwodzony most tęczy”, po którym postać mówiąca przenosi się „w cudowności świat daleki”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nazywa związki wyrazowe na podstawie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znaczenia nazwanych związków wyrazowych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świadomie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wypowiada się na temat znaczenia wyobraźni w życiu człowieka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wyczerpujące informacje na temat osoby mówiącej</w:t>
            </w:r>
          </w:p>
          <w:p w:rsidR="007054F3" w:rsidRPr="003A1C77" w:rsidRDefault="007054F3" w:rsidP="007F308A">
            <w:pPr>
              <w:tabs>
                <w:tab w:val="left" w:pos="170"/>
              </w:tabs>
              <w:autoSpaceDE w:val="0"/>
              <w:autoSpaceDN w:val="0"/>
              <w:adjustRightInd w:val="0"/>
              <w:spacing w:after="0" w:line="200" w:lineRule="atLeast"/>
              <w:textAlignment w:val="center"/>
            </w:pPr>
            <w:r w:rsidRPr="003A1C77">
              <w:t>– wyczerpująco opowiada o sytuacji przedstawionej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fragment, w którym jest mowa o znalezieniu drogi do innego świata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interesująco przedstawia swój sposób na przenoszenie się w świat wyobraźni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przedstawia, jak wyobraża sobie „zwodzony most tęczy”, po którym postać mówiąca przenosi się „w  cudowności świat daleki”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Świat prawdopodobny i nieprawdopodobny w opowiadaniu </w:t>
            </w:r>
            <w:r w:rsidRPr="003A1C77">
              <w:rPr>
                <w:i/>
                <w:iCs/>
              </w:rPr>
              <w:t>Poza murami gimnazjum</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Clive Staples Lewis, </w:t>
            </w:r>
            <w:r w:rsidRPr="003A1C77">
              <w:rPr>
                <w:i/>
                <w:iCs/>
              </w:rPr>
              <w:t>Poza murami gimnazjum</w:t>
            </w:r>
            <w:r w:rsidRPr="003A1C77">
              <w:t xml:space="preserve"> (fragm. książki </w:t>
            </w:r>
            <w:r w:rsidRPr="003A1C77">
              <w:rPr>
                <w:i/>
                <w:iCs/>
              </w:rPr>
              <w:t>Srebrne krzesło</w:t>
            </w:r>
            <w:r w:rsidRPr="003A1C77">
              <w:t>)</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plan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świat rzeczywisty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świat wyobrażony (prawdopodobny, nieprawdopodobny)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124–132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porządkuje podany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dostrzega różnice między światem rzeczywistym a wyobrażonym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podaje przykłady nieprawdopodobnych zdarzeń lub postaci w znanych książkach lub filmach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wskazuje w przytoczonym fragmencie prawdopodobne i nieprawdopodobne postaci oraz zdarzenia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maluje widok Tamtego Miejsca rozciągający się za murem szkoły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wymyślić przygodę, którą bohaterowie mogli przeżyć w Tamtym Miejscu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samodzielnie uporządkować podany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przykłady nieprawdopodobnych zdarzeń lub fantastycznych postaci w znanych książkach lub filmach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wskazać w przytoczonym fragmencie prawdopodobne i nieprawdopodobne postaci oraz zdarzenia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maluje widok Tamtego Miejsca rozciągający się za murem szkoły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przygodę, którą bohaterowie mogli przeżyć w Tamtym Miejscu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porządkuje podany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świecie, w którym żyje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różnice między światem rzeczywistym a wyobrażonym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fantastycznych postaci i nieprawdopodobnych zdarzeń w znanych książkach lub filmach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niezwykłe przedmioty, którymi posługują się bohaterowie utworów fantastycznych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w przytoczonym fragmencie prawdopodobne i nieprawdopodobne postaci oraz zdarzenia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niezwykłą przygodę, którą bohaterowie mogli przeżyć w Tamtym Miejscu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podany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różnice między światem rzeczywistym a wyobrażonym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cechy świata, w którym żyje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przywołuje różne przykłady postaci fantastycznych oraz nieprawdopodobnych zdarzeń występujących w znanych książkach lub filmach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różnorodne niezwykłe przedmioty, którymi posługują się bohaterowie utworów fantastycznych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ciekawą przygodę, którą bohaterowie mogli przeżyć w Tamtym Miejscu, buduje poprawną wypowiedź</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Jakie pouczenie wynika z </w:t>
            </w:r>
            <w:r w:rsidRPr="003A1C77">
              <w:rPr>
                <w:i/>
                <w:iCs/>
              </w:rPr>
              <w:t>Bajki o rybaku i rybce</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Aleksander Puszkin, </w:t>
            </w:r>
            <w:r w:rsidRPr="003A1C77">
              <w:rPr>
                <w:i/>
                <w:iCs/>
              </w:rPr>
              <w:t xml:space="preserve">Bajka o rybaku i rybce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baśń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133–141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115</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próbuje rozwiązać szyfrogram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bohaterach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wskazać cechy nieprawdopodobne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o cechach baśni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stara się wyjaśnić znaczenia niektórych związków wyrazowych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samodzielnie rozwiązać szyfrogram</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zapoznaje się z informacjami na temat różnych wersji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niektóre cechy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odgaduje, jakie związki wyrazowe zostały przedstawione w formie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szyfrogram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cechy charakteru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zauważa, że bohaterowie są zestawieni na zasadzie kontrastu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wylicza cechy baśni</w:t>
            </w:r>
          </w:p>
          <w:p w:rsidR="007054F3" w:rsidRPr="003A1C77" w:rsidRDefault="007054F3" w:rsidP="00B73A86">
            <w:pPr>
              <w:tabs>
                <w:tab w:val="left" w:pos="170"/>
              </w:tabs>
              <w:autoSpaceDE w:val="0"/>
              <w:autoSpaceDN w:val="0"/>
              <w:adjustRightInd w:val="0"/>
              <w:spacing w:after="0" w:line="200" w:lineRule="atLeast"/>
              <w:textAlignment w:val="center"/>
            </w:pPr>
            <w:r w:rsidRPr="003A1C77">
              <w:t>– znajduje w tekście Puszkina cechy baśni</w:t>
            </w:r>
          </w:p>
          <w:p w:rsidR="007054F3" w:rsidRPr="003A1C77" w:rsidRDefault="007054F3" w:rsidP="00B73A86">
            <w:pPr>
              <w:tabs>
                <w:tab w:val="left" w:pos="170"/>
              </w:tabs>
              <w:autoSpaceDE w:val="0"/>
              <w:autoSpaceDN w:val="0"/>
              <w:adjustRightInd w:val="0"/>
              <w:spacing w:after="0" w:line="200" w:lineRule="atLeast"/>
              <w:textAlignment w:val="center"/>
            </w:pPr>
            <w:r w:rsidRPr="003A1C77">
              <w:t>– wypowiada się na temat pouczenia wynikającego z treści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słownika języka polskiego wyjaśnia znaczenia podanych związków wyrazowych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odpowiednio określa cechy charakteru bohaterów, biorąc pod uwagę ich kontrastowe zestawienie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wylicza cechy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że tekst Puszkina jest baśnią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odczytuje pouczenie wynikające z treści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formułuje kilkuzdaniową wypowiedź z uzasadnieniem na podany temat</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Formy czasów.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czasownik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formy czasów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czas teraźniejszy, przeszły i przyszły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rodzaj czasownika: męski, żeński, nijaki, męskoosobowy, niemęskoosobowy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142–145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103–111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zapisuje zdania z czasownikami w różnych czasach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rozpoznaje czasowniki w różnych czasach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że czasowniki występują w różnych osobach, liczbach i czasach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zmienia formy bezokoliczników na formy osobowe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formy męskie i żeńskie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pisać o swoich planach na następny dzień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klasowej podróży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wyszukuje czasowniki w czasie teraźniejszym, przeszłym i przyszłym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określić wykonawców czynności na podstawie form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redagować opis, używając form czasu teraźniejszego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pisać o swoich planach na następny dzień, używając form czasu przyszłego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klasowej podróży, używając różnych form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 stosując różne formy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rozróżnia czasowniki w czasie teraźniejszym, przeszłym i przyszłym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zdania, biorąc pod uwagę formy rodzajów czasowników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formy rodzajów w czasie przeszłym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określa wykonawców czynności na podstawie form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tworzy od podanych czasowników odpowiednie formy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rozwinięty opis, używając form czasu teraźniejszego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czasowniki z końcówkami: </w:t>
            </w:r>
            <w:r w:rsidRPr="003A1C77">
              <w:rPr>
                <w:i/>
                <w:iCs/>
              </w:rPr>
              <w:t>-ę, -e</w:t>
            </w:r>
            <w:r w:rsidRPr="003A1C77">
              <w:t xml:space="preserve">, </w:t>
            </w:r>
            <w:r w:rsidRPr="003A1C77">
              <w:rPr>
                <w:i/>
                <w:iCs/>
              </w:rPr>
              <w:t>-ę</w:t>
            </w:r>
            <w:r w:rsidRPr="003A1C77">
              <w:t>,</w:t>
            </w:r>
            <w:r w:rsidRPr="003A1C77">
              <w:rPr>
                <w:i/>
                <w:iCs/>
              </w:rPr>
              <w:t xml:space="preserve"> -em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wpisuje do diagramu czasowniki w czasie teraźniejszym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wykreśla w diagramie czasowniki w czasie przeszłym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ze sobą punkty przy czasownikach w czasie przyszłym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o swoich planach na następny dzień, używając form czasu przyszłego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klasowej podróży, poprawnie używając form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rozróżnia czasowniki w czasie teraźniejszym, przeszłym i przyszłym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formy rodzajów w czasie przeszłym i przyszłym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określa wykonawców czynności na podstawie form czasowników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od podanych czasowników odpowiednie formy czasu przeszłego, teraźniejszego i przyszłego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redaguje bogaty opis, używając form czasu teraźniejszego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wytycza trasę, na której pojawiają się kolejno czasowniki z końcówkami: </w:t>
            </w:r>
            <w:r w:rsidRPr="003A1C77">
              <w:rPr>
                <w:i/>
                <w:iCs/>
              </w:rPr>
              <w:t>-ę, -e</w:t>
            </w:r>
            <w:r w:rsidRPr="003A1C77">
              <w:t xml:space="preserve">, </w:t>
            </w:r>
            <w:r w:rsidRPr="003A1C77">
              <w:rPr>
                <w:i/>
                <w:iCs/>
              </w:rPr>
              <w:t>-ę</w:t>
            </w:r>
            <w:r w:rsidRPr="003A1C77">
              <w:t>,</w:t>
            </w:r>
            <w:r w:rsidRPr="003A1C77">
              <w:rPr>
                <w:i/>
                <w:iCs/>
              </w:rPr>
              <w:t xml:space="preserve"> -em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wpisuje do diagramu czasowniki w czasie teraźniejszym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wykreśla w diagramie czasowniki w czasie przeszłym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łączy ze sobą punkty przy czasownikach w czasie przyszłym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ciekawie i bezbłędnie pisze o swoich planach na następny dzień, używając form czasu przyszłego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układa zdania na temat świata, używając różnych form czasów</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69.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Który słowik był cenniejszy i dlaczego?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Hans Christian Andersen, </w:t>
            </w:r>
            <w:r w:rsidRPr="003A1C77">
              <w:rPr>
                <w:i/>
                <w:iCs/>
              </w:rPr>
              <w:t>Słowik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146–156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nagrania ze śpiewem słowika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ogląda zdjęcia przedstawiające słowika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treści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głównych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odpowiedź na pytanie postawione w temacie lekcji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utwór jest baśnią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łamigłówkę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określić miejsce i czas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 głównych i drugoplanowych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opowiadać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nazywać cechy prawdziwego słowika na podstawie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postępowaniu cesarza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pytanie, który słowik był cenniejszy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niektóre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łamigłówkę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miejsce i czas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plan wydarzeń, stosuje jednolitą formę zapisu</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fragmenty baśni opisujące prawdziwego i sztucznego słowika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cechy prawdziwego słowika na podstawie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postępowanie cesarza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pytanie postawione w temacie lekcji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wszystkie cechy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czym utwór różni się od klasycznej baśni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łamigłówkę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szczegółowo opisuje miejsce i czas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 dzieli ich na głównych i drugoplanowych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redaguje plan baśni, biorąc pod uwagę istotne wydarzenia i dbając o zwięzłość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przebiegu wydarzeń, wymienia wszystkie ważne elementy akcji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cytuje i omawia fragmenty baśni opisujące prawdziwego i sztucznego słowika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ocenia prawdziwego słowika </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postępowanie cesarza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odpowiada na pytanie postawione w temacie lekcji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że utwór jest baśnią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czym utwór różni się od klasycznej baśni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 co chciałbym zapytać Hansa Christiana Andersena – autora znanych baśni?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Joanna Kulmowa, </w:t>
            </w:r>
            <w:r w:rsidRPr="003A1C77">
              <w:rPr>
                <w:i/>
                <w:iCs/>
              </w:rPr>
              <w:t>List do Andersena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157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37 </w:t>
            </w:r>
          </w:p>
          <w:p w:rsidR="007054F3" w:rsidRPr="003A1C77" w:rsidRDefault="007054F3" w:rsidP="007F308A">
            <w:pPr>
              <w:tabs>
                <w:tab w:val="left" w:pos="170"/>
              </w:tabs>
              <w:suppressAutoHyphens/>
              <w:autoSpaceDE w:val="0"/>
              <w:autoSpaceDN w:val="0"/>
              <w:adjustRightInd w:val="0"/>
              <w:spacing w:after="0" w:line="200" w:lineRule="atLeast"/>
              <w:textAlignment w:val="center"/>
            </w:pPr>
          </w:p>
          <w:p w:rsidR="007054F3" w:rsidRPr="003A1C77" w:rsidRDefault="007054F3"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próbuje nazwać odbiorcę listu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baśni, do których nawiązuje poetka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ogląda dostępne zbiory baśni Andersena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baśnie Andersena, które poznał wcześniej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Andersena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nazwać odbiorcę listu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za co dziękuje osoba mówiąca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tytuły niektórych baśni wymienionych przez poetkę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baśnie Andersena, które poznał wcześniej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zdobyć informacje na temat Andersena, korzystając z dostępnych źródeł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wie, że wiersz jest listem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odbiorcę listu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określić cel podziękowań zawartych w liście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tytuły baśni, do których nawiązuje poetka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poznanych baśniach Andersena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informacje na temat Andersena, korzystając z dostępnych źródeł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w jakich sytuacjach można się poczuć brzydkim kaczątkiem, które zmienia się w łabędzia</w:t>
            </w:r>
          </w:p>
          <w:p w:rsidR="007054F3" w:rsidRPr="003A1C77" w:rsidRDefault="007054F3" w:rsidP="007F308A">
            <w:pPr>
              <w:tabs>
                <w:tab w:val="left" w:pos="170"/>
              </w:tabs>
              <w:autoSpaceDE w:val="0"/>
              <w:autoSpaceDN w:val="0"/>
              <w:adjustRightInd w:val="0"/>
              <w:spacing w:after="0" w:line="200" w:lineRule="atLeast"/>
              <w:textAlignment w:val="center"/>
            </w:pPr>
            <w:r w:rsidRPr="003A1C77">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dlaczego wiersz jest listem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nazywa odbiorcę listu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określa cel podziękowań zawartych w liście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swoich doświadczeniach czytelniczych związanych z twórczością Andersena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bierze udział w przygotowaniu i prezentacji ćwiczenia dramowego: konferencji prasowej z Andersenem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ciekawe informacje na temat Andersena </w:t>
            </w:r>
          </w:p>
          <w:p w:rsidR="007054F3" w:rsidRPr="003A1C77" w:rsidRDefault="007054F3" w:rsidP="007F308A">
            <w:pPr>
              <w:tabs>
                <w:tab w:val="left" w:pos="170"/>
              </w:tabs>
              <w:autoSpaceDE w:val="0"/>
              <w:autoSpaceDN w:val="0"/>
              <w:adjustRightInd w:val="0"/>
              <w:spacing w:after="0" w:line="200" w:lineRule="atLeast"/>
              <w:textAlignment w:val="center"/>
            </w:pPr>
            <w:r w:rsidRPr="003A1C77">
              <w:t>– świadomie korzysta z wielu źródeł informacji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znaczenie zakończenia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recytuje wiersz z pamięci, dbając o właściwą intonację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Zakręty ortografii. Pisownia wyrazów z </w:t>
            </w:r>
            <w:r w:rsidRPr="003A1C77">
              <w:rPr>
                <w:i/>
                <w:iCs/>
              </w:rPr>
              <w:t>rz</w:t>
            </w:r>
            <w:r w:rsidRPr="003A1C77">
              <w:t xml:space="preserve"> i </w:t>
            </w:r>
            <w:r w:rsidRPr="003A1C77">
              <w:rPr>
                <w:i/>
                <w:iCs/>
              </w:rPr>
              <w:t>ż</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Agnieszka Frączek, </w:t>
            </w:r>
            <w:r w:rsidRPr="003A1C77">
              <w:rPr>
                <w:i/>
                <w:iCs/>
              </w:rPr>
              <w:t>Malarz i... dworzec?</w:t>
            </w:r>
            <w:r w:rsidRPr="003A1C77">
              <w:t xml:space="preserve">, </w:t>
            </w:r>
            <w:r w:rsidRPr="003A1C77">
              <w:rPr>
                <w:i/>
                <w:iCs/>
              </w:rPr>
              <w:t>Kapryśna waga</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 xml:space="preserve">rz </w:t>
            </w:r>
            <w:r w:rsidRPr="003A1C77">
              <w:t xml:space="preserve">wymienne i niewymienne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rz</w:t>
            </w:r>
            <w:r w:rsidRPr="003A1C77">
              <w:t xml:space="preserve"> po spółgłoskach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rz w zakończeniach: </w:t>
            </w:r>
            <w:r w:rsidRPr="003A1C77">
              <w:rPr>
                <w:i/>
                <w:iCs/>
              </w:rPr>
              <w:t>-arz, -erz</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rPr>
                <w:i/>
                <w:iCs/>
              </w:rPr>
            </w:pPr>
            <w:r w:rsidRPr="003A1C77">
              <w:t xml:space="preserve">• zakończenie </w:t>
            </w:r>
            <w:r w:rsidRPr="003A1C77">
              <w:rPr>
                <w:i/>
                <w:iCs/>
              </w:rPr>
              <w:t>-szy</w:t>
            </w:r>
            <w:r w:rsidRPr="003A1C77">
              <w:t xml:space="preserve"> w niektórych formach przymiotników</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rPr>
                <w:b/>
                <w:bCs/>
              </w:rPr>
            </w:pPr>
            <w:r w:rsidRPr="003A1C77">
              <w:t xml:space="preserve">• </w:t>
            </w:r>
            <w:r w:rsidRPr="003A1C77">
              <w:rPr>
                <w:i/>
                <w:iCs/>
              </w:rPr>
              <w:t>ż</w:t>
            </w:r>
            <w:r w:rsidRPr="003A1C77">
              <w:t xml:space="preserve"> wymienne i niewymienne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podręcznik, </w:t>
            </w:r>
            <w:r w:rsidRPr="003A1C77">
              <w:br/>
              <w:t xml:space="preserve">s. 158–160 </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pPr>
            <w:r w:rsidRPr="003A1C77">
              <w:t>– zeszyt ćwiczeń, s. 159–170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 tekście wiersza wyrazy z </w:t>
            </w:r>
            <w:r w:rsidRPr="003A1C77">
              <w:rPr>
                <w:i/>
                <w:iCs/>
              </w:rPr>
              <w:t>rz</w:t>
            </w:r>
            <w:r w:rsidRPr="003A1C77">
              <w:t xml:space="preserve"> i próbuje do nich dopasować wyrazy, które uzasadniają ich pisownię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dotyczące pisowni wyrazów z </w:t>
            </w:r>
            <w:r w:rsidRPr="003A1C77">
              <w:rPr>
                <w:i/>
                <w:iCs/>
              </w:rPr>
              <w:t>rz</w:t>
            </w:r>
            <w:r w:rsidRPr="003A1C77">
              <w:t xml:space="preserve"> i </w:t>
            </w:r>
            <w:r w:rsidRPr="003A1C77">
              <w:rPr>
                <w:i/>
                <w:iCs/>
              </w:rPr>
              <w:t>ż</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wyrazy z trudnościami ortograficznymi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uzupełnia luki w wyrazach, wpisując </w:t>
            </w:r>
            <w:r w:rsidRPr="003A1C77">
              <w:rPr>
                <w:i/>
                <w:iCs/>
              </w:rPr>
              <w:t>ż</w:t>
            </w:r>
            <w:r w:rsidRPr="003A1C77">
              <w:t xml:space="preserve">, </w:t>
            </w:r>
            <w:r w:rsidRPr="003A1C77">
              <w:rPr>
                <w:i/>
                <w:iCs/>
              </w:rPr>
              <w:t>rz</w:t>
            </w:r>
            <w:r w:rsidRPr="003A1C77">
              <w:t xml:space="preserve"> lub </w:t>
            </w:r>
            <w:r w:rsidRPr="003A1C77">
              <w:rPr>
                <w:i/>
                <w:iCs/>
              </w:rPr>
              <w:t xml:space="preserve">sz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wyrazy z </w:t>
            </w:r>
            <w:r w:rsidRPr="003A1C77">
              <w:rPr>
                <w:i/>
                <w:iCs/>
              </w:rPr>
              <w:t>rz</w:t>
            </w:r>
            <w:r w:rsidRPr="003A1C77">
              <w:t xml:space="preserve"> po spółgłoskach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ułożyć zdania z podanymi wyrazami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odgadnąć wyrazy z </w:t>
            </w:r>
            <w:r w:rsidRPr="003A1C77">
              <w:rPr>
                <w:i/>
                <w:iCs/>
              </w:rPr>
              <w:t xml:space="preserve">ż </w:t>
            </w:r>
            <w:r w:rsidRPr="003A1C77">
              <w:t>niewymiennym na podstawie podanych znaczeń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dopisać takie formy rzeczowników lub wyrazy pokrewne, w których </w:t>
            </w:r>
            <w:r w:rsidRPr="003A1C77">
              <w:rPr>
                <w:i/>
                <w:iCs/>
              </w:rPr>
              <w:t xml:space="preserve">rz </w:t>
            </w:r>
            <w:r w:rsidRPr="003A1C77">
              <w:t>wymienia się na </w:t>
            </w:r>
            <w:r w:rsidRPr="003A1C77">
              <w:rPr>
                <w:i/>
                <w:iCs/>
              </w:rPr>
              <w:t>r</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stara się dopasować dymki do właściwych osób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wskazać ścieżkę z wyrazami z </w:t>
            </w:r>
            <w:r w:rsidRPr="003A1C77">
              <w:rPr>
                <w:i/>
                <w:iCs/>
              </w:rPr>
              <w:t xml:space="preserve">rz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uzupełnić rymowankę wyrazów z </w:t>
            </w:r>
            <w:r w:rsidRPr="003A1C77">
              <w:rPr>
                <w:i/>
                <w:iCs/>
              </w:rPr>
              <w:t>rz</w:t>
            </w:r>
            <w:r w:rsidRPr="003A1C77">
              <w:t xml:space="preserve"> i </w:t>
            </w:r>
            <w:r w:rsidRPr="003A1C77">
              <w:rPr>
                <w:i/>
                <w:iCs/>
              </w:rPr>
              <w:t xml:space="preserve">ż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z przemieszanych sylab stara się ułożyć nazwy zwierząt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rozwiązać „zwierzęce” rebusy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odczytać wyrazy rozpoczynające się na </w:t>
            </w:r>
            <w:r w:rsidRPr="003A1C77">
              <w:rPr>
                <w:i/>
                <w:iCs/>
              </w:rPr>
              <w:t>dż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wpisać do diagramu imiona z </w:t>
            </w:r>
            <w:r w:rsidRPr="003A1C77">
              <w:rPr>
                <w:i/>
                <w:iCs/>
              </w:rPr>
              <w:t>ż</w:t>
            </w:r>
            <w:r w:rsidRPr="003A1C77">
              <w:t xml:space="preserve"> w taki sposób, aby otrzymać podane rozwiązanie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stara się uzupełnić luki w wyrazach, wpisując </w:t>
            </w:r>
            <w:r w:rsidRPr="003A1C77">
              <w:rPr>
                <w:i/>
                <w:iCs/>
              </w:rPr>
              <w:t>ż</w:t>
            </w:r>
            <w:r w:rsidRPr="003A1C77">
              <w:t xml:space="preserve">, </w:t>
            </w:r>
            <w:r w:rsidRPr="003A1C77">
              <w:rPr>
                <w:i/>
                <w:iCs/>
              </w:rPr>
              <w:t>rz</w:t>
            </w:r>
            <w:r w:rsidRPr="003A1C77">
              <w:t xml:space="preserve"> lub </w:t>
            </w:r>
            <w:r w:rsidRPr="003A1C77">
              <w:rPr>
                <w:i/>
                <w:iCs/>
              </w:rPr>
              <w:t xml:space="preserve">sz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stara się wskazać w wierszu wyraz pokrewny, który wyjaśnia pisownię </w:t>
            </w:r>
            <w:r w:rsidRPr="003A1C77">
              <w:rPr>
                <w:i/>
                <w:iCs/>
              </w:rPr>
              <w:t xml:space="preserve">ż </w:t>
            </w:r>
            <w:r w:rsidRPr="003A1C77">
              <w:t xml:space="preserve">w wyrazach </w:t>
            </w:r>
            <w:r w:rsidRPr="003A1C77">
              <w:rPr>
                <w:i/>
                <w:iCs/>
              </w:rPr>
              <w:t xml:space="preserve">ostrzyżony </w:t>
            </w:r>
            <w:r w:rsidRPr="003A1C77">
              <w:t>i </w:t>
            </w:r>
            <w:r w:rsidRPr="003A1C77">
              <w:rPr>
                <w:i/>
                <w:iCs/>
              </w:rPr>
              <w:t xml:space="preserve">ostrzyż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stara się uzupełnić wizytówki, wpisując </w:t>
            </w:r>
            <w:r w:rsidRPr="003A1C77">
              <w:rPr>
                <w:i/>
                <w:iCs/>
              </w:rPr>
              <w:t xml:space="preserve">rz, ż </w:t>
            </w:r>
            <w:r w:rsidRPr="003A1C77">
              <w:t>lub</w:t>
            </w:r>
            <w:r w:rsidRPr="003A1C77">
              <w:rPr>
                <w:i/>
                <w:iCs/>
              </w:rPr>
              <w:t xml:space="preserve"> sz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odgadnąć wyrazy z </w:t>
            </w:r>
            <w:r w:rsidRPr="003A1C77">
              <w:rPr>
                <w:i/>
                <w:iCs/>
              </w:rPr>
              <w:t xml:space="preserve">rz, ż </w:t>
            </w:r>
            <w:r w:rsidRPr="003A1C77">
              <w:t xml:space="preserve">lub </w:t>
            </w:r>
            <w:r w:rsidRPr="003A1C77">
              <w:rPr>
                <w:i/>
                <w:iCs/>
              </w:rPr>
              <w:t xml:space="preserve">sz </w:t>
            </w:r>
            <w:r w:rsidRPr="003A1C77">
              <w:t xml:space="preserve">i wpisuje je w kratki diagramu </w:t>
            </w:r>
          </w:p>
          <w:p w:rsidR="007054F3" w:rsidRPr="003A1C77" w:rsidRDefault="007054F3" w:rsidP="00B73A86">
            <w:pPr>
              <w:tabs>
                <w:tab w:val="left" w:pos="170"/>
              </w:tabs>
              <w:autoSpaceDE w:val="0"/>
              <w:autoSpaceDN w:val="0"/>
              <w:adjustRightInd w:val="0"/>
              <w:spacing w:after="0" w:line="200" w:lineRule="atLeast"/>
              <w:textAlignment w:val="center"/>
            </w:pPr>
            <w:r w:rsidRPr="003A1C77">
              <w:t>– zna i stara się stosować w praktyce zasady dotyczące pisowni wyrazów z </w:t>
            </w:r>
            <w:r w:rsidRPr="003A1C77">
              <w:rPr>
                <w:i/>
                <w:iCs/>
              </w:rPr>
              <w:t>rz</w:t>
            </w:r>
            <w:r w:rsidRPr="003A1C77">
              <w:t xml:space="preserve"> i </w:t>
            </w:r>
            <w:r w:rsidRPr="003A1C77">
              <w:rPr>
                <w:i/>
                <w:iCs/>
              </w:rPr>
              <w:t>ż</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wyrazów z </w:t>
            </w:r>
            <w:r w:rsidRPr="003A1C77">
              <w:rPr>
                <w:i/>
                <w:iCs/>
              </w:rPr>
              <w:t>rz</w:t>
            </w:r>
            <w:r w:rsidRPr="003A1C77">
              <w:t xml:space="preserve"> po spółgłoskach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wyrazy pisane wyjątkowo z </w:t>
            </w:r>
            <w:r w:rsidRPr="003A1C77">
              <w:rPr>
                <w:i/>
                <w:iCs/>
              </w:rPr>
              <w:t>sz</w:t>
            </w:r>
            <w:r w:rsidRPr="003A1C77">
              <w:t xml:space="preserve"> po spółgłoskach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 z podanymi wyrazami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odgaduje wyrazy z </w:t>
            </w:r>
            <w:r w:rsidRPr="003A1C77">
              <w:rPr>
                <w:i/>
                <w:iCs/>
              </w:rPr>
              <w:t xml:space="preserve">ż </w:t>
            </w:r>
            <w:r w:rsidRPr="003A1C77">
              <w:t>niewymiennym na podstawie podanych znaczeń</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dopisuje formy rzeczowników lub wyrazy pokrewne, w których </w:t>
            </w:r>
            <w:r w:rsidRPr="003A1C77">
              <w:rPr>
                <w:i/>
                <w:iCs/>
              </w:rPr>
              <w:t xml:space="preserve">rz </w:t>
            </w:r>
            <w:r w:rsidRPr="003A1C77">
              <w:t>wymienia się na </w:t>
            </w:r>
            <w:r w:rsidRPr="003A1C77">
              <w:rPr>
                <w:i/>
                <w:iCs/>
              </w:rPr>
              <w:t>r</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rozwiązuje krzyżówkę, wpisując wyrazy kończące się cząstką </w:t>
            </w:r>
            <w:r w:rsidRPr="003A1C77">
              <w:rPr>
                <w:i/>
                <w:iCs/>
              </w:rPr>
              <w:t>-arz</w:t>
            </w:r>
            <w:r w:rsidRPr="003A1C77">
              <w:t xml:space="preserve"> lub </w:t>
            </w:r>
            <w:r w:rsidRPr="003A1C77">
              <w:rPr>
                <w:i/>
                <w:iCs/>
              </w:rPr>
              <w:t>-erz</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dopasowuje dymki do właściwych osób </w:t>
            </w:r>
          </w:p>
          <w:p w:rsidR="007054F3" w:rsidRPr="003A1C77" w:rsidRDefault="007054F3" w:rsidP="00B73A86">
            <w:pPr>
              <w:tabs>
                <w:tab w:val="left" w:pos="170"/>
              </w:tabs>
              <w:autoSpaceDE w:val="0"/>
              <w:autoSpaceDN w:val="0"/>
              <w:adjustRightInd w:val="0"/>
              <w:spacing w:after="0" w:line="200" w:lineRule="atLeast"/>
              <w:textAlignment w:val="center"/>
            </w:pPr>
            <w:r w:rsidRPr="003A1C77">
              <w:t>– wskazuje ścieżkę z wyrazami z </w:t>
            </w:r>
            <w:r w:rsidRPr="003A1C77">
              <w:rPr>
                <w:i/>
                <w:iCs/>
              </w:rPr>
              <w:t xml:space="preserve">rz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uzupełnia rymowankę wyrazów z </w:t>
            </w:r>
            <w:r w:rsidRPr="003A1C77">
              <w:rPr>
                <w:i/>
                <w:iCs/>
              </w:rPr>
              <w:t>rz</w:t>
            </w:r>
            <w:r w:rsidRPr="003A1C77">
              <w:t xml:space="preserve"> i </w:t>
            </w:r>
            <w:r w:rsidRPr="003A1C77">
              <w:rPr>
                <w:i/>
                <w:iCs/>
              </w:rPr>
              <w:t xml:space="preserve">ż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z przemieszanych sylab układa nazwy zwierząt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rozwiązuje „zwierzęce” rebusy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odczytuje wyrazy rozpoczynające się na </w:t>
            </w:r>
            <w:r w:rsidRPr="003A1C77">
              <w:rPr>
                <w:i/>
                <w:iCs/>
              </w:rPr>
              <w:t>dż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wpisuje do diagramu imiona z </w:t>
            </w:r>
            <w:r w:rsidRPr="003A1C77">
              <w:rPr>
                <w:i/>
                <w:iCs/>
              </w:rPr>
              <w:t>ż</w:t>
            </w:r>
            <w:r w:rsidRPr="003A1C77">
              <w:t xml:space="preserve"> w taki sposób, aby otrzymać podane rozwiązanie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uzupełnia luki w wyrazach, wpisując </w:t>
            </w:r>
            <w:r w:rsidRPr="003A1C77">
              <w:rPr>
                <w:i/>
                <w:iCs/>
              </w:rPr>
              <w:t>ż</w:t>
            </w:r>
            <w:r w:rsidRPr="003A1C77">
              <w:t xml:space="preserve">, </w:t>
            </w:r>
            <w:r w:rsidRPr="003A1C77">
              <w:rPr>
                <w:i/>
                <w:iCs/>
              </w:rPr>
              <w:t>rz</w:t>
            </w:r>
            <w:r w:rsidRPr="003A1C77">
              <w:t xml:space="preserve"> lub </w:t>
            </w:r>
            <w:r w:rsidRPr="003A1C77">
              <w:rPr>
                <w:i/>
                <w:iCs/>
              </w:rPr>
              <w:t xml:space="preserve">sz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wskazuje w wierszu wyraz pokrewny, który wyjaśnia pisownię </w:t>
            </w:r>
            <w:r w:rsidRPr="003A1C77">
              <w:rPr>
                <w:i/>
                <w:iCs/>
              </w:rPr>
              <w:t xml:space="preserve">ż </w:t>
            </w:r>
            <w:r w:rsidRPr="003A1C77">
              <w:t xml:space="preserve">w wyrazach </w:t>
            </w:r>
            <w:r w:rsidRPr="003A1C77">
              <w:rPr>
                <w:i/>
                <w:iCs/>
              </w:rPr>
              <w:t xml:space="preserve">ostrzyżony </w:t>
            </w:r>
            <w:r w:rsidRPr="003A1C77">
              <w:t>i </w:t>
            </w:r>
            <w:r w:rsidRPr="003A1C77">
              <w:rPr>
                <w:i/>
                <w:iCs/>
              </w:rPr>
              <w:t xml:space="preserve">ostrzyż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uzupełnia wizytówki, wpisując </w:t>
            </w:r>
            <w:r w:rsidRPr="003A1C77">
              <w:rPr>
                <w:i/>
                <w:iCs/>
              </w:rPr>
              <w:t>ż</w:t>
            </w:r>
            <w:r w:rsidRPr="003A1C77">
              <w:t xml:space="preserve">, </w:t>
            </w:r>
            <w:r w:rsidRPr="003A1C77">
              <w:rPr>
                <w:i/>
                <w:iCs/>
              </w:rPr>
              <w:t>rz</w:t>
            </w:r>
            <w:r w:rsidRPr="003A1C77">
              <w:t xml:space="preserve"> lub </w:t>
            </w:r>
            <w:r w:rsidRPr="003A1C77">
              <w:rPr>
                <w:i/>
                <w:iCs/>
              </w:rPr>
              <w:t xml:space="preserve">sz </w:t>
            </w:r>
          </w:p>
          <w:p w:rsidR="007054F3" w:rsidRPr="003A1C77" w:rsidRDefault="007054F3" w:rsidP="00B73A86">
            <w:pPr>
              <w:tabs>
                <w:tab w:val="left" w:pos="170"/>
              </w:tabs>
              <w:autoSpaceDE w:val="0"/>
              <w:autoSpaceDN w:val="0"/>
              <w:adjustRightInd w:val="0"/>
              <w:spacing w:after="0" w:line="200" w:lineRule="atLeast"/>
              <w:textAlignment w:val="center"/>
            </w:pPr>
            <w:r w:rsidRPr="003A1C77">
              <w:t>– odgaduje wyrazy z </w:t>
            </w:r>
            <w:r w:rsidRPr="003A1C77">
              <w:rPr>
                <w:i/>
                <w:iCs/>
              </w:rPr>
              <w:t xml:space="preserve">rz, ż </w:t>
            </w:r>
            <w:r w:rsidRPr="003A1C77">
              <w:t xml:space="preserve">lub </w:t>
            </w:r>
            <w:r w:rsidRPr="003A1C77">
              <w:rPr>
                <w:i/>
                <w:iCs/>
              </w:rPr>
              <w:t xml:space="preserve">sz </w:t>
            </w:r>
            <w:r w:rsidRPr="003A1C77">
              <w:t xml:space="preserve">i wpisuje je w kratki diagramu </w:t>
            </w:r>
          </w:p>
          <w:p w:rsidR="007054F3" w:rsidRPr="003A1C77" w:rsidRDefault="007054F3" w:rsidP="00B73A86">
            <w:pPr>
              <w:tabs>
                <w:tab w:val="left" w:pos="170"/>
              </w:tabs>
              <w:autoSpaceDE w:val="0"/>
              <w:autoSpaceDN w:val="0"/>
              <w:adjustRightInd w:val="0"/>
              <w:spacing w:after="0" w:line="200" w:lineRule="atLeast"/>
              <w:textAlignment w:val="center"/>
            </w:pPr>
            <w:r w:rsidRPr="003A1C77">
              <w:t>– zna i na ogół stosuje w praktyce zasady dotyczące pisowni wyrazów z </w:t>
            </w:r>
            <w:r w:rsidRPr="003A1C77">
              <w:rPr>
                <w:i/>
                <w:iCs/>
              </w:rPr>
              <w:t>rz</w:t>
            </w:r>
            <w:r w:rsidRPr="003A1C77">
              <w:t xml:space="preserve"> i </w:t>
            </w:r>
            <w:r w:rsidRPr="003A1C77">
              <w:rPr>
                <w:i/>
                <w:iCs/>
              </w:rPr>
              <w:t>ż</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przykłady i poprawnie zapisuje wyrazy z </w:t>
            </w:r>
            <w:r w:rsidRPr="003A1C77">
              <w:rPr>
                <w:i/>
                <w:iCs/>
              </w:rPr>
              <w:t>rz</w:t>
            </w:r>
            <w:r w:rsidRPr="003A1C77">
              <w:t xml:space="preserve"> po spółgłoskach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układa zdania lub krzyżówkę z wyjątkami dotyczącymi pisowni wyrazów z </w:t>
            </w:r>
            <w:r w:rsidRPr="003A1C77">
              <w:rPr>
                <w:i/>
                <w:iCs/>
              </w:rPr>
              <w:t>rz</w:t>
            </w:r>
            <w:r w:rsidRPr="003A1C77">
              <w:t xml:space="preserve"> po spółgłoskach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odgaduje wyrazy z </w:t>
            </w:r>
            <w:r w:rsidRPr="003A1C77">
              <w:rPr>
                <w:i/>
                <w:iCs/>
              </w:rPr>
              <w:t xml:space="preserve">ż </w:t>
            </w:r>
            <w:r w:rsidRPr="003A1C77">
              <w:t>niewymiennym na podstawie podanych znaczeń</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rozwiązuje krzyżówkę, wpisując wyrazy kończące się cząstką </w:t>
            </w:r>
            <w:r w:rsidRPr="003A1C77">
              <w:rPr>
                <w:i/>
                <w:iCs/>
              </w:rPr>
              <w:t>-arz</w:t>
            </w:r>
            <w:r w:rsidRPr="003A1C77">
              <w:t xml:space="preserve"> lub </w:t>
            </w:r>
            <w:r w:rsidRPr="003A1C77">
              <w:rPr>
                <w:i/>
                <w:iCs/>
              </w:rPr>
              <w:t>-erz</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dopasowuje dymki do właściwych osób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wskazuje ścieżkę z wyrazami z </w:t>
            </w:r>
            <w:r w:rsidRPr="003A1C77">
              <w:rPr>
                <w:i/>
                <w:iCs/>
              </w:rPr>
              <w:t xml:space="preserve">rz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uzupełnia rymowankę wyrazów z </w:t>
            </w:r>
            <w:r w:rsidRPr="003A1C77">
              <w:rPr>
                <w:i/>
                <w:iCs/>
              </w:rPr>
              <w:t>rz</w:t>
            </w:r>
            <w:r w:rsidRPr="003A1C77">
              <w:t xml:space="preserve"> i </w:t>
            </w:r>
            <w:r w:rsidRPr="003A1C77">
              <w:rPr>
                <w:i/>
                <w:iCs/>
              </w:rPr>
              <w:t xml:space="preserve">ż </w:t>
            </w:r>
            <w:r w:rsidRPr="003A1C77">
              <w:t xml:space="preserve">niewymiennym </w:t>
            </w:r>
          </w:p>
          <w:p w:rsidR="007054F3" w:rsidRPr="003A1C77" w:rsidRDefault="007054F3" w:rsidP="00B73A86">
            <w:pPr>
              <w:tabs>
                <w:tab w:val="left" w:pos="170"/>
              </w:tabs>
              <w:autoSpaceDE w:val="0"/>
              <w:autoSpaceDN w:val="0"/>
              <w:adjustRightInd w:val="0"/>
              <w:spacing w:after="0" w:line="200" w:lineRule="atLeast"/>
              <w:textAlignment w:val="center"/>
            </w:pPr>
            <w:r w:rsidRPr="003A1C77">
              <w:t>– z przemieszanych sylab poprawnie układa nazwy zwierząt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rozwiązuje „zwierzęce” rebusy z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odczytuje wyrazy rozpoczynające się na </w:t>
            </w:r>
            <w:r w:rsidRPr="003A1C77">
              <w:rPr>
                <w:i/>
                <w:iCs/>
              </w:rPr>
              <w:t>dż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wpisuje do diagramu imiona z </w:t>
            </w:r>
            <w:r w:rsidRPr="003A1C77">
              <w:rPr>
                <w:i/>
                <w:iCs/>
              </w:rPr>
              <w:t>ż</w:t>
            </w:r>
            <w:r w:rsidRPr="003A1C77">
              <w:t xml:space="preserve"> w taki sposób, aby otrzymać podane rozwiązanie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uzupełnia luki w wyrazach, wpisując </w:t>
            </w:r>
            <w:r w:rsidRPr="003A1C77">
              <w:rPr>
                <w:i/>
                <w:iCs/>
              </w:rPr>
              <w:t>ż</w:t>
            </w:r>
            <w:r w:rsidRPr="003A1C77">
              <w:t xml:space="preserve">, </w:t>
            </w:r>
            <w:r w:rsidRPr="003A1C77">
              <w:rPr>
                <w:i/>
                <w:iCs/>
              </w:rPr>
              <w:t>rz</w:t>
            </w:r>
            <w:r w:rsidRPr="003A1C77">
              <w:t xml:space="preserve"> lub </w:t>
            </w:r>
            <w:r w:rsidRPr="003A1C77">
              <w:rPr>
                <w:i/>
                <w:iCs/>
              </w:rPr>
              <w:t xml:space="preserve">sz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wskazuje w wierszu wyraz pokrewny, który wyjaśnia pisownię </w:t>
            </w:r>
            <w:r w:rsidRPr="003A1C77">
              <w:rPr>
                <w:i/>
                <w:iCs/>
              </w:rPr>
              <w:t xml:space="preserve">ż </w:t>
            </w:r>
            <w:r w:rsidRPr="003A1C77">
              <w:t xml:space="preserve">w wyrazach </w:t>
            </w:r>
            <w:r w:rsidRPr="003A1C77">
              <w:rPr>
                <w:i/>
                <w:iCs/>
              </w:rPr>
              <w:t xml:space="preserve">ostrzyżony </w:t>
            </w:r>
            <w:r w:rsidRPr="003A1C77">
              <w:t>i </w:t>
            </w:r>
            <w:r w:rsidRPr="003A1C77">
              <w:rPr>
                <w:i/>
                <w:iCs/>
              </w:rPr>
              <w:t xml:space="preserve">ostrzyż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uzupełnia wizytówki, wpisując </w:t>
            </w:r>
            <w:r w:rsidRPr="003A1C77">
              <w:rPr>
                <w:i/>
                <w:iCs/>
              </w:rPr>
              <w:t>ż</w:t>
            </w:r>
            <w:r w:rsidRPr="003A1C77">
              <w:t xml:space="preserve">, </w:t>
            </w:r>
            <w:r w:rsidRPr="003A1C77">
              <w:rPr>
                <w:i/>
                <w:iCs/>
              </w:rPr>
              <w:t>rz</w:t>
            </w:r>
            <w:r w:rsidRPr="003A1C77">
              <w:t xml:space="preserve"> lub </w:t>
            </w:r>
            <w:r w:rsidRPr="003A1C77">
              <w:rPr>
                <w:i/>
                <w:iCs/>
              </w:rPr>
              <w:t>sz</w:t>
            </w:r>
          </w:p>
          <w:p w:rsidR="007054F3" w:rsidRPr="003A1C77" w:rsidRDefault="007054F3" w:rsidP="00B73A86">
            <w:pPr>
              <w:tabs>
                <w:tab w:val="left" w:pos="170"/>
              </w:tabs>
              <w:autoSpaceDE w:val="0"/>
              <w:autoSpaceDN w:val="0"/>
              <w:adjustRightInd w:val="0"/>
              <w:spacing w:after="0" w:line="200" w:lineRule="atLeast"/>
              <w:textAlignment w:val="center"/>
            </w:pPr>
            <w:r w:rsidRPr="003A1C77">
              <w:t>– poprawnie odgaduje wyrazy z </w:t>
            </w:r>
            <w:r w:rsidRPr="003A1C77">
              <w:rPr>
                <w:i/>
                <w:iCs/>
              </w:rPr>
              <w:t xml:space="preserve">rz, ż </w:t>
            </w:r>
            <w:r w:rsidRPr="003A1C77">
              <w:t xml:space="preserve">lub </w:t>
            </w:r>
            <w:r w:rsidRPr="003A1C77">
              <w:rPr>
                <w:i/>
                <w:iCs/>
              </w:rPr>
              <w:t xml:space="preserve">sz </w:t>
            </w:r>
            <w:r w:rsidRPr="003A1C77">
              <w:t xml:space="preserve">i wpisuje je w kratki diagramu </w:t>
            </w:r>
          </w:p>
          <w:p w:rsidR="007054F3" w:rsidRPr="003A1C77" w:rsidRDefault="007054F3" w:rsidP="00B73A86">
            <w:pPr>
              <w:tabs>
                <w:tab w:val="left" w:pos="170"/>
              </w:tabs>
              <w:autoSpaceDE w:val="0"/>
              <w:autoSpaceDN w:val="0"/>
              <w:adjustRightInd w:val="0"/>
              <w:spacing w:after="0" w:line="200" w:lineRule="atLeast"/>
              <w:textAlignment w:val="center"/>
            </w:pPr>
            <w:r w:rsidRPr="003A1C77">
              <w:t>– układa diagram z wyrazami z </w:t>
            </w:r>
            <w:r w:rsidRPr="003A1C77">
              <w:rPr>
                <w:i/>
                <w:iCs/>
              </w:rPr>
              <w:t xml:space="preserve">rz </w:t>
            </w:r>
            <w:r w:rsidRPr="003A1C77">
              <w:t>i </w:t>
            </w:r>
            <w:r w:rsidRPr="003A1C77">
              <w:rPr>
                <w:i/>
                <w:iCs/>
              </w:rPr>
              <w:t>ż</w:t>
            </w:r>
            <w:r w:rsidRPr="003A1C77">
              <w:t xml:space="preserve"> </w:t>
            </w:r>
          </w:p>
          <w:p w:rsidR="007054F3" w:rsidRPr="003A1C77" w:rsidRDefault="007054F3" w:rsidP="00B73A86">
            <w:pPr>
              <w:tabs>
                <w:tab w:val="left" w:pos="170"/>
              </w:tabs>
              <w:autoSpaceDE w:val="0"/>
              <w:autoSpaceDN w:val="0"/>
              <w:adjustRightInd w:val="0"/>
              <w:spacing w:after="0" w:line="200" w:lineRule="atLeast"/>
              <w:textAlignment w:val="center"/>
            </w:pPr>
            <w:r w:rsidRPr="003A1C77">
              <w:t>– zna i poprawnie stosuje w praktyce zasady dotyczące pisowni wyrazów z </w:t>
            </w:r>
            <w:r w:rsidRPr="003A1C77">
              <w:rPr>
                <w:i/>
                <w:iCs/>
              </w:rPr>
              <w:t>rz</w:t>
            </w:r>
            <w:r w:rsidRPr="003A1C77">
              <w:t xml:space="preserve"> i </w:t>
            </w:r>
            <w:r w:rsidRPr="003A1C77">
              <w:rPr>
                <w:i/>
                <w:iCs/>
              </w:rPr>
              <w:t>ż</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Odgrywamy scenki pantomimiczne na podstawie wiersza.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Małgorzata Strzałkowska, </w:t>
            </w:r>
            <w:r w:rsidRPr="003A1C77">
              <w:rPr>
                <w:i/>
                <w:iCs/>
              </w:rPr>
              <w:t xml:space="preserve">Miasteczko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zdrobnienie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161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48–49</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zdrobnienia wskazane przez uczniów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wierszy wyrazy z </w:t>
            </w:r>
            <w:r w:rsidRPr="003A1C77">
              <w:rPr>
                <w:i/>
                <w:iCs/>
              </w:rPr>
              <w:t>ó</w:t>
            </w:r>
            <w:r w:rsidRPr="003A1C77">
              <w:t xml:space="preserve"> i </w:t>
            </w:r>
            <w:r w:rsidRPr="003A1C77">
              <w:rPr>
                <w:i/>
                <w:iCs/>
              </w:rPr>
              <w:t xml:space="preserve">rz </w:t>
            </w:r>
            <w:r w:rsidRPr="003A1C77">
              <w:t>wymiennym oraz z </w:t>
            </w:r>
            <w:r w:rsidRPr="003A1C77">
              <w:rPr>
                <w:i/>
                <w:iCs/>
              </w:rPr>
              <w:t>ó</w:t>
            </w:r>
            <w:r w:rsidRPr="003A1C77">
              <w:t xml:space="preserve"> i </w:t>
            </w:r>
            <w:r w:rsidRPr="003A1C77">
              <w:rPr>
                <w:i/>
                <w:iCs/>
              </w:rPr>
              <w:t xml:space="preserve">rz </w:t>
            </w:r>
            <w:r w:rsidRPr="003A1C77">
              <w:t>niewymiennym</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zdrobnienia w wierszu </w:t>
            </w:r>
            <w:r w:rsidRPr="003A1C77">
              <w:rPr>
                <w:i/>
                <w:iCs/>
              </w:rPr>
              <w:t xml:space="preserve">Miasteczko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charakter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porównuje treść wiersza z treścią klasycznej baśni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zdrobnienia w wierszu </w:t>
            </w:r>
            <w:r w:rsidRPr="003A1C77">
              <w:rPr>
                <w:i/>
                <w:iCs/>
              </w:rPr>
              <w:t xml:space="preserve">Miasteczko </w:t>
            </w:r>
            <w:r w:rsidRPr="003A1C77">
              <w:t>i stara się wyjaśnić ich funkcję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charakter utworu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porównuje treść wiersza z treścią klasycznej baśni w celu wyciągnięcia wniosków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zdrobnienia w wierszu </w:t>
            </w:r>
            <w:r w:rsidRPr="003A1C77">
              <w:rPr>
                <w:i/>
                <w:iCs/>
              </w:rPr>
              <w:t xml:space="preserve">Miasteczko </w:t>
            </w:r>
            <w:r w:rsidRPr="003A1C77">
              <w:t>i poprawnie wyjaśnia ich funkcję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charakter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przygotowuje scenki pantomimiczne na podstawie wiersza i bierze udział w ich prezentacji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Określamy cechy komiksu na podstawie poznanego utworu.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Janusz Christa, </w:t>
            </w:r>
            <w:r w:rsidRPr="003A1C77">
              <w:rPr>
                <w:i/>
                <w:iCs/>
              </w:rPr>
              <w:t xml:space="preserve">Kajko i Kokosz. Szkoła latania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komiks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162–163, s. 166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121</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39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komiks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opowiada o przygodach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informacje na temat cech komiksu</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komiks</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że treść opowieści jest nierealistyczna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głównych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przygodach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uporządkować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niektóre cechy komiksu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niektóre elementy opowieści, które są nierealistyczne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przygodach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większość cech komiksu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elementy realistyczne i nierealistyczne</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fragment komiksu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rebus</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opowiada o przygodach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uzasadnia, że utwór jest komiksem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fragment komiksu w interesujący sposób</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Co spotkało bohaterów poznanego komiksu?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Tomasz Lew Leśniak, Rafał Skarżycki, </w:t>
            </w:r>
            <w:r w:rsidRPr="003A1C77">
              <w:rPr>
                <w:i/>
                <w:iCs/>
              </w:rPr>
              <w:t xml:space="preserve">Tymek i Mistrz. Król kłopotów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komiks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164–166</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71–72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próbuje podać wyróżniki komiksu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komiks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przygodach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dorysować dymki oddające odpowiednie dźwięki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niektóre wyróżniki komiksu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przygodach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tym, co go rozbawiło</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stara się dorysować dymki oddające odpowiednie dźwięki </w:t>
            </w:r>
          </w:p>
          <w:p w:rsidR="007054F3" w:rsidRPr="003A1C77" w:rsidRDefault="007054F3" w:rsidP="00B73A86">
            <w:pPr>
              <w:tabs>
                <w:tab w:val="left" w:pos="170"/>
              </w:tabs>
              <w:autoSpaceDE w:val="0"/>
              <w:autoSpaceDN w:val="0"/>
              <w:adjustRightInd w:val="0"/>
              <w:spacing w:after="0" w:line="200" w:lineRule="atLeast"/>
              <w:textAlignment w:val="center"/>
            </w:pPr>
            <w:r w:rsidRPr="003A1C77">
              <w:t>– proponuje niektóre wypowiedzi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podaje większość wyróżników komiksu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komiks</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przygodach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źródło komizmu</w:t>
            </w:r>
          </w:p>
          <w:p w:rsidR="007054F3" w:rsidRPr="003A1C77" w:rsidRDefault="007054F3" w:rsidP="00B73A86">
            <w:pPr>
              <w:tabs>
                <w:tab w:val="left" w:pos="170"/>
              </w:tabs>
              <w:autoSpaceDE w:val="0"/>
              <w:autoSpaceDN w:val="0"/>
              <w:adjustRightInd w:val="0"/>
              <w:spacing w:after="0" w:line="200" w:lineRule="atLeast"/>
              <w:textAlignment w:val="center"/>
            </w:pPr>
            <w:r w:rsidRPr="003A1C77">
              <w:t>– dorysowuje dymki oddające odpowiednie dźwięki</w:t>
            </w:r>
          </w:p>
          <w:p w:rsidR="007054F3" w:rsidRPr="003A1C77" w:rsidRDefault="007054F3" w:rsidP="00B73A86">
            <w:pPr>
              <w:tabs>
                <w:tab w:val="left" w:pos="170"/>
              </w:tabs>
              <w:autoSpaceDE w:val="0"/>
              <w:autoSpaceDN w:val="0"/>
              <w:adjustRightInd w:val="0"/>
              <w:spacing w:after="0" w:line="200" w:lineRule="atLeast"/>
              <w:textAlignment w:val="center"/>
            </w:pPr>
            <w:r w:rsidRPr="003A1C77">
              <w:t>– wpisuje w dymki wypowiedzi bohaterów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podaje wyróżniki komiksu</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wymienia bohaterów i ciekawie opowiada o ich przygodach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na czym polega komizm w komiksie</w:t>
            </w:r>
          </w:p>
          <w:p w:rsidR="007054F3" w:rsidRPr="003A1C77" w:rsidRDefault="007054F3" w:rsidP="00B73A86">
            <w:pPr>
              <w:tabs>
                <w:tab w:val="left" w:pos="170"/>
              </w:tabs>
              <w:autoSpaceDE w:val="0"/>
              <w:autoSpaceDN w:val="0"/>
              <w:adjustRightInd w:val="0"/>
              <w:spacing w:after="0" w:line="200" w:lineRule="atLeast"/>
              <w:textAlignment w:val="center"/>
            </w:pPr>
            <w:r w:rsidRPr="003A1C77">
              <w:t>– dorysowuje dymki oddające odpowiednie dźwięki i dopisuje ciekawe wypowiedzi bohaterów</w:t>
            </w:r>
          </w:p>
          <w:p w:rsidR="007054F3" w:rsidRPr="003A1C77" w:rsidRDefault="007054F3" w:rsidP="00B73A86">
            <w:pPr>
              <w:tabs>
                <w:tab w:val="left" w:pos="170"/>
              </w:tabs>
              <w:autoSpaceDE w:val="0"/>
              <w:autoSpaceDN w:val="0"/>
              <w:adjustRightInd w:val="0"/>
              <w:spacing w:after="0" w:line="200" w:lineRule="atLeast"/>
              <w:textAlignment w:val="center"/>
            </w:pPr>
            <w:r w:rsidRPr="003A1C77">
              <w:t>– rysuje scenkę komiksową, wymyśla dialog między postaciami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Przysłówek.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przysłówek</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związek przysłówka z czasownikiem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167–168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zeszyt ćwiczeń, s. 112–115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rozpoznaje przysłówek jako nieodmienną część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przysłówki odpowiadające na podane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opisuje postępowanie bohatera baśni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przysłówki, które mają znaczenie pozytywne, od przysłówków o znaczeniu negatywnym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wyrazy odpowiadające na pytanie </w:t>
            </w:r>
            <w:r w:rsidRPr="003A1C77">
              <w:rPr>
                <w:i/>
                <w:iCs/>
              </w:rPr>
              <w:t xml:space="preserve">jak?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przysłówki utworzone od przymiotników określających barwy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dopisuje pasujące przysłówki do podanych czasowników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rozpoznać przysłówek jako nieodmienną część mowy, odpowiadającą na pytania: </w:t>
            </w:r>
            <w:r w:rsidRPr="003A1C77">
              <w:rPr>
                <w:i/>
                <w:iCs/>
              </w:rPr>
              <w:t>jak?</w:t>
            </w:r>
            <w:r w:rsidRPr="003A1C77">
              <w:t xml:space="preserve"> </w:t>
            </w:r>
            <w:r w:rsidRPr="003A1C77">
              <w:rPr>
                <w:i/>
                <w:iCs/>
              </w:rPr>
              <w:t>gdzie?</w:t>
            </w:r>
            <w:r w:rsidRPr="003A1C77">
              <w:t xml:space="preserve"> </w:t>
            </w:r>
            <w:r w:rsidRPr="003A1C77">
              <w:rPr>
                <w:i/>
                <w:iCs/>
              </w:rPr>
              <w:t>kiedy?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w tekście / związkach wyrazowych / wśród podanych wyrazów przysłówki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tworzyć przysłówki od podanych przymiotników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opisać postępowanie bohatera baśni, używając przysłówków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podkreślić przysłówki w wypowiedziach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odróżnić przysłówki oceniające dodatnio od przysłówków oceniających ujemnie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rozpoznaje przysłówek jako nieodmienną część mowy pełniącą funkcję określenia czasownika, odpowiadającą na pytania: </w:t>
            </w:r>
            <w:r w:rsidRPr="003A1C77">
              <w:rPr>
                <w:i/>
                <w:iCs/>
              </w:rPr>
              <w:t>jak?</w:t>
            </w:r>
            <w:r w:rsidRPr="003A1C77">
              <w:t xml:space="preserve"> </w:t>
            </w:r>
            <w:r w:rsidRPr="003A1C77">
              <w:rPr>
                <w:i/>
                <w:iCs/>
              </w:rPr>
              <w:t>gdzie? kiedy?</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wskazuje w tekście / związkach wyrazowych / wśród podanych wyrazów przysłówki</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tworzy przysłówki od podanych przymiotników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postępowanie bohatera baśni / układa wypowiedź na podany temat, używając przysłówków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podkreśla przysłówki w wypowiedziach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dobiera odpowiednie przysłówki oceniające pozytywnie lub negatywnie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zastąpić podane pary przysłówków bliskoznacznych jednym, którego używa się najczęściej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pisać relację ze szkolnej wycieczki, wykorzystując podane przysłówki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rozpoznaje przysłówek jako nieodmienną część mowy pełniącą funkcję określenia czasownika, odpowiadającą na pytania: </w:t>
            </w:r>
            <w:r w:rsidRPr="003A1C77">
              <w:rPr>
                <w:i/>
                <w:iCs/>
              </w:rPr>
              <w:t>jak? gdzie? kiedy?</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w tekście /</w:t>
            </w:r>
            <w:r w:rsidRPr="003A1C77">
              <w:br/>
              <w:t xml:space="preserve"> związkach wyrazowych / wśród podanych wyrazów przysłówki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tworzy przysłówki od podanych przymiotników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poprawną i bogatą stylistycznie wypowiedź na podany temat, używając przysłówków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używa przysłówków oceniających dodatnio i przysłówków oceniających ujemnie w wypowiedziach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trafnie zastępuje podane pary przysłówków bliskoznacznych jednym, którego używa się najczęściej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pisze relację ze szkolnej wycieczki, wykorzystując podane przysłówki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W kręgu teatru.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teatr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pojęcia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64–71</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bogaci słownictwo związane z teatrem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łączyć informacje o czynnościach z odpowiednimi nazwami zawodów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diagram zawierający pojęcia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teatralne rebusy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zasady kulturalnego zachowania się w teatrze podanymi wyrażeniami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włącza się w przygotowanie inscenizacji bajki </w:t>
            </w:r>
            <w:r w:rsidRPr="003A1C77">
              <w:rPr>
                <w:i/>
                <w:iCs/>
              </w:rPr>
              <w:t>Przyjaciele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informacje o czynnościach z odpowiednimi nazwami zawodów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diagram zawierający pojęcia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teatralne rebusy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grupy synonimów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zasady kulturalnego zachowania się w teatrze podanymi wyrażeniami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bierze udział w przygotowaniu inscenizacji bajki </w:t>
            </w:r>
            <w:r w:rsidRPr="003A1C77">
              <w:rPr>
                <w:i/>
                <w:iCs/>
              </w:rPr>
              <w:t>Przyjaciele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czym się zajmują osoby pracujące w podanych zawodach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objaśnia pojęcia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łączy grupy synonimów związane z teatrem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projektuje kostium teatralny dla wybranej postaci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rysuje charakteryzację dla aktora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nazwy przedmiotów, za pomocą których można przedstawić wymienione elementy scenografii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szkicuje projekt wybranej scenografii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zdania dotyczące gry aktorów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podpisuje obrazki przedstawiające różne rodzaje lalek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na czym polega teatr cieni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bierze udział w przygotowaniu teatru przedmiotów ze szkolnych przyborów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aktywnie przygotowuje inscenizację bajki </w:t>
            </w:r>
            <w:r w:rsidRPr="003A1C77">
              <w:rPr>
                <w:i/>
                <w:iCs/>
              </w:rPr>
              <w:t>Przyjaciele</w:t>
            </w:r>
            <w:r w:rsidRPr="003A1C77">
              <w:t xml:space="preserve">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Przygotowujemy klasową inscenizację na podstawie poznanej baśni. </w:t>
            </w:r>
          </w:p>
          <w:p w:rsidR="007054F3" w:rsidRPr="003A1C77" w:rsidRDefault="007054F3" w:rsidP="00B73A86">
            <w:pPr>
              <w:tabs>
                <w:tab w:val="left" w:pos="113"/>
                <w:tab w:val="left" w:pos="170"/>
              </w:tabs>
              <w:autoSpaceDE w:val="0"/>
              <w:autoSpaceDN w:val="0"/>
              <w:adjustRightInd w:val="0"/>
              <w:spacing w:after="0" w:line="200" w:lineRule="atLeast"/>
              <w:ind w:left="113"/>
              <w:textAlignment w:val="center"/>
              <w:rPr>
                <w:i/>
                <w:iCs/>
              </w:rPr>
            </w:pPr>
            <w:r w:rsidRPr="003A1C77">
              <w:t xml:space="preserve">• Wanda Chotomska, </w:t>
            </w:r>
            <w:r w:rsidRPr="003A1C77">
              <w:rPr>
                <w:i/>
                <w:iCs/>
              </w:rPr>
              <w:t>Kopciuszek</w:t>
            </w:r>
          </w:p>
          <w:p w:rsidR="007054F3" w:rsidRPr="003A1C77" w:rsidRDefault="007054F3" w:rsidP="00B73A86">
            <w:pPr>
              <w:tabs>
                <w:tab w:val="left" w:pos="170"/>
              </w:tabs>
              <w:autoSpaceDE w:val="0"/>
              <w:autoSpaceDN w:val="0"/>
              <w:adjustRightInd w:val="0"/>
              <w:spacing w:after="0" w:line="200" w:lineRule="atLeast"/>
              <w:textAlignment w:val="center"/>
            </w:pPr>
            <w:r w:rsidRPr="003A1C77">
              <w:t>– podręcznik, s. 169–171</w:t>
            </w:r>
          </w:p>
          <w:p w:rsidR="007054F3" w:rsidRPr="003A1C77" w:rsidRDefault="007054F3" w:rsidP="00B73A86">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o Kopciuszku</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B73A86">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B73A86">
            <w:pPr>
              <w:tabs>
                <w:tab w:val="left" w:pos="170"/>
              </w:tabs>
              <w:autoSpaceDE w:val="0"/>
              <w:autoSpaceDN w:val="0"/>
              <w:adjustRightInd w:val="0"/>
              <w:spacing w:after="0" w:line="200" w:lineRule="atLeast"/>
              <w:textAlignment w:val="center"/>
            </w:pPr>
            <w:r w:rsidRPr="003A1C77">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odczytać zaszyfrowaną informację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prezentować rezultat własnej pracy </w:t>
            </w:r>
          </w:p>
          <w:p w:rsidR="007054F3" w:rsidRPr="003A1C77" w:rsidRDefault="007054F3" w:rsidP="00B73A86">
            <w:pPr>
              <w:tabs>
                <w:tab w:val="left" w:pos="170"/>
              </w:tabs>
              <w:autoSpaceDE w:val="0"/>
              <w:autoSpaceDN w:val="0"/>
              <w:adjustRightInd w:val="0"/>
              <w:spacing w:after="0" w:line="200" w:lineRule="atLeast"/>
              <w:textAlignment w:val="center"/>
            </w:pPr>
            <w:r w:rsidRPr="003A1C77">
              <w:t>– stara się opowiedzieć treść baśni o Kopciuszku Charles’a Perraulta</w:t>
            </w:r>
          </w:p>
          <w:p w:rsidR="007054F3" w:rsidRPr="003A1C77" w:rsidRDefault="007054F3" w:rsidP="00B73A86">
            <w:pPr>
              <w:tabs>
                <w:tab w:val="left" w:pos="170"/>
              </w:tabs>
              <w:autoSpaceDE w:val="0"/>
              <w:autoSpaceDN w:val="0"/>
              <w:adjustRightInd w:val="0"/>
              <w:spacing w:after="0" w:line="200" w:lineRule="atLeast"/>
              <w:textAlignment w:val="center"/>
            </w:pPr>
            <w:r w:rsidRPr="003A1C77">
              <w:t>– przypomina cechy baśni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odczytuje zaszyfrowaną informację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prezentuje rezultat własnej pracy </w:t>
            </w:r>
          </w:p>
          <w:p w:rsidR="007054F3" w:rsidRPr="003A1C77" w:rsidRDefault="007054F3" w:rsidP="00B73A86">
            <w:pPr>
              <w:tabs>
                <w:tab w:val="left" w:pos="170"/>
              </w:tabs>
              <w:autoSpaceDE w:val="0"/>
              <w:autoSpaceDN w:val="0"/>
              <w:adjustRightInd w:val="0"/>
              <w:spacing w:after="0" w:line="200" w:lineRule="atLeast"/>
              <w:textAlignment w:val="center"/>
            </w:pPr>
            <w:r w:rsidRPr="003A1C77">
              <w:t>– opowiada treść baśni o Kopciuszku Charles’a Perraulta</w:t>
            </w:r>
          </w:p>
          <w:p w:rsidR="007054F3" w:rsidRPr="003A1C77" w:rsidRDefault="007054F3" w:rsidP="00B73A86">
            <w:pPr>
              <w:tabs>
                <w:tab w:val="left" w:pos="170"/>
              </w:tabs>
              <w:autoSpaceDE w:val="0"/>
              <w:autoSpaceDN w:val="0"/>
              <w:adjustRightInd w:val="0"/>
              <w:spacing w:after="0" w:line="200" w:lineRule="atLeast"/>
              <w:textAlignment w:val="center"/>
            </w:pPr>
            <w:r w:rsidRPr="003A1C77">
              <w:t>– porównuje utwór Wandy Chotomskiej z baśnią Charles’a Perraulta</w:t>
            </w:r>
          </w:p>
          <w:p w:rsidR="007054F3" w:rsidRPr="003A1C77" w:rsidRDefault="007054F3" w:rsidP="00B73A86">
            <w:pPr>
              <w:tabs>
                <w:tab w:val="left" w:pos="170"/>
              </w:tabs>
              <w:autoSpaceDE w:val="0"/>
              <w:autoSpaceDN w:val="0"/>
              <w:adjustRightInd w:val="0"/>
              <w:spacing w:after="0" w:line="200" w:lineRule="atLeast"/>
              <w:textAlignment w:val="center"/>
            </w:pPr>
            <w:r w:rsidRPr="003A1C77">
              <w:t>– formułuje wypowiedź oceniającą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interesująco prezentuje rezultat własnej pracy </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treść baśni o Kopciuszku Charles’a Perraulta</w:t>
            </w:r>
          </w:p>
          <w:p w:rsidR="007054F3" w:rsidRPr="003A1C77" w:rsidRDefault="007054F3" w:rsidP="00B73A86">
            <w:pPr>
              <w:tabs>
                <w:tab w:val="left" w:pos="170"/>
              </w:tabs>
              <w:autoSpaceDE w:val="0"/>
              <w:autoSpaceDN w:val="0"/>
              <w:adjustRightInd w:val="0"/>
              <w:spacing w:after="0" w:line="200" w:lineRule="atLeast"/>
              <w:textAlignment w:val="center"/>
            </w:pPr>
            <w:r w:rsidRPr="003A1C77">
              <w:t>– porównuje utwór Wandy Chotomskiej z baśnią Charles’a Perraulta</w:t>
            </w:r>
          </w:p>
          <w:p w:rsidR="007054F3" w:rsidRPr="003A1C77" w:rsidRDefault="007054F3" w:rsidP="00B73A86">
            <w:pPr>
              <w:tabs>
                <w:tab w:val="left" w:pos="170"/>
              </w:tabs>
              <w:autoSpaceDE w:val="0"/>
              <w:autoSpaceDN w:val="0"/>
              <w:adjustRightInd w:val="0"/>
              <w:spacing w:after="0" w:line="200" w:lineRule="atLeast"/>
              <w:textAlignment w:val="center"/>
            </w:pPr>
            <w:r w:rsidRPr="003A1C77">
              <w:t>– formułuje wypowiedź oceniającą wraz z uzasadnieniem</w:t>
            </w:r>
          </w:p>
          <w:p w:rsidR="007054F3" w:rsidRPr="003A1C77" w:rsidRDefault="007054F3" w:rsidP="00B73A86">
            <w:pPr>
              <w:tabs>
                <w:tab w:val="left" w:pos="170"/>
              </w:tabs>
              <w:autoSpaceDE w:val="0"/>
              <w:autoSpaceDN w:val="0"/>
              <w:adjustRightInd w:val="0"/>
              <w:spacing w:after="0" w:line="200" w:lineRule="atLeast"/>
              <w:textAlignment w:val="center"/>
            </w:pPr>
            <w:r w:rsidRPr="003A1C77">
              <w:t>– pracuje w grupie nad przygotowaniem inscenizacji baśni</w:t>
            </w:r>
          </w:p>
          <w:p w:rsidR="007054F3" w:rsidRPr="003A1C77" w:rsidRDefault="007054F3" w:rsidP="00B73A86">
            <w:pPr>
              <w:tabs>
                <w:tab w:val="left" w:pos="170"/>
              </w:tabs>
              <w:autoSpaceDE w:val="0"/>
              <w:autoSpaceDN w:val="0"/>
              <w:adjustRightInd w:val="0"/>
              <w:spacing w:after="0" w:line="200" w:lineRule="atLeast"/>
              <w:textAlignment w:val="center"/>
            </w:pPr>
            <w:r w:rsidRPr="003A1C77">
              <w:t>– prezentuje efekt pracy w grupie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Co powinniśmy wiedzieć o redagowaniu tekstu zaproszenia?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zaproszenie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171–172</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22–24</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xml:space="preserve">: Formy wypowiedzi. Krótkie formy użytkowe; </w:t>
            </w:r>
            <w:r w:rsidRPr="003A1C77">
              <w:rPr>
                <w:i/>
                <w:iCs/>
              </w:rPr>
              <w:t>Język polski. Ćwiczenia redakcyjne</w:t>
            </w:r>
            <w:r w:rsidRPr="003A1C77">
              <w:t>, cz. 1, s. 125</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41</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zaproszenie od innych użytkowych form wypowiedzi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budowę przykładowego zaproszenia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redaguje tekst zaproszenia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stara się</w:t>
            </w:r>
            <w:r w:rsidRPr="003A1C77">
              <w:rPr>
                <w:i/>
                <w:iCs/>
              </w:rPr>
              <w:t xml:space="preserve"> </w:t>
            </w:r>
            <w:r w:rsidRPr="003A1C77">
              <w:t>korzystać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przykładowe zaproszenie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niektóre informacje niezbędne w zaproszeniach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redagować tekst zaproszenia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że teksty zaproszeń na tę samą uroczystość różnią się formą ze względu na osobę adresata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i omawia przykładowe zaproszenie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wniosek wynikający z analizy przykładowego zaproszenia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informacje pominięte w zaproszeniach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tekst zaproszenia na ogół poprawny pod względem językowym, ortograficznym i interpunkcyjnym, uwzględniający większość niezbędnych informacji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teksty zaproszeń na tę samą uroczystość różniące się formą ze względu na osobę adresata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znaczenia słów: </w:t>
            </w:r>
            <w:r w:rsidRPr="003A1C77">
              <w:rPr>
                <w:i/>
                <w:iCs/>
              </w:rPr>
              <w:t xml:space="preserve">zaprosić, zaprasza, zaproszenie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prezentuje i omawia przykładowe zaproszenia na różne uroczystości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imprezę na podstawie fragmentu zaproszenia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redaguje wniosek wynikający z analizy przykładowego zaproszenia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uzupełnia informacje pominięte w zaproszeniach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porównuje fragmenty zaproszeń na tę samą uroczystość, mając na uwadze ich formę i osobę adresata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tekst zaproszenia poprawny pod względem językowym, ortograficznym i interpunkcyjnym, uwzględniający wszystkie niezbędne informacje </w:t>
            </w:r>
          </w:p>
          <w:p w:rsidR="007054F3" w:rsidRPr="003A1C77" w:rsidRDefault="007054F3" w:rsidP="00B73A86">
            <w:pPr>
              <w:tabs>
                <w:tab w:val="left" w:pos="170"/>
              </w:tabs>
              <w:autoSpaceDE w:val="0"/>
              <w:autoSpaceDN w:val="0"/>
              <w:adjustRightInd w:val="0"/>
              <w:spacing w:after="0" w:line="200" w:lineRule="atLeast"/>
              <w:textAlignment w:val="center"/>
            </w:pPr>
            <w:r w:rsidRPr="003A1C77">
              <w:t xml:space="preserve">– poprawnie redaguje teksty zaproszeń na tę samą uroczystość różniące się formą ze względu na osobę adresata </w:t>
            </w:r>
          </w:p>
          <w:p w:rsidR="007054F3" w:rsidRPr="003A1C77" w:rsidRDefault="007054F3" w:rsidP="00B73A86">
            <w:pPr>
              <w:tabs>
                <w:tab w:val="left" w:pos="170"/>
              </w:tabs>
              <w:autoSpaceDE w:val="0"/>
              <w:autoSpaceDN w:val="0"/>
              <w:adjustRightInd w:val="0"/>
              <w:spacing w:after="0" w:line="200" w:lineRule="atLeast"/>
              <w:textAlignment w:val="center"/>
            </w:pPr>
            <w:r w:rsidRPr="003A1C77">
              <w:t>– projektuje i wykonuje blankiet zaproszenia na klasową inscenizację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79.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Planujemy podróż na niezwykłą wyspę.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Jan Brzechwa, </w:t>
            </w:r>
            <w:r w:rsidRPr="003A1C77">
              <w:rPr>
                <w:i/>
                <w:iCs/>
              </w:rPr>
              <w:t xml:space="preserve">Na wyspach Bergamutach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173–174</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wskazane przez uczniów elementy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włącza się w pracę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odgadnąć tytuły wierszy na podstawie podanych fragmentów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wypisać elementy, jakie można zobaczyć na wyspach Bergamutach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włącza się w pracę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odgaduje tytuły wierszy na podstawie podanych fragmentów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elementy, jakie można zobaczyć na wyspach Bergamutach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zauważa sprzeczności występujące w tekście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przygotowaniu makiety wyspy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odgaduje tytuły wierszy na podstawie podanych fragmentów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wypisuje elementy, jakie można zobaczyć na wyspach Bergamutach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sprzeczności występujące w tekście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odwołania do innych utworów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grupowym przygotowaniu makiety niezwykłej wyspy</w:t>
            </w:r>
          </w:p>
          <w:p w:rsidR="007054F3" w:rsidRPr="003A1C77" w:rsidRDefault="007054F3" w:rsidP="007F308A">
            <w:pPr>
              <w:tabs>
                <w:tab w:val="left" w:pos="170"/>
              </w:tabs>
              <w:autoSpaceDE w:val="0"/>
              <w:autoSpaceDN w:val="0"/>
              <w:adjustRightInd w:val="0"/>
              <w:spacing w:after="0" w:line="200" w:lineRule="atLeast"/>
              <w:textAlignment w:val="center"/>
            </w:pPr>
            <w:r w:rsidRPr="003A1C77">
              <w:t>– interesująco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recytuje wiersz z pamięci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omawia związek między nazwami: </w:t>
            </w:r>
            <w:r w:rsidRPr="003A1C77">
              <w:rPr>
                <w:i/>
                <w:iCs/>
              </w:rPr>
              <w:t>Bergamuty, Bermudy, bergamotka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Świat fantazji </w:t>
            </w:r>
            <w:r w:rsidRPr="003A1C77">
              <w:t xml:space="preserve">– przygotowanie do sprawdzianu. </w:t>
            </w:r>
          </w:p>
          <w:p w:rsidR="007054F3" w:rsidRPr="003A1C77" w:rsidRDefault="007054F3" w:rsidP="007F308A">
            <w:pPr>
              <w:tabs>
                <w:tab w:val="left" w:pos="170"/>
              </w:tabs>
              <w:autoSpaceDE w:val="0"/>
              <w:autoSpaceDN w:val="0"/>
              <w:adjustRightInd w:val="0"/>
              <w:spacing w:after="0" w:line="200" w:lineRule="atLeast"/>
              <w:textAlignment w:val="center"/>
            </w:pPr>
            <w:r w:rsidRPr="003A1C77">
              <w:t>– treści zawarte w 4.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polecenia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wykonywać ćwiczenia przygotowujące do sprawdzianu</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wykonuje ćwiczenia przygotowujące do sprawdzianu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wykonuje ćwiczenia przygotowujące do sprawdzianu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Świat fantazji </w:t>
            </w:r>
            <w:r w:rsidRPr="003A1C77">
              <w:t>– piszemy sprawdzian.</w:t>
            </w:r>
          </w:p>
          <w:p w:rsidR="007054F3" w:rsidRPr="003A1C77" w:rsidRDefault="007054F3" w:rsidP="001A7E21">
            <w:pPr>
              <w:tabs>
                <w:tab w:val="left" w:pos="170"/>
              </w:tabs>
              <w:autoSpaceDE w:val="0"/>
              <w:autoSpaceDN w:val="0"/>
              <w:adjustRightInd w:val="0"/>
              <w:spacing w:after="0" w:line="200" w:lineRule="atLeast"/>
              <w:textAlignment w:val="center"/>
            </w:pPr>
            <w:r w:rsidRPr="003A1C77">
              <w:t>– sprawdzian kontrolny nr 4</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wykonać polecenia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wie, co oznaczają pojęcia: </w:t>
            </w:r>
            <w:r w:rsidRPr="003A1C77">
              <w:rPr>
                <w:i/>
                <w:iCs/>
              </w:rPr>
              <w:t>świat rzeczywisty, świat wyobrażony, baśń, zdrobnienie, komiks</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stara się pisać zaproszenie</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formy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rodzaje czasowników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większość części mowy: rzeczownik, czasownik, przymiotnik, przysłówek</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świat rzeczywisty, świat wyobrażony, baśń, zdrobnienie, komiks</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pisać zaproszenie, choć nie uwzględnia wszystkich jego elementów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znajduje w utworze wydarzenia prawdopodobne i nieprawdopodobne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przyporządkowuje czasowniki do odpowiednich form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rodzaj czasownika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rozróżnia części mowy: rzeczownik, czasownik, przymiotnik, przysłówek</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świat rzeczywisty, świat wyobrażony, wyobrażenia literackie,</w:t>
            </w:r>
            <w:r w:rsidRPr="003A1C77">
              <w:t xml:space="preserve"> </w:t>
            </w:r>
            <w:r w:rsidRPr="003A1C77">
              <w:rPr>
                <w:i/>
                <w:iCs/>
              </w:rPr>
              <w:t>baśń, zdrobnienie, komiks</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zaproszenie z uwzględnieniem większości niezbędnych elementów, poprawne pod względem językowym i ortograficznym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znajduje w utworze wydarzenia prawdopodobne i nieprawdopodobne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formy czasów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rodzaj czasownika</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części mowy: rzeczownik, czasownik, przymiotnik, przysłówek</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pojęcia: </w:t>
            </w:r>
            <w:r w:rsidRPr="003A1C77">
              <w:rPr>
                <w:i/>
                <w:iCs/>
              </w:rPr>
              <w:t>świat rzeczywisty, świat wyobrażony, wyobrażenia literackie,</w:t>
            </w:r>
            <w:r w:rsidRPr="003A1C77">
              <w:t xml:space="preserve"> </w:t>
            </w:r>
            <w:r w:rsidRPr="003A1C77">
              <w:rPr>
                <w:i/>
                <w:iCs/>
              </w:rPr>
              <w:t>baśń, zdrobnienie, komiks</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zaproszenie z uwzględnieniem wszystkich niezbędnych elementów, poprawne pod względem językowym, ortograficznym i interpunkcyjnym, bierze pod uwagę estetykę zapisu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Która przygoda Nilsa zrobiła na nas największe wrażenie?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Selma Lagerlöf, </w:t>
            </w:r>
            <w:r w:rsidRPr="003A1C77">
              <w:rPr>
                <w:i/>
                <w:iCs/>
              </w:rPr>
              <w:t xml:space="preserve">Cudowna podróż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plan wydarzeń</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równoważnik zdania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mówi o lekturze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redagować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wybrany fragment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co mu się podobało, a co nie podczas czytania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samodzielnie opowiedzieć wybrany fragment lektury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dzieli się wrażeniami, jakie towarzyszyły mu podczas czytania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używa jednorodnego sposobu zapisu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wybrany fragment lektury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 ciekawy sposób przedstawia wrażenia, jakie towarzyszyły mu podczas czytania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używa jednorodnego sposobu zapisu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opowiada wybrany fragment lektury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Skąd pochodził Nils – bohater książki Selmy Lagerlöf?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Selma Lagerlöf, </w:t>
            </w:r>
            <w:r w:rsidRPr="003A1C77">
              <w:rPr>
                <w:i/>
                <w:iCs/>
              </w:rPr>
              <w:t xml:space="preserve">Cudowna podróż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czas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miejsce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bohater</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próbuje określić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głównego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o czasie i miejscu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niektórych bohaterów</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krainę, z której pochodził Nils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bohaterów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ciekawie opisuje krainę przedstawioną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opisuje bohaterów</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bohater książki Selmy Lagerlöf może być dla nas przykładem?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Selma Lagerlöf, </w:t>
            </w:r>
            <w:r w:rsidRPr="003A1C77">
              <w:rPr>
                <w:i/>
                <w:iCs/>
              </w:rPr>
              <w:t>Cudowna podróż</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charakteryzowanie postaci literackiej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mówi o zachowaniu bohatera przed podróżą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wymienić cechy bohatera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zachowaniu bohatera przed podróżą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kilka cech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postawę chłopca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przykłady złego zachowania bohatera przed podróżą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negatywne skutki jego postępowania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cechy bohatera na podstawie jego zachowania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postawę chłopca</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zapisuje przykłady zachowania bohatera przed podróżą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negatywne skutki jego postępowania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cechy bohatera, przytacza fragmenty z opisem jego zachowania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wnikliwie ocenia postawę chłopca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Czego chłopiec nauczył się podczas podróży na północ?</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Selma Lagerlöf, </w:t>
            </w:r>
            <w:r w:rsidRPr="003A1C77">
              <w:rPr>
                <w:i/>
                <w:iCs/>
              </w:rPr>
              <w:t>Cudowna podróż</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cytat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opis postaci literackiej z elementami charakterystyki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wartości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podróży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nazwać niektóre cechy Nilsa na podstawie podanych cytatów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zmianie Nilsa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przepisuje do zeszytu wzorcowy opis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kilka cech bohatera przed podróżą i w czasie wyprawy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cechy głównego bohatera na podstawie podanych cytatów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zmianie Nilsa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redagować opis bohatera literackiego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najważniejsze cechy bohatera przed podróżą i w czasie wyprawy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cechy głównego bohatera na podstawie podanych cytatów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zmianie Nilsa</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postać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opis bohatera literackiego z elementami charakterystyki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cechy bohatera przed podróżą i opisuje, jak się zmienił w czasie wyprawy</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wniosek o powodach zmiany chłopca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wyszukuje cytaty opisujące zachowanie bohatera w różnych sytuacjach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ocenia postać głównego </w:t>
            </w:r>
            <w:r w:rsidRPr="003A1C77">
              <w:br/>
              <w:t>bohatera pod kątem jego zmiany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poprawny opis bohatera literackiego z elementami charakterystyki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Dlaczego podróż Nilsa była cudowna?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Selma Lagerlöf, </w:t>
            </w:r>
            <w:r w:rsidRPr="003A1C77">
              <w:rPr>
                <w:i/>
                <w:iCs/>
              </w:rPr>
              <w:t>Cudowna podróż</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elementy realistyczne i fantastyczne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podaje wydarzenia prawdopodobne i fantastyczne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co wydało mu się cudowne w podróży Nilsa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wydarzenia prawdopodobne i fantastyczne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wrażeniach Nilsa z podróży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sformułować morał, który wypływa z książki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wydarzenia prawdopodobne i fantastyczne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przykłady postaci fantastycznych występujących w książce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wydarzeń, które Nils uznał za fantastyczne</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morał, który wypływa z książki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podaje wydarzenia prawdopodobne i fantastyczne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wymienia przykłady postaci fantastycznych występujących w książce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przytacza przykłady fantastycznych opowieści, które bohater usłyszał w podróży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obyczajach opisanych w książce</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formułuje morał, który wypływa z książki</w:t>
            </w:r>
          </w:p>
        </w:tc>
      </w:tr>
      <w:tr w:rsidR="007054F3" w:rsidRPr="003A1C77">
        <w:trPr>
          <w:trHeight w:val="20"/>
        </w:trPr>
        <w:tc>
          <w:tcPr>
            <w:tcW w:w="567" w:type="dxa"/>
            <w:tcBorders>
              <w:top w:val="single" w:sz="4" w:space="0" w:color="000000"/>
              <w:left w:val="single" w:sz="6"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87.</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Teatr w klasie. Prezentujemy przedstawienie przygotowane na podstawie</w:t>
            </w:r>
            <w:r w:rsidRPr="003A1C77">
              <w:rPr>
                <w:i/>
                <w:iCs/>
              </w:rPr>
              <w:t xml:space="preserve"> Bajki o rybaku i rybce</w:t>
            </w:r>
            <w:r w:rsidRPr="003A1C77">
              <w:t xml:space="preserve"> Aleksandra Puszkina.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Aleksander Puszkin, </w:t>
            </w:r>
            <w:r w:rsidRPr="003A1C77">
              <w:rPr>
                <w:i/>
                <w:iCs/>
              </w:rPr>
              <w:t xml:space="preserve">Bajka o rybaku i rybce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133–141 </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uczestniczy w pracy nad przedstawieniem</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przygotować scenę do występu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występ</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przygotowuje scenę do występu</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występ</w:t>
            </w:r>
          </w:p>
        </w:tc>
        <w:tc>
          <w:tcPr>
            <w:tcW w:w="4260" w:type="dxa"/>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twórczo przygotowuje scenę do występu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wciela się w rolę, biorąc udział w przedstawieniu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właściwie ocenia występ </w:t>
            </w:r>
          </w:p>
        </w:tc>
      </w:tr>
      <w:tr w:rsidR="007054F3" w:rsidRPr="003A1C77">
        <w:trPr>
          <w:trHeight w:val="20"/>
        </w:trPr>
        <w:tc>
          <w:tcPr>
            <w:tcW w:w="14601" w:type="dxa"/>
            <w:gridSpan w:val="7"/>
            <w:tcBorders>
              <w:top w:val="single" w:sz="6" w:space="0" w:color="000000"/>
              <w:left w:val="single" w:sz="6" w:space="0" w:color="000000"/>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Legendy ojczyste</w:t>
            </w:r>
          </w:p>
        </w:tc>
      </w:tr>
      <w:tr w:rsidR="007054F3" w:rsidRPr="003A1C77">
        <w:trPr>
          <w:trHeight w:val="20"/>
        </w:trPr>
        <w:tc>
          <w:tcPr>
            <w:tcW w:w="567" w:type="dxa"/>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88.</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rozumiesz to, co czytasz? Spotkanie 4. – </w:t>
            </w:r>
            <w:r w:rsidRPr="003A1C77">
              <w:rPr>
                <w:i/>
                <w:iCs/>
              </w:rPr>
              <w:t>Złota kaczka</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Artur Oppman, </w:t>
            </w:r>
            <w:r w:rsidRPr="003A1C77">
              <w:rPr>
                <w:i/>
                <w:iCs/>
              </w:rPr>
              <w:t>Złota kaczka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217–220 </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udzielić odpowiedzi na postawione pytania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udzielić odpowiedzi na postawione pytania</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tc>
        <w:tc>
          <w:tcPr>
            <w:tcW w:w="4260" w:type="dxa"/>
            <w:tcBorders>
              <w:top w:val="single" w:sz="6"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poprawnych odpowiedzi na postawione pytania</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89.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Do jakiej legendy nawiązuje poznany wiersz Marii Konopnickiej? </w:t>
            </w:r>
          </w:p>
          <w:p w:rsidR="007054F3" w:rsidRPr="003A1C77" w:rsidRDefault="007054F3" w:rsidP="003A3A17">
            <w:pPr>
              <w:tabs>
                <w:tab w:val="left" w:pos="113"/>
                <w:tab w:val="left" w:pos="170"/>
              </w:tabs>
              <w:autoSpaceDE w:val="0"/>
              <w:autoSpaceDN w:val="0"/>
              <w:adjustRightInd w:val="0"/>
              <w:spacing w:after="0" w:line="200" w:lineRule="atLeast"/>
              <w:ind w:left="113"/>
              <w:textAlignment w:val="center"/>
              <w:rPr>
                <w:i/>
                <w:iCs/>
              </w:rPr>
            </w:pPr>
            <w:r w:rsidRPr="003A1C77">
              <w:t xml:space="preserve">• Maria Konopnicka, </w:t>
            </w:r>
            <w:r w:rsidRPr="003A1C77">
              <w:rPr>
                <w:i/>
                <w:iCs/>
              </w:rPr>
              <w:t>Tam, w moim kraju…</w:t>
            </w:r>
          </w:p>
          <w:p w:rsidR="007054F3" w:rsidRPr="003A1C77" w:rsidRDefault="007054F3" w:rsidP="003A3A17">
            <w:pPr>
              <w:tabs>
                <w:tab w:val="left" w:pos="113"/>
                <w:tab w:val="left" w:pos="170"/>
              </w:tabs>
              <w:autoSpaceDE w:val="0"/>
              <w:autoSpaceDN w:val="0"/>
              <w:adjustRightInd w:val="0"/>
              <w:spacing w:after="0" w:line="200" w:lineRule="atLeast"/>
              <w:ind w:left="113"/>
              <w:textAlignment w:val="center"/>
            </w:pPr>
            <w:r w:rsidRPr="003A1C77">
              <w:t>• porównanie literackie</w:t>
            </w:r>
          </w:p>
          <w:p w:rsidR="007054F3" w:rsidRPr="003A1C77" w:rsidRDefault="007054F3" w:rsidP="003A3A17">
            <w:pPr>
              <w:tabs>
                <w:tab w:val="left" w:pos="113"/>
                <w:tab w:val="left" w:pos="170"/>
              </w:tabs>
              <w:autoSpaceDE w:val="0"/>
              <w:autoSpaceDN w:val="0"/>
              <w:adjustRightInd w:val="0"/>
              <w:spacing w:after="0" w:line="200" w:lineRule="atLeast"/>
              <w:ind w:left="113"/>
              <w:textAlignment w:val="center"/>
            </w:pPr>
            <w:r w:rsidRPr="003A1C77">
              <w:t xml:space="preserve">• legenda </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podręcznik, s. 180 </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45</w:t>
            </w:r>
          </w:p>
          <w:p w:rsidR="007054F3" w:rsidRPr="003A1C77" w:rsidRDefault="007054F3" w:rsidP="003A3A17">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wybrane aktualne informacje na temat Polski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ogląda mapę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tekstu czytanego przez nauczyciela </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3A3A17">
            <w:pPr>
              <w:tabs>
                <w:tab w:val="left" w:pos="170"/>
              </w:tabs>
              <w:autoSpaceDE w:val="0"/>
              <w:autoSpaceDN w:val="0"/>
              <w:adjustRightInd w:val="0"/>
              <w:spacing w:after="0" w:line="200" w:lineRule="atLeast"/>
              <w:textAlignment w:val="center"/>
            </w:pPr>
            <w:r w:rsidRPr="003A1C77">
              <w:t>– zapisuje porównania z wiersza</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ogląda obraz </w:t>
            </w:r>
            <w:r w:rsidRPr="003A1C77">
              <w:rPr>
                <w:i/>
                <w:iCs/>
              </w:rPr>
              <w:t>Rycerz wśród kwiatów</w:t>
            </w:r>
          </w:p>
          <w:p w:rsidR="007054F3" w:rsidRPr="003A1C77" w:rsidRDefault="007054F3" w:rsidP="003A3A17">
            <w:pPr>
              <w:tabs>
                <w:tab w:val="left" w:pos="170"/>
              </w:tabs>
              <w:autoSpaceDE w:val="0"/>
              <w:autoSpaceDN w:val="0"/>
              <w:adjustRightInd w:val="0"/>
              <w:spacing w:after="0" w:line="200" w:lineRule="atLeast"/>
              <w:textAlignment w:val="center"/>
            </w:pPr>
            <w:r w:rsidRPr="003A1C77">
              <w:t>– z pomocą nauczyciela dzieli się wrażeniami na temat obejrzanego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zapisuje wzorcowy opis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mówi wiersz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wybrane aktualne informacje na temat Polski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czasów, kiedy Polska była pod zaborami</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czyta głośno, zwracając uwagę na artykulację </w:t>
            </w:r>
          </w:p>
          <w:p w:rsidR="007054F3" w:rsidRPr="003A1C77" w:rsidRDefault="007054F3" w:rsidP="003A3A17">
            <w:pPr>
              <w:tabs>
                <w:tab w:val="left" w:pos="170"/>
              </w:tabs>
              <w:autoSpaceDE w:val="0"/>
              <w:autoSpaceDN w:val="0"/>
              <w:adjustRightInd w:val="0"/>
              <w:spacing w:after="0" w:line="200" w:lineRule="atLeast"/>
              <w:textAlignment w:val="center"/>
            </w:pPr>
            <w:r w:rsidRPr="003A1C77">
              <w:t>– wie, co to jest porównanie literackie</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stara się wyszukać porównania w wierszu </w:t>
            </w:r>
          </w:p>
          <w:p w:rsidR="007054F3" w:rsidRPr="003A1C77" w:rsidRDefault="007054F3" w:rsidP="003A3A17">
            <w:pPr>
              <w:tabs>
                <w:tab w:val="left" w:pos="170"/>
              </w:tabs>
              <w:autoSpaceDE w:val="0"/>
              <w:autoSpaceDN w:val="0"/>
              <w:adjustRightInd w:val="0"/>
              <w:spacing w:after="0" w:line="200" w:lineRule="atLeast"/>
              <w:textAlignment w:val="center"/>
            </w:pPr>
            <w:r w:rsidRPr="003A1C77">
              <w:t>– próbuje przypomnieć legendę, do której nawiązuje poetka</w:t>
            </w:r>
          </w:p>
          <w:p w:rsidR="007054F3" w:rsidRPr="003A1C77" w:rsidRDefault="007054F3" w:rsidP="003A3A17">
            <w:pPr>
              <w:tabs>
                <w:tab w:val="left" w:pos="170"/>
              </w:tabs>
              <w:autoSpaceDE w:val="0"/>
              <w:autoSpaceDN w:val="0"/>
              <w:adjustRightInd w:val="0"/>
              <w:spacing w:after="0" w:line="200" w:lineRule="atLeast"/>
              <w:textAlignment w:val="center"/>
            </w:pPr>
            <w:r w:rsidRPr="003A1C77">
              <w:t>– wypowiada się na temat obejrzanego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stara się redagować opis obrazu według podanego planu </w:t>
            </w:r>
          </w:p>
          <w:p w:rsidR="007054F3" w:rsidRPr="003A1C77" w:rsidRDefault="007054F3" w:rsidP="003A3A17">
            <w:pPr>
              <w:tabs>
                <w:tab w:val="left" w:pos="170"/>
              </w:tabs>
              <w:autoSpaceDE w:val="0"/>
              <w:autoSpaceDN w:val="0"/>
              <w:adjustRightInd w:val="0"/>
              <w:spacing w:after="0" w:line="200" w:lineRule="atLeast"/>
              <w:textAlignment w:val="center"/>
            </w:pPr>
            <w:r w:rsidRPr="003A1C77">
              <w:t>– stara się recytować wiersz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wybrane aktualne informacje na temat Polski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czasów, kiedy Polska była pod zaborami</w:t>
            </w:r>
          </w:p>
          <w:p w:rsidR="007054F3" w:rsidRPr="003A1C77" w:rsidRDefault="007054F3" w:rsidP="003A3A17">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wypisuje z wiersza porównania </w:t>
            </w:r>
          </w:p>
          <w:p w:rsidR="007054F3" w:rsidRPr="003A1C77" w:rsidRDefault="007054F3" w:rsidP="003A3A17">
            <w:pPr>
              <w:tabs>
                <w:tab w:val="left" w:pos="170"/>
              </w:tabs>
              <w:autoSpaceDE w:val="0"/>
              <w:autoSpaceDN w:val="0"/>
              <w:adjustRightInd w:val="0"/>
              <w:spacing w:after="0" w:line="200" w:lineRule="atLeast"/>
              <w:textAlignment w:val="center"/>
            </w:pPr>
            <w:r w:rsidRPr="003A1C77">
              <w:t>– wskazuje legendę, do której nawiązuje poetka</w:t>
            </w:r>
          </w:p>
          <w:p w:rsidR="007054F3" w:rsidRPr="003A1C77" w:rsidRDefault="007054F3" w:rsidP="003A3A17">
            <w:pPr>
              <w:tabs>
                <w:tab w:val="left" w:pos="170"/>
              </w:tabs>
              <w:autoSpaceDE w:val="0"/>
              <w:autoSpaceDN w:val="0"/>
              <w:adjustRightInd w:val="0"/>
              <w:spacing w:after="0" w:line="200" w:lineRule="atLeast"/>
              <w:textAlignment w:val="center"/>
            </w:pPr>
            <w:r w:rsidRPr="003A1C77">
              <w:t>– dzieli się wrażeniami na temat obejrzanego obrazu</w:t>
            </w:r>
            <w:r w:rsidRPr="003A1C77">
              <w:rPr>
                <w:i/>
                <w:iCs/>
              </w:rPr>
              <w:t xml:space="preserve"> Rycerz wśród kwiatów</w:t>
            </w:r>
          </w:p>
          <w:p w:rsidR="007054F3" w:rsidRPr="003A1C77" w:rsidRDefault="007054F3" w:rsidP="003A3A17">
            <w:pPr>
              <w:tabs>
                <w:tab w:val="left" w:pos="170"/>
              </w:tabs>
              <w:autoSpaceDE w:val="0"/>
              <w:autoSpaceDN w:val="0"/>
              <w:adjustRightInd w:val="0"/>
              <w:spacing w:after="0" w:line="200" w:lineRule="atLeast"/>
              <w:textAlignment w:val="center"/>
            </w:pPr>
            <w:r w:rsidRPr="003A1C77">
              <w:t>– formułuje przesłanie, które chcieli przekazać twórcy wiersza i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redaguje opis obrazu według podanego planu </w:t>
            </w:r>
          </w:p>
          <w:p w:rsidR="007054F3" w:rsidRPr="003A1C77" w:rsidRDefault="007054F3" w:rsidP="003A3A17">
            <w:pPr>
              <w:tabs>
                <w:tab w:val="left" w:pos="170"/>
              </w:tabs>
              <w:autoSpaceDE w:val="0"/>
              <w:autoSpaceDN w:val="0"/>
              <w:adjustRightInd w:val="0"/>
              <w:spacing w:after="0" w:line="200" w:lineRule="atLeast"/>
              <w:textAlignment w:val="center"/>
            </w:pPr>
            <w:r w:rsidRPr="003A1C77">
              <w:t>– recytuje wiersz z pamięci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aktualne informacje na temat Polski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czasów, kiedy Polska była pod zaborami</w:t>
            </w:r>
          </w:p>
          <w:p w:rsidR="007054F3" w:rsidRPr="003A1C77" w:rsidRDefault="007054F3" w:rsidP="003A3A17">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wyjaśnia sens porównań zawartych w  wierszu </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opowiada treść legendy, do której nawiązuje poetka </w:t>
            </w:r>
          </w:p>
          <w:p w:rsidR="007054F3" w:rsidRPr="003A1C77" w:rsidRDefault="007054F3" w:rsidP="003A3A17">
            <w:pPr>
              <w:tabs>
                <w:tab w:val="left" w:pos="170"/>
              </w:tabs>
              <w:autoSpaceDE w:val="0"/>
              <w:autoSpaceDN w:val="0"/>
              <w:adjustRightInd w:val="0"/>
              <w:spacing w:after="0" w:line="200" w:lineRule="atLeast"/>
              <w:textAlignment w:val="center"/>
            </w:pPr>
            <w:r w:rsidRPr="003A1C77">
              <w:t>– ciekawie przedstawia swoje wrażenia na temat obejrzanego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poprawnie formułuje przesłanie, które chcieli przekazać twórcy wiersza i obrazu</w:t>
            </w:r>
          </w:p>
          <w:p w:rsidR="007054F3" w:rsidRPr="003A1C77" w:rsidRDefault="007054F3" w:rsidP="003A3A17">
            <w:pPr>
              <w:tabs>
                <w:tab w:val="left" w:pos="170"/>
              </w:tabs>
              <w:autoSpaceDE w:val="0"/>
              <w:autoSpaceDN w:val="0"/>
              <w:adjustRightInd w:val="0"/>
              <w:spacing w:after="0" w:line="200" w:lineRule="atLeast"/>
              <w:textAlignment w:val="center"/>
            </w:pPr>
            <w:r w:rsidRPr="003A1C77">
              <w:t xml:space="preserve">– redaguje dokładny opis obrazu według podanego planu </w:t>
            </w:r>
          </w:p>
          <w:p w:rsidR="007054F3" w:rsidRPr="003A1C77" w:rsidRDefault="007054F3" w:rsidP="003A3A17">
            <w:pPr>
              <w:tabs>
                <w:tab w:val="left" w:pos="170"/>
              </w:tabs>
              <w:autoSpaceDE w:val="0"/>
              <w:autoSpaceDN w:val="0"/>
              <w:adjustRightInd w:val="0"/>
              <w:spacing w:after="0" w:line="200" w:lineRule="atLeast"/>
              <w:textAlignment w:val="center"/>
            </w:pPr>
            <w:r w:rsidRPr="003A1C77">
              <w:t>– recytuje wiersz z pamięci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 jakich wydarzeniach opowiada legenda Cecylii Niewiadomskiej </w:t>
            </w:r>
            <w:r w:rsidRPr="003A1C77">
              <w:rPr>
                <w:i/>
                <w:iCs/>
              </w:rPr>
              <w:t>Piast</w:t>
            </w:r>
            <w:r w:rsidRPr="003A1C77">
              <w:t>?</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Cecylia Niewiadomska, </w:t>
            </w:r>
            <w:r w:rsidRPr="003A1C77">
              <w:rPr>
                <w:i/>
                <w:iCs/>
              </w:rPr>
              <w:t>Pias</w:t>
            </w:r>
            <w:r w:rsidRPr="003A1C77">
              <w:t xml:space="preserve">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legenda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181–186</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Teoria literatury. Rodzaje i gatunki literackie</w:t>
            </w:r>
          </w:p>
          <w:p w:rsidR="007054F3" w:rsidRPr="003A1C77" w:rsidRDefault="007054F3" w:rsidP="005C1E85">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pochodzenia legendy o Piaście i Popielu</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co to jest legenda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pochodzenia legendy o Piaście i Popielu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uzupełnić plan wydarzeń o brakujące punkty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przysłowie pasujące do treści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najważniejsze cechy gatunkowe legendy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przypomina treść legendy </w:t>
            </w:r>
            <w:r w:rsidRPr="003A1C77">
              <w:rPr>
                <w:i/>
                <w:iCs/>
              </w:rPr>
              <w:t>O Lechu i białym orle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plan wydarzeń o brakujące punkty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wyjaśnia, czym były postrzyżyny</w:t>
            </w:r>
          </w:p>
          <w:p w:rsidR="007054F3" w:rsidRPr="003A1C77" w:rsidRDefault="007054F3" w:rsidP="007F308A">
            <w:pPr>
              <w:tabs>
                <w:tab w:val="left" w:pos="170"/>
              </w:tabs>
              <w:autoSpaceDE w:val="0"/>
              <w:autoSpaceDN w:val="0"/>
              <w:adjustRightInd w:val="0"/>
              <w:spacing w:after="0" w:line="200" w:lineRule="atLeast"/>
              <w:textAlignment w:val="center"/>
            </w:pPr>
            <w:r w:rsidRPr="003A1C77">
              <w:t>– odszukuje akapit, który jest odpowiednikiem wskazanego przysłowia pasującego do treści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nagrodzie, jaka spotkała bohaterów za gościnność</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cechy gatunkowe tekstu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treścią legendy o Popielu</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ciekawie prezentuje treść legendy </w:t>
            </w:r>
            <w:r w:rsidRPr="003A1C77">
              <w:rPr>
                <w:i/>
                <w:iCs/>
              </w:rPr>
              <w:t>O Lechu i białym orle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 posiłkując się informacjami w przypisach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dokładne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plan wydarzeń o brakujące punkty</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kolejne etapy uroczystości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dlaczego wybrane przysłowie pasuje do treści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nagrodzie, jaka spotkała bohaterów za gościnność</w:t>
            </w:r>
          </w:p>
          <w:p w:rsidR="007054F3" w:rsidRPr="003A1C77" w:rsidRDefault="007054F3" w:rsidP="005C1E85">
            <w:pPr>
              <w:tabs>
                <w:tab w:val="left" w:pos="170"/>
              </w:tabs>
              <w:autoSpaceDE w:val="0"/>
              <w:autoSpaceDN w:val="0"/>
              <w:adjustRightInd w:val="0"/>
              <w:spacing w:after="0" w:line="200" w:lineRule="atLeast"/>
              <w:textAlignment w:val="center"/>
            </w:pPr>
            <w:r w:rsidRPr="003A1C77">
              <w:t>– uzasadnia, że tekst jest legendą</w:t>
            </w:r>
          </w:p>
          <w:p w:rsidR="007054F3" w:rsidRPr="003A1C77" w:rsidRDefault="007054F3" w:rsidP="005C1E85">
            <w:pPr>
              <w:tabs>
                <w:tab w:val="left" w:pos="170"/>
              </w:tabs>
              <w:autoSpaceDE w:val="0"/>
              <w:autoSpaceDN w:val="0"/>
              <w:adjustRightInd w:val="0"/>
              <w:spacing w:after="0" w:line="200" w:lineRule="atLeast"/>
              <w:textAlignment w:val="center"/>
            </w:pPr>
            <w:r w:rsidRPr="003A1C77">
              <w:t>– opowiada legendę o Popielu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w:t>
            </w:r>
          </w:p>
          <w:p w:rsidR="007054F3" w:rsidRPr="003A1C77" w:rsidRDefault="007054F3" w:rsidP="007F308A">
            <w:pPr>
              <w:tabs>
                <w:tab w:val="left" w:pos="170"/>
              </w:tabs>
              <w:autoSpaceDE w:val="0"/>
              <w:autoSpaceDN w:val="0"/>
              <w:adjustRightInd w:val="0"/>
              <w:spacing w:after="0" w:line="200" w:lineRule="atLeast"/>
              <w:textAlignment w:val="center"/>
            </w:pPr>
            <w:r w:rsidRPr="003A1C77">
              <w:t>Pisownia wyrazów z </w:t>
            </w:r>
            <w:r w:rsidRPr="003A1C77">
              <w:rPr>
                <w:i/>
                <w:iCs/>
              </w:rPr>
              <w:t>h</w:t>
            </w:r>
            <w:r w:rsidRPr="003A1C77">
              <w:t xml:space="preserve"> i </w:t>
            </w:r>
            <w:r w:rsidRPr="003A1C77">
              <w:rPr>
                <w:i/>
                <w:iCs/>
              </w:rPr>
              <w:t>ch.</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Agnieszka Frączek, </w:t>
            </w:r>
            <w:r w:rsidRPr="003A1C77">
              <w:rPr>
                <w:i/>
                <w:iCs/>
              </w:rPr>
              <w:t>Druh drużynowy</w:t>
            </w:r>
            <w:r w:rsidRPr="003A1C77">
              <w:t xml:space="preserve">, </w:t>
            </w:r>
            <w:r w:rsidRPr="003A1C77">
              <w:rPr>
                <w:i/>
                <w:iCs/>
              </w:rPr>
              <w:t xml:space="preserve">Jak duch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h</w:t>
            </w:r>
            <w:r w:rsidRPr="003A1C77">
              <w:t xml:space="preserve"> wymienne i niewymienne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h</w:t>
            </w:r>
            <w:r w:rsidRPr="003A1C77">
              <w:t xml:space="preserve"> po literze </w:t>
            </w:r>
            <w:r w:rsidRPr="003A1C77">
              <w:rPr>
                <w:i/>
                <w:iCs/>
              </w:rPr>
              <w:t>z</w:t>
            </w:r>
            <w:r w:rsidRPr="003A1C77">
              <w: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h</w:t>
            </w:r>
            <w:r w:rsidRPr="003A1C77">
              <w:t xml:space="preserve"> na początku wykrzykników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 xml:space="preserve">ch </w:t>
            </w:r>
            <w:r w:rsidRPr="003A1C77">
              <w:t xml:space="preserve">wymienne i niewymienne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ch</w:t>
            </w:r>
            <w:r w:rsidRPr="003A1C77">
              <w:t xml:space="preserve"> na końcu wyrazów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b/>
                <w:bCs/>
              </w:rPr>
            </w:pPr>
            <w:r w:rsidRPr="003A1C77">
              <w:t xml:space="preserve">• </w:t>
            </w:r>
            <w:r w:rsidRPr="003A1C77">
              <w:rPr>
                <w:i/>
                <w:iCs/>
              </w:rPr>
              <w:t>ch</w:t>
            </w:r>
            <w:r w:rsidRPr="003A1C77">
              <w:t xml:space="preserve"> po literze </w:t>
            </w:r>
            <w:r w:rsidRPr="003A1C77">
              <w:rPr>
                <w:i/>
                <w:iCs/>
              </w:rPr>
              <w:t>s</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187–190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171–177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przez uczniów wyrazy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z pomocą nauczyciela pisze tekst na podany temat, wykorzystując wyrazy z </w:t>
            </w:r>
            <w:r w:rsidRPr="003A1C77">
              <w:rPr>
                <w:i/>
                <w:iCs/>
              </w:rPr>
              <w:t xml:space="preserve">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wyrazy z trudnością ortograficzną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wyrazy rozpoczynające się sylabą </w:t>
            </w:r>
            <w:r w:rsidRPr="003A1C77">
              <w:rPr>
                <w:i/>
                <w:iCs/>
              </w:rPr>
              <w:t xml:space="preserve">hu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odgaduje na podstawie opisów wyrazy z </w:t>
            </w:r>
            <w:r w:rsidRPr="003A1C77">
              <w:rPr>
                <w:i/>
                <w:iCs/>
              </w:rPr>
              <w:t>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zapisać wyrazy z </w:t>
            </w:r>
            <w:r w:rsidRPr="003A1C77">
              <w:rPr>
                <w:i/>
                <w:iCs/>
              </w:rPr>
              <w:t xml:space="preserve">h </w:t>
            </w:r>
            <w:r w:rsidRPr="003A1C77">
              <w:t>w</w:t>
            </w:r>
            <w:r w:rsidRPr="003A1C77">
              <w:rPr>
                <w:i/>
                <w:iCs/>
              </w:rPr>
              <w:t> </w:t>
            </w:r>
            <w:r w:rsidRPr="003A1C77">
              <w:t>kolejności alfabetycznej</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pisze tekst na podany temat, wykorzystując wyrazy z </w:t>
            </w:r>
            <w:r w:rsidRPr="003A1C77">
              <w:rPr>
                <w:i/>
                <w:iCs/>
              </w:rPr>
              <w:t>h</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dotyczące pisowni wyrazów z</w:t>
            </w:r>
            <w:r w:rsidRPr="003A1C77">
              <w:rPr>
                <w:i/>
                <w:iCs/>
              </w:rPr>
              <w:t xml:space="preserve"> ch </w:t>
            </w:r>
            <w:r w:rsidRPr="003A1C77">
              <w:t>i </w:t>
            </w:r>
            <w:r w:rsidRPr="003A1C77">
              <w:rPr>
                <w:i/>
                <w:iCs/>
              </w:rPr>
              <w:t>h</w:t>
            </w:r>
            <w:r w:rsidRPr="003A1C77">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opracowuje diagram z wyrazami z </w:t>
            </w:r>
            <w:r w:rsidRPr="003A1C77">
              <w:rPr>
                <w:i/>
                <w:iCs/>
              </w:rPr>
              <w:t xml:space="preserve">h </w:t>
            </w:r>
            <w:r w:rsidRPr="003A1C77">
              <w:t>niewymiennym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wyrazy z </w:t>
            </w:r>
            <w:r w:rsidRPr="003A1C77">
              <w:rPr>
                <w:i/>
                <w:iCs/>
              </w:rPr>
              <w:t xml:space="preserve">h </w:t>
            </w:r>
            <w:r w:rsidRPr="003A1C77">
              <w:t>w</w:t>
            </w:r>
            <w:r w:rsidRPr="003A1C77">
              <w:rPr>
                <w:i/>
                <w:iCs/>
              </w:rPr>
              <w:t> </w:t>
            </w:r>
            <w:r w:rsidRPr="003A1C77">
              <w:t>kolejności alfabetycznej</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pisze tekst na podany temat, wykorzystując wyrazy z </w:t>
            </w:r>
            <w:r w:rsidRPr="003A1C77">
              <w:rPr>
                <w:i/>
                <w:iCs/>
              </w:rPr>
              <w:t>h</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nazwy geograficzne /</w:t>
            </w:r>
            <w:r w:rsidRPr="003A1C77">
              <w:br/>
              <w:t xml:space="preserve">imiona / tekst / wyrazy / związki wyrazowe literami </w:t>
            </w:r>
            <w:r w:rsidRPr="003A1C77">
              <w:rPr>
                <w:i/>
                <w:iCs/>
              </w:rPr>
              <w:t xml:space="preserve">ch </w:t>
            </w:r>
            <w:r w:rsidRPr="003A1C77">
              <w:t xml:space="preserve">lub </w:t>
            </w:r>
            <w:r w:rsidRPr="003A1C77">
              <w:rPr>
                <w:i/>
                <w:iCs/>
              </w:rPr>
              <w:t xml:space="preserve">h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i na ogół stosuje w praktyce zasady dotyczące pisowni wyrazów z</w:t>
            </w:r>
            <w:r w:rsidRPr="003A1C77">
              <w:rPr>
                <w:i/>
                <w:iCs/>
              </w:rPr>
              <w:t> ch / 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w:t>
            </w:r>
            <w:r w:rsidRPr="003A1C77">
              <w:rPr>
                <w:i/>
                <w:iCs/>
              </w:rPr>
              <w:t xml:space="preserve"> </w:t>
            </w:r>
            <w:r w:rsidRPr="003A1C77">
              <w:t>wykonuje diagram z wyrazami z </w:t>
            </w:r>
            <w:r w:rsidRPr="003A1C77">
              <w:rPr>
                <w:i/>
                <w:iCs/>
              </w:rPr>
              <w:t xml:space="preserve">h </w:t>
            </w:r>
            <w:r w:rsidRPr="003A1C77">
              <w:t>niewymiennym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zapisuje wyrazy z </w:t>
            </w:r>
            <w:r w:rsidRPr="003A1C77">
              <w:rPr>
                <w:i/>
                <w:iCs/>
              </w:rPr>
              <w:t xml:space="preserve">h </w:t>
            </w:r>
            <w:r w:rsidRPr="003A1C77">
              <w:t>w</w:t>
            </w:r>
            <w:r w:rsidRPr="003A1C77">
              <w:rPr>
                <w:i/>
                <w:iCs/>
              </w:rPr>
              <w:t> </w:t>
            </w:r>
            <w:r w:rsidRPr="003A1C77">
              <w:t>kolejności alfabetycznej</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poprawnie</w:t>
            </w:r>
            <w:r w:rsidRPr="003A1C77">
              <w:rPr>
                <w:i/>
                <w:iCs/>
              </w:rPr>
              <w:t xml:space="preserve"> </w:t>
            </w:r>
            <w:r w:rsidRPr="003A1C77">
              <w:t>uzasadnia pisownię wyrazów z </w:t>
            </w:r>
            <w:r w:rsidRPr="003A1C77">
              <w:rPr>
                <w:i/>
                <w:iCs/>
              </w:rPr>
              <w:t xml:space="preserve">ch </w:t>
            </w:r>
            <w:r w:rsidRPr="003A1C77">
              <w:t>wymianą na </w:t>
            </w:r>
            <w:r w:rsidRPr="003A1C77">
              <w:rPr>
                <w:i/>
                <w:iCs/>
              </w:rPr>
              <w:t>sz</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od podanych rzeczowników przymiotniki w odpowiedniej formie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łączy w pary wyrazy z </w:t>
            </w:r>
            <w:r w:rsidRPr="003A1C77">
              <w:rPr>
                <w:i/>
                <w:iCs/>
              </w:rPr>
              <w:t xml:space="preserve">ch </w:t>
            </w:r>
            <w:r w:rsidRPr="003A1C77">
              <w:t xml:space="preserve">wymiennym z wyrazami, które wyjaśniają ich pisownię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przykłady związków wyrazowych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i poprawnie stosuje w praktyce zasady dotyczące pisowni wyrazów z</w:t>
            </w:r>
            <w:r w:rsidRPr="003A1C77">
              <w:rPr>
                <w:i/>
                <w:iCs/>
              </w:rPr>
              <w:t> ch / 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Jaki związek z herbem Warszawy ma poznana legenda?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Ewa Szelburg-Zarembina, </w:t>
            </w:r>
            <w:r w:rsidRPr="003A1C77">
              <w:rPr>
                <w:i/>
                <w:iCs/>
              </w:rPr>
              <w:t>Warszawa, stolica Polski</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legenda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opis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191–193</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26</w:t>
            </w:r>
          </w:p>
          <w:p w:rsidR="007054F3" w:rsidRPr="003A1C77" w:rsidRDefault="007054F3" w:rsidP="00CC137C">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tekst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identyfikuje Warszawę jako stolicę Polski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opowieści nauczyciela o Warszawie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warszawskie zabytki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dostępny materiał ilustracyjny</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czym jest opis </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krótko, bez szczegółów, historię przedstawioną w utworze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zna pojęcia: </w:t>
            </w:r>
            <w:r w:rsidRPr="003A1C77">
              <w:rPr>
                <w:i/>
                <w:iCs/>
              </w:rPr>
              <w:t>legenda</w:t>
            </w:r>
            <w:r w:rsidRPr="003A1C77">
              <w:t xml:space="preserve">, </w:t>
            </w:r>
            <w:r w:rsidRPr="003A1C77">
              <w:rPr>
                <w:i/>
                <w:iCs/>
              </w:rPr>
              <w:t>podanie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tekst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kilka informacji na temat Warszawy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wskazać Warszawę na mapie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opowiedzieć legendę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podanie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legenda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związek legendy z wyglądem herbu Warszawy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herb na podstawie podanego planu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na temat Warszawy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kilka zabytków znajdujących się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dostępny materiał ilustracyjny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Warszawę na mapie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występujących bohaterów</w:t>
            </w:r>
          </w:p>
          <w:p w:rsidR="007054F3" w:rsidRPr="003A1C77" w:rsidRDefault="007054F3" w:rsidP="00CC137C">
            <w:pPr>
              <w:tabs>
                <w:tab w:val="left" w:pos="170"/>
              </w:tabs>
              <w:autoSpaceDE w:val="0"/>
              <w:autoSpaceDN w:val="0"/>
              <w:adjustRightInd w:val="0"/>
              <w:spacing w:after="0" w:line="200" w:lineRule="atLeast"/>
              <w:textAlignment w:val="center"/>
            </w:pPr>
            <w:r w:rsidRPr="003A1C77">
              <w:t>– wyszukuje odpowiednie fragmenty tekstu</w:t>
            </w:r>
          </w:p>
          <w:p w:rsidR="007054F3" w:rsidRPr="003A1C77" w:rsidRDefault="007054F3" w:rsidP="00CC137C">
            <w:pPr>
              <w:tabs>
                <w:tab w:val="left" w:pos="170"/>
              </w:tabs>
              <w:autoSpaceDE w:val="0"/>
              <w:autoSpaceDN w:val="0"/>
              <w:adjustRightInd w:val="0"/>
              <w:spacing w:after="0" w:line="200" w:lineRule="atLeast"/>
              <w:textAlignment w:val="center"/>
            </w:pPr>
            <w:r w:rsidRPr="003A1C77">
              <w:t>– podaje przykłady niezwykłych postaci i wydarzeń opisanych w tekście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opowiada legendę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rozumie pojęcia: </w:t>
            </w:r>
            <w:r w:rsidRPr="003A1C77">
              <w:rPr>
                <w:i/>
                <w:iCs/>
              </w:rPr>
              <w:t>legenda</w:t>
            </w:r>
            <w:r w:rsidRPr="003A1C77">
              <w:t xml:space="preserve">, </w:t>
            </w:r>
            <w:r w:rsidRPr="003A1C77">
              <w:rPr>
                <w:i/>
                <w:iCs/>
              </w:rPr>
              <w:t>podanie</w:t>
            </w:r>
            <w:r w:rsidRPr="003A1C77">
              <w:t>, wie, czym się różnią</w:t>
            </w:r>
          </w:p>
          <w:p w:rsidR="007054F3" w:rsidRPr="003A1C77" w:rsidRDefault="007054F3" w:rsidP="00CC137C">
            <w:pPr>
              <w:tabs>
                <w:tab w:val="left" w:pos="170"/>
              </w:tabs>
              <w:autoSpaceDE w:val="0"/>
              <w:autoSpaceDN w:val="0"/>
              <w:adjustRightInd w:val="0"/>
              <w:spacing w:after="0" w:line="200" w:lineRule="atLeast"/>
              <w:textAlignment w:val="center"/>
            </w:pPr>
            <w:r w:rsidRPr="003A1C77">
              <w:t>– wskazuje większość cech legendy w poznanym tekście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określa związek legendy z wyglądem herbu Warszawy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redaguje opis herbu na podstawie podanego planu </w:t>
            </w:r>
          </w:p>
          <w:p w:rsidR="007054F3" w:rsidRPr="003A1C77" w:rsidRDefault="007054F3" w:rsidP="00CC137C">
            <w:pPr>
              <w:tabs>
                <w:tab w:val="left" w:pos="170"/>
              </w:tabs>
              <w:autoSpaceDE w:val="0"/>
              <w:autoSpaceDN w:val="0"/>
              <w:adjustRightInd w:val="0"/>
              <w:spacing w:after="0" w:line="200" w:lineRule="atLeast"/>
              <w:textAlignment w:val="center"/>
            </w:pPr>
            <w:r w:rsidRPr="003A1C77">
              <w:t>– prezentuje zredagowany opis</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legendę o pochodzeniu nazwy swojej miejscowości /założeniu rodzinnego miasta / powstaniu pobliskiej góry, jeziora lub skały itp.</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zwięźle i rzeczowo historię przedstawioną w utworze</w:t>
            </w:r>
          </w:p>
          <w:p w:rsidR="007054F3" w:rsidRPr="003A1C77" w:rsidRDefault="007054F3" w:rsidP="00CC137C">
            <w:pPr>
              <w:tabs>
                <w:tab w:val="left" w:pos="170"/>
              </w:tabs>
              <w:autoSpaceDE w:val="0"/>
              <w:autoSpaceDN w:val="0"/>
              <w:adjustRightInd w:val="0"/>
              <w:spacing w:after="0" w:line="200" w:lineRule="atLeast"/>
              <w:textAlignment w:val="center"/>
            </w:pPr>
            <w:r w:rsidRPr="003A1C77">
              <w:t>– przywołuje znane mu legendy związane z pochodzeniem nazw miejscowych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tekst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i ciekawie podaje informacje na temat Warszawy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zabytkach znajdujących się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o bohaterach, określa, który z nich mógł być postacią historyczną </w:t>
            </w:r>
          </w:p>
          <w:p w:rsidR="007054F3" w:rsidRPr="003A1C77" w:rsidRDefault="007054F3" w:rsidP="00CC137C">
            <w:pPr>
              <w:tabs>
                <w:tab w:val="left" w:pos="170"/>
              </w:tabs>
              <w:autoSpaceDE w:val="0"/>
              <w:autoSpaceDN w:val="0"/>
              <w:adjustRightInd w:val="0"/>
              <w:spacing w:after="0" w:line="200" w:lineRule="atLeast"/>
              <w:textAlignment w:val="center"/>
            </w:pPr>
            <w:r w:rsidRPr="003A1C77">
              <w:t>– cytuje odpowiednie fragmenty tekstu</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barwnie opowiada legendę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rozumie i poprawnie wyjaśnia pojęcia: </w:t>
            </w:r>
            <w:r w:rsidRPr="003A1C77">
              <w:rPr>
                <w:i/>
                <w:iCs/>
              </w:rPr>
              <w:t>legenda</w:t>
            </w:r>
            <w:r w:rsidRPr="003A1C77">
              <w:t xml:space="preserve">, </w:t>
            </w:r>
            <w:r w:rsidRPr="003A1C77">
              <w:rPr>
                <w:i/>
                <w:iCs/>
              </w:rPr>
              <w:t>podanie</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wskazuje cechy legendy w poznanym tekście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redaguje interesujący opis herbu na podstawie podanego planu </w:t>
            </w:r>
          </w:p>
          <w:p w:rsidR="007054F3" w:rsidRPr="003A1C77" w:rsidRDefault="007054F3" w:rsidP="00CC137C">
            <w:pPr>
              <w:tabs>
                <w:tab w:val="left" w:pos="170"/>
              </w:tabs>
              <w:autoSpaceDE w:val="0"/>
              <w:autoSpaceDN w:val="0"/>
              <w:adjustRightInd w:val="0"/>
              <w:spacing w:after="0" w:line="200" w:lineRule="atLeast"/>
              <w:textAlignment w:val="center"/>
            </w:pPr>
            <w:r w:rsidRPr="003A1C77">
              <w:t>– trafnie określa przesłanie tekstu</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barwnie historię przedstawioną w utworze</w:t>
            </w:r>
          </w:p>
          <w:p w:rsidR="007054F3" w:rsidRPr="003A1C77" w:rsidRDefault="007054F3" w:rsidP="00CC137C">
            <w:pPr>
              <w:tabs>
                <w:tab w:val="left" w:pos="170"/>
              </w:tabs>
              <w:autoSpaceDE w:val="0"/>
              <w:autoSpaceDN w:val="0"/>
              <w:adjustRightInd w:val="0"/>
              <w:spacing w:after="0" w:line="200" w:lineRule="atLeast"/>
              <w:textAlignment w:val="center"/>
            </w:pPr>
            <w:r w:rsidRPr="003A1C77">
              <w:t>– zauważa związek legendy z podaniem</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Podsumowujemy naszą wiedzę o częściach mowy.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części mowy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odmienne i nieodmienne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194–195</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Nauka o języku, cz. I. Rzeczownik; Czasownik; Przymiotnik; Nieodmien­ne części mowy; WSiPnet: Kształcenie językowe. Części mowy</w:t>
            </w:r>
          </w:p>
          <w:p w:rsidR="007054F3" w:rsidRPr="003A1C77" w:rsidRDefault="007054F3" w:rsidP="00CC137C">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podaną przez uczniów notatkę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na jakie pytania odpowiadają poznane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nazywać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uzupełnić tekst odpowiednimi wyrazami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sporządzaniu notatki na temat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części mowy odmienne od nieodmiennych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rozpoznaje w podanych zdaniach poznane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określać formy liczby, rodzaju i czasu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uzupełnić tekst odpowiednimi częściami mowy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sporządza notatkę w formie tabeli na temat części mowy, wykorzystując podane informacje</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rozróżnia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jakie części mowy tworzą podane zdania</w:t>
            </w:r>
          </w:p>
          <w:p w:rsidR="007054F3" w:rsidRPr="003A1C77" w:rsidRDefault="007054F3" w:rsidP="00CC137C">
            <w:pPr>
              <w:tabs>
                <w:tab w:val="left" w:pos="170"/>
              </w:tabs>
              <w:autoSpaceDE w:val="0"/>
              <w:autoSpaceDN w:val="0"/>
              <w:adjustRightInd w:val="0"/>
              <w:spacing w:after="0" w:line="200" w:lineRule="atLeast"/>
              <w:textAlignment w:val="center"/>
            </w:pPr>
            <w:r w:rsidRPr="003A1C77">
              <w:t>– nazywa części mowy i określa ich formy</w:t>
            </w:r>
          </w:p>
          <w:p w:rsidR="007054F3" w:rsidRPr="003A1C77" w:rsidRDefault="007054F3" w:rsidP="00CC137C">
            <w:pPr>
              <w:tabs>
                <w:tab w:val="left" w:pos="170"/>
              </w:tabs>
              <w:autoSpaceDE w:val="0"/>
              <w:autoSpaceDN w:val="0"/>
              <w:adjustRightInd w:val="0"/>
              <w:spacing w:after="0" w:line="200" w:lineRule="atLeast"/>
              <w:textAlignment w:val="center"/>
            </w:pPr>
            <w:r w:rsidRPr="003A1C77">
              <w:t>– uzupełnia tekst odpowiednimi częściami mowy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krzyżówkę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odgaduje zagadki dotyczące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sporządza szczegółową notatkę w formie tabeli na temat części mowy, wykorzystując podane informacje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rozróżnia części mowy</w:t>
            </w:r>
          </w:p>
          <w:p w:rsidR="007054F3" w:rsidRPr="003A1C77" w:rsidRDefault="007054F3" w:rsidP="00CC137C">
            <w:pPr>
              <w:tabs>
                <w:tab w:val="left" w:pos="170"/>
              </w:tabs>
              <w:autoSpaceDE w:val="0"/>
              <w:autoSpaceDN w:val="0"/>
              <w:adjustRightInd w:val="0"/>
              <w:spacing w:after="0" w:line="200" w:lineRule="atLeast"/>
              <w:textAlignment w:val="center"/>
            </w:pPr>
            <w:r w:rsidRPr="003A1C77">
              <w:t>– bezbłędnie określa, jakie części mowy tworzą podane zdania</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gra w grę edukacyjną </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określa formy wskazanych części mowy</w:t>
            </w:r>
          </w:p>
          <w:p w:rsidR="007054F3" w:rsidRPr="003A1C77" w:rsidRDefault="007054F3" w:rsidP="00CC137C">
            <w:pPr>
              <w:tabs>
                <w:tab w:val="left" w:pos="170"/>
              </w:tabs>
              <w:autoSpaceDE w:val="0"/>
              <w:autoSpaceDN w:val="0"/>
              <w:adjustRightInd w:val="0"/>
              <w:spacing w:after="0" w:line="200" w:lineRule="atLeast"/>
              <w:textAlignment w:val="center"/>
            </w:pPr>
            <w:r w:rsidRPr="003A1C77">
              <w:t>– przygotowuje w grupie prezentację na temat wybranej części mowy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Do jakich faktów historycznych i wydarzeń legendarnych nawiązuje poznana legenda?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Stefania M. Posadzowa, </w:t>
            </w:r>
            <w:r w:rsidRPr="003A1C77">
              <w:rPr>
                <w:i/>
                <w:iCs/>
              </w:rPr>
              <w:t>Stopka królowej Jadwigi</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legenda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196–198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47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informacji na temat Jadwigi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tekst legendy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podaje informacje na temat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próbuje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rozpoznać bohaterów znanych polskich legend</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Jadwigi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podać informacje na temat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nazwać cechy charakteru Jadwigi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nazywać związki frazeologiczne przedstawione w formie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wyjaśnić znaczenia podanych związków frazeologicznych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korzystać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podane przymiotniki według wartości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uzasadnić, że tekst jest legendą</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rozpoznać bohaterów znanych polskich legend</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Jadwigi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informacje na temat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cechy charakteru Jadwigi</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związki frazeologiczne przedstawione w formie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znaczenia podanych związków frazeologicznych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podane przymiotniki według wartości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że tekst jest legendą</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bohaterów znanych polskich legend</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legendę o królu chłopów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Jadwigi i wykorzystuje je podczas analizy tekstu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dokładne informacje na temat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i ciekawie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nazywa cechy charakteru Jadwigi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nazywa związki frazeologiczne przedstawione w formie ilustracji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znaczenia podanych związków frazeologicznych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podane przymiotniki według wartości</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uzasadnia, że tekst jest legendą</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rozpoznaje bohaterów znanych polskich legend</w:t>
            </w:r>
          </w:p>
          <w:p w:rsidR="007054F3" w:rsidRPr="003A1C77" w:rsidRDefault="007054F3" w:rsidP="00CC137C">
            <w:pPr>
              <w:tabs>
                <w:tab w:val="left" w:pos="170"/>
              </w:tabs>
              <w:autoSpaceDE w:val="0"/>
              <w:autoSpaceDN w:val="0"/>
              <w:adjustRightInd w:val="0"/>
              <w:spacing w:after="0" w:line="200" w:lineRule="atLeast"/>
              <w:textAlignment w:val="center"/>
            </w:pPr>
            <w:r w:rsidRPr="003A1C77">
              <w:t>– w sposób ciekawy opowiada legendę o królu chłopów</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95.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Czego dowiadujemy się z treści utworu o czasach króla Zygmunta Augusta?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Maria Krüger, </w:t>
            </w:r>
            <w:r w:rsidRPr="003A1C77">
              <w:rPr>
                <w:i/>
                <w:iCs/>
              </w:rPr>
              <w:t xml:space="preserve">Głowy wawelskie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legenda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199–201</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48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nazywa obiekty przedstawione na zdjęciach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dostępny materiał ilustracyjny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zapoznaje się z informacjami na temat głów wawelskich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zdarzeń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odpowiedzi na pytania dotyczące czasów króla Zygmunta Augusta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czasów Zygmunta Augusta</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poznany utwór jest legendą</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nazwać obiekty przedstawione na zdjęciach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głów wawelskich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czytać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określić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cytować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zdarzeń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odpowiedzi na pytania dotyczące czasów króla Zygmunta Augusta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osobę, która zasłużyła na to, aby rzeźba jej głowy znalazła się wśród wawelskich głów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nazywa obiekty przedstawione na zdjęciach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głów wawelskich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cytuje na ogół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zdarzeń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odpowiedzi na pytania dotyczące czasów króla Zygmunta Augusta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dodatkowych informacji na temat czasów Zygmunta Augusta</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 poznanym utworze cechy legendy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osobę, która zasłużyła na to, aby rzeźba jej głowy znalazła się wśród wawelskich głów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swoją propozycję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nazywa obiekty przedstawione na zdjęciach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głów wawelskich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dokładne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cytuje odpowiednie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i ciekawie opowiada o przebiegu zdarzeń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odpowiada na pytania dotyczące czasów króla Zygmunta Augusta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dodatkowych informacji na temat czasów Zygmunta Augusta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uzasadnia, że poznany utwór jest legendą</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przesłanie legendy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tytuły legend zawierających motyw niesprawiedliwych sędziów, złych wyroków i cudownej interwencji przywracającej sprawiedliwość</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wskazuje osobę, która zasłużyła na to, aby rzeźba jej głowy znalazła się wśród wawelskich głów </w:t>
            </w:r>
          </w:p>
          <w:p w:rsidR="007054F3" w:rsidRPr="003A1C77" w:rsidRDefault="007054F3" w:rsidP="00CC137C">
            <w:pPr>
              <w:tabs>
                <w:tab w:val="left" w:pos="170"/>
              </w:tabs>
              <w:autoSpaceDE w:val="0"/>
              <w:autoSpaceDN w:val="0"/>
              <w:adjustRightInd w:val="0"/>
              <w:spacing w:after="0" w:line="200" w:lineRule="atLeast"/>
              <w:textAlignment w:val="center"/>
            </w:pPr>
            <w:r w:rsidRPr="003A1C77">
              <w:t>– trafnie uzasadnia swoją propozycję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Zabawa w teatr, czyli przygotowujemy przedstawienie kukiełkowe na podstawie </w:t>
            </w:r>
            <w:r w:rsidRPr="003A1C77">
              <w:rPr>
                <w:i/>
                <w:iCs/>
              </w:rPr>
              <w:t>Pani Twardowskiej</w:t>
            </w:r>
            <w:r w:rsidRPr="003A1C77">
              <w:t xml:space="preserve"> Adama Mickiewicza.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Mickiewicz, </w:t>
            </w:r>
            <w:r w:rsidRPr="003A1C77">
              <w:rPr>
                <w:i/>
                <w:iCs/>
              </w:rPr>
              <w:t>Pani Twardowska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202–211</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92</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49</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wyrazy, których znaczenia nie rozumie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określa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wykonuje kukiełkę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fragment utworu z pamięci</w:t>
            </w:r>
          </w:p>
          <w:p w:rsidR="007054F3" w:rsidRPr="003A1C77" w:rsidRDefault="007054F3" w:rsidP="007F308A">
            <w:pPr>
              <w:tabs>
                <w:tab w:val="left" w:pos="170"/>
              </w:tabs>
              <w:autoSpaceDE w:val="0"/>
              <w:autoSpaceDN w:val="0"/>
              <w:adjustRightInd w:val="0"/>
              <w:spacing w:after="0" w:line="200" w:lineRule="atLeast"/>
              <w:textAlignment w:val="center"/>
            </w:pPr>
            <w:r w:rsidRPr="003A1C77">
              <w:t>– rysuje wyobrażenie tytułowej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słuchać ze zrozumieniem informacji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podkreślić punkty planu, w których zostały przedstawione wydarzenia fantastyczne, nieprawdopodobne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włączyć w przygotowanie przedstawienia kukiełkowego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ze zrozumieniem informacji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podkreśla punkty planu, w których zostały przedstawione wydarzenia fantastyczne, nieprawdopodobne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przedstawieniu kukiełkowym</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ze zrozumieniem informacji na temat Adama Mickiewicza i epoki, w której żył poeta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określa czas i miejsce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plan wydarzeń, stosuje jednolitą formę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podkreśla punkty planu, w których zostały przedstawione wydarzenia fantastyczne, nieprawdopodobne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aktywnie uczestniczy w przedstawieniu kukiełkowym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wciela się w rolę aktora kukiełkowego </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i/>
                <w:iCs/>
              </w:rPr>
              <w:t>Raz – dwa – trzy!</w:t>
            </w:r>
            <w:r w:rsidRPr="003A1C77">
              <w:t xml:space="preserve"> O rytmie.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Adam Mickiewicz, </w:t>
            </w:r>
            <w:r w:rsidRPr="003A1C77">
              <w:rPr>
                <w:i/>
                <w:iCs/>
              </w:rPr>
              <w:t>Pani Twardowska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rytm</w:t>
            </w:r>
          </w:p>
          <w:p w:rsidR="007054F3" w:rsidRPr="003A1C77" w:rsidRDefault="007054F3" w:rsidP="001A7E21">
            <w:pPr>
              <w:tabs>
                <w:tab w:val="left" w:pos="170"/>
              </w:tabs>
              <w:autoSpaceDE w:val="0"/>
              <w:autoSpaceDN w:val="0"/>
              <w:adjustRightInd w:val="0"/>
              <w:spacing w:after="0" w:line="200" w:lineRule="atLeast"/>
              <w:textAlignment w:val="center"/>
            </w:pPr>
            <w:r w:rsidRPr="003A1C77">
              <w:t xml:space="preserve">– podręcznik, s. 208–209, polecenia 11.–15. </w:t>
            </w:r>
          </w:p>
          <w:p w:rsidR="007054F3" w:rsidRPr="003A1C77" w:rsidRDefault="007054F3" w:rsidP="001A7E21">
            <w:pPr>
              <w:tabs>
                <w:tab w:val="left" w:pos="170"/>
              </w:tabs>
              <w:autoSpaceDE w:val="0"/>
              <w:autoSpaceDN w:val="0"/>
              <w:adjustRightInd w:val="0"/>
              <w:spacing w:after="0" w:line="200" w:lineRule="atLeast"/>
              <w:textAlignment w:val="center"/>
            </w:pPr>
            <w:r w:rsidRPr="003A1C77">
              <w:t>– zeszyt ćwiczeń, s. 45–46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dzieli wyrazy na sylaby</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liczy sylaby w wersach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rymujące się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ćwiczenia związane z rytmem</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wiersz</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wie, czym jest </w:t>
            </w:r>
            <w:r w:rsidRPr="003A1C77">
              <w:rPr>
                <w:i/>
                <w:iCs/>
              </w:rPr>
              <w:t>rytm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oddać rytm klaskaniem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wypowiedzieć wyliczankę z akompaniamentem klaskania / tupania / stukania przedmiotem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najważniejszy element w wyliczance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stara się czytać głośno wiersz w rytmie podobnym do rytmu wyliczanek </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wskazać kompozycję rytmiczną</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wykonać kompozycję rytmiczną i dowolną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co tworzy rytm wiersza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czym jest </w:t>
            </w:r>
            <w:r w:rsidRPr="003A1C77">
              <w:rPr>
                <w:i/>
                <w:iCs/>
              </w:rPr>
              <w:t>rytm</w:t>
            </w:r>
          </w:p>
          <w:p w:rsidR="007054F3" w:rsidRPr="003A1C77" w:rsidRDefault="007054F3" w:rsidP="007F308A">
            <w:pPr>
              <w:tabs>
                <w:tab w:val="left" w:pos="170"/>
              </w:tabs>
              <w:autoSpaceDE w:val="0"/>
              <w:autoSpaceDN w:val="0"/>
              <w:adjustRightInd w:val="0"/>
              <w:spacing w:after="0" w:line="200" w:lineRule="atLeast"/>
              <w:textAlignment w:val="center"/>
            </w:pPr>
            <w:r w:rsidRPr="003A1C77">
              <w:t>– oddaje rytm klaskaniem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wyliczankę z akompaniamentem klaskania / tupania / stukania przedmiotem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najważniejszy element w wyliczance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czyta głośno wiersz w rytmie podobnym do rytmu wyliczanek w celu wyciągnięcia wniosku </w:t>
            </w:r>
          </w:p>
          <w:p w:rsidR="007054F3" w:rsidRPr="003A1C77" w:rsidRDefault="007054F3" w:rsidP="00CC137C">
            <w:pPr>
              <w:tabs>
                <w:tab w:val="left" w:pos="170"/>
              </w:tabs>
              <w:autoSpaceDE w:val="0"/>
              <w:autoSpaceDN w:val="0"/>
              <w:adjustRightInd w:val="0"/>
              <w:spacing w:after="0" w:line="200" w:lineRule="atLeast"/>
              <w:textAlignment w:val="center"/>
            </w:pPr>
            <w:r w:rsidRPr="003A1C77">
              <w:t>– wskazuje kompozycję rytmiczną</w:t>
            </w:r>
          </w:p>
          <w:p w:rsidR="007054F3" w:rsidRPr="003A1C77" w:rsidRDefault="007054F3" w:rsidP="00CC137C">
            <w:pPr>
              <w:tabs>
                <w:tab w:val="left" w:pos="170"/>
              </w:tabs>
              <w:autoSpaceDE w:val="0"/>
              <w:autoSpaceDN w:val="0"/>
              <w:adjustRightInd w:val="0"/>
              <w:spacing w:after="0" w:line="200" w:lineRule="atLeast"/>
              <w:textAlignment w:val="center"/>
            </w:pPr>
            <w:r w:rsidRPr="003A1C77">
              <w:t>– wykonuje kompozycję rytmiczną i dowolną</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co tworzy rytm wiersza, na podstawie jego budowy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czym jest </w:t>
            </w:r>
            <w:r w:rsidRPr="003A1C77">
              <w:rPr>
                <w:i/>
                <w:iCs/>
              </w:rPr>
              <w:t>rytm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wypowiada wyliczankę z akompaniamentem klaskania / tupania / stukania przedmiotem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bierze udział w zabawie dramowej w celu wyciągnięcia wniosku na temat rytmu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poprawnie wskazuje najważniejszy element w wyliczance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czyta głośno wiersz w rytmie podobnym do rytmu wyliczanek i wyciąga wniosek </w:t>
            </w:r>
          </w:p>
          <w:p w:rsidR="007054F3" w:rsidRPr="003A1C77" w:rsidRDefault="007054F3" w:rsidP="00CC137C">
            <w:pPr>
              <w:tabs>
                <w:tab w:val="left" w:pos="170"/>
              </w:tabs>
              <w:autoSpaceDE w:val="0"/>
              <w:autoSpaceDN w:val="0"/>
              <w:adjustRightInd w:val="0"/>
              <w:spacing w:after="0" w:line="200" w:lineRule="atLeast"/>
              <w:textAlignment w:val="center"/>
            </w:pPr>
            <w:r w:rsidRPr="003A1C77">
              <w:t>– wykonuje ciekawą kompozycję rytmiczną i dowolną</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Projektujemy herb naszej miejscowości.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t>
            </w:r>
            <w:r w:rsidRPr="003A1C77">
              <w:rPr>
                <w:i/>
                <w:iCs/>
              </w:rPr>
              <w:t xml:space="preserve">Legendarne potwory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pantomima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212–213</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50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wie, co to jest herb</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krótko, bez szczegółów, znaną mu historię, w której występuje niezwykła istota</w:t>
            </w:r>
          </w:p>
          <w:p w:rsidR="007054F3" w:rsidRPr="003A1C77" w:rsidRDefault="007054F3" w:rsidP="007F308A">
            <w:pPr>
              <w:tabs>
                <w:tab w:val="left" w:pos="170"/>
              </w:tabs>
              <w:autoSpaceDE w:val="0"/>
              <w:autoSpaceDN w:val="0"/>
              <w:adjustRightInd w:val="0"/>
              <w:spacing w:after="0" w:line="200" w:lineRule="atLeast"/>
              <w:textAlignment w:val="center"/>
            </w:pPr>
            <w:r w:rsidRPr="003A1C77">
              <w:t>– uczestniczy w pantomimie na temat spotkania z legendarnym stworem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portret legendarnej postaci, posługując się dowolną techniką plastyczną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pojęcie </w:t>
            </w:r>
            <w:r w:rsidRPr="003A1C77">
              <w:rPr>
                <w:i/>
                <w:iCs/>
              </w:rPr>
              <w:t>pantomima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gromadzi ilustracje herbów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korzystając z różnych źródeł (internet, encyklopedia, leksykon, słownik symboli), gromadzi informacje na temat umieszczania w herbach postaci zwierzęcych i niezwykłych istot</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krótko, bez szczegółów, znaną mu historię, w której występuje niezwykła istota</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pantomimie na temat spotkania z legendarnym stworem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zredagowania opisu wybranej istoty występującej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portret legendarnej postaci, posługując się dowolną techniką plastyczną</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herbu swojej miejscowości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pojęcie </w:t>
            </w:r>
            <w:r w:rsidRPr="003A1C77">
              <w:rPr>
                <w:i/>
                <w:iCs/>
              </w:rPr>
              <w:t>pantomima</w:t>
            </w:r>
            <w:r w:rsidRPr="003A1C77">
              <w:t xml:space="preserve">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gromadzi ilustracje herbów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ma świadomość różnego przedstawienia w herbach tych samych istot (np. gryfa, orła)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podstawie informacji z różnych źródeł (internet, encyklopedia, leksykon, słownik symboli) krótko omawia znaczenia niektórych istot umieszczanych w herbach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krótko, bez szczegółów, znane mu legendy, w których występują niezwykłe istoty</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pantomimie na temat spotkania z legendarnym stworem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redaguje opis wybranej istoty występującej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portret legendarnej postaci, posługując się dowolną techniką plastyczną</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gromadzi informacje na temat herbu swojej miejscowości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wyjaśnia pojęcie </w:t>
            </w:r>
            <w:r w:rsidRPr="003A1C77">
              <w:rPr>
                <w:i/>
                <w:iCs/>
              </w:rPr>
              <w:t>pantomima</w:t>
            </w:r>
            <w:r w:rsidRPr="003A1C77">
              <w:t xml:space="preserve"> </w:t>
            </w:r>
          </w:p>
          <w:p w:rsidR="007054F3" w:rsidRPr="003A1C77" w:rsidRDefault="007054F3" w:rsidP="00CC137C">
            <w:pPr>
              <w:tabs>
                <w:tab w:val="left" w:pos="170"/>
              </w:tabs>
              <w:autoSpaceDE w:val="0"/>
              <w:autoSpaceDN w:val="0"/>
              <w:adjustRightInd w:val="0"/>
              <w:spacing w:after="0" w:line="200" w:lineRule="atLeast"/>
              <w:textAlignment w:val="center"/>
            </w:pPr>
            <w:r w:rsidRPr="003A1C77">
              <w:t>– bierze udział w przygotowaniu i odegraniu scenki pantomimicznej</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gromadzi ilustracje herbów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sposoby przedstawienia w herbach tych samych istot (np. gryfa, orła)</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korzystając z informacji pochodzących z różnych źródeł (internet, encyklopedia, leksykon, słownik symboli), omawia znaczenia istot umieszczanych w herbach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znane mu legendy, w których występują niezwykłe istoty</w:t>
            </w:r>
          </w:p>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pantomimie na temat spotkania z legendarnym stworem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samodzielnie i poprawnie redaguje opis wybranej istoty występującej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portret legendarnej postaci, posługując się dowolną techniką plastyczną</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gromadzi informacje na temat herbu swojej miejscowości </w:t>
            </w:r>
          </w:p>
          <w:p w:rsidR="007054F3" w:rsidRPr="003A1C77" w:rsidRDefault="007054F3" w:rsidP="00CC137C">
            <w:pPr>
              <w:tabs>
                <w:tab w:val="left" w:pos="170"/>
              </w:tabs>
              <w:autoSpaceDE w:val="0"/>
              <w:autoSpaceDN w:val="0"/>
              <w:adjustRightInd w:val="0"/>
              <w:spacing w:after="0" w:line="200" w:lineRule="atLeast"/>
              <w:textAlignment w:val="center"/>
            </w:pPr>
            <w:r w:rsidRPr="003A1C77">
              <w:t>– aktywnie bierze udział w przygotowaniu i odegraniu scenki pantomimicznej</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o uczuciach związanych z udziałem w scence pantomimicznej</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99.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Wypowiedzenie i jego rodzaje.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wypowiedzenie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rodzaje wypowiedzeń ze względu na cel wypowiedzi: oznajmujące, pytające, rozkazujące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wypowiedzenie wykrzyknikowe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214–216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116–122</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pojęcie </w:t>
            </w:r>
            <w:r w:rsidRPr="003A1C77">
              <w:rPr>
                <w:i/>
                <w:iCs/>
              </w:rPr>
              <w:t>wypowiedzenie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dialogu czytanego z podziałem na role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wypowiedzenia oznajmujące, pytające,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koloruje dymki zawierające poprawne wypowiedzenia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tabelkę z informacjami dotyczącymi rodzajów wypowiedzeń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przekształca wypowiedzenia oznajmujące w pytające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wykrzykniki do wypowiedzeń wyrażających większe emocje</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pojęcie </w:t>
            </w:r>
            <w:r w:rsidRPr="003A1C77">
              <w:rPr>
                <w:i/>
                <w:iCs/>
              </w:rPr>
              <w:t>wypowiedzenie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policzyć wypowiedzenia w rozmowie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dialog z podziałem na role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wskazywać wypowiedzenia ze względu na cel wypowiedzi: oznajmujące, pytające,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ułożyć z podanych wyrazów wypowiedzenia oznajmujące, pytające i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napisać proste zaproszenie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na podstawie ilustracji sformułować wypowiedzenia oznajmujące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przekształcić wypowiedzenia oznajmujące w pytające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użyć wypowiedzeń rozkazujących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wykrzykniki do wypowiedzeń wyrażających większe emocje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stara się ułożyć wypowiedzenie wykrzyknikowe wyrażające uczucia </w:t>
            </w:r>
          </w:p>
          <w:p w:rsidR="007054F3" w:rsidRPr="003A1C77" w:rsidRDefault="007054F3" w:rsidP="00CC137C">
            <w:pPr>
              <w:tabs>
                <w:tab w:val="left" w:pos="170"/>
              </w:tabs>
              <w:autoSpaceDE w:val="0"/>
              <w:autoSpaceDN w:val="0"/>
              <w:adjustRightInd w:val="0"/>
              <w:spacing w:after="0" w:line="200" w:lineRule="atLeast"/>
              <w:textAlignment w:val="center"/>
            </w:pPr>
            <w:r w:rsidRPr="003A1C77">
              <w:t>– próbuje sformułować wypowiedzi pasujące do podanej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wskazuje grupy wyrazów, które zawierają zrozumiałą informację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rozumie i próbuje wyjaśnić, czym jest wypowiedzenie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liczy wypowiedzenia w rozmowie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różnice w sposobie zapisu między poszczególnymi wypowiedzeniami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określa intencje wypowiedzeń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dzieli wypowiedzenia na grupy w zależności od celu wypowiedzi</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co wyrażają wypowiedzenia zakończone wykrzyknikiem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wypowiedzenia, których można użyć w podanych sytuacjach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układa z podanych wyrazów różne rodzaje wypowiedzeń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tabelkę informacjami dotyczącymi rodzajów wypowiedzeń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nazywa wypowiedzenia ze względu na cel wypowiedzi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pisze zaproszenie, stosując różne typy wypowiedzeń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wskazuje w wypowiedzeniach pytających wyraz, który pomaga w sformułowaniu pytania oraz w udzieleniu odpowiedzi </w:t>
            </w:r>
          </w:p>
          <w:p w:rsidR="007054F3" w:rsidRPr="003A1C77" w:rsidRDefault="007054F3" w:rsidP="00CC137C">
            <w:pPr>
              <w:tabs>
                <w:tab w:val="left" w:pos="170"/>
              </w:tabs>
              <w:autoSpaceDE w:val="0"/>
              <w:autoSpaceDN w:val="0"/>
              <w:adjustRightInd w:val="0"/>
              <w:spacing w:after="0" w:line="200" w:lineRule="atLeast"/>
              <w:textAlignment w:val="center"/>
            </w:pPr>
            <w:r w:rsidRPr="003A1C77">
              <w:t>– przekształca wypowiedzenia oznajmujące w pytające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układa wypowiedzenia rozkazujące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tworzy wypowiedzenia wykrzyknikowe wyrażające uczucia </w:t>
            </w:r>
          </w:p>
          <w:p w:rsidR="007054F3" w:rsidRPr="003A1C77" w:rsidRDefault="007054F3" w:rsidP="00CC137C">
            <w:pPr>
              <w:tabs>
                <w:tab w:val="left" w:pos="170"/>
              </w:tabs>
              <w:autoSpaceDE w:val="0"/>
              <w:autoSpaceDN w:val="0"/>
              <w:adjustRightInd w:val="0"/>
              <w:spacing w:after="0" w:line="200" w:lineRule="atLeast"/>
              <w:textAlignment w:val="center"/>
            </w:pPr>
            <w:r w:rsidRPr="003A1C77">
              <w:t>– formułuje wypowiedzi pasujące do podanych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grupy wyrazów, które zawierają zrozumiałą informację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poprawnie wyjaśnia, czym jest </w:t>
            </w:r>
            <w:r w:rsidRPr="003A1C77">
              <w:rPr>
                <w:i/>
                <w:iCs/>
              </w:rPr>
              <w:t>wypowiedzenie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przekształca grupy wyrazów tak, aby utworzyły zrozumiałe informacje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intencje wypowiedzeń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rozróżnia rodzaje wypowiedzeń ze względu na cel wypowiedzi: oznajmujące, pytające,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co wyrażają wypowiedzenia zakończone wykrzyknikiem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układa różne rodzaje wypowiedzeń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tabelkę informacjami dotyczącymi rodzajów wypowiedzeń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nazywa wypowiedzenia ze względu na cel wypowiedzi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poprawnie pisze zaproszenie, stosując różne typy wypowiedzeń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wskazuje w wypowiedzeniach pytających właściwy wyraz, który pomaga w sformułowaniu pytania oraz w udzieleniu odpowiedzi </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przekształca wypowiedzenia oznajmujące w pytające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poprawnie układa wypowiedzenia wykrzyknikowe wyrażające uczucia </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formułuje wypowiedzi pasujące do podanych sytuacji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Podążamy śladami Lutka – bohatera poznanej legendy.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Artur Oppman, </w:t>
            </w:r>
            <w:r w:rsidRPr="003A1C77">
              <w:rPr>
                <w:i/>
                <w:iCs/>
              </w:rPr>
              <w:t xml:space="preserve">Złota kaczka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baśń</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legenda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217–221</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51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układa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kim jest bohater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wie, kim jest bohater drugoplanowy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wskazuje elementy baśniowe w poznanej legendzie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tytuły legend związanych z Warszawą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stara się czytać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ułożyć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odróżnić bohatera głównego od postaci drugoplanowych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na planie trasę wędrówki bohatera oraz miejsca, które odwiedził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przebieg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utwór jest legendą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tytuły legend związanych z Warszawą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układa plan wydarzeń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bohatera głównego od postaci drugoplanowych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na planie trasę wędrówki bohatera oraz miejsca, które odwiedził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pytanie, jakie zadałby bohaterowi legendy</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tytuły legend związanych z Warszawą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układa plan wydarzeń, stosuje jednorodną formę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i opisuje bohatera głównego i postacie drugoplanowe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wskazuje na planie trasę wędrówki bohatera oraz miejsca, które odwiedził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 z zachowaniem chronologii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elementy baśniowe w poznanej legendzie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ciekawe pytanie, jakie zadałby bohaterowi legendy</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Przygotowujemy program szkolnej wycieczki „Na tropach legend”.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w:t>
            </w:r>
            <w:r w:rsidRPr="003A1C77">
              <w:rPr>
                <w:i/>
                <w:iCs/>
              </w:rPr>
              <w:t xml:space="preserve">Na tropach polskich legend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222–224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rozpoznaje niektóre postaci, miejsca i obiekty przedstawione na ilustracjach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pisze w punktach plan wycieczki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rozpoznaje niektóre postaci, miejsca i obiekty przedstawione na ilustracjach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gromadzi materiały do opracowania planu wycieczki pod nazwą </w:t>
            </w:r>
            <w:r w:rsidRPr="003A1C77">
              <w:rPr>
                <w:i/>
                <w:iCs/>
              </w:rPr>
              <w:t>Na tropach legend</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napisania planu wycieczki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reguły poprawnie dopasowuje przedstawione na ilustracjach postaci, miejsca i obiekty do legend</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bierze udział w opracowaniu programu klasowej wycieczki </w:t>
            </w:r>
            <w:r w:rsidRPr="003A1C77">
              <w:rPr>
                <w:i/>
                <w:iCs/>
              </w:rPr>
              <w:t>Na tropach legend</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 dostępnych źródeł informacji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do jakich legend nawiązują miejsca, obiekty i nazwy przedstawione na zdjęciach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 swojej miejscowości ulicę (budowlę, instytucję), której nazwa ma związek z jakąś legendą</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zdjęcie budowli lub miejsca związanego z legendą ze swojego regionu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gromadzi i selekcjonuje informacje z różnych źródeł (stron internetowych, przewodników turystycznych, map itd.)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opracowuje w punktach plan wycieczki pod nazwą </w:t>
            </w:r>
            <w:r w:rsidRPr="003A1C77">
              <w:rPr>
                <w:i/>
                <w:iCs/>
              </w:rPr>
              <w:t>Na tropach legend</w:t>
            </w:r>
            <w:r w:rsidRPr="003A1C77">
              <w:t xml:space="preserve">, wykorzystując zgromadzone informacje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współorganizuje klasowy konkurs dla znawców polskich legend pod hasłem: </w:t>
            </w:r>
            <w:r w:rsidRPr="003A1C77">
              <w:rPr>
                <w:i/>
                <w:iCs/>
              </w:rPr>
              <w:t xml:space="preserve">Legenda i prawda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opracowuje regulamin konkursu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rPr>
                <w:b/>
                <w:bCs/>
              </w:rPr>
              <w:t>Legendy ojczyste</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przygotowanie do sprawdzianu. </w:t>
            </w:r>
          </w:p>
          <w:p w:rsidR="007054F3" w:rsidRPr="003A1C77" w:rsidRDefault="007054F3" w:rsidP="001A7E21">
            <w:pPr>
              <w:tabs>
                <w:tab w:val="left" w:pos="170"/>
              </w:tabs>
              <w:autoSpaceDE w:val="0"/>
              <w:autoSpaceDN w:val="0"/>
              <w:adjustRightInd w:val="0"/>
              <w:spacing w:after="0" w:line="200" w:lineRule="atLeast"/>
              <w:textAlignment w:val="center"/>
            </w:pPr>
            <w:r w:rsidRPr="003A1C77">
              <w:t xml:space="preserve">– treści zawarte w 5. rozdziale podręcznika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zna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rozróżnia odmienne i nieodmienne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czasowniki wśród innych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pojęcie </w:t>
            </w:r>
            <w:r w:rsidRPr="003A1C77">
              <w:rPr>
                <w:i/>
                <w:iCs/>
              </w:rPr>
              <w:t>wypowiedzenie</w:t>
            </w:r>
            <w:r w:rsidRPr="003A1C77">
              <w:t xml:space="preserve"> </w:t>
            </w:r>
          </w:p>
          <w:p w:rsidR="007054F3" w:rsidRPr="003A1C77" w:rsidRDefault="007054F3" w:rsidP="00CC137C">
            <w:pPr>
              <w:tabs>
                <w:tab w:val="left" w:pos="170"/>
              </w:tabs>
              <w:autoSpaceDE w:val="0"/>
              <w:autoSpaceDN w:val="0"/>
              <w:adjustRightInd w:val="0"/>
              <w:spacing w:after="0" w:line="200" w:lineRule="atLeast"/>
              <w:textAlignment w:val="center"/>
            </w:pPr>
            <w:r w:rsidRPr="003A1C77">
              <w:t>– zna rodzaje wypowiedzeń ze względu na cel wypowiedzi: oznajmujące, pytające, rozkazujące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zna wypowiedzenie wykrzyknikowe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rozumie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elementy rytmu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rozróżnia odmienne i nieodmienne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czasowniki wśród innych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przysłówki</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zdefiniować wypowiedzenie</w:t>
            </w:r>
          </w:p>
          <w:p w:rsidR="007054F3" w:rsidRPr="003A1C77" w:rsidRDefault="007054F3" w:rsidP="00CC137C">
            <w:pPr>
              <w:tabs>
                <w:tab w:val="left" w:pos="170"/>
              </w:tabs>
              <w:autoSpaceDE w:val="0"/>
              <w:autoSpaceDN w:val="0"/>
              <w:adjustRightInd w:val="0"/>
              <w:spacing w:after="0" w:line="200" w:lineRule="atLeast"/>
              <w:textAlignment w:val="center"/>
            </w:pPr>
            <w:r w:rsidRPr="003A1C77">
              <w:t>– próbuje rozpoznać rodzaje wypowiedzeń ze względu na cel wypowiedzi: oznajmujące, pytające, rozkazujące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rozpoznaje wypowiedzenie wykrzyknikowe</w:t>
            </w:r>
          </w:p>
          <w:p w:rsidR="007054F3" w:rsidRPr="003A1C77" w:rsidRDefault="007054F3" w:rsidP="00CC137C">
            <w:pPr>
              <w:tabs>
                <w:tab w:val="left" w:pos="170"/>
              </w:tabs>
              <w:autoSpaceDE w:val="0"/>
              <w:autoSpaceDN w:val="0"/>
              <w:adjustRightInd w:val="0"/>
              <w:spacing w:after="0" w:line="200" w:lineRule="atLeast"/>
              <w:textAlignment w:val="center"/>
            </w:pPr>
            <w:r w:rsidRPr="003A1C77">
              <w:t>– próbuje zredagować opis wyglądu postaci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rytmu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rozróżnia odmienne i nieodmienne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definiuje wypowiedzenie </w:t>
            </w:r>
          </w:p>
          <w:p w:rsidR="007054F3" w:rsidRPr="003A1C77" w:rsidRDefault="007054F3" w:rsidP="00CC137C">
            <w:pPr>
              <w:tabs>
                <w:tab w:val="left" w:pos="170"/>
              </w:tabs>
              <w:autoSpaceDE w:val="0"/>
              <w:autoSpaceDN w:val="0"/>
              <w:adjustRightInd w:val="0"/>
              <w:spacing w:after="0" w:line="200" w:lineRule="atLeast"/>
              <w:textAlignment w:val="center"/>
            </w:pPr>
            <w:r w:rsidRPr="003A1C77">
              <w:t>– rozpoznaje rodzaje wypowiedzeń ze względu na cel wypowiedzi: oznajmujące, pytające, rozkazujące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określa wyróżniki opisu jako formy wypowiedzi</w:t>
            </w:r>
          </w:p>
          <w:p w:rsidR="007054F3" w:rsidRPr="003A1C77" w:rsidRDefault="007054F3" w:rsidP="00CC137C">
            <w:pPr>
              <w:tabs>
                <w:tab w:val="left" w:pos="170"/>
              </w:tabs>
              <w:autoSpaceDE w:val="0"/>
              <w:autoSpaceDN w:val="0"/>
              <w:adjustRightInd w:val="0"/>
              <w:spacing w:after="0" w:line="200" w:lineRule="atLeast"/>
              <w:textAlignment w:val="center"/>
            </w:pPr>
            <w:r w:rsidRPr="003A1C77">
              <w:t>– redaguje opis wyglądu postaci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elementy rytmu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rozróżnia odmienne i nieodmienne części mowy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definiuje wypowiedzenie</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rozpoznaje rodzaje wypowiedzeń ze względu na cel wypowiedzi: oznajmujące, pytające, rozkazujące</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określa wyróżniki opisu jako formy wypowiedzi</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redaguje opis wyglądu postaci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Legendy ojczyste</w:t>
            </w:r>
            <w:r w:rsidRPr="003A1C77">
              <w:rPr>
                <w:i/>
                <w:iCs/>
              </w:rPr>
              <w:t xml:space="preserve"> </w:t>
            </w:r>
            <w:r w:rsidRPr="003A1C77">
              <w:t xml:space="preserve">– piszemy sprawdzian. </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sprawdzian kontrolny nr 5</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wydarzenie fantastyczne występujące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odgaduje brakujące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czasowniki wśród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jakie części mowy odmieniają się przez rodzaje i liczby</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 xml:space="preserve">pantomima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wydarzenie historyczne występujące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wskazać przysłówki w zdaniu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czasowniki wśród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części mowy odmieniające się przez rodzaje i liczby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rodzaj wypowiedzeń ze względu na cel wypowiedzi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podejmuje próbę zredagowania opisu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wydarzenie historyczne i fantastyczne występujące w legendzie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rytmu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odgaduje brakujące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części 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wskazuje przysłówki w zdaniu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czasowniki wśród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części mowy odmieniające się przez rodzaje i liczby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rodzaj wypowiedzeń ze względu na cel wypowiedzi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i rozumie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pantomima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opis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elementy rytmu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odgaduje brakujące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właściwie określa części </w:t>
            </w:r>
            <w:r w:rsidRPr="003A1C77">
              <w:br/>
              <w:t>mowy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wskazuje przysłówki w zdaniu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czasowniki wśród podanych wyrazów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wymienia części mowy odmieniające się przez rodzaje i liczby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właściwie określa rodzaj wypowiedzeń ze względu na cel wypowiedzi </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i wyjaśnia pojęcia:</w:t>
            </w:r>
            <w:r w:rsidRPr="003A1C77">
              <w:rPr>
                <w:i/>
                <w:iCs/>
              </w:rPr>
              <w:t xml:space="preserve"> legenda</w:t>
            </w:r>
            <w:r w:rsidRPr="003A1C77">
              <w:t xml:space="preserve">, </w:t>
            </w:r>
            <w:r w:rsidRPr="003A1C77">
              <w:rPr>
                <w:i/>
                <w:iCs/>
              </w:rPr>
              <w:t>podanie</w:t>
            </w:r>
            <w:r w:rsidRPr="003A1C77">
              <w:t xml:space="preserve">, </w:t>
            </w:r>
            <w:r w:rsidRPr="003A1C77">
              <w:rPr>
                <w:i/>
                <w:iCs/>
              </w:rPr>
              <w:t>rytm</w:t>
            </w:r>
            <w:r w:rsidRPr="003A1C77">
              <w:t xml:space="preserve">, </w:t>
            </w:r>
            <w:r w:rsidRPr="003A1C77">
              <w:rPr>
                <w:i/>
                <w:iCs/>
              </w:rPr>
              <w:t xml:space="preserve">pantomima </w:t>
            </w:r>
            <w:r w:rsidRPr="003A1C77">
              <w:t xml:space="preserve">oraz właściwie je stosuje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ciekawy opis </w:t>
            </w:r>
          </w:p>
        </w:tc>
      </w:tr>
      <w:tr w:rsidR="007054F3" w:rsidRPr="003A1C77">
        <w:trPr>
          <w:trHeight w:val="20"/>
        </w:trPr>
        <w:tc>
          <w:tcPr>
            <w:tcW w:w="14601" w:type="dxa"/>
            <w:gridSpan w:val="7"/>
            <w:tcBorders>
              <w:top w:val="single" w:sz="4" w:space="0" w:color="FFFFFF"/>
              <w:left w:val="single" w:sz="6" w:space="0" w:color="000000"/>
              <w:bottom w:val="single" w:sz="4" w:space="0" w:color="FFFFFF"/>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W rodzinie</w:t>
            </w:r>
          </w:p>
        </w:tc>
      </w:tr>
      <w:tr w:rsidR="007054F3" w:rsidRPr="003A1C77">
        <w:trPr>
          <w:trHeight w:val="20"/>
        </w:trPr>
        <w:tc>
          <w:tcPr>
            <w:tcW w:w="567" w:type="dxa"/>
            <w:tcBorders>
              <w:top w:val="single" w:sz="4" w:space="0" w:color="FFFFFF"/>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104.</w:t>
            </w:r>
          </w:p>
        </w:tc>
        <w:tc>
          <w:tcPr>
            <w:tcW w:w="704"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Przedstawiamy informacje na temat naszych rodzin w formie drzewa genealogicznego.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Małgorzata Szyszko-Kondej,</w:t>
            </w:r>
            <w:r w:rsidRPr="003A1C77">
              <w:rPr>
                <w:i/>
                <w:iCs/>
              </w:rPr>
              <w:t xml:space="preserve"> Ciocia Alusia nie zaśnie bez smoczka…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narrator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przysłowie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genealogia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drzewo genealogiczne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230–235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scenariusz nr 52 </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korzysta ze słownika wyrazów obcych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narratorze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wskazane przez uczniów fragmenty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rodzinie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uzupełnić drzewo genealogiczne informacjami o swojej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swojej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znaczenia podanych przysłów</w:t>
            </w:r>
          </w:p>
        </w:tc>
        <w:tc>
          <w:tcPr>
            <w:tcW w:w="2438"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rozwiązać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korzystać ze słownika wyrazów obcych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pojęcie </w:t>
            </w:r>
            <w:r w:rsidRPr="003A1C77">
              <w:rPr>
                <w:i/>
                <w:iCs/>
              </w:rPr>
              <w:t xml:space="preserve">genealogia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treść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wyszukać fragmenty tekstu zawierające informacje, jakie udało się zebrać bohaterce na temat swojej rodziny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zachowaniu osób z rodziny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uzupełnić drzewo genealogiczne informacjami o swojej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gromadzić informacje na temat swojej rodziny, wykorzystując podane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wyjaśnić znaczenia podanych przysłów</w:t>
            </w:r>
          </w:p>
        </w:tc>
        <w:tc>
          <w:tcPr>
            <w:tcW w:w="2437" w:type="dxa"/>
            <w:tcBorders>
              <w:top w:val="single" w:sz="4" w:space="0" w:color="FFFFFF"/>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wyrazów obcych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i rozumie pojęcie </w:t>
            </w:r>
            <w:r w:rsidRPr="003A1C77">
              <w:rPr>
                <w:i/>
                <w:iCs/>
              </w:rPr>
              <w:t xml:space="preserve">genealogia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cytuje fragmenty tekstu zawierające informacje, jakie udało się zebrać bohaterce na temat swojej rodziny</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zachowaniu osób należących do różnych pokoleń rodziny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drzewo genealogiczne informacjami o swojej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swojej rodziny, wykorzystując podane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znaczenia podanych przysłów</w:t>
            </w:r>
          </w:p>
        </w:tc>
        <w:tc>
          <w:tcPr>
            <w:tcW w:w="4260" w:type="dxa"/>
            <w:tcBorders>
              <w:top w:val="single" w:sz="4" w:space="0" w:color="FFFFFF"/>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rozwiązuje diagram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słowa genealogia, sprawnie korzystając ze słownika wyrazów obcych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o języku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cytuje fragmenty tekstu zawierające informacje na temat rodziny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zachowaniu osób należących do różnych pokoleń rodziny bohaterki, popiera wypowiedź odpowiednimi cytatami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tworzy drzewo genealogiczne swojej rodziny</w:t>
            </w:r>
          </w:p>
          <w:p w:rsidR="007054F3" w:rsidRPr="003A1C77" w:rsidRDefault="007054F3" w:rsidP="007F308A">
            <w:pPr>
              <w:tabs>
                <w:tab w:val="left" w:pos="170"/>
              </w:tabs>
              <w:autoSpaceDE w:val="0"/>
              <w:autoSpaceDN w:val="0"/>
              <w:adjustRightInd w:val="0"/>
              <w:spacing w:after="0" w:line="200" w:lineRule="atLeast"/>
              <w:textAlignment w:val="center"/>
            </w:pPr>
            <w:r w:rsidRPr="003A1C77">
              <w:t>– interesująco opowiada o swojej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ciekawe informacje na temat swojej rodziny, wykorzystując podane pytania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znaczenia podanych przysłów</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Dlaczego nie należy się spóźniać?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Julian Tuwim, </w:t>
            </w:r>
            <w:r w:rsidRPr="003A1C77">
              <w:rPr>
                <w:i/>
                <w:iCs/>
              </w:rPr>
              <w:t>Spóźniony słowik</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236–237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53</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postaciach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zdarzeniach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zachowaniu bohatera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wyjaśnić sens podanych przysłów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sytuacji przedstawionej w wierszu</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nazwać uczucia bohaterki</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o zachowaniu bohatera</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opowiedzieć o swoim zachowaniu w określonej sytuacji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sens podanych przysłów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sytuacji przedstawionej w wierszu</w:t>
            </w:r>
          </w:p>
          <w:p w:rsidR="007054F3" w:rsidRPr="003A1C77" w:rsidRDefault="007054F3" w:rsidP="00CC137C">
            <w:pPr>
              <w:tabs>
                <w:tab w:val="left" w:pos="170"/>
              </w:tabs>
              <w:autoSpaceDE w:val="0"/>
              <w:autoSpaceDN w:val="0"/>
              <w:adjustRightInd w:val="0"/>
              <w:spacing w:after="0" w:line="200" w:lineRule="atLeast"/>
              <w:textAlignment w:val="center"/>
            </w:pPr>
            <w:r w:rsidRPr="003A1C77">
              <w:t>– nazywa uczucia bohaterki</w:t>
            </w:r>
          </w:p>
          <w:p w:rsidR="007054F3" w:rsidRPr="003A1C77" w:rsidRDefault="007054F3" w:rsidP="00CC137C">
            <w:pPr>
              <w:tabs>
                <w:tab w:val="left" w:pos="170"/>
              </w:tabs>
              <w:autoSpaceDE w:val="0"/>
              <w:autoSpaceDN w:val="0"/>
              <w:adjustRightInd w:val="0"/>
              <w:spacing w:after="0" w:line="200" w:lineRule="atLeast"/>
              <w:textAlignment w:val="center"/>
            </w:pPr>
            <w:r w:rsidRPr="003A1C77">
              <w:t>– ocenia zachowanie bohatera</w:t>
            </w:r>
          </w:p>
          <w:p w:rsidR="007054F3" w:rsidRPr="003A1C77" w:rsidRDefault="007054F3" w:rsidP="00CC137C">
            <w:pPr>
              <w:tabs>
                <w:tab w:val="left" w:pos="170"/>
              </w:tabs>
              <w:autoSpaceDE w:val="0"/>
              <w:autoSpaceDN w:val="0"/>
              <w:adjustRightInd w:val="0"/>
              <w:spacing w:after="0" w:line="200" w:lineRule="atLeast"/>
              <w:textAlignment w:val="center"/>
            </w:pPr>
            <w:r w:rsidRPr="003A1C77">
              <w:t>– formułuje wypowiedź zgodnie z podaną intencją</w:t>
            </w:r>
          </w:p>
          <w:p w:rsidR="007054F3" w:rsidRPr="003A1C77" w:rsidRDefault="007054F3" w:rsidP="00CC137C">
            <w:pPr>
              <w:tabs>
                <w:tab w:val="left" w:pos="170"/>
              </w:tabs>
              <w:autoSpaceDE w:val="0"/>
              <w:autoSpaceDN w:val="0"/>
              <w:adjustRightInd w:val="0"/>
              <w:spacing w:after="0" w:line="200" w:lineRule="atLeast"/>
              <w:textAlignment w:val="center"/>
            </w:pPr>
            <w:r w:rsidRPr="003A1C77">
              <w:t>– opowiada o swoim zachowaniu w określonej sytuacji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znajduje słowo klucz, którym można połączyć podane wyrazy i przysłowia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sens podanych przysłów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CC137C">
            <w:pPr>
              <w:tabs>
                <w:tab w:val="left" w:pos="170"/>
              </w:tabs>
              <w:autoSpaceDE w:val="0"/>
              <w:autoSpaceDN w:val="0"/>
              <w:adjustRightInd w:val="0"/>
              <w:spacing w:after="0" w:line="200" w:lineRule="atLeast"/>
              <w:textAlignment w:val="center"/>
            </w:pPr>
            <w:r w:rsidRPr="003A1C77">
              <w:t>– czyta wiersz z podziałem na role</w:t>
            </w:r>
          </w:p>
          <w:p w:rsidR="007054F3" w:rsidRPr="003A1C77" w:rsidRDefault="007054F3" w:rsidP="00CC137C">
            <w:pPr>
              <w:tabs>
                <w:tab w:val="left" w:pos="170"/>
              </w:tabs>
              <w:autoSpaceDE w:val="0"/>
              <w:autoSpaceDN w:val="0"/>
              <w:adjustRightInd w:val="0"/>
              <w:spacing w:after="0" w:line="200" w:lineRule="atLeast"/>
              <w:textAlignment w:val="center"/>
            </w:pPr>
            <w:r w:rsidRPr="003A1C77">
              <w:t>– trafnie nazywa uczucia bohaterki</w:t>
            </w:r>
          </w:p>
          <w:p w:rsidR="007054F3" w:rsidRPr="003A1C77" w:rsidRDefault="007054F3" w:rsidP="00CC137C">
            <w:pPr>
              <w:tabs>
                <w:tab w:val="left" w:pos="170"/>
              </w:tabs>
              <w:autoSpaceDE w:val="0"/>
              <w:autoSpaceDN w:val="0"/>
              <w:adjustRightInd w:val="0"/>
              <w:spacing w:after="0" w:line="200" w:lineRule="atLeast"/>
              <w:textAlignment w:val="center"/>
            </w:pPr>
            <w:r w:rsidRPr="003A1C77">
              <w:t>– trafnie ocenia zachowanie bohatera</w:t>
            </w:r>
          </w:p>
          <w:p w:rsidR="007054F3" w:rsidRPr="003A1C77" w:rsidRDefault="007054F3" w:rsidP="00CC137C">
            <w:pPr>
              <w:tabs>
                <w:tab w:val="left" w:pos="170"/>
              </w:tabs>
              <w:autoSpaceDE w:val="0"/>
              <w:autoSpaceDN w:val="0"/>
              <w:adjustRightInd w:val="0"/>
              <w:spacing w:after="0" w:line="200" w:lineRule="atLeast"/>
              <w:textAlignment w:val="center"/>
            </w:pPr>
            <w:r w:rsidRPr="003A1C77">
              <w:t>– dopisuje uzasadnienia do podanego stwierdzenia</w:t>
            </w:r>
          </w:p>
          <w:p w:rsidR="007054F3" w:rsidRPr="003A1C77" w:rsidRDefault="007054F3" w:rsidP="00CC137C">
            <w:pPr>
              <w:tabs>
                <w:tab w:val="left" w:pos="170"/>
              </w:tabs>
              <w:autoSpaceDE w:val="0"/>
              <w:autoSpaceDN w:val="0"/>
              <w:adjustRightInd w:val="0"/>
              <w:spacing w:after="0" w:line="200" w:lineRule="atLeast"/>
              <w:textAlignment w:val="center"/>
            </w:pPr>
            <w:r w:rsidRPr="003A1C77">
              <w:t>– poprawnie formułuje wypowiedź zgodnie z podaną intencją</w:t>
            </w:r>
          </w:p>
          <w:p w:rsidR="007054F3" w:rsidRPr="003A1C77" w:rsidRDefault="007054F3" w:rsidP="00CC137C">
            <w:pPr>
              <w:tabs>
                <w:tab w:val="left" w:pos="170"/>
              </w:tabs>
              <w:autoSpaceDE w:val="0"/>
              <w:autoSpaceDN w:val="0"/>
              <w:adjustRightInd w:val="0"/>
              <w:spacing w:after="0" w:line="200" w:lineRule="atLeast"/>
              <w:textAlignment w:val="center"/>
            </w:pPr>
            <w:r w:rsidRPr="003A1C77">
              <w:t>– barwnie opowiada o swoim zachowaniu w określonej sytuacji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„Czuję, że będą kłopoty”. Niezwykłe przygody bohaterów książki </w:t>
            </w:r>
            <w:r w:rsidRPr="003A1C77">
              <w:rPr>
                <w:i/>
                <w:iCs/>
              </w:rPr>
              <w:t>Czerwone krzesło</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Andrzej Maleszka, </w:t>
            </w:r>
            <w:r w:rsidRPr="003A1C77">
              <w:rPr>
                <w:i/>
                <w:iCs/>
              </w:rPr>
              <w:t>Magiczne drzewo</w:t>
            </w:r>
            <w:r w:rsidRPr="003A1C77">
              <w:rPr>
                <w:vertAlign w:val="superscript"/>
              </w:rPr>
              <w:t>3</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elementy świata przedstawionego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czas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miejsce wydarzeń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plan wydarzeń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przygodzie, którą chciałby przeżyć</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uporządkować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przygodzie, którą chciałby przeżyć</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opowiedzieć o przygodzie bohaterów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realia świata przedstawionego w powieści ze</w:t>
            </w:r>
            <w:r w:rsidRPr="003A1C77">
              <w:rPr>
                <w:b/>
                <w:bCs/>
              </w:rPr>
              <w:t xml:space="preserve"> </w:t>
            </w:r>
            <w:r w:rsidRPr="003A1C77">
              <w:t xml:space="preserve">współczesnymi realiami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przygody, które chciałby przeżyć</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najśmieszniejszą i najbardziej niebezpieczną przygodę</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elementy świata przedstawionego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porządkuje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wnikliwie porównuje realia świata przedstawionego w powieści ze</w:t>
            </w:r>
            <w:r w:rsidRPr="003A1C77">
              <w:rPr>
                <w:b/>
                <w:bCs/>
              </w:rPr>
              <w:t xml:space="preserve"> </w:t>
            </w:r>
            <w:r w:rsidRPr="003A1C77">
              <w:t xml:space="preserve">współczesnymi realiami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przygody, które chciałby przeżyć</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najśmieszniejszą i najbardziej niebezpieczną przygodę</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Czy życzenia zawsze powinny się spełniać?</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Andrzej Maleszka, </w:t>
            </w:r>
            <w:r w:rsidRPr="003A1C77">
              <w:rPr>
                <w:i/>
                <w:iCs/>
              </w:rPr>
              <w:t>Magiczne drzewo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bohater</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wartości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życzenia, które spełniło krzesło</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przedstawia, jakie są korzyści z posiadania przedmiotu spełniającego życzenia, a jakie związane z tym niebezpieczeństwa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życzenia, które spełniło krzesło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przedstawić, jakie są korzyści z posiadania przedmiotu spełniającego życzenia, a jakie związane z tym niebezpieczeństwa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wymyślić własne życzenie, które krzesło mogłoby spełnić</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życzenia, które spełniło krzesło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jakie są korzyści z posiadania przedmiotu spełniającego życzenia, a jakie związane z tym niebezpieczeństwa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historię własnego życzenia, które krzesło mogłoby spełnić</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życzenia spełnione przez krzesło</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przedstawia, jakie są korzyści z posiadania przedmiotu spełniającego życzenia, a jakie związane z tym niebezpieczeństwa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historię własnego życzenia, które krzesło mogłoby spełnić, i przedstawia ją w interesujący sposób</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Który bohater książki mógłby się stać twoim przyjacielem?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Andrzej Maleszka, </w:t>
            </w:r>
            <w:r w:rsidRPr="003A1C77">
              <w:rPr>
                <w:i/>
                <w:iCs/>
              </w:rPr>
              <w:t xml:space="preserve">Magiczne drzewo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bohatera, z którym mógłby się zaprzyjaźnić</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określa cechy postaci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wskazać bohatera, z którym mógłby się zaprzyjaźnić</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cechy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bohatera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bohatera, z którym mógłby się zaprzyjaźnić</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cechy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swój wybór</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bohatera, z którym chciałby się zaprzyjaźnić</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bohatera na podstawie jego cech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wnikliwie uzasadnia swój wybór</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109.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Dorośli czy niedorośli?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Andrzej Maleszka, </w:t>
            </w:r>
            <w:r w:rsidRPr="003A1C77">
              <w:rPr>
                <w:i/>
                <w:iCs/>
              </w:rPr>
              <w:t>Magiczne drzewo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bohater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charakterystyka bohatera literackiego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postacie osób dorosłych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gromadzi informacje na temat rodziców i ciotki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pisze list do rodziców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postacie osób dorosłych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rodziców i ciotkę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napisać list do rodziców</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wymienia postacie osób dorosłych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gromadzi informacje na temat relacji bohaterów z rodzicami i ciotką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relacje dorosłych z dziećmi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propozycje postępowania, które zapobiegną oddaleniu się rodziców od dzieci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kilkuzdaniową pisemną wypowiedź </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list do rodziców</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wskazuje nietypowego bohatera dorosłego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problemy, z którymi borykają się dorośli: brak pracy, konieczność wyjazdu za granicę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właściwie ocenia relacje w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przedstawia propozycje postępowania, które zapobiegną oddaleniu się rodziców od dzieci</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kilkuzdaniową pisemną wypowiedź z uzasadnieniem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pisze list do rodziców, zachowuje wszystkie wyróżniki tej formy wypowiedzi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Wspólnie oglądamy film Andrzeja Maleszki </w:t>
            </w:r>
            <w:r w:rsidRPr="003A1C77">
              <w:rPr>
                <w:i/>
                <w:iCs/>
              </w:rPr>
              <w:t xml:space="preserve">Czerwone krzesło.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Andrzej Maleszka, </w:t>
            </w:r>
            <w:r w:rsidRPr="003A1C77">
              <w:rPr>
                <w:i/>
                <w:iCs/>
              </w:rPr>
              <w:t>Magiczne drzewo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film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ogląda film</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wypowiada się na temat filmu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uważnie oglądać film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wypowiedzieć się na temat filmu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mówić o swoich wrażeniach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uważnie ogląda film</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filmu</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swoich wrażeniach</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uważnie ogląda film</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wypowiada się na temat filmu</w:t>
            </w:r>
          </w:p>
          <w:p w:rsidR="007054F3" w:rsidRPr="003A1C77" w:rsidRDefault="007054F3" w:rsidP="007F308A">
            <w:pPr>
              <w:tabs>
                <w:tab w:val="left" w:pos="170"/>
              </w:tabs>
              <w:autoSpaceDE w:val="0"/>
              <w:autoSpaceDN w:val="0"/>
              <w:adjustRightInd w:val="0"/>
              <w:spacing w:after="0" w:line="200" w:lineRule="atLeast"/>
              <w:textAlignment w:val="center"/>
            </w:pPr>
            <w:r w:rsidRPr="003A1C77">
              <w:t>– interesująco mówi o swoich wrażeniach</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Zdania i równoważniki zdań.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wypowiedzenie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równoważnik zdania</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podręcznik,</w:t>
            </w:r>
            <w:r w:rsidRPr="003A1C77">
              <w:rPr>
                <w:i/>
                <w:iCs/>
              </w:rPr>
              <w:t xml:space="preserve"> </w:t>
            </w:r>
            <w:r w:rsidRPr="003A1C77">
              <w:t xml:space="preserve">s. 238–240 </w:t>
            </w:r>
          </w:p>
          <w:p w:rsidR="007054F3" w:rsidRPr="003A1C77" w:rsidRDefault="007054F3" w:rsidP="001A7E21">
            <w:pPr>
              <w:tabs>
                <w:tab w:val="left" w:pos="170"/>
              </w:tabs>
              <w:autoSpaceDE w:val="0"/>
              <w:autoSpaceDN w:val="0"/>
              <w:adjustRightInd w:val="0"/>
              <w:spacing w:after="0" w:line="200" w:lineRule="atLeast"/>
              <w:textAlignment w:val="center"/>
            </w:pPr>
            <w:r w:rsidRPr="003A1C77">
              <w:t>– zeszyt ćwiczeń: s. 122–126</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nazywa część mowy, która tworzy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zdania</w:t>
            </w:r>
            <w:r w:rsidRPr="003A1C77">
              <w:t xml:space="preserve"> i </w:t>
            </w:r>
            <w:r w:rsidRPr="003A1C77">
              <w:rPr>
                <w:i/>
                <w:iCs/>
              </w:rPr>
              <w:t>równoważnik zdania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odróżnia zdania od równoważników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czasowniki w formach osobowych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podkreśla wypowiedzenia, w których występują czasowniki w formie osobowej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wskazuje równoważniki zdań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nazywa część mowy, która tworzy najkrótsze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zastępuje bezokoliczniki czasownikami w formie osobowej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przekształcić równoważniki zdań w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i rozumie pojęcia: </w:t>
            </w:r>
            <w:r w:rsidRPr="003A1C77">
              <w:rPr>
                <w:i/>
                <w:iCs/>
              </w:rPr>
              <w:t>zdanie</w:t>
            </w:r>
            <w:r w:rsidRPr="003A1C77">
              <w:t xml:space="preserve"> i </w:t>
            </w:r>
            <w:r w:rsidRPr="003A1C77">
              <w:rPr>
                <w:i/>
                <w:iCs/>
              </w:rPr>
              <w:t xml:space="preserve">równoważnik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zmienić wypowiedzi w taki sposób, aby stały się dwoma różnymi zdaniami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zdania od równoważników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przekształcić zdania w równoważniki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czasowniki w formach osobowych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podkreśla część mowy występującą w każdym zdaniu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zdania w podanym tekście / wśród wypowiedzeń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podkreśla wypowiedzenia, w których występują czasowniki w formie osobowej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wskazać równoważniki zdań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wskazuje różnice między wypowiedzeniami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część mowy, która tworzy najkrótsze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przekształca tekst opowiadania, zastępując bezokoliczniki czasownikami w formie osobowej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przekształca równoważniki zdań w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definiuje równoważnik zdania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zmienia wypowiedzi w taki sposób, aby stały się dwoma różnymi zdaniami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zdania od równoważników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przekształca zdania w równoważniki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czasowniki w formach osobowych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zdania w podanym tekście / wśród wypowiedzeń</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wskazuje różnice między wypowiedzeniami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przekształca tekst opowiadania, zastępując bezokoliczniki czasownikami w formie osobowej</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zmienia wypowiedzi w taki sposób, aby stały się dwoma różnymi zdaniami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odróżnia zdania od równoważników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zdania w podanym tekście / wśród wypowiedzeń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tworzy równoważniki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przeredagowuje tekst, stosując równoważniki zdań</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Tylko jedna mama na... Joanna Kulmowa, </w:t>
            </w:r>
            <w:r w:rsidRPr="003A1C77">
              <w:rPr>
                <w:i/>
                <w:iCs/>
              </w:rPr>
              <w:t>Mamy mamę</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Joanna Kulmowa, </w:t>
            </w:r>
            <w:r w:rsidRPr="003A1C77">
              <w:rPr>
                <w:i/>
                <w:iCs/>
              </w:rPr>
              <w:t>Mamy mamę</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241</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54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Dniu Matki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wypowiedzieć na temat obowiązków mamy związanych z prowadzeniem domu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podać informacje na temat osoby mówiącej</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wyjaśnić na podstawie wiersza, co jest „najlepsze u mamy”</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dopisać dalszą część zdania, wykorzystując informacje podane w wierszu</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dopisać dalszą część zdania, odwołując się do własnych doświadczeń</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stara się wypowiedzieć na temat Dnia Matki </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podać przykłady czynności, w jakich uczniowie mogliby wyręczyć swoje mamy</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frazeologicznego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obowiązków mamy związanych z prowadzeniem domu </w:t>
            </w:r>
          </w:p>
          <w:p w:rsidR="007054F3" w:rsidRPr="003A1C77" w:rsidRDefault="007054F3" w:rsidP="00CC137C">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CC137C">
            <w:pPr>
              <w:tabs>
                <w:tab w:val="left" w:pos="170"/>
              </w:tabs>
              <w:autoSpaceDE w:val="0"/>
              <w:autoSpaceDN w:val="0"/>
              <w:adjustRightInd w:val="0"/>
              <w:spacing w:after="0" w:line="200" w:lineRule="atLeast"/>
              <w:textAlignment w:val="center"/>
            </w:pPr>
            <w:r w:rsidRPr="003A1C77">
              <w:t>– podaje informacje na temat osoby mówiącej</w:t>
            </w:r>
          </w:p>
          <w:p w:rsidR="007054F3" w:rsidRPr="003A1C77" w:rsidRDefault="007054F3" w:rsidP="00CC137C">
            <w:pPr>
              <w:tabs>
                <w:tab w:val="left" w:pos="170"/>
              </w:tabs>
              <w:autoSpaceDE w:val="0"/>
              <w:autoSpaceDN w:val="0"/>
              <w:adjustRightInd w:val="0"/>
              <w:spacing w:after="0" w:line="200" w:lineRule="atLeast"/>
              <w:textAlignment w:val="center"/>
            </w:pPr>
            <w:r w:rsidRPr="003A1C77">
              <w:t>– wyjaśnia na podstawie wiersza, co jest „najlepsze u mamy”</w:t>
            </w:r>
          </w:p>
          <w:p w:rsidR="007054F3" w:rsidRPr="003A1C77" w:rsidRDefault="007054F3" w:rsidP="00CC137C">
            <w:pPr>
              <w:tabs>
                <w:tab w:val="left" w:pos="170"/>
              </w:tabs>
              <w:autoSpaceDE w:val="0"/>
              <w:autoSpaceDN w:val="0"/>
              <w:adjustRightInd w:val="0"/>
              <w:spacing w:after="0" w:line="200" w:lineRule="atLeast"/>
              <w:textAlignment w:val="center"/>
            </w:pPr>
            <w:r w:rsidRPr="003A1C77">
              <w:t>– dopisuje dalszą część zdania, wykorzystując informacje podane w wierszu</w:t>
            </w:r>
          </w:p>
          <w:p w:rsidR="007054F3" w:rsidRPr="003A1C77" w:rsidRDefault="007054F3" w:rsidP="00CC137C">
            <w:pPr>
              <w:tabs>
                <w:tab w:val="left" w:pos="170"/>
              </w:tabs>
              <w:autoSpaceDE w:val="0"/>
              <w:autoSpaceDN w:val="0"/>
              <w:adjustRightInd w:val="0"/>
              <w:spacing w:after="0" w:line="200" w:lineRule="atLeast"/>
              <w:textAlignment w:val="center"/>
            </w:pPr>
            <w:r w:rsidRPr="003A1C77">
              <w:t>– dopisuje dalszą część zdania, odwołując się do własnych doświadczeń</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wypowiada się na temat Dnia Matki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podaje przykłady czynności, w jakich uczniowie mogliby wyręczyć swoje mamy </w:t>
            </w:r>
          </w:p>
          <w:p w:rsidR="007054F3" w:rsidRPr="003A1C77" w:rsidRDefault="007054F3" w:rsidP="00CC137C">
            <w:pPr>
              <w:tabs>
                <w:tab w:val="left" w:pos="170"/>
              </w:tabs>
              <w:autoSpaceDE w:val="0"/>
              <w:autoSpaceDN w:val="0"/>
              <w:adjustRightInd w:val="0"/>
              <w:spacing w:after="0" w:line="200" w:lineRule="atLeast"/>
              <w:textAlignment w:val="center"/>
            </w:pPr>
            <w:r w:rsidRPr="003A1C77">
              <w:t>– podaje propozycje uczczenia Dnia Matki</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podanego związku frazeologicznego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korzysta ze słownika frazeologicznego i słownika języka polskiego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wymienia obowiązki mamy związane z prowadzeniem domu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CC137C">
            <w:pPr>
              <w:tabs>
                <w:tab w:val="left" w:pos="170"/>
              </w:tabs>
              <w:autoSpaceDE w:val="0"/>
              <w:autoSpaceDN w:val="0"/>
              <w:adjustRightInd w:val="0"/>
              <w:spacing w:after="0" w:line="200" w:lineRule="atLeast"/>
              <w:textAlignment w:val="center"/>
            </w:pPr>
            <w:r w:rsidRPr="003A1C77">
              <w:t>– podaje informacje na temat osoby mówiącej, cytuje odpowiednie fragmenty wiersza</w:t>
            </w:r>
          </w:p>
          <w:p w:rsidR="007054F3" w:rsidRPr="003A1C77" w:rsidRDefault="007054F3" w:rsidP="00CC137C">
            <w:pPr>
              <w:tabs>
                <w:tab w:val="left" w:pos="170"/>
              </w:tabs>
              <w:autoSpaceDE w:val="0"/>
              <w:autoSpaceDN w:val="0"/>
              <w:adjustRightInd w:val="0"/>
              <w:spacing w:after="0" w:line="200" w:lineRule="atLeast"/>
              <w:textAlignment w:val="center"/>
            </w:pPr>
            <w:r w:rsidRPr="003A1C77">
              <w:t>– wyjaśnia na podstawie wiersza, co jest „najlepsze u mamy”</w:t>
            </w:r>
          </w:p>
          <w:p w:rsidR="007054F3" w:rsidRPr="003A1C77" w:rsidRDefault="007054F3" w:rsidP="00CC137C">
            <w:pPr>
              <w:tabs>
                <w:tab w:val="left" w:pos="170"/>
              </w:tabs>
              <w:autoSpaceDE w:val="0"/>
              <w:autoSpaceDN w:val="0"/>
              <w:adjustRightInd w:val="0"/>
              <w:spacing w:after="0" w:line="200" w:lineRule="atLeast"/>
              <w:textAlignment w:val="center"/>
            </w:pPr>
            <w:r w:rsidRPr="003A1C77">
              <w:t>– dopisuje dalszą część zdania, wykorzystując informacje podane w wierszu</w:t>
            </w:r>
          </w:p>
          <w:p w:rsidR="007054F3" w:rsidRPr="003A1C77" w:rsidRDefault="007054F3" w:rsidP="00CC137C">
            <w:pPr>
              <w:tabs>
                <w:tab w:val="left" w:pos="170"/>
              </w:tabs>
              <w:autoSpaceDE w:val="0"/>
              <w:autoSpaceDN w:val="0"/>
              <w:adjustRightInd w:val="0"/>
              <w:spacing w:after="0" w:line="200" w:lineRule="atLeast"/>
              <w:textAlignment w:val="center"/>
            </w:pPr>
            <w:r w:rsidRPr="003A1C77">
              <w:t>– dopisuje dalszą część zdania, odwołując się do własnych doświadczeń</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wypowiada się na temat Dnia Matki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podaje ciekawe propozycje uczczenia Dnia Matki </w:t>
            </w:r>
          </w:p>
          <w:p w:rsidR="007054F3" w:rsidRPr="003A1C77" w:rsidRDefault="007054F3" w:rsidP="00CC137C">
            <w:pPr>
              <w:tabs>
                <w:tab w:val="left" w:pos="170"/>
              </w:tabs>
              <w:autoSpaceDE w:val="0"/>
              <w:autoSpaceDN w:val="0"/>
              <w:adjustRightInd w:val="0"/>
              <w:spacing w:after="0" w:line="200" w:lineRule="atLeast"/>
              <w:textAlignment w:val="center"/>
            </w:pPr>
            <w:r w:rsidRPr="003A1C77">
              <w:t>– wyjaśnia, na czym polega gra słów w wierszu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113.</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Piszemy opowiadania.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twórcze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odtwórcze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dialog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248–249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28–34</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82</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opowiadanie, opowiadanie twórcze, opowiadanie odtwórcze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ze wskazówkami dla piszącego opowiadanie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układa baśń według podanego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uzupełnia dymki pasującymi wypowiedziami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układa proste opowiadanie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czym są: </w:t>
            </w:r>
            <w:r w:rsidRPr="003A1C77">
              <w:rPr>
                <w:i/>
                <w:iCs/>
              </w:rPr>
              <w:t>opowiadanie, opowiadanie twórcze i opowiadanie odtwórcze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napisać krótkie opowiadanie na podstawie legendy </w:t>
            </w:r>
            <w:r w:rsidRPr="003A1C77">
              <w:rPr>
                <w:i/>
                <w:iCs/>
              </w:rPr>
              <w:t>O Lechu i białym orle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ułożyć baśń według podanego planu na podstawie wiersza Aleksandra Puszkina</w:t>
            </w:r>
            <w:r w:rsidRPr="003A1C77">
              <w:rPr>
                <w:i/>
                <w:iCs/>
              </w:rPr>
              <w:t xml:space="preserve"> Bajka o rybaku i rybce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dymki pasującymi wypowiedziami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podejmuje próbę napisania opowiadanie na podstawie komiksu, korzystając z podanego schematu </w:t>
            </w:r>
          </w:p>
          <w:p w:rsidR="007054F3" w:rsidRPr="003A1C77" w:rsidRDefault="007054F3" w:rsidP="00CC137C">
            <w:pPr>
              <w:tabs>
                <w:tab w:val="left" w:pos="170"/>
              </w:tabs>
              <w:autoSpaceDE w:val="0"/>
              <w:autoSpaceDN w:val="0"/>
              <w:adjustRightInd w:val="0"/>
              <w:spacing w:after="0" w:line="200" w:lineRule="atLeast"/>
              <w:textAlignment w:val="center"/>
            </w:pPr>
            <w:r w:rsidRPr="003A1C77">
              <w:t>– stara się wymyślić tytuł dla opowiadania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czym są: </w:t>
            </w:r>
            <w:r w:rsidRPr="003A1C77">
              <w:rPr>
                <w:i/>
                <w:iCs/>
              </w:rPr>
              <w:t>opowiadanie, opowiadanie twórcze i opowiadanie odtwórcze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opowiadanie na podstawie legendy </w:t>
            </w:r>
            <w:r w:rsidRPr="003A1C77">
              <w:rPr>
                <w:i/>
                <w:iCs/>
              </w:rPr>
              <w:t>O Lechu i białym orle</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baśń według podanego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baśń na podstawie wiersza Aleksandra Puszkina </w:t>
            </w:r>
            <w:r w:rsidRPr="003A1C77">
              <w:rPr>
                <w:i/>
                <w:iCs/>
              </w:rPr>
              <w:t>Bajka o rybaku i rybce</w:t>
            </w:r>
            <w:r w:rsidRPr="003A1C77">
              <w:t xml:space="preserve">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pisze opowiadanie na podstawie komiksu, korzystając z podanego schematu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układa opowiadanie, wplatając w jego tok fragmenty podanych dialogów </w:t>
            </w:r>
          </w:p>
          <w:p w:rsidR="007054F3" w:rsidRPr="003A1C77" w:rsidRDefault="007054F3" w:rsidP="00CC137C">
            <w:pPr>
              <w:tabs>
                <w:tab w:val="left" w:pos="170"/>
              </w:tabs>
              <w:autoSpaceDE w:val="0"/>
              <w:autoSpaceDN w:val="0"/>
              <w:adjustRightInd w:val="0"/>
              <w:spacing w:after="0" w:line="200" w:lineRule="atLeast"/>
              <w:textAlignment w:val="center"/>
            </w:pPr>
            <w:r w:rsidRPr="003A1C77">
              <w:t>– tytułuje opowiadanie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czym są: </w:t>
            </w:r>
            <w:r w:rsidRPr="003A1C77">
              <w:rPr>
                <w:i/>
                <w:iCs/>
              </w:rPr>
              <w:t>opowiadanie twórcze i opowiadanie odtwórcze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ciekawe opowiadanie na podstawie legendy </w:t>
            </w:r>
            <w:r w:rsidRPr="003A1C77">
              <w:rPr>
                <w:i/>
                <w:iCs/>
              </w:rPr>
              <w:t>O Lechu i białym orle</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ciekawą i poprawną pod względem językowym baśń według podanego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baśń na podstawie wiersza Aleksandra Puszkina </w:t>
            </w:r>
            <w:r w:rsidRPr="003A1C77">
              <w:rPr>
                <w:i/>
                <w:iCs/>
              </w:rPr>
              <w:t>Bajka o rybaku i rybce</w:t>
            </w:r>
            <w:r w:rsidRPr="003A1C77">
              <w:t xml:space="preserve"> </w:t>
            </w:r>
          </w:p>
          <w:p w:rsidR="007054F3" w:rsidRPr="003A1C77" w:rsidRDefault="007054F3" w:rsidP="00CC137C">
            <w:pPr>
              <w:tabs>
                <w:tab w:val="left" w:pos="170"/>
              </w:tabs>
              <w:autoSpaceDE w:val="0"/>
              <w:autoSpaceDN w:val="0"/>
              <w:adjustRightInd w:val="0"/>
              <w:spacing w:after="0" w:line="200" w:lineRule="atLeast"/>
              <w:textAlignment w:val="center"/>
            </w:pPr>
            <w:r w:rsidRPr="003A1C77">
              <w:t xml:space="preserve">– pisze opowiadanie na podstawie komiksu, uwzględniając podane wskazówki </w:t>
            </w:r>
          </w:p>
          <w:p w:rsidR="007054F3" w:rsidRPr="003A1C77" w:rsidRDefault="007054F3" w:rsidP="00CC137C">
            <w:pPr>
              <w:tabs>
                <w:tab w:val="left" w:pos="170"/>
              </w:tabs>
              <w:autoSpaceDE w:val="0"/>
              <w:autoSpaceDN w:val="0"/>
              <w:adjustRightInd w:val="0"/>
              <w:spacing w:after="0" w:line="200" w:lineRule="atLeast"/>
              <w:textAlignment w:val="center"/>
            </w:pPr>
            <w:r w:rsidRPr="003A1C77">
              <w:t>– nadaje opowiadaniu interesujący tytuł</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Dlaczego Nini stała się niewidzialna?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Tove Jansson, </w:t>
            </w:r>
            <w:r w:rsidRPr="003A1C77">
              <w:rPr>
                <w:i/>
                <w:iCs/>
              </w:rPr>
              <w:t>Opowiadanie o niewidzialnym dziecku</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opowiadanie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242–249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55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określenie: </w:t>
            </w:r>
            <w:r w:rsidRPr="003A1C77">
              <w:rPr>
                <w:i/>
                <w:iCs/>
              </w:rPr>
              <w:t>zniknąć komuś z oczu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synonimy podanego frazeologizmu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wypowiada się na podany temat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redaguje przepis</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znaczenie związku wyrazowego: </w:t>
            </w:r>
            <w:r w:rsidRPr="003A1C77">
              <w:rPr>
                <w:i/>
                <w:iCs/>
              </w:rPr>
              <w:t>zniknąć komuś z oczu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synonimy podanego frazeologizmu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korzystać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się wypowiadać na podany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czytać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domu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sposobach na przywrócenie dziewczynce widzialnej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zredagować opowiadanie o przygodzie bohaterów nad morzem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napisać przepis</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związku frazeologicznego: </w:t>
            </w:r>
            <w:r w:rsidRPr="003A1C77">
              <w:rPr>
                <w:i/>
                <w:iCs/>
              </w:rPr>
              <w:t>zniknąć komuś z oczu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synonimy podanego frazeologizmu</w:t>
            </w:r>
          </w:p>
          <w:p w:rsidR="007054F3" w:rsidRPr="003A1C77" w:rsidRDefault="007054F3" w:rsidP="007F308A">
            <w:pPr>
              <w:tabs>
                <w:tab w:val="left" w:pos="170"/>
              </w:tabs>
              <w:autoSpaceDE w:val="0"/>
              <w:autoSpaceDN w:val="0"/>
              <w:adjustRightInd w:val="0"/>
              <w:spacing w:after="0" w:line="200" w:lineRule="atLeast"/>
              <w:textAlignment w:val="center"/>
            </w:pPr>
            <w:r w:rsidRPr="003A1C77">
              <w:t>–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podany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atmosferze panującej w domu bohaterów, wykorzystując bank serdecznych słówek</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sposobach na przywrócenie dziewczynce widzialnej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opowiadanie o przygodzie bohaterów nad morzem</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przepis</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w jakich sytuacjach można użyć związku frazeologicznego: </w:t>
            </w:r>
            <w:r w:rsidRPr="003A1C77">
              <w:rPr>
                <w:i/>
                <w:iCs/>
              </w:rPr>
              <w:t>zniknąć komuś z oczu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synonimy frazeologizmu</w:t>
            </w:r>
          </w:p>
          <w:p w:rsidR="007054F3" w:rsidRPr="003A1C77" w:rsidRDefault="007054F3" w:rsidP="007F308A">
            <w:pPr>
              <w:tabs>
                <w:tab w:val="left" w:pos="170"/>
              </w:tabs>
              <w:autoSpaceDE w:val="0"/>
              <w:autoSpaceDN w:val="0"/>
              <w:adjustRightInd w:val="0"/>
              <w:spacing w:after="0" w:line="200" w:lineRule="atLeast"/>
              <w:textAlignment w:val="center"/>
            </w:pPr>
            <w:r w:rsidRPr="003A1C77">
              <w:t>– świadomie korzysta ze słownika języka polskiego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wypowiada się na podany temat</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elementy świata przedstawionego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ocenia atmosferę panującą w domu bohaterów, wykorzystując bank serdecznych słówek</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sposobach na przywrócenie dziewczynce widzialnej postaci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opowiadanie o przygodzie bohaterów nad morzem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przepis, uwzględniając cechy tej formy wypowiedzi</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Formy czasu przeszłego czasowników.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Agnieszka Frączek, </w:t>
            </w:r>
            <w:r w:rsidRPr="003A1C77">
              <w:rPr>
                <w:i/>
                <w:iCs/>
              </w:rPr>
              <w:t>Dziwny kot</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pisownia form czasu przeszłego czasowników typu: </w:t>
            </w:r>
            <w:r w:rsidRPr="003A1C77">
              <w:rPr>
                <w:i/>
                <w:iCs/>
              </w:rPr>
              <w:t>zacząć</w:t>
            </w:r>
            <w:r w:rsidRPr="003A1C77">
              <w:t xml:space="preserve">, </w:t>
            </w:r>
            <w:r w:rsidRPr="003A1C77">
              <w:rPr>
                <w:i/>
                <w:iCs/>
              </w:rPr>
              <w:t>wziąć</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250–251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178–179</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zasady dotyczące pisowni form czasu przeszłego czasowników typu </w:t>
            </w:r>
            <w:r w:rsidRPr="003A1C77">
              <w:rPr>
                <w:i/>
                <w:iCs/>
              </w:rPr>
              <w:t>zacząć</w:t>
            </w:r>
            <w:r w:rsidRPr="003A1C77">
              <w:t xml:space="preserve">, </w:t>
            </w:r>
            <w:r w:rsidRPr="003A1C77">
              <w:rPr>
                <w:i/>
                <w:iCs/>
              </w:rPr>
              <w:t>wziąć</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 pomocą nauczyciela stosuje w praktyce zasady dotyczące pisowni form czasu przeszłego czasowników typu </w:t>
            </w:r>
            <w:r w:rsidRPr="003A1C77">
              <w:rPr>
                <w:i/>
                <w:iCs/>
              </w:rPr>
              <w:t>zacząć</w:t>
            </w:r>
            <w:r w:rsidRPr="003A1C77">
              <w:t xml:space="preserve">, </w:t>
            </w:r>
            <w:r w:rsidRPr="003A1C77">
              <w:rPr>
                <w:i/>
                <w:iCs/>
              </w:rPr>
              <w:t>wziąć</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tworzy od podanych bezokoliczników formy osobowe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 pomocą nauczyciela uzupełnia tekst, wpisuje </w:t>
            </w:r>
            <w:r w:rsidRPr="003A1C77">
              <w:rPr>
                <w:i/>
                <w:iCs/>
              </w:rPr>
              <w:t>ę</w:t>
            </w:r>
            <w:r w:rsidRPr="003A1C77">
              <w:t xml:space="preserve"> lub </w:t>
            </w:r>
            <w:r w:rsidRPr="003A1C77">
              <w:rPr>
                <w:i/>
                <w:iCs/>
              </w:rPr>
              <w:t>ą</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utworzone zdania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wiersz w imieniu chłopca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i stara się stosować w praktyce zasady dotyczące pisowni form czasu przeszłego czasowników typu: </w:t>
            </w:r>
            <w:r w:rsidRPr="003A1C77">
              <w:rPr>
                <w:i/>
                <w:iCs/>
              </w:rPr>
              <w:t>zacząć</w:t>
            </w:r>
            <w:r w:rsidRPr="003A1C77">
              <w:t xml:space="preserve">, </w:t>
            </w:r>
            <w:r w:rsidRPr="003A1C77">
              <w:rPr>
                <w:i/>
                <w:iCs/>
              </w:rPr>
              <w:t xml:space="preserve">wziąć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formy osobowe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stara się uzupełnić tekst, wpisując </w:t>
            </w:r>
            <w:r w:rsidRPr="003A1C77">
              <w:rPr>
                <w:i/>
                <w:iCs/>
              </w:rPr>
              <w:t>ę</w:t>
            </w:r>
            <w:r w:rsidRPr="003A1C77">
              <w:t xml:space="preserve"> lub </w:t>
            </w:r>
            <w:r w:rsidRPr="003A1C77">
              <w:rPr>
                <w:i/>
                <w:iCs/>
              </w:rPr>
              <w:t>ą</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starając się czytać wyraźnie i wyraziście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i stosuje w praktyce zasady dotyczące pisowni form czasu przeszłego czasowników typu: </w:t>
            </w:r>
            <w:r w:rsidRPr="003A1C77">
              <w:rPr>
                <w:i/>
                <w:iCs/>
              </w:rPr>
              <w:t>zacząć</w:t>
            </w:r>
            <w:r w:rsidRPr="003A1C77">
              <w:t xml:space="preserve">, </w:t>
            </w:r>
            <w:r w:rsidRPr="003A1C77">
              <w:rPr>
                <w:i/>
                <w:iCs/>
              </w:rPr>
              <w:t xml:space="preserve">wziąć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uzupełnia wnioski na podstawie porównania wymowy i pisowni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formy osobowe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popularnych zwrotów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uzupełnia tekst, wpisując </w:t>
            </w:r>
            <w:r w:rsidRPr="003A1C77">
              <w:rPr>
                <w:i/>
                <w:iCs/>
              </w:rPr>
              <w:t>ę</w:t>
            </w:r>
            <w:r w:rsidRPr="003A1C77">
              <w:t xml:space="preserve"> lub </w:t>
            </w:r>
            <w:r w:rsidRPr="003A1C77">
              <w:rPr>
                <w:i/>
                <w:iCs/>
              </w:rPr>
              <w:t>ą</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zdania, wykorzystując podane słownictwo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i stosuje w praktyce zasady dotyczące pisowni form czasu przeszłego czasowników typu: </w:t>
            </w:r>
            <w:r w:rsidRPr="003A1C77">
              <w:rPr>
                <w:i/>
                <w:iCs/>
              </w:rPr>
              <w:t>zacząć</w:t>
            </w:r>
            <w:r w:rsidRPr="003A1C77">
              <w:t xml:space="preserve">, </w:t>
            </w:r>
            <w:r w:rsidRPr="003A1C77">
              <w:rPr>
                <w:i/>
                <w:iCs/>
              </w:rPr>
              <w:t xml:space="preserve">wziąć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uzupełnia wnioski na podstawie porównania wymowy i pisowni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tworzy formy osobowe czasowników w czasie przeszłym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bezbłędnie uzupełnia tekst, wpisując </w:t>
            </w:r>
            <w:r w:rsidRPr="003A1C77">
              <w:rPr>
                <w:i/>
                <w:iCs/>
              </w:rPr>
              <w:t>ę</w:t>
            </w:r>
            <w:r w:rsidRPr="003A1C77">
              <w:t xml:space="preserve"> lub </w:t>
            </w:r>
            <w:r w:rsidRPr="003A1C77">
              <w:rPr>
                <w:i/>
                <w:iCs/>
              </w:rPr>
              <w:t>ą</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poprawne zdania, wykorzystując podane słownictwo</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Czy obrażanie się na rodziców to dobry sposób na wybrnięcie z niekorzystnej dla nas sytuacji?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Anna Onichimowska, </w:t>
            </w:r>
            <w:r w:rsidRPr="003A1C77">
              <w:rPr>
                <w:i/>
                <w:iCs/>
              </w:rPr>
              <w:t xml:space="preserve">Krzysztofa Pączka droga do sławy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pamiętnik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252–254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35–36</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56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określenia pasujące do rysunku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narratorze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teksty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określenia pasujące do rysunku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kim jest narrator</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tematykę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zachowanie bohatera, wykorzystując podane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redagować receptę na poprawę nastroju bliskich po kłótni / sprzeczce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wypowiada się na temat sytuacji przedstawionej na rysunku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opowiadania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zachowanie bohatera, wykorzystując podane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receptę na poprawę nastroju bliskich po kłótni / sprzeczce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wypowiada się na temat sytuacji przedstawionej na rysunku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formę, w jakiej wypowiada się narrator</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ocenia zachowanie bohatera, wykorzystując podane przymiotniki</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rozważa podane zagadnienie w formie drzewka decyzyjnego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oryginalną receptę na poprawę nastroju bliskich po kłótni / sprzeczce</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rozumiesz to, co czytasz? Spotkanie 5. – </w:t>
            </w:r>
            <w:r w:rsidRPr="003A1C77">
              <w:rPr>
                <w:i/>
                <w:iCs/>
              </w:rPr>
              <w:t>Powrót taty</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Mickiewicz, </w:t>
            </w:r>
            <w:r w:rsidRPr="003A1C77">
              <w:rPr>
                <w:i/>
                <w:iCs/>
              </w:rPr>
              <w:t xml:space="preserve">Powrót taty </w:t>
            </w:r>
          </w:p>
          <w:p w:rsidR="007054F3" w:rsidRPr="003A1C77" w:rsidRDefault="007054F3" w:rsidP="007F308A">
            <w:pPr>
              <w:tabs>
                <w:tab w:val="left" w:pos="170"/>
              </w:tabs>
              <w:autoSpaceDE w:val="0"/>
              <w:autoSpaceDN w:val="0"/>
              <w:adjustRightInd w:val="0"/>
              <w:spacing w:after="0" w:line="200" w:lineRule="atLeast"/>
              <w:textAlignment w:val="center"/>
            </w:pPr>
            <w:r w:rsidRPr="003A1C77">
              <w:t>– test nr 5 sprawdzający stopień opanowania umiejętności cichego czytania ze zrozumieniem</w:t>
            </w:r>
          </w:p>
          <w:p w:rsidR="007054F3" w:rsidRPr="003A1C77" w:rsidRDefault="007054F3" w:rsidP="00EE3419">
            <w:pPr>
              <w:tabs>
                <w:tab w:val="left" w:pos="170"/>
              </w:tabs>
              <w:autoSpaceDE w:val="0"/>
              <w:autoSpaceDN w:val="0"/>
              <w:adjustRightInd w:val="0"/>
              <w:spacing w:after="0" w:line="200" w:lineRule="atLeast"/>
              <w:textAlignment w:val="center"/>
            </w:pPr>
            <w:r w:rsidRPr="003A1C77">
              <w:t xml:space="preserve">– podręcznik, s. 255–258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udziela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odpowiedzieć na postawione pytania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udziela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Komu kupiec zawdzięcza ocalenie życia?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Adam Mickiewicz, </w:t>
            </w:r>
            <w:r w:rsidRPr="003A1C77">
              <w:rPr>
                <w:i/>
                <w:iCs/>
              </w:rPr>
              <w:t>Powrót taty</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recytacja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255–258</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84</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57</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pisze skojarzenia do wyrazu </w:t>
            </w:r>
            <w:r w:rsidRPr="003A1C77">
              <w:rPr>
                <w:i/>
                <w:iCs/>
              </w:rPr>
              <w:t>tata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informacje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porządkuje podany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postacie występujące w utworze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zapisać skojarzenia do wyrazu </w:t>
            </w:r>
            <w:r w:rsidRPr="003A1C77">
              <w:rPr>
                <w:i/>
                <w:iCs/>
              </w:rPr>
              <w:t>tata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swoim ojcu</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informacje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uporządkować podany plan zgodnie z chronologią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opowiedzieć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wyodrębnić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czytać tekst z podziałem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wyjaśnić okoliczności zdarzenia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ocenić postępowanie starszego zbójcy</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zredagować podziękowanie w imieniu kupca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skojarzenia do wyrazu </w:t>
            </w:r>
            <w:r w:rsidRPr="003A1C77">
              <w:rPr>
                <w:i/>
                <w:iCs/>
              </w:rPr>
              <w:t>tata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jaką rolę pełni ojciec w jego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porządkuje podany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wyodrębnia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 z podziałem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okoliczności zdarzenia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postępowanie starszego zbójcy</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podziękowanie w imieniu kupca</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kilkuzdaniową wypowiedź na podany temat</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roli, jaką pełni ojciec we współczesnej rodzinie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interesujące informacje na temat Adama Mickiewicza i epoki, w której żył poeta</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porządkuje podany plan zgodnie z chronologią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w sposób ciekawy opowiada o przebiegu wydarzeń na podstawie planu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wyodrębnia postacie występujące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 z podziałem na</w:t>
            </w:r>
            <w:r w:rsidRPr="003A1C77">
              <w:br/>
              <w:t xml:space="preserve">role, zachowując właściwą intonację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wyjaśnia okoliczności zdarzenia, przytacza odpowiedni fragment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ocenia postępowanie starszego zbójcy</w:t>
            </w:r>
          </w:p>
          <w:p w:rsidR="007054F3" w:rsidRPr="003A1C77" w:rsidRDefault="007054F3" w:rsidP="00804E35">
            <w:pPr>
              <w:tabs>
                <w:tab w:val="left" w:pos="170"/>
              </w:tabs>
              <w:autoSpaceDE w:val="0"/>
              <w:autoSpaceDN w:val="0"/>
              <w:adjustRightInd w:val="0"/>
              <w:spacing w:after="0" w:line="200" w:lineRule="atLeast"/>
              <w:textAlignment w:val="center"/>
            </w:pPr>
            <w:r w:rsidRPr="003A1C77">
              <w:t>– bezbłędnie redaguje podziękowanie w imieniu kupca</w:t>
            </w:r>
          </w:p>
          <w:p w:rsidR="007054F3" w:rsidRPr="003A1C77" w:rsidRDefault="007054F3" w:rsidP="00804E35">
            <w:pPr>
              <w:tabs>
                <w:tab w:val="left" w:pos="170"/>
              </w:tabs>
              <w:autoSpaceDE w:val="0"/>
              <w:autoSpaceDN w:val="0"/>
              <w:adjustRightInd w:val="0"/>
              <w:spacing w:after="0" w:line="200" w:lineRule="atLeast"/>
              <w:textAlignment w:val="center"/>
            </w:pPr>
            <w:r w:rsidRPr="003A1C77">
              <w:t>– poprawnie redaguje kilkuzdaniową wypowiedź na podany temat</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119.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Podmiot i orzeczenie.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orzeczenie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podmiot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związek główny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259–261</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126–131</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rozpoznaje w zdaniach czasowniki pełniące funkcję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rozpoznaje w zdaniach rzeczowniki pełniące funkcję podmiotów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orzeczenie</w:t>
            </w:r>
            <w:r w:rsidRPr="003A1C77">
              <w:t xml:space="preserve">, </w:t>
            </w:r>
            <w:r w:rsidRPr="003A1C77">
              <w:rPr>
                <w:i/>
                <w:iCs/>
              </w:rPr>
              <w:t xml:space="preserve">podmiot, związek główny, zdanie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w zdaniach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podkreśla orzeczenia / podmioty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wypisuje z podanych zdań związki główne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rozpoznać w zdaniach czasowniki pełniące funkcję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rozpoznać w zdaniach rzeczowniki pełniące funkcję podmiotów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orzeczenie</w:t>
            </w:r>
            <w:r w:rsidRPr="003A1C77">
              <w:t xml:space="preserve">, </w:t>
            </w:r>
            <w:r w:rsidRPr="003A1C77">
              <w:rPr>
                <w:i/>
                <w:iCs/>
              </w:rPr>
              <w:t xml:space="preserve">podmiot, związek główny, zdanie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wskazać wypowiedzenia, w których brakuje podmiotów /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uzupełnić brakujące orzeczenia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dopisać podmioty do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dobiera do podmiotów odpowiednie formy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wypisać związki główne z podanych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dopisać orzeczenia w formach czasu przeszłego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rzeczownik, który pełni funkcję podmiotu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połączyć podmioty z odpowiednimi orzeczeniami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podejmuje próbę zredagowania krótkiego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w zdaniach czasowniki pełniące funkcję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rozpoznaje w zdaniach rzeczowniki pełniące funkcję podmiotów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orzeczenie</w:t>
            </w:r>
            <w:r w:rsidRPr="003A1C77">
              <w:t xml:space="preserve">, </w:t>
            </w:r>
            <w:r w:rsidRPr="003A1C77">
              <w:rPr>
                <w:i/>
                <w:iCs/>
              </w:rPr>
              <w:t xml:space="preserve">podmiot, związek główny, zdanie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wypowiedzenia, w których brakuje podmiotów /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wypisuje związki główne z podanych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przyporządkowuje wykonawców czynności do poszczególnych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orzeczenia w formach czasu przeszłego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rzeczownik, który pełni funkcję podmiotu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podmioty z odpowiednimi orzeczeniami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krótkie opowiadanie, wykorzystując utworzone związki wyrazowe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ilustracjom tytuły w formie zdań składających się z samego związku głównego</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rozpoznaje w zdaniach czasowniki pełniące funkcję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rozpoznaje w zdaniach rzeczowniki pełniące funkcję podmiotów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pojęcia: </w:t>
            </w:r>
            <w:r w:rsidRPr="003A1C77">
              <w:rPr>
                <w:i/>
                <w:iCs/>
              </w:rPr>
              <w:t>orzeczenie</w:t>
            </w:r>
            <w:r w:rsidRPr="003A1C77">
              <w:t xml:space="preserve">, </w:t>
            </w:r>
            <w:r w:rsidRPr="003A1C77">
              <w:rPr>
                <w:i/>
                <w:iCs/>
              </w:rPr>
              <w:t xml:space="preserve">podmiot, związek główny, zdanie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dobiera do podmiotów odpowiednie formy orzeczeń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zapisuje w formie wykresów związki główne z podanych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przyporządkowuje wykonawców czynności do poszczególnych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dopisuje orzeczenia w formach czasu przeszłego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łączy podmioty z odpowiednimi orzeczeniami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poprawne i ciekawe opowiadanie, wykorzystując utworzone związki wyrazowe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ilustracjom poprawne tytuły w formie zdań składających się z samego związku głównego</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„Tu jest wszystko, co się kiedykolwiek chciało mieć”. Rozmawiamy o Nangijali.</w:t>
            </w:r>
          </w:p>
          <w:p w:rsidR="007054F3" w:rsidRPr="003A1C77" w:rsidRDefault="007054F3" w:rsidP="00EE3419">
            <w:pPr>
              <w:tabs>
                <w:tab w:val="left" w:pos="113"/>
                <w:tab w:val="left" w:pos="170"/>
              </w:tabs>
              <w:autoSpaceDE w:val="0"/>
              <w:autoSpaceDN w:val="0"/>
              <w:adjustRightInd w:val="0"/>
              <w:spacing w:after="0" w:line="200" w:lineRule="atLeast"/>
              <w:ind w:left="113"/>
              <w:textAlignment w:val="center"/>
            </w:pPr>
            <w:r w:rsidRPr="003A1C77">
              <w:t xml:space="preserve">• Astrid Lindgren, </w:t>
            </w:r>
            <w:r w:rsidRPr="003A1C77">
              <w:rPr>
                <w:i/>
                <w:iCs/>
              </w:rPr>
              <w:t>Bracia Lwie Serce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262–267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wybranym fragmencie lektury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rozwiązać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zwrot: </w:t>
            </w:r>
            <w:r w:rsidRPr="003A1C77">
              <w:rPr>
                <w:i/>
                <w:iCs/>
              </w:rPr>
              <w:t>mieć lwie serce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swoich wrażeniach czytelniczych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wyszukuje informacje na temat tytułowych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wybrany fragment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określić tematykę utworu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Nangijali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narratora w utworze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zwrot: </w:t>
            </w:r>
            <w:r w:rsidRPr="003A1C77">
              <w:rPr>
                <w:i/>
                <w:iCs/>
              </w:rPr>
              <w:t>mieć lwie serce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swoich wrażeniach czytelniczych</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mówi, do której postaci pasuje zwrot </w:t>
            </w:r>
            <w:r w:rsidRPr="003A1C77">
              <w:rPr>
                <w:i/>
                <w:iCs/>
              </w:rPr>
              <w:t>mieć lwie serce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uzasadnia swoją opinię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opowiada wybrany fragment lektury </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Nangijali</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narratora w utworze</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rozwiązuje rebus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zwrotu: </w:t>
            </w:r>
            <w:r w:rsidRPr="003A1C77">
              <w:rPr>
                <w:i/>
                <w:iCs/>
              </w:rPr>
              <w:t>mieć lwie serce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swoich wrażeniach czytelniczych</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uzasadnia, do której postaci pasuje zwrot </w:t>
            </w:r>
            <w:r w:rsidRPr="003A1C77">
              <w:rPr>
                <w:i/>
                <w:iCs/>
              </w:rPr>
              <w:t>mieć lwie serce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więzi łączącej braci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myśli i uczuć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swoją opinię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wybrany fragment lektury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utworu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opisuje Nangijalę, używając przymiotników opisujących i oceniających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narratora w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dostrzega i określa przesłanie utworu</w:t>
            </w:r>
          </w:p>
        </w:tc>
      </w:tr>
      <w:tr w:rsidR="007054F3" w:rsidRPr="003A1C77">
        <w:trPr>
          <w:trHeight w:val="20"/>
        </w:trPr>
        <w:tc>
          <w:tcPr>
            <w:tcW w:w="567"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121.</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 xml:space="preserve">W rodzinie </w:t>
            </w:r>
            <w:r w:rsidRPr="003A1C77">
              <w:t>– przygotowanie do sprawdzianu.</w:t>
            </w:r>
            <w:r w:rsidRPr="003A1C77">
              <w:br/>
              <w:t>– treści zawarte w 6. rozdziale podręcznika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wypowiedzenie, zdanie, równoważnik zdania, orzeczenie, podmiot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czasowniki w formach osobowych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przygodzie</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wypowiedzenie, zdanie, równoważnik zdania, orzeczenie, podmiot, 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zdania od równoważników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podmioty i orzeczenia w zdaniu</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krótkie opowiadanie</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wypowiedzenie, zdanie, równoważnik zdania, orzeczenie, podmiot, 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tworzy równoważniki zdań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dopisuje orzeczenia do podanych podmiotów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redaguje opowiadanie z zachowaniem trójdzielnej budowy </w:t>
            </w:r>
          </w:p>
        </w:tc>
        <w:tc>
          <w:tcPr>
            <w:tcW w:w="4260"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pojęcia: </w:t>
            </w:r>
            <w:r w:rsidRPr="003A1C77">
              <w:rPr>
                <w:i/>
                <w:iCs/>
              </w:rPr>
              <w:t>wypowiedzenie, zdanie, równoważnik zdania, orzeczenie, podmiot, 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przekształca równoważniki zdań w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przekształca zdania w równoważniki zdań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funkcję podmiotu i orzeczenia w zdaniu</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opowiadanie poprawne pod względem językowym, ortograficznym i interpunkcyjnym</w:t>
            </w:r>
          </w:p>
        </w:tc>
      </w:tr>
      <w:tr w:rsidR="007054F3" w:rsidRPr="003A1C77">
        <w:trPr>
          <w:trHeight w:val="20"/>
        </w:trPr>
        <w:tc>
          <w:tcPr>
            <w:tcW w:w="567" w:type="dxa"/>
            <w:tcBorders>
              <w:top w:val="single" w:sz="4" w:space="0" w:color="000000"/>
              <w:left w:val="single" w:sz="6"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122.</w:t>
            </w:r>
          </w:p>
        </w:tc>
        <w:tc>
          <w:tcPr>
            <w:tcW w:w="704"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 xml:space="preserve">W rodzinie </w:t>
            </w:r>
            <w:r w:rsidRPr="003A1C77">
              <w:t>– piszemy sprawdzian.</w:t>
            </w:r>
            <w:r w:rsidRPr="003A1C77">
              <w:br/>
              <w:t>– sprawdzian kontrolny nr 6</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próbę wykonania poleceń</w:t>
            </w:r>
          </w:p>
        </w:tc>
        <w:tc>
          <w:tcPr>
            <w:tcW w:w="2438"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wnioskować na podstawie informacji podanych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wypowiedzenie</w:t>
            </w:r>
            <w:r w:rsidRPr="003A1C77">
              <w:t xml:space="preserve">, </w:t>
            </w:r>
            <w:r w:rsidRPr="003A1C77">
              <w:rPr>
                <w:i/>
                <w:iCs/>
              </w:rPr>
              <w:t>zdanie</w:t>
            </w:r>
            <w:r w:rsidRPr="003A1C77">
              <w:t xml:space="preserve">, </w:t>
            </w:r>
            <w:r w:rsidRPr="003A1C77">
              <w:rPr>
                <w:i/>
                <w:iCs/>
              </w:rPr>
              <w:t>równoważnik zdania</w:t>
            </w:r>
            <w:r w:rsidRPr="003A1C77">
              <w:t xml:space="preserve">, </w:t>
            </w:r>
            <w:r w:rsidRPr="003A1C77">
              <w:rPr>
                <w:i/>
                <w:iCs/>
              </w:rPr>
              <w:t>orzeczenie</w:t>
            </w:r>
            <w:r w:rsidRPr="003A1C77">
              <w:t xml:space="preserve">, </w:t>
            </w:r>
            <w:r w:rsidRPr="003A1C77">
              <w:rPr>
                <w:i/>
                <w:iCs/>
              </w:rPr>
              <w:t>podmiot</w:t>
            </w:r>
            <w:r w:rsidRPr="003A1C77">
              <w:t xml:space="preserve">, </w:t>
            </w:r>
            <w:r w:rsidRPr="003A1C77">
              <w:rPr>
                <w:i/>
                <w:iCs/>
              </w:rPr>
              <w:t>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pisać opowiadanie</w:t>
            </w:r>
          </w:p>
        </w:tc>
        <w:tc>
          <w:tcPr>
            <w:tcW w:w="2437" w:type="dxa"/>
            <w:tcBorders>
              <w:top w:val="single" w:sz="4" w:space="0" w:color="000000"/>
              <w:left w:val="single" w:sz="4" w:space="0" w:color="000000"/>
              <w:bottom w:val="single" w:sz="6" w:space="0" w:color="auto"/>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wnioskuje na podstawie informacji podanych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pojęcia: </w:t>
            </w:r>
            <w:r w:rsidRPr="003A1C77">
              <w:rPr>
                <w:i/>
                <w:iCs/>
              </w:rPr>
              <w:t>wypowiedzenie</w:t>
            </w:r>
            <w:r w:rsidRPr="003A1C77">
              <w:t xml:space="preserve">, </w:t>
            </w:r>
            <w:r w:rsidRPr="003A1C77">
              <w:rPr>
                <w:i/>
                <w:iCs/>
              </w:rPr>
              <w:t>zdanie</w:t>
            </w:r>
            <w:r w:rsidRPr="003A1C77">
              <w:t xml:space="preserve">, </w:t>
            </w:r>
            <w:r w:rsidRPr="003A1C77">
              <w:rPr>
                <w:i/>
                <w:iCs/>
              </w:rPr>
              <w:t>równoważnik zdania</w:t>
            </w:r>
            <w:r w:rsidRPr="003A1C77">
              <w:t xml:space="preserve">, </w:t>
            </w:r>
            <w:r w:rsidRPr="003A1C77">
              <w:rPr>
                <w:i/>
                <w:iCs/>
              </w:rPr>
              <w:t>orzeczenie</w:t>
            </w:r>
            <w:r w:rsidRPr="003A1C77">
              <w:t xml:space="preserve">, </w:t>
            </w:r>
            <w:r w:rsidRPr="003A1C77">
              <w:rPr>
                <w:i/>
                <w:iCs/>
              </w:rPr>
              <w:t>podmiot</w:t>
            </w:r>
            <w:r w:rsidRPr="003A1C77">
              <w:t xml:space="preserve">, </w:t>
            </w:r>
            <w:r w:rsidRPr="003A1C77">
              <w:rPr>
                <w:i/>
                <w:iCs/>
              </w:rPr>
              <w:t>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opowiadanie</w:t>
            </w:r>
          </w:p>
        </w:tc>
        <w:tc>
          <w:tcPr>
            <w:tcW w:w="4260" w:type="dxa"/>
            <w:tcBorders>
              <w:top w:val="single" w:sz="4" w:space="0" w:color="000000"/>
              <w:left w:val="single" w:sz="4" w:space="0" w:color="000000"/>
              <w:bottom w:val="single" w:sz="6" w:space="0" w:color="auto"/>
              <w:right w:val="single" w:sz="6"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wnioskuje na podstawie informacji podanych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pojęcia: </w:t>
            </w:r>
            <w:r w:rsidRPr="003A1C77">
              <w:rPr>
                <w:i/>
                <w:iCs/>
              </w:rPr>
              <w:t>wypowiedzenie</w:t>
            </w:r>
            <w:r w:rsidRPr="003A1C77">
              <w:t xml:space="preserve">, </w:t>
            </w:r>
            <w:r w:rsidRPr="003A1C77">
              <w:rPr>
                <w:i/>
                <w:iCs/>
              </w:rPr>
              <w:t>zdanie</w:t>
            </w:r>
            <w:r w:rsidRPr="003A1C77">
              <w:t xml:space="preserve">, </w:t>
            </w:r>
            <w:r w:rsidRPr="003A1C77">
              <w:rPr>
                <w:i/>
                <w:iCs/>
              </w:rPr>
              <w:t>równoważnik zdania</w:t>
            </w:r>
            <w:r w:rsidRPr="003A1C77">
              <w:t xml:space="preserve">, </w:t>
            </w:r>
            <w:r w:rsidRPr="003A1C77">
              <w:rPr>
                <w:i/>
                <w:iCs/>
              </w:rPr>
              <w:t>orzeczenie</w:t>
            </w:r>
            <w:r w:rsidRPr="003A1C77">
              <w:t xml:space="preserve">, </w:t>
            </w:r>
            <w:r w:rsidRPr="003A1C77">
              <w:rPr>
                <w:i/>
                <w:iCs/>
              </w:rPr>
              <w:t>podmiot</w:t>
            </w:r>
            <w:r w:rsidRPr="003A1C77">
              <w:t xml:space="preserve">, </w:t>
            </w:r>
            <w:r w:rsidRPr="003A1C77">
              <w:rPr>
                <w:i/>
                <w:iCs/>
              </w:rPr>
              <w:t>związek główny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pisze opowiadanie</w:t>
            </w:r>
          </w:p>
        </w:tc>
      </w:tr>
      <w:tr w:rsidR="007054F3" w:rsidRPr="003A1C77">
        <w:trPr>
          <w:trHeight w:val="20"/>
        </w:trPr>
        <w:tc>
          <w:tcPr>
            <w:tcW w:w="14601" w:type="dxa"/>
            <w:gridSpan w:val="7"/>
            <w:tcBorders>
              <w:top w:val="single" w:sz="6" w:space="0" w:color="auto"/>
              <w:left w:val="single" w:sz="6" w:space="0" w:color="auto"/>
              <w:bottom w:val="single" w:sz="6" w:space="0" w:color="auto"/>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Nasza przyjaźń</w:t>
            </w:r>
          </w:p>
        </w:tc>
      </w:tr>
      <w:tr w:rsidR="007054F3" w:rsidRPr="003A1C77">
        <w:trPr>
          <w:trHeight w:val="20"/>
        </w:trPr>
        <w:tc>
          <w:tcPr>
            <w:tcW w:w="567" w:type="dxa"/>
            <w:tcBorders>
              <w:top w:val="single" w:sz="6" w:space="0" w:color="auto"/>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123.</w:t>
            </w:r>
          </w:p>
        </w:tc>
        <w:tc>
          <w:tcPr>
            <w:tcW w:w="704"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Przygotowujemy się do pisania listów.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list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276–278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37–40</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Ćwiczenia redakcyjne</w:t>
            </w:r>
            <w:r w:rsidRPr="003A1C77">
              <w:t>, cz. 1, s. 95</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59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informacjami na temat historii pisania listów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zwroty ze słowem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przykładowy list</w:t>
            </w:r>
          </w:p>
          <w:p w:rsidR="007054F3" w:rsidRPr="003A1C77" w:rsidRDefault="007054F3" w:rsidP="007F308A">
            <w:pPr>
              <w:tabs>
                <w:tab w:val="left" w:pos="170"/>
              </w:tabs>
              <w:autoSpaceDE w:val="0"/>
              <w:autoSpaceDN w:val="0"/>
              <w:adjustRightInd w:val="0"/>
              <w:spacing w:after="0" w:line="200" w:lineRule="atLeast"/>
              <w:textAlignment w:val="center"/>
            </w:pPr>
            <w:r w:rsidRPr="003A1C77">
              <w:t>– ogląda schemat graficznego układu listu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uzupełnia list, wpisując miejsce i datę jego napisania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określa adresata listu na podstawie nagłówka i formuły końcowej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zaznacza wyrazy, które można stosować wyłącznie w listach do rówieśników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skróty stosowane w adresach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adresuje kopertę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zapoznaje się ze wskazówkami dla piszącego list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z pomocą nauczyciela pisze list do kolegi / koleżanki </w:t>
            </w:r>
          </w:p>
          <w:p w:rsidR="007054F3" w:rsidRPr="003A1C77" w:rsidRDefault="007054F3" w:rsidP="009E3FFC">
            <w:pPr>
              <w:tabs>
                <w:tab w:val="left" w:pos="170"/>
              </w:tabs>
              <w:autoSpaceDE w:val="0"/>
              <w:autoSpaceDN w:val="0"/>
              <w:adjustRightInd w:val="0"/>
              <w:spacing w:after="0" w:line="200" w:lineRule="atLeast"/>
              <w:textAlignment w:val="center"/>
            </w:pPr>
            <w:r w:rsidRPr="003A1C77">
              <w:t>– z pomocą nauczyciela pisze e-mail z krótką informacją dla rodziców</w:t>
            </w:r>
          </w:p>
        </w:tc>
        <w:tc>
          <w:tcPr>
            <w:tcW w:w="2438"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znaczenie słowa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znaczenia wyrażeń ze słowem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korzystać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wpisać brakujące zwroty grzecznościowe zgodnie z obowiązującymi zasadami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wyznaczyć akapity w liście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pisać list do kolegi / koleżanki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poprawić błędy w SMS-ie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pisać samodzielnie e-mail z krótką informacją dla rodziców</w:t>
            </w:r>
          </w:p>
        </w:tc>
        <w:tc>
          <w:tcPr>
            <w:tcW w:w="2437" w:type="dxa"/>
            <w:tcBorders>
              <w:top w:val="single" w:sz="6" w:space="0" w:color="auto"/>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swoich doświadczeniach związanych z pisaniem i otrzymywaniem listów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znaczenie słowa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znaczenia wyrażeń ze słowem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wpisuje brakujące zwroty grzecznościowe zgodnie z obowiązującymi zasadami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wyznacza akapity w liście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list do kolegi / koleżanki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poprawia błędy w SMS-ie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e-mail z krótką informacją dla rodziców</w:t>
            </w:r>
          </w:p>
        </w:tc>
        <w:tc>
          <w:tcPr>
            <w:tcW w:w="4260" w:type="dxa"/>
            <w:tcBorders>
              <w:top w:val="single" w:sz="6" w:space="0" w:color="auto"/>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wyczerpująco opowiada o swoich doświadczeniach związanych z pisaniem i otrzymywaniem listów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znaczenia wyrażeń ze słowem </w:t>
            </w:r>
            <w:r w:rsidRPr="003A1C77">
              <w:rPr>
                <w:i/>
                <w:iCs/>
              </w:rPr>
              <w:t>list</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korzysta ze słownika języka polskiego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wpisuje brakujące zwroty grzecznościowe zgodnie z obowiązującymi zasadami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wyznacza akapity w liście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ciekawy list do kolegi / koleżanki z zastosowaniem wszystkich wyróżników tej formy wypowiedzi</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poprawia błędy w SMS-ie </w:t>
            </w:r>
          </w:p>
          <w:p w:rsidR="007054F3" w:rsidRPr="003A1C77" w:rsidRDefault="007054F3" w:rsidP="009E3FFC">
            <w:pPr>
              <w:tabs>
                <w:tab w:val="left" w:pos="170"/>
              </w:tabs>
              <w:autoSpaceDE w:val="0"/>
              <w:autoSpaceDN w:val="0"/>
              <w:adjustRightInd w:val="0"/>
              <w:spacing w:after="0" w:line="200" w:lineRule="atLeast"/>
              <w:textAlignment w:val="center"/>
            </w:pPr>
            <w:r w:rsidRPr="003A1C77">
              <w:t>– poprawnie pisze e-mail z krótką informacją dla rodziców</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124.</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Czego dowiadujemy się o Felku – głównym bohaterze poznanego opowiadania?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Małgorzata Szyszko-Kondej, </w:t>
            </w:r>
            <w:r w:rsidRPr="003A1C77">
              <w:rPr>
                <w:i/>
                <w:iCs/>
              </w:rPr>
              <w:t>Napiszę książkę o III b, ale na pewno nie sama...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kolejność zdarzeń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272–276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60</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tekstu czytanego przez nauczyciela </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plan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szuka w tekście potrzebnych informacji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list do bohatera opowiadania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próbuje łączyć fragmenty przysłów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plan wydarzeń zgodnie z ich kolejnością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szuka w tekście potrzebnych informacji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proponować formy pomocy bohaterowi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pisać list do bohatera opowiadania </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łączy pocięte zdania, tworząc przysłowia o przyjaźni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porządkuje plan wydarzeń zgodnie z ich kolejnością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proponuje formy pomocy bohaterowi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list do bohatera opowiadania </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przenośny sens przysłów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narratora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określa tematykę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wskazuje przysłowie, które zostało przywołane w tekście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porządkuje plan wydarzeń zgodnie z ich kolejnością</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głównego bohatera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proponuje skuteczne formy pomocy bohaterowi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pisze list do bohatera opowiadania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ustosunkowuje się do podanej opinii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125.</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Określenia. Grupa podmiotu i grupa orzeczenia.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określenia</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xml:space="preserve">• wyraz określany i określający </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xml:space="preserve">• orzeczenie </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xml:space="preserve">• podmiot </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xml:space="preserve">• grupa podmiotu </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xml:space="preserve">• grupa orzeczenia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podręcznik, s. 279–283 </w:t>
            </w:r>
          </w:p>
          <w:p w:rsidR="007054F3" w:rsidRPr="003A1C77" w:rsidRDefault="007054F3" w:rsidP="009E3FFC">
            <w:pPr>
              <w:tabs>
                <w:tab w:val="left" w:pos="113"/>
                <w:tab w:val="left" w:pos="170"/>
              </w:tabs>
              <w:autoSpaceDE w:val="0"/>
              <w:autoSpaceDN w:val="0"/>
              <w:adjustRightInd w:val="0"/>
              <w:spacing w:after="0" w:line="200" w:lineRule="atLeast"/>
              <w:ind w:left="113"/>
              <w:textAlignment w:val="center"/>
            </w:pPr>
            <w:r w:rsidRPr="003A1C77">
              <w:t>– zeszyt ćwiczeń, s. 131–138</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wie, czym są określenia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zna pojęcia: </w:t>
            </w:r>
            <w:r w:rsidRPr="003A1C77">
              <w:rPr>
                <w:i/>
                <w:iCs/>
              </w:rPr>
              <w:t xml:space="preserve">grupa podmiotu, grupa orzeczenia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wskazuje w wyrażeniach wyrazy określające i określane</w:t>
            </w:r>
          </w:p>
          <w:p w:rsidR="007054F3" w:rsidRPr="003A1C77" w:rsidRDefault="007054F3" w:rsidP="009E3FFC">
            <w:pPr>
              <w:tabs>
                <w:tab w:val="left" w:pos="170"/>
              </w:tabs>
              <w:autoSpaceDE w:val="0"/>
              <w:autoSpaceDN w:val="0"/>
              <w:adjustRightInd w:val="0"/>
              <w:spacing w:after="0" w:line="200" w:lineRule="atLeast"/>
              <w:textAlignment w:val="center"/>
            </w:pPr>
            <w:r w:rsidRPr="003A1C77">
              <w:t>– wie, czym jest podmiot i jaką częścią mowy zwykle jest wyrażony</w:t>
            </w:r>
          </w:p>
          <w:p w:rsidR="007054F3" w:rsidRPr="003A1C77" w:rsidRDefault="007054F3" w:rsidP="009E3FFC">
            <w:pPr>
              <w:tabs>
                <w:tab w:val="left" w:pos="170"/>
              </w:tabs>
              <w:autoSpaceDE w:val="0"/>
              <w:autoSpaceDN w:val="0"/>
              <w:adjustRightInd w:val="0"/>
              <w:spacing w:after="0" w:line="200" w:lineRule="atLeast"/>
              <w:textAlignment w:val="center"/>
            </w:pPr>
            <w:r w:rsidRPr="003A1C77">
              <w:t>– wie, czym jest orzeczenie i jaką częścią mowy jest wyrażone</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z pomocą nauczyciela dodaje określenia do grupy podmiotu lub grupy orzeczenia </w:t>
            </w:r>
          </w:p>
          <w:p w:rsidR="007054F3" w:rsidRPr="003A1C77" w:rsidRDefault="007054F3" w:rsidP="009E3FFC">
            <w:pPr>
              <w:tabs>
                <w:tab w:val="left" w:pos="170"/>
              </w:tabs>
              <w:autoSpaceDE w:val="0"/>
              <w:autoSpaceDN w:val="0"/>
              <w:adjustRightInd w:val="0"/>
              <w:spacing w:after="0" w:line="200" w:lineRule="atLeast"/>
              <w:textAlignment w:val="center"/>
            </w:pPr>
            <w:r w:rsidRPr="003A1C77">
              <w:t>– z pomocą nauczyciela oddziela grupę podmiotu od grupy orzeczenia</w:t>
            </w:r>
          </w:p>
          <w:p w:rsidR="007054F3" w:rsidRPr="003A1C77" w:rsidRDefault="007054F3" w:rsidP="009E3FFC">
            <w:pPr>
              <w:tabs>
                <w:tab w:val="left" w:pos="170"/>
              </w:tabs>
              <w:autoSpaceDE w:val="0"/>
              <w:autoSpaceDN w:val="0"/>
              <w:adjustRightInd w:val="0"/>
              <w:spacing w:after="0" w:line="200" w:lineRule="atLeast"/>
              <w:textAlignment w:val="center"/>
            </w:pPr>
            <w:r w:rsidRPr="003A1C77">
              <w:t>– z pomocą nauczyciela podkreśla orzeczenia w zdaniach</w:t>
            </w:r>
          </w:p>
          <w:p w:rsidR="007054F3" w:rsidRPr="003A1C77" w:rsidRDefault="007054F3" w:rsidP="009E3FFC">
            <w:pPr>
              <w:tabs>
                <w:tab w:val="left" w:pos="170"/>
              </w:tabs>
              <w:autoSpaceDE w:val="0"/>
              <w:autoSpaceDN w:val="0"/>
              <w:adjustRightInd w:val="0"/>
              <w:spacing w:after="0" w:line="200" w:lineRule="atLeast"/>
              <w:textAlignment w:val="center"/>
            </w:pPr>
            <w:r w:rsidRPr="003A1C77">
              <w:t>– z pomocą nauczyciela rozwija podane zdania, dodając określenia do podmiotów i orzeczeń</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 związkach wyrazowych stara się wskazać wyrazy określane i określające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i rozumie pojęcia: </w:t>
            </w:r>
            <w:r w:rsidRPr="003A1C77">
              <w:rPr>
                <w:i/>
                <w:iCs/>
              </w:rPr>
              <w:t xml:space="preserve">grupa podmiotu, grupa orzeczenia </w:t>
            </w:r>
          </w:p>
          <w:p w:rsidR="007054F3" w:rsidRPr="003A1C77" w:rsidRDefault="007054F3" w:rsidP="009E3FFC">
            <w:pPr>
              <w:tabs>
                <w:tab w:val="left" w:pos="170"/>
              </w:tabs>
              <w:autoSpaceDE w:val="0"/>
              <w:autoSpaceDN w:val="0"/>
              <w:adjustRightInd w:val="0"/>
              <w:spacing w:after="0" w:line="200" w:lineRule="atLeast"/>
              <w:textAlignment w:val="center"/>
            </w:pPr>
            <w:r w:rsidRPr="003A1C77">
              <w:t>– stara się wskazać w zdaniach podmioty i orzeczenia</w:t>
            </w:r>
          </w:p>
          <w:p w:rsidR="007054F3" w:rsidRPr="003A1C77" w:rsidRDefault="007054F3" w:rsidP="009E3FFC">
            <w:pPr>
              <w:tabs>
                <w:tab w:val="left" w:pos="170"/>
              </w:tabs>
              <w:autoSpaceDE w:val="0"/>
              <w:autoSpaceDN w:val="0"/>
              <w:adjustRightInd w:val="0"/>
              <w:spacing w:after="0" w:line="200" w:lineRule="atLeast"/>
              <w:textAlignment w:val="center"/>
            </w:pPr>
            <w:r w:rsidRPr="003A1C77">
              <w:t>– stara się wskazać w zdaniach związki główne</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podejmuje samodzielne próby rozwijania grupy orzeczenia i podmiotu przez dodawanie określeń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podkreśla podmioty i orzeczenia w zdaniach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stara się rozwijać zdania w taki sposób, aby dopisane określenia odpowiadały na podane pytania </w:t>
            </w:r>
          </w:p>
          <w:p w:rsidR="007054F3" w:rsidRPr="003A1C77" w:rsidRDefault="007054F3" w:rsidP="009E3FFC">
            <w:pPr>
              <w:tabs>
                <w:tab w:val="left" w:pos="170"/>
              </w:tabs>
              <w:autoSpaceDE w:val="0"/>
              <w:autoSpaceDN w:val="0"/>
              <w:adjustRightInd w:val="0"/>
              <w:spacing w:after="0" w:line="200" w:lineRule="atLeast"/>
              <w:textAlignment w:val="center"/>
            </w:pPr>
            <w:r w:rsidRPr="003A1C77">
              <w:t>– próbuje oddzielić grupę podmiotu od grupy orzeczenia</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próbuje wypisać z wiersza określenia oznaczonych orzeczeń </w:t>
            </w:r>
          </w:p>
          <w:p w:rsidR="007054F3" w:rsidRPr="003A1C77" w:rsidRDefault="007054F3" w:rsidP="009E3FFC">
            <w:pPr>
              <w:tabs>
                <w:tab w:val="left" w:pos="170"/>
              </w:tabs>
              <w:autoSpaceDE w:val="0"/>
              <w:autoSpaceDN w:val="0"/>
              <w:adjustRightInd w:val="0"/>
              <w:spacing w:after="0" w:line="200" w:lineRule="atLeast"/>
              <w:textAlignment w:val="center"/>
            </w:pPr>
            <w:r w:rsidRPr="003A1C77">
              <w:t xml:space="preserve">– stara się napisać tekst o swoich planach na wakacje, stosując różne określenia </w:t>
            </w:r>
          </w:p>
          <w:p w:rsidR="007054F3" w:rsidRPr="003A1C77" w:rsidRDefault="007054F3" w:rsidP="009E3FFC">
            <w:pPr>
              <w:tabs>
                <w:tab w:val="left" w:pos="170"/>
              </w:tabs>
              <w:autoSpaceDE w:val="0"/>
              <w:autoSpaceDN w:val="0"/>
              <w:adjustRightInd w:val="0"/>
              <w:spacing w:after="0" w:line="200" w:lineRule="atLeast"/>
              <w:textAlignment w:val="center"/>
            </w:pPr>
            <w:r w:rsidRPr="003A1C77">
              <w:t>– z reguły poprawnie podkreśla orzeczenia w zdaniach</w:t>
            </w:r>
          </w:p>
          <w:p w:rsidR="007054F3" w:rsidRPr="003A1C77" w:rsidRDefault="007054F3" w:rsidP="009E3FFC">
            <w:pPr>
              <w:tabs>
                <w:tab w:val="left" w:pos="170"/>
              </w:tabs>
              <w:autoSpaceDE w:val="0"/>
              <w:autoSpaceDN w:val="0"/>
              <w:adjustRightInd w:val="0"/>
              <w:spacing w:after="0" w:line="200" w:lineRule="atLeast"/>
              <w:textAlignment w:val="center"/>
            </w:pPr>
            <w:r w:rsidRPr="003A1C77">
              <w:t>– z reguły rozwija podane zdania, dodając określenia do podmiotów i orzeczeń</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reguły poprawnie wskazuje wyrazy określane i określające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przykłady par wyrazów, w których określenie odpowiada na podane pytanie</w:t>
            </w:r>
          </w:p>
          <w:p w:rsidR="007054F3" w:rsidRPr="003A1C77" w:rsidRDefault="007054F3" w:rsidP="005E7F3F">
            <w:pPr>
              <w:tabs>
                <w:tab w:val="left" w:pos="170"/>
              </w:tabs>
              <w:autoSpaceDE w:val="0"/>
              <w:autoSpaceDN w:val="0"/>
              <w:adjustRightInd w:val="0"/>
              <w:spacing w:after="0" w:line="200" w:lineRule="atLeast"/>
              <w:textAlignment w:val="center"/>
            </w:pPr>
            <w:r w:rsidRPr="003A1C77">
              <w:t>– z reguły poprawnie wskazuje w zdaniach podmioty i orzeczenia</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wyjaśnia pojęcia: </w:t>
            </w:r>
            <w:r w:rsidRPr="003A1C77">
              <w:rPr>
                <w:i/>
                <w:iCs/>
              </w:rPr>
              <w:t xml:space="preserve">grupa podmiotu, grupa orzeczenia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z reguły poprawnie wskazuje w zdaniach związki główne</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rozwija grupę orzeczenia i podmiotu przez dodawanie określeń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rozwija zdania w taki sposób, aby dopisane określenia odpowiadały na podane pytania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wypisuje z wiersza określenia oznaczonych orzeczeń </w:t>
            </w:r>
          </w:p>
          <w:p w:rsidR="007054F3" w:rsidRPr="003A1C77" w:rsidRDefault="007054F3" w:rsidP="005E7F3F">
            <w:pPr>
              <w:tabs>
                <w:tab w:val="left" w:pos="170"/>
              </w:tabs>
              <w:autoSpaceDE w:val="0"/>
              <w:autoSpaceDN w:val="0"/>
              <w:adjustRightInd w:val="0"/>
              <w:spacing w:after="0" w:line="200" w:lineRule="atLeast"/>
              <w:textAlignment w:val="center"/>
            </w:pPr>
            <w:r w:rsidRPr="003A1C77">
              <w:t>– oddziela grupę podmiotu od grupy orzeczenia</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pisze tekst o swoich planach na wakacje, stosując różne określenia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podkreśla związki główne w zapisanych zdaniach </w:t>
            </w:r>
          </w:p>
          <w:p w:rsidR="007054F3" w:rsidRPr="003A1C77" w:rsidRDefault="007054F3" w:rsidP="005E7F3F">
            <w:pPr>
              <w:tabs>
                <w:tab w:val="left" w:pos="170"/>
              </w:tabs>
              <w:autoSpaceDE w:val="0"/>
              <w:autoSpaceDN w:val="0"/>
              <w:adjustRightInd w:val="0"/>
              <w:spacing w:after="0" w:line="200" w:lineRule="atLeast"/>
              <w:textAlignment w:val="center"/>
            </w:pPr>
            <w:r w:rsidRPr="003A1C77">
              <w:t>– podkreśla orzeczenia w zdaniach</w:t>
            </w:r>
          </w:p>
          <w:p w:rsidR="007054F3" w:rsidRPr="003A1C77" w:rsidRDefault="007054F3" w:rsidP="005E7F3F">
            <w:pPr>
              <w:tabs>
                <w:tab w:val="left" w:pos="170"/>
              </w:tabs>
              <w:autoSpaceDE w:val="0"/>
              <w:autoSpaceDN w:val="0"/>
              <w:adjustRightInd w:val="0"/>
              <w:spacing w:after="0" w:line="200" w:lineRule="atLeast"/>
              <w:textAlignment w:val="center"/>
            </w:pPr>
            <w:r w:rsidRPr="003A1C77">
              <w:t>– rozwija podane zdania, dodając określenia do podmiotów i orzeczeń</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porównuje pary wyrazów w celu wyciągnięcia wniosków na temat wyrazów określających i wyrazów określanych</w:t>
            </w:r>
          </w:p>
          <w:p w:rsidR="007054F3" w:rsidRPr="003A1C77" w:rsidRDefault="007054F3" w:rsidP="005E7F3F">
            <w:pPr>
              <w:tabs>
                <w:tab w:val="left" w:pos="170"/>
              </w:tabs>
              <w:autoSpaceDE w:val="0"/>
              <w:autoSpaceDN w:val="0"/>
              <w:adjustRightInd w:val="0"/>
              <w:spacing w:after="0" w:line="200" w:lineRule="atLeast"/>
              <w:textAlignment w:val="center"/>
            </w:pPr>
            <w:r w:rsidRPr="003A1C77">
              <w:t>– podaje przykłady par wyrazów, w których określenie odpowiada na podane pytanie, zapisuje je w zeszycie według wzoru</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stosuje pojęcia: </w:t>
            </w:r>
            <w:r w:rsidRPr="003A1C77">
              <w:rPr>
                <w:i/>
                <w:iCs/>
              </w:rPr>
              <w:t xml:space="preserve">grupa podmiotu, grupa orzeczenia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bezbłędnie wskazuje w zdaniach podmioty i orzeczenia</w:t>
            </w:r>
          </w:p>
          <w:p w:rsidR="007054F3" w:rsidRPr="003A1C77" w:rsidRDefault="007054F3" w:rsidP="005E7F3F">
            <w:pPr>
              <w:tabs>
                <w:tab w:val="left" w:pos="170"/>
              </w:tabs>
              <w:autoSpaceDE w:val="0"/>
              <w:autoSpaceDN w:val="0"/>
              <w:adjustRightInd w:val="0"/>
              <w:spacing w:after="0" w:line="200" w:lineRule="atLeast"/>
              <w:textAlignment w:val="center"/>
            </w:pPr>
            <w:r w:rsidRPr="003A1C77">
              <w:t>– bezbłędnie wskazuje w zdaniach związki główne</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poprawnie rozwija grupę orzeczenia i podmiotu przez dodawanie określeń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bezbłędnie rozwija zdania w taki sposób, aby dopisane określenia odpowiadały na podane pytania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oddziela grupę podmiotu od grupy orzeczenia</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wypisuje z wiersza określenia oznaczonych orzeczeń</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pisze poprawnie i w sposób interesujący tekst o swoich planach na wakacje, stosując różne określenia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bezbłędnie podkreśla związki główne w zapisanych zdaniach </w:t>
            </w:r>
          </w:p>
          <w:p w:rsidR="007054F3" w:rsidRPr="003A1C77" w:rsidRDefault="007054F3" w:rsidP="005E7F3F">
            <w:pPr>
              <w:tabs>
                <w:tab w:val="left" w:pos="170"/>
              </w:tabs>
              <w:autoSpaceDE w:val="0"/>
              <w:autoSpaceDN w:val="0"/>
              <w:adjustRightInd w:val="0"/>
              <w:spacing w:after="0" w:line="200" w:lineRule="atLeast"/>
              <w:textAlignment w:val="center"/>
            </w:pPr>
            <w:r w:rsidRPr="003A1C77">
              <w:t>– bezbłędnie podkreśla orzeczenia w zdaniach</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rozwija podane zdania, dodając określenia do podmiotów i orzeczeń</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126.</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Czy rozumiesz to, co czytasz? Spotkanie 6. – </w:t>
            </w:r>
            <w:r w:rsidRPr="003A1C77">
              <w:rPr>
                <w:i/>
                <w:iCs/>
              </w:rPr>
              <w:t xml:space="preserve">O tym, co jest najpiękniejsze na świecie.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Anatol Stern, </w:t>
            </w:r>
            <w:r w:rsidRPr="003A1C77">
              <w:rPr>
                <w:i/>
                <w:iCs/>
              </w:rPr>
              <w:t>O tym, co jest najpiękniejsze na świecie</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test nr 6 sprawdzający stopień opanowania umiejętności cichego czytania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284–288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udzielić odpowiedzi na postawione pytania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udzielić odpowiedzi na postawione pytania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cicho ze zrozumieniem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udziela odpowiedzi na postawione pytania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udziela odpowiedzi na postawione pytania</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127.</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O tym, co jest najpiękniejsze na świecie. Rozmawiamy o wartościach.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Anatol Stern, </w:t>
            </w:r>
            <w:r w:rsidRPr="003A1C77">
              <w:rPr>
                <w:i/>
                <w:iCs/>
              </w:rPr>
              <w:t>O tym, co jest najpiękniejsze na świecie</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dialog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przysłowie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rPr>
                <w:i/>
                <w:iCs/>
              </w:rPr>
              <w:t xml:space="preserve">– </w:t>
            </w:r>
            <w:r w:rsidRPr="003A1C77">
              <w:t xml:space="preserve">podręcznik, </w:t>
            </w:r>
            <w:r w:rsidRPr="003A1C77">
              <w:rPr>
                <w:i/>
                <w:iCs/>
              </w:rPr>
              <w:t>s. </w:t>
            </w:r>
            <w:r w:rsidRPr="003A1C77">
              <w:t>284–289</w:t>
            </w:r>
            <w:r w:rsidRPr="003A1C77">
              <w:rPr>
                <w:i/>
                <w:iCs/>
              </w:rPr>
              <w:t xml:space="preserve">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rPr>
                <w:i/>
                <w:iCs/>
              </w:rPr>
              <w:t xml:space="preserve">– </w:t>
            </w:r>
            <w:r w:rsidRPr="003A1C77">
              <w:t>materiały dodatkowe: WSiPnet. Tworzenie wypowiedzi. Mówienie i pisanie</w:t>
            </w:r>
          </w:p>
          <w:p w:rsidR="007054F3" w:rsidRPr="003A1C77" w:rsidRDefault="007054F3" w:rsidP="00EE3419">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61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bierze udział w czytaniu z podziałem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przysłowie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szuka potrzebnych informacji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wartościach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odczytać zaszyfrowane zdania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wie, czym jest dialog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tekst z podziałem na role</w:t>
            </w:r>
          </w:p>
          <w:p w:rsidR="007054F3" w:rsidRPr="003A1C77" w:rsidRDefault="007054F3" w:rsidP="007F308A">
            <w:pPr>
              <w:tabs>
                <w:tab w:val="left" w:pos="170"/>
              </w:tabs>
              <w:autoSpaceDE w:val="0"/>
              <w:autoSpaceDN w:val="0"/>
              <w:adjustRightInd w:val="0"/>
              <w:spacing w:after="0" w:line="200" w:lineRule="atLeast"/>
              <w:textAlignment w:val="center"/>
            </w:pPr>
            <w:r w:rsidRPr="003A1C77">
              <w:t>– szuka potrzebnych informacji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czym jest przysłowie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przysłowie, które ma związek z opowieścią gołębicy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poglądach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wartości ważne w życiu człowieka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nazwać wartość w związku z podaną sytuacją</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odczytuje zaszyfrowane zdania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wyjaśnia, czym jest dialog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rozumie, czym jest przysłowie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przysłowie, które ma związek z opowieścią gołębicy</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poglądy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rangę podanym wartościom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swoje wybory</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wartość w związku z podaną sytuacją</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odczytuje zaszyfrowane zdania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stosuje funkcjonalnie dialog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czym jest przysłowie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przysłowie, które ma związek z opowieścią gołębicy, uzasadnia swoje zdanie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ocenia poglądy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prawdziwej przyjaźni, korzystając z banku przyjacielskich słówek</w:t>
            </w:r>
          </w:p>
          <w:p w:rsidR="007054F3" w:rsidRPr="003A1C77" w:rsidRDefault="007054F3" w:rsidP="007F308A">
            <w:pPr>
              <w:tabs>
                <w:tab w:val="left" w:pos="170"/>
              </w:tabs>
              <w:autoSpaceDE w:val="0"/>
              <w:autoSpaceDN w:val="0"/>
              <w:adjustRightInd w:val="0"/>
              <w:spacing w:after="0" w:line="200" w:lineRule="atLeast"/>
              <w:textAlignment w:val="center"/>
            </w:pPr>
            <w:r w:rsidRPr="003A1C77">
              <w:t>– nadaje rangę podanym wartościom</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uzasadnia swoje wybory</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nazywa wartość w związku z podaną sytuacją</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dialog między przyjaciółmi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128.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Zakręty ortografii. Wielka litera w tytułach i nazwach świąt.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Agnieszka Frączek, </w:t>
            </w:r>
            <w:r w:rsidRPr="003A1C77">
              <w:rPr>
                <w:i/>
                <w:iCs/>
              </w:rPr>
              <w:t>Trudne sąsiedztwo</w:t>
            </w:r>
            <w:r w:rsidRPr="003A1C77">
              <w:t xml:space="preserv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pisownia wielką literą (imiona, nazwiska, przydomki, pseudonimy, przezwiska, tytuły, nazwy świąt; nazwy kontynentów, państw, miast, wsi, osiedli, oceanów, mórz, rzek, jezior, gór, wysp)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290–291 </w:t>
            </w:r>
          </w:p>
          <w:p w:rsidR="007054F3" w:rsidRPr="003A1C77" w:rsidRDefault="007054F3" w:rsidP="007F308A">
            <w:pPr>
              <w:tabs>
                <w:tab w:val="left" w:pos="170"/>
              </w:tabs>
              <w:autoSpaceDE w:val="0"/>
              <w:autoSpaceDN w:val="0"/>
              <w:adjustRightInd w:val="0"/>
              <w:spacing w:after="0" w:line="200" w:lineRule="atLeast"/>
              <w:textAlignment w:val="center"/>
            </w:pPr>
            <w:r w:rsidRPr="003A1C77">
              <w:t>– zeszyt ćwiczeń, s. 180–184</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Plansze interaktywne</w:t>
            </w:r>
            <w:r w:rsidRPr="003A1C77">
              <w:t>: Zasady pisowni. Zasady polskiej ortografii – cz. II</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62</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zna poznane do tej pory zasady dotyczące pisowni wyrazów wielką literą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zasadą dotyczącą pisowni wielkiej litery w tytułach oraz nazwach świąt</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przepisuje tytuły podanych książek, wstawiając wielkie lub małe litery</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uzupełnia tekst małymi lub wielkimi literami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programu telewizyjnego tytuły filmów</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omówić sytuację przedstawioną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zapisać w porządku alfabetycznym tytuły książek wymienione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odgaduje na podstawie obrazków tytuły utworów i poprawnie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zapisać nazwy świąt związane z zamieszczonymi w podręczniku </w:t>
            </w:r>
            <w:r w:rsidRPr="003A1C77">
              <w:rPr>
                <w:i/>
                <w:iCs/>
              </w:rPr>
              <w:t>Kartkami z kalendarza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odgadnąć na podstawie obrazków nazwy świąt i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uzupełnić tekst, wpisując brakujące małe lub wielkie litery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zapisać nazwy świąt związane z podanymi datami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zapisać przykładowe tytuły utworów podanych pisarzy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swoich ulubionych książek wraz z imionami i nazwiskami autorów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uzupełniać tekst małymi lub wielkimi literami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przypomina poznane do tej pory zasady dotyczące pisowni wyrazów wielką literą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sytuację przedstawioną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w porządku alfabetycznym tytuły książek wymienione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odgaduje na podstawie obrazków tytuły utworów i poprawnie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nazwy świąt związane z zamieszczonymi w podręczniku </w:t>
            </w:r>
            <w:r w:rsidRPr="003A1C77">
              <w:rPr>
                <w:i/>
                <w:iCs/>
              </w:rPr>
              <w:t>Kartkami z kalendarza</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odgaduje na podstawie obrazków nazwy świąt i na ogół poprawnie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tekst, wpisując brakujące małe lub wielkie litery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nazwy świąt związane z podanymi datami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przykładowe tytuły utworów podanych pisarzy</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tytuły swoich ulubionych książek wraz z imionami i nazwiskami autorów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tytuły książek czytanych w IV klasie wraz z imionami i nazwiskami autorów oraz imionami i nazwiskami / przezwiskami głównych bohaterów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uzupełnia tekst małymi lub wielkimi literami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wymienia poznane do tej pory zasady dotyczące pisowni wyrazów wielką literą</w:t>
            </w:r>
          </w:p>
          <w:p w:rsidR="007054F3" w:rsidRPr="003A1C77" w:rsidRDefault="007054F3" w:rsidP="007F308A">
            <w:pPr>
              <w:tabs>
                <w:tab w:val="left" w:pos="170"/>
              </w:tabs>
              <w:autoSpaceDE w:val="0"/>
              <w:autoSpaceDN w:val="0"/>
              <w:adjustRightInd w:val="0"/>
              <w:spacing w:after="0" w:line="200" w:lineRule="atLeast"/>
              <w:textAlignment w:val="center"/>
            </w:pPr>
            <w:r w:rsidRPr="003A1C77">
              <w:t>– ilustruje przywołane zasady odpowiednimi przykładami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sytuację przedstawioną w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zapisuje tytuły książek wymienione w wierszu w porządku alfabetycznym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odgaduje na podstawie obrazków tytuły utworów i poprawnie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zapisuje nazwy świąt związane z zamieszczonymi w podręczniku </w:t>
            </w:r>
            <w:r w:rsidRPr="003A1C77">
              <w:rPr>
                <w:i/>
                <w:iCs/>
              </w:rPr>
              <w:t>Kartkami z kalendarza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bezbłędnie odgaduje na podstawie obrazków nazwy świąt i poprawnie je zapisuje </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uzupełnia tekst, wpisując brakujące małe lub wielkie litery</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zapisuje nazwy świąt związane z podanymi datami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zapisuje przykładowe tytuły utworów podanych pisarzy</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zapisuje tytuły swoich ulubionych książek wraz z imionami i nazwiskami autorów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i zapisuje nazwę święta, które chciałby obchodzić</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129.</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Czy zajączek żył wśród prawdziwych przyjaciół?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Ignacy Krasicki, </w:t>
            </w:r>
            <w:r w:rsidRPr="003A1C77">
              <w:rPr>
                <w:i/>
                <w:iCs/>
              </w:rPr>
              <w:t>Przyjaciele</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inscenizacja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292–293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materiały dodatkowe: </w:t>
            </w:r>
            <w:r w:rsidRPr="003A1C77">
              <w:rPr>
                <w:i/>
                <w:iCs/>
              </w:rPr>
              <w:t>Język polski. Zeszyt lekturowy</w:t>
            </w:r>
            <w:r w:rsidRPr="003A1C77">
              <w:t>, kl. 4, s. 78</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63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zapoznaje się z informacjami na temat autora utworu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podaje cechy prawdziwego przyjaciela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pisze krótką wypowiedź na wybrany temat</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zapoznaje się z informacjami na temat autora utworu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cechy prawdziwego przyjaciela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reguły poprawnie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podać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nazwać cechy zwierząt</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napisać krótką wypowiedź na wybrany temat</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podaje cechy prawdziwego przyjaciela </w:t>
            </w:r>
          </w:p>
          <w:p w:rsidR="007054F3" w:rsidRPr="003A1C77" w:rsidRDefault="007054F3" w:rsidP="007F308A">
            <w:pPr>
              <w:tabs>
                <w:tab w:val="left" w:pos="170"/>
              </w:tabs>
              <w:autoSpaceDE w:val="0"/>
              <w:autoSpaceDN w:val="0"/>
              <w:adjustRightInd w:val="0"/>
              <w:spacing w:after="0" w:line="200" w:lineRule="atLeast"/>
              <w:textAlignment w:val="center"/>
              <w:rPr>
                <w:b/>
                <w:bCs/>
              </w:rP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cechy zwierząt</w:t>
            </w:r>
          </w:p>
          <w:p w:rsidR="007054F3" w:rsidRPr="003A1C77" w:rsidRDefault="007054F3" w:rsidP="007F308A">
            <w:pPr>
              <w:tabs>
                <w:tab w:val="left" w:pos="170"/>
              </w:tabs>
              <w:autoSpaceDE w:val="0"/>
              <w:autoSpaceDN w:val="0"/>
              <w:adjustRightInd w:val="0"/>
              <w:spacing w:after="0" w:line="200" w:lineRule="atLeast"/>
              <w:textAlignment w:val="center"/>
            </w:pPr>
            <w:r w:rsidRPr="003A1C77">
              <w:t>– zauważa morał wynikający z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krótką wypowiedź na wybrany temat</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trafnie określa cechy prawdziwego przyjaciela </w:t>
            </w:r>
          </w:p>
          <w:p w:rsidR="007054F3" w:rsidRPr="003A1C77" w:rsidRDefault="007054F3" w:rsidP="007F308A">
            <w:pPr>
              <w:tabs>
                <w:tab w:val="left" w:pos="170"/>
              </w:tabs>
              <w:autoSpaceDE w:val="0"/>
              <w:autoSpaceDN w:val="0"/>
              <w:adjustRightInd w:val="0"/>
              <w:spacing w:after="0" w:line="200" w:lineRule="atLeast"/>
              <w:textAlignment w:val="center"/>
              <w:rPr>
                <w:b/>
                <w:bCs/>
              </w:rP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opowiada o przebiegu wydarzeń, zachowuje chronologię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informacje na temat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morał wynikający z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krótką wypowiedź na wybrany temat, uzasadnia swoje zdanie</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130.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Dlaczego nie zawsze należy mówić to, co się myśli?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Maria Terlikowska, </w:t>
            </w:r>
            <w:r w:rsidRPr="003A1C77">
              <w:rPr>
                <w:i/>
                <w:iCs/>
              </w:rPr>
              <w:t>Ziółko</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monolog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294–295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64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przezwiska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znajduje wskazane przez uczniów fragmenty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krótki list do Ziółka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zapisuje wypowiedź zawierającą komplement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rozwiązuje diagram </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pojęcie </w:t>
            </w:r>
            <w:r w:rsidRPr="003A1C77">
              <w:rPr>
                <w:i/>
                <w:iCs/>
              </w:rPr>
              <w:t>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uzasadnić, że tekst jest monologiem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przytoczyć wypowiedzi bohaterki na temat rówieśników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ocenić postępowanie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że nie zawsze należy mówić innym to, co akurat o nich myślimy</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napisać list do Ziółka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pojęcie </w:t>
            </w:r>
            <w:r w:rsidRPr="003A1C77">
              <w:rPr>
                <w:i/>
                <w:iCs/>
              </w:rPr>
              <w:t>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uzasadnia, że tekst jest monologiem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przytacza wypowiedzi bohaterki na temat rówieśników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ocenia postępowanie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dlaczego nie zawsze należy mówić innym to, co akurat o nich myślimy</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list do Ziółka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kto jest nadawcą, a kto adresatem wypowiedzi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pojęcie </w:t>
            </w:r>
            <w:r w:rsidRPr="003A1C77">
              <w:rPr>
                <w:i/>
                <w:iCs/>
              </w:rPr>
              <w:t>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uzasadnia, że tekst jest monologiem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przytacza wypowiedzi bohaterki na temat rówieśników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ocenia postępowanie bohaterki</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dlaczego nie zawsze należy mówić innym to, co akurat o nich myślimy</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zapisuje wypowiedź zawierającą komplement </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pisze list do Ziółka, zawiera w liście rady dla dziewczynki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Kraina języka. Wypowiedzenie i jego części: podsumowanie.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wypowiedzenie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podział wypowiedzeń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zdanie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równoważnik zdania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podmiot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orzeczenie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określenia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grupa podmiotu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grupa orzeczenia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296–298 </w:t>
            </w:r>
          </w:p>
          <w:p w:rsidR="007054F3" w:rsidRPr="003A1C77" w:rsidRDefault="007054F3" w:rsidP="007F308A">
            <w:pPr>
              <w:tabs>
                <w:tab w:val="left" w:pos="170"/>
              </w:tabs>
              <w:suppressAutoHyphens/>
              <w:autoSpaceDE w:val="0"/>
              <w:autoSpaceDN w:val="0"/>
              <w:adjustRightInd w:val="0"/>
              <w:spacing w:after="0" w:line="200" w:lineRule="atLeast"/>
              <w:textAlignment w:val="center"/>
            </w:pPr>
          </w:p>
          <w:p w:rsidR="007054F3" w:rsidRPr="003A1C77" w:rsidRDefault="007054F3" w:rsidP="007F308A">
            <w:pPr>
              <w:tabs>
                <w:tab w:val="left" w:pos="170"/>
              </w:tabs>
              <w:suppressAutoHyphens/>
              <w:autoSpaceDE w:val="0"/>
              <w:autoSpaceDN w:val="0"/>
              <w:adjustRightInd w:val="0"/>
              <w:spacing w:after="0" w:line="200" w:lineRule="atLeast"/>
              <w:textAlignment w:val="center"/>
            </w:pPr>
          </w:p>
          <w:p w:rsidR="007054F3" w:rsidRPr="003A1C77" w:rsidRDefault="007054F3" w:rsidP="007F308A">
            <w:pPr>
              <w:tabs>
                <w:tab w:val="left" w:pos="170"/>
              </w:tabs>
              <w:suppressAutoHyphen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określa rodzaj podanych wypowiedzeń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przekształca równoważniki w zdania, wprowadzając odpowiednie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uzupełnia zdania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układa pary wyrazów określających i określanych, które odnoszą się do sytuacji przedstawionej na rysunku</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wypisuje z tekstu określenia wyrażone: przysłówkami, rzeczownikami i przymiotnikami</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rodzaj podanych wypowiedzeń ze względu na cel wypowiedzi, sposób wypowiadania oraz obecność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przekształcać równoważniki w zdania, wprowadzając odpowiednie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reguły uzupełnia zdania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układać pary wyrazów określających i określanych, które odnoszą się do sytuacji przedstawionej na rysunku</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wypisać z tekstu określenia wyrażone: przysłówkami, rzeczownikami i przymiotnikami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przyporządkować wyrazy odpowiadającym im częściom zdania na wykresie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rodzaj podanych wypowiedzeń ze względu na cel wypowiedzi, sposób wypowiadania oraz obecność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przekształca równoważniki w zdania, wprowadzając odpowiednie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uzupełnia zdania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układa pary wyrazów określających i określanych, które odnoszą się do sytuacji przedstawionej na rysunku</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wypisuje z tekstu określenia wyrażone: przysłówkami, rzeczownikami i przymiotnikami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na ogół poprawnie przyporządkowuje wyrazy odpowiadającym im częściom zdania na wykresie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wymyśla zdanie, które odpowiada podanym schematom</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określa rodzaj podanych wypowiedzeń ze względu na cel wypowiedzi, sposób wypowiadania oraz obecność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przekształca równoważniki w zdania, wprowadzając odpowiednie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uzupełnia zdania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układa pary wyrazów określających i określanych, które odnoszą się do sytuacji przedstawionej na rysunku</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wypisuje z tekstu określenia wyrażone: przysłówkami, rzeczownikami i  przymiotnikami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przyporządkowuje wyrazy odpowiadającym im częściom zdania na wykresie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wymyśla zdanie, które odpowiada podanym schematom</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132.</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Przedstawiamy fragment poznanego utworu w formie komiksu. </w:t>
            </w:r>
          </w:p>
          <w:p w:rsidR="007054F3" w:rsidRPr="003A1C77" w:rsidRDefault="007054F3" w:rsidP="005E7F3F">
            <w:pPr>
              <w:tabs>
                <w:tab w:val="left" w:pos="113"/>
                <w:tab w:val="left" w:pos="170"/>
              </w:tabs>
              <w:autoSpaceDE w:val="0"/>
              <w:autoSpaceDN w:val="0"/>
              <w:adjustRightInd w:val="0"/>
              <w:spacing w:after="0" w:line="200" w:lineRule="atLeast"/>
              <w:ind w:left="113"/>
              <w:textAlignment w:val="center"/>
            </w:pPr>
            <w:r w:rsidRPr="003A1C77">
              <w:t xml:space="preserve">• Astrid Lindgren, </w:t>
            </w:r>
            <w:r w:rsidRPr="003A1C77">
              <w:rPr>
                <w:i/>
                <w:iCs/>
              </w:rPr>
              <w:t>Ronja, córka zbójnika</w:t>
            </w:r>
          </w:p>
          <w:p w:rsidR="007054F3" w:rsidRPr="003A1C77" w:rsidRDefault="007054F3" w:rsidP="005E7F3F">
            <w:pPr>
              <w:tabs>
                <w:tab w:val="left" w:pos="113"/>
                <w:tab w:val="left" w:pos="170"/>
              </w:tabs>
              <w:autoSpaceDE w:val="0"/>
              <w:autoSpaceDN w:val="0"/>
              <w:adjustRightInd w:val="0"/>
              <w:spacing w:after="0" w:line="200" w:lineRule="atLeast"/>
              <w:ind w:left="113"/>
              <w:textAlignment w:val="center"/>
            </w:pPr>
            <w:r w:rsidRPr="003A1C77">
              <w:t xml:space="preserve">• elementy świata przedstawionego </w:t>
            </w:r>
          </w:p>
          <w:p w:rsidR="007054F3" w:rsidRPr="003A1C77" w:rsidRDefault="007054F3" w:rsidP="005E7F3F">
            <w:pPr>
              <w:tabs>
                <w:tab w:val="left" w:pos="113"/>
                <w:tab w:val="left" w:pos="170"/>
              </w:tabs>
              <w:autoSpaceDE w:val="0"/>
              <w:autoSpaceDN w:val="0"/>
              <w:adjustRightInd w:val="0"/>
              <w:spacing w:after="0" w:line="200" w:lineRule="atLeast"/>
              <w:ind w:left="113"/>
              <w:textAlignment w:val="center"/>
            </w:pPr>
            <w:r w:rsidRPr="003A1C77">
              <w:t xml:space="preserve">• plan wydarzeń </w:t>
            </w:r>
          </w:p>
          <w:p w:rsidR="007054F3" w:rsidRPr="003A1C77" w:rsidRDefault="007054F3" w:rsidP="005E7F3F">
            <w:pPr>
              <w:tabs>
                <w:tab w:val="left" w:pos="113"/>
                <w:tab w:val="left" w:pos="170"/>
              </w:tabs>
              <w:autoSpaceDE w:val="0"/>
              <w:autoSpaceDN w:val="0"/>
              <w:adjustRightInd w:val="0"/>
              <w:spacing w:after="0" w:line="200" w:lineRule="atLeast"/>
              <w:ind w:left="113"/>
              <w:textAlignment w:val="center"/>
              <w:rPr>
                <w:i/>
                <w:iCs/>
              </w:rPr>
            </w:pPr>
            <w:r w:rsidRPr="003A1C77">
              <w:t xml:space="preserve">• komiks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podręcznik, s. 299–303 </w:t>
            </w:r>
          </w:p>
          <w:p w:rsidR="007054F3" w:rsidRPr="003A1C77" w:rsidRDefault="007054F3" w:rsidP="005E7F3F">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65</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utworze</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bohaterach</w:t>
            </w:r>
          </w:p>
          <w:p w:rsidR="007054F3" w:rsidRPr="003A1C77" w:rsidRDefault="007054F3" w:rsidP="005E7F3F">
            <w:pPr>
              <w:tabs>
                <w:tab w:val="left" w:pos="170"/>
              </w:tabs>
              <w:autoSpaceDE w:val="0"/>
              <w:autoSpaceDN w:val="0"/>
              <w:adjustRightInd w:val="0"/>
              <w:spacing w:after="0" w:line="200" w:lineRule="atLeast"/>
              <w:textAlignment w:val="center"/>
            </w:pPr>
            <w:r w:rsidRPr="003A1C77">
              <w:t>– mówi o wydarzeniach</w:t>
            </w:r>
          </w:p>
          <w:p w:rsidR="007054F3" w:rsidRPr="003A1C77" w:rsidRDefault="007054F3" w:rsidP="005E7F3F">
            <w:pPr>
              <w:tabs>
                <w:tab w:val="left" w:pos="170"/>
              </w:tabs>
              <w:autoSpaceDE w:val="0"/>
              <w:autoSpaceDN w:val="0"/>
              <w:adjustRightInd w:val="0"/>
              <w:spacing w:after="0" w:line="200" w:lineRule="atLeast"/>
              <w:textAlignment w:val="center"/>
            </w:pPr>
            <w:r w:rsidRPr="003A1C77">
              <w:t>– wie, czym jest komiks</w:t>
            </w:r>
          </w:p>
          <w:p w:rsidR="007054F3" w:rsidRPr="003A1C77" w:rsidRDefault="007054F3" w:rsidP="005E7F3F">
            <w:pPr>
              <w:tabs>
                <w:tab w:val="left" w:pos="170"/>
              </w:tabs>
              <w:autoSpaceDE w:val="0"/>
              <w:autoSpaceDN w:val="0"/>
              <w:adjustRightInd w:val="0"/>
              <w:spacing w:after="0" w:line="200" w:lineRule="atLeast"/>
              <w:textAlignment w:val="center"/>
            </w:pPr>
            <w:r w:rsidRPr="003A1C77">
              <w:t>– włącza się w pracę grupy</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wymienić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porządkować plan zgodnie z chronologią</w:t>
            </w:r>
          </w:p>
          <w:p w:rsidR="007054F3" w:rsidRPr="003A1C77" w:rsidRDefault="007054F3" w:rsidP="005E7F3F">
            <w:pPr>
              <w:tabs>
                <w:tab w:val="left" w:pos="170"/>
              </w:tabs>
              <w:autoSpaceDE w:val="0"/>
              <w:autoSpaceDN w:val="0"/>
              <w:adjustRightInd w:val="0"/>
              <w:spacing w:after="0" w:line="200" w:lineRule="atLeast"/>
              <w:textAlignment w:val="center"/>
            </w:pPr>
            <w:r w:rsidRPr="003A1C77">
              <w:t>– stara się opowiedzieć o przebiegu wydarzeń</w:t>
            </w:r>
          </w:p>
          <w:p w:rsidR="007054F3" w:rsidRPr="003A1C77" w:rsidRDefault="007054F3" w:rsidP="005E7F3F">
            <w:pPr>
              <w:tabs>
                <w:tab w:val="left" w:pos="170"/>
              </w:tabs>
              <w:autoSpaceDE w:val="0"/>
              <w:autoSpaceDN w:val="0"/>
              <w:adjustRightInd w:val="0"/>
              <w:spacing w:after="0" w:line="200" w:lineRule="atLeast"/>
              <w:textAlignment w:val="center"/>
            </w:pPr>
            <w:r w:rsidRPr="003A1C77">
              <w:t>– mówi o postępowaniu bohaterki</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stara się podać cechy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stara się przedstawić fragment utworu w formie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pracuje w grupie</w:t>
            </w:r>
          </w:p>
          <w:p w:rsidR="007054F3" w:rsidRPr="003A1C77" w:rsidRDefault="007054F3" w:rsidP="005E7F3F">
            <w:pPr>
              <w:tabs>
                <w:tab w:val="left" w:pos="170"/>
              </w:tabs>
              <w:autoSpaceDE w:val="0"/>
              <w:autoSpaceDN w:val="0"/>
              <w:adjustRightInd w:val="0"/>
              <w:spacing w:after="0" w:line="200" w:lineRule="atLeast"/>
              <w:textAlignment w:val="center"/>
            </w:pPr>
            <w:r w:rsidRPr="003A1C77">
              <w:t>– stara się formułować wypowiedź w imieniu Ronji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bohaterów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porządkuje plan zgodnie z chronologią</w:t>
            </w:r>
          </w:p>
          <w:p w:rsidR="007054F3" w:rsidRPr="003A1C77" w:rsidRDefault="007054F3" w:rsidP="005E7F3F">
            <w:pPr>
              <w:tabs>
                <w:tab w:val="left" w:pos="170"/>
              </w:tabs>
              <w:autoSpaceDE w:val="0"/>
              <w:autoSpaceDN w:val="0"/>
              <w:adjustRightInd w:val="0"/>
              <w:spacing w:after="0" w:line="200" w:lineRule="atLeast"/>
              <w:textAlignment w:val="center"/>
            </w:pPr>
            <w:r w:rsidRPr="003A1C77">
              <w:t>– opowiada o przebiegu wydarzeń</w:t>
            </w:r>
          </w:p>
          <w:p w:rsidR="007054F3" w:rsidRPr="003A1C77" w:rsidRDefault="007054F3" w:rsidP="005E7F3F">
            <w:pPr>
              <w:tabs>
                <w:tab w:val="left" w:pos="170"/>
              </w:tabs>
              <w:autoSpaceDE w:val="0"/>
              <w:autoSpaceDN w:val="0"/>
              <w:adjustRightInd w:val="0"/>
              <w:spacing w:after="0" w:line="200" w:lineRule="atLeast"/>
              <w:textAlignment w:val="center"/>
            </w:pPr>
            <w:r w:rsidRPr="003A1C77">
              <w:t>– stara się ocenić postępowanie bohaterki</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na ogół poprawnie podaje cechy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przedstawia fragment utworu w formie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prezentuje efekt pracy grupy</w:t>
            </w:r>
          </w:p>
          <w:p w:rsidR="007054F3" w:rsidRPr="003A1C77" w:rsidRDefault="007054F3" w:rsidP="005E7F3F">
            <w:pPr>
              <w:tabs>
                <w:tab w:val="left" w:pos="170"/>
              </w:tabs>
              <w:autoSpaceDE w:val="0"/>
              <w:autoSpaceDN w:val="0"/>
              <w:adjustRightInd w:val="0"/>
              <w:spacing w:after="0" w:line="200" w:lineRule="atLeast"/>
              <w:textAlignment w:val="center"/>
            </w:pPr>
            <w:r w:rsidRPr="003A1C77">
              <w:t>– formułuje wypowiedź w imieniu Ronji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określa czas i miejsce wydarzeń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wymienia bohaterów</w:t>
            </w:r>
          </w:p>
          <w:p w:rsidR="007054F3" w:rsidRPr="003A1C77" w:rsidRDefault="007054F3" w:rsidP="005E7F3F">
            <w:pPr>
              <w:tabs>
                <w:tab w:val="left" w:pos="170"/>
              </w:tabs>
              <w:autoSpaceDE w:val="0"/>
              <w:autoSpaceDN w:val="0"/>
              <w:adjustRightInd w:val="0"/>
              <w:spacing w:after="0" w:line="200" w:lineRule="atLeast"/>
              <w:textAlignment w:val="center"/>
            </w:pPr>
            <w:r w:rsidRPr="003A1C77">
              <w:t>– bezbłędnie porządkuje plan zgodnie z chronologią</w:t>
            </w:r>
          </w:p>
          <w:p w:rsidR="007054F3" w:rsidRPr="003A1C77" w:rsidRDefault="007054F3" w:rsidP="005E7F3F">
            <w:pPr>
              <w:tabs>
                <w:tab w:val="left" w:pos="170"/>
              </w:tabs>
              <w:autoSpaceDE w:val="0"/>
              <w:autoSpaceDN w:val="0"/>
              <w:adjustRightInd w:val="0"/>
              <w:spacing w:after="0" w:line="200" w:lineRule="atLeast"/>
              <w:textAlignment w:val="center"/>
            </w:pPr>
            <w:r w:rsidRPr="003A1C77">
              <w:t>– bezbłędnie opowiada o przebiegu wydarzeń</w:t>
            </w:r>
          </w:p>
          <w:p w:rsidR="007054F3" w:rsidRPr="003A1C77" w:rsidRDefault="007054F3" w:rsidP="005E7F3F">
            <w:pPr>
              <w:tabs>
                <w:tab w:val="left" w:pos="170"/>
              </w:tabs>
              <w:autoSpaceDE w:val="0"/>
              <w:autoSpaceDN w:val="0"/>
              <w:adjustRightInd w:val="0"/>
              <w:spacing w:after="0" w:line="200" w:lineRule="atLeast"/>
              <w:textAlignment w:val="center"/>
            </w:pPr>
            <w:r w:rsidRPr="003A1C77">
              <w:t>– cytuje fragmenty ilustrujące stosunek Ronji do Birka</w:t>
            </w:r>
          </w:p>
          <w:p w:rsidR="007054F3" w:rsidRPr="003A1C77" w:rsidRDefault="007054F3" w:rsidP="005E7F3F">
            <w:pPr>
              <w:tabs>
                <w:tab w:val="left" w:pos="170"/>
              </w:tabs>
              <w:autoSpaceDE w:val="0"/>
              <w:autoSpaceDN w:val="0"/>
              <w:adjustRightInd w:val="0"/>
              <w:spacing w:after="0" w:line="200" w:lineRule="atLeast"/>
              <w:textAlignment w:val="center"/>
            </w:pPr>
            <w:r w:rsidRPr="003A1C77">
              <w:t>– trafnie ocenia postępowanie bohaterki</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poprawnie podaje cechy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xml:space="preserve">– interesująco przedstawia fragment utworu w formie komiksu </w:t>
            </w:r>
          </w:p>
          <w:p w:rsidR="007054F3" w:rsidRPr="003A1C77" w:rsidRDefault="007054F3" w:rsidP="005E7F3F">
            <w:pPr>
              <w:tabs>
                <w:tab w:val="left" w:pos="170"/>
              </w:tabs>
              <w:autoSpaceDE w:val="0"/>
              <w:autoSpaceDN w:val="0"/>
              <w:adjustRightInd w:val="0"/>
              <w:spacing w:after="0" w:line="200" w:lineRule="atLeast"/>
              <w:textAlignment w:val="center"/>
            </w:pPr>
            <w:r w:rsidRPr="003A1C77">
              <w:t>– decyduje o efekcie pracy grupy</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formułuje wypowiedź w imieniu Ronji</w:t>
            </w:r>
          </w:p>
          <w:p w:rsidR="007054F3" w:rsidRPr="003A1C77" w:rsidRDefault="007054F3" w:rsidP="005E7F3F">
            <w:pPr>
              <w:tabs>
                <w:tab w:val="left" w:pos="170"/>
              </w:tabs>
              <w:autoSpaceDE w:val="0"/>
              <w:autoSpaceDN w:val="0"/>
              <w:adjustRightInd w:val="0"/>
              <w:spacing w:after="0" w:line="200" w:lineRule="atLeast"/>
              <w:textAlignment w:val="center"/>
            </w:pPr>
            <w:r w:rsidRPr="003A1C77">
              <w:t>– wchodzi w rolę postaci, oddając jej uczucia i zachowania mimiką oraz gestami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133.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 xml:space="preserve">Nasza przyjaźń </w:t>
            </w:r>
            <w:r w:rsidRPr="003A1C77">
              <w:t>– przygotowanie do sprawdzianu.</w:t>
            </w:r>
          </w:p>
          <w:p w:rsidR="007054F3" w:rsidRPr="003A1C77" w:rsidRDefault="007054F3" w:rsidP="007F308A">
            <w:pPr>
              <w:tabs>
                <w:tab w:val="left" w:pos="170"/>
              </w:tabs>
              <w:autoSpaceDE w:val="0"/>
              <w:autoSpaceDN w:val="0"/>
              <w:adjustRightInd w:val="0"/>
              <w:spacing w:after="0" w:line="200" w:lineRule="atLeast"/>
              <w:textAlignment w:val="center"/>
            </w:pPr>
            <w:r w:rsidRPr="003A1C77">
              <w:t>– treści zawarte w 7. rozdziale podręcznika</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określeni</w:t>
            </w:r>
            <w:r w:rsidRPr="003A1C77">
              <w:t xml:space="preserve">a, </w:t>
            </w:r>
            <w:r w:rsidRPr="003A1C77">
              <w:rPr>
                <w:i/>
                <w:iCs/>
              </w:rPr>
              <w:t>orzeczenie, podmiot</w:t>
            </w:r>
            <w:r w:rsidRPr="003A1C77">
              <w:t xml:space="preserve">, </w:t>
            </w:r>
            <w:r w:rsidRPr="003A1C77">
              <w:rPr>
                <w:i/>
                <w:iCs/>
              </w:rPr>
              <w:t>grupa podmiotu</w:t>
            </w:r>
            <w:r w:rsidRPr="003A1C77">
              <w:t xml:space="preserve">, </w:t>
            </w:r>
            <w:r w:rsidRPr="003A1C77">
              <w:rPr>
                <w:i/>
                <w:iCs/>
              </w:rPr>
              <w:t>grupa orzeczenia, 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odróżnia zdanie od równoważnika zdania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wykonuje polecenia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określeni</w:t>
            </w:r>
            <w:r w:rsidRPr="003A1C77">
              <w:t xml:space="preserve">a,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grupa orzeczenia, 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podmiot i orzeczenie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rozpoznaje zdania oznajmujące, pytające i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większość elementów budowy listu prywatnego</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określeni</w:t>
            </w:r>
            <w:r w:rsidRPr="003A1C77">
              <w:t xml:space="preserve">a,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 xml:space="preserve">grupa orzeczenia, </w:t>
            </w:r>
            <w:r w:rsidRPr="003A1C77">
              <w:rPr>
                <w:i/>
                <w:iCs/>
              </w:rPr>
              <w:br/>
            </w:r>
            <w:bookmarkStart w:id="0" w:name="_GoBack"/>
            <w:bookmarkEnd w:id="0"/>
            <w:r w:rsidRPr="003A1C77">
              <w:rPr>
                <w:i/>
                <w:iCs/>
              </w:rPr>
              <w:t>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oddziela grupę podmiotu od grupy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przekształca zdanie oznajmujące w zdanie pytające i rozkazujące</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przekształca równoważniki w zdania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schemat budowy listu prywatnego</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i wyjaśnia pojęcia: </w:t>
            </w:r>
            <w:r w:rsidRPr="003A1C77">
              <w:rPr>
                <w:i/>
                <w:iCs/>
              </w:rPr>
              <w:t>określeni</w:t>
            </w:r>
            <w:r w:rsidRPr="003A1C77">
              <w:t xml:space="preserve">a,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grupa orzeczenia, monolog</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rozwija grupy podmiotów / orzeczeń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rodzaj podanych zdań ze względu na cel wypowiedzi, sposób wypowiadania oraz obecność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sprawnie i bezbłędnie przekształca zdania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pisze list prywatny i adresuje kopertę</w:t>
            </w:r>
          </w:p>
        </w:tc>
      </w:tr>
      <w:tr w:rsidR="007054F3" w:rsidRPr="003A1C77">
        <w:trPr>
          <w:trHeight w:val="20"/>
        </w:trPr>
        <w:tc>
          <w:tcPr>
            <w:tcW w:w="567" w:type="dxa"/>
            <w:tcBorders>
              <w:top w:val="single" w:sz="4" w:space="0" w:color="000000"/>
              <w:left w:val="single" w:sz="6" w:space="0" w:color="auto"/>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134.</w:t>
            </w:r>
          </w:p>
        </w:tc>
        <w:tc>
          <w:tcPr>
            <w:tcW w:w="70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 xml:space="preserve">Nasza przyjaźń </w:t>
            </w:r>
            <w:r w:rsidRPr="003A1C77">
              <w:t>– piszemy sprawdzian.</w:t>
            </w:r>
            <w:r w:rsidRPr="003A1C77">
              <w:br/>
              <w:t>– sprawdzian kontrolny nr 7</w:t>
            </w: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podejmuje próby wykonania poleceń</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krótki list prywatny</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pojęcia: </w:t>
            </w:r>
            <w:r w:rsidRPr="003A1C77">
              <w:rPr>
                <w:i/>
                <w:iCs/>
              </w:rPr>
              <w:t>określeni</w:t>
            </w:r>
            <w:r w:rsidRPr="003A1C77">
              <w:t xml:space="preserve">e,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 xml:space="preserve">grupa orzeczenia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zna i z reguły rozumie pojęcia: </w:t>
            </w:r>
            <w:r w:rsidRPr="003A1C77">
              <w:rPr>
                <w:i/>
                <w:iCs/>
              </w:rPr>
              <w:t>określenie</w:t>
            </w:r>
            <w:r w:rsidRPr="003A1C77">
              <w:t xml:space="preserve">,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grupa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wskazać podmiot i orzeczenie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z reguły oddziela grupę podmiotu od grupy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pisze list prywatny z pominięciem niektórych wyróżników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adresuje kopertę z pominięciem niektórych elementów</w:t>
            </w:r>
          </w:p>
        </w:tc>
        <w:tc>
          <w:tcPr>
            <w:tcW w:w="24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rozumie pojęcia: </w:t>
            </w:r>
            <w:r w:rsidRPr="003A1C77">
              <w:rPr>
                <w:i/>
                <w:iCs/>
              </w:rPr>
              <w:t>określenie</w:t>
            </w:r>
            <w:r w:rsidRPr="003A1C77">
              <w:t xml:space="preserve">,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grupa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wskazuje podmiot i orzeczenie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oddziela grupę podmiotu od grupy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 ogół poprawnie rozwija grupę podmiotu i grupę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schemat budowy listu prywatnego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list prywatny w imieniu bohatera z zachowaniem prawie wszystkich wyróżników</w:t>
            </w:r>
          </w:p>
          <w:p w:rsidR="007054F3" w:rsidRPr="003A1C77" w:rsidRDefault="007054F3" w:rsidP="007F308A">
            <w:pPr>
              <w:tabs>
                <w:tab w:val="left" w:pos="170"/>
              </w:tabs>
              <w:autoSpaceDE w:val="0"/>
              <w:autoSpaceDN w:val="0"/>
              <w:adjustRightInd w:val="0"/>
              <w:spacing w:after="0" w:line="200" w:lineRule="atLeast"/>
              <w:textAlignment w:val="center"/>
            </w:pPr>
            <w:r w:rsidRPr="003A1C77">
              <w:t>– adresuje poprawnie kopertę</w:t>
            </w:r>
          </w:p>
        </w:tc>
        <w:tc>
          <w:tcPr>
            <w:tcW w:w="4260" w:type="dxa"/>
            <w:tcBorders>
              <w:top w:val="single" w:sz="4" w:space="0" w:color="000000"/>
              <w:left w:val="single" w:sz="4" w:space="0" w:color="000000"/>
              <w:bottom w:val="single" w:sz="6"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cicho ze zrozumieniem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umie wyjaśnić pojęcia: </w:t>
            </w:r>
            <w:r w:rsidRPr="003A1C77">
              <w:rPr>
                <w:i/>
                <w:iCs/>
              </w:rPr>
              <w:t>określeni</w:t>
            </w:r>
            <w:r w:rsidRPr="003A1C77">
              <w:t xml:space="preserve">e, </w:t>
            </w:r>
            <w:r w:rsidRPr="003A1C77">
              <w:rPr>
                <w:i/>
                <w:iCs/>
              </w:rPr>
              <w:t>wyraz określany</w:t>
            </w:r>
            <w:r w:rsidRPr="003A1C77">
              <w:t xml:space="preserve"> i </w:t>
            </w:r>
            <w:r w:rsidRPr="003A1C77">
              <w:rPr>
                <w:i/>
                <w:iCs/>
              </w:rPr>
              <w:t>określający</w:t>
            </w:r>
            <w:r w:rsidRPr="003A1C77">
              <w:t xml:space="preserve">, </w:t>
            </w:r>
            <w:r w:rsidRPr="003A1C77">
              <w:rPr>
                <w:i/>
                <w:iCs/>
              </w:rPr>
              <w:t>orzeczenie, podmiot</w:t>
            </w:r>
            <w:r w:rsidRPr="003A1C77">
              <w:t xml:space="preserve">, </w:t>
            </w:r>
            <w:r w:rsidRPr="003A1C77">
              <w:rPr>
                <w:i/>
                <w:iCs/>
              </w:rPr>
              <w:t>grupa podmiotu</w:t>
            </w:r>
            <w:r w:rsidRPr="003A1C77">
              <w:t xml:space="preserve">, </w:t>
            </w:r>
            <w:r w:rsidRPr="003A1C77">
              <w:rPr>
                <w:i/>
                <w:iCs/>
              </w:rPr>
              <w:t>grupa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wskazuje podmiot i orzeczenie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oddziela grupę podmiotu od grupy orzeczenia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rozwija grupę podmiotu i grupę orzeczenia określeniami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bezbłędnie pisze list prywatny w imieniu bohatera, zachowując wszystkie wyróżniki i jednolity styl</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adresuje kopertę</w:t>
            </w:r>
          </w:p>
        </w:tc>
      </w:tr>
      <w:tr w:rsidR="007054F3" w:rsidRPr="003A1C77">
        <w:trPr>
          <w:trHeight w:val="20"/>
        </w:trPr>
        <w:tc>
          <w:tcPr>
            <w:tcW w:w="14601" w:type="dxa"/>
            <w:gridSpan w:val="7"/>
            <w:tcBorders>
              <w:top w:val="single" w:sz="6" w:space="0" w:color="000000"/>
              <w:left w:val="single" w:sz="6" w:space="0" w:color="FFFFFF"/>
              <w:bottom w:val="single" w:sz="6" w:space="0" w:color="000000"/>
              <w:right w:val="single" w:sz="4" w:space="0" w:color="000000"/>
            </w:tcBorders>
            <w:shd w:val="solid" w:color="0070C0" w:fill="auto"/>
            <w:tcMar>
              <w:top w:w="57" w:type="dxa"/>
              <w:left w:w="57" w:type="dxa"/>
              <w:bottom w:w="57" w:type="dxa"/>
              <w:right w:w="57" w:type="dxa"/>
            </w:tcMar>
            <w:vAlign w:val="center"/>
          </w:tcPr>
          <w:p w:rsidR="007054F3" w:rsidRPr="003A1C77" w:rsidRDefault="007054F3" w:rsidP="007F308A">
            <w:pPr>
              <w:autoSpaceDE w:val="0"/>
              <w:autoSpaceDN w:val="0"/>
              <w:adjustRightInd w:val="0"/>
              <w:spacing w:after="0" w:line="200" w:lineRule="atLeast"/>
              <w:jc w:val="center"/>
              <w:textAlignment w:val="center"/>
              <w:rPr>
                <w:b/>
                <w:bCs/>
                <w:color w:val="FFFFFF"/>
              </w:rPr>
            </w:pPr>
            <w:r w:rsidRPr="003A1C77">
              <w:rPr>
                <w:b/>
                <w:bCs/>
                <w:color w:val="FFFFFF"/>
              </w:rPr>
              <w:t>Kartki z kalendarza</w:t>
            </w:r>
          </w:p>
        </w:tc>
      </w:tr>
      <w:tr w:rsidR="007054F3" w:rsidRPr="003A1C77">
        <w:trPr>
          <w:trHeight w:val="20"/>
        </w:trPr>
        <w:tc>
          <w:tcPr>
            <w:tcW w:w="567" w:type="dxa"/>
            <w:tcBorders>
              <w:top w:val="single" w:sz="6"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135. </w:t>
            </w:r>
          </w:p>
        </w:tc>
        <w:tc>
          <w:tcPr>
            <w:tcW w:w="704"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Pamiętamy o tych, którzy odeszli.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Kartka z kalendarza – Wszystkich Świętych</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Hanna Łochocka, </w:t>
            </w:r>
            <w:r w:rsidRPr="003A1C77">
              <w:rPr>
                <w:i/>
                <w:iCs/>
              </w:rPr>
              <w:t>Płoną świeczki</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podręcznik, s. 308</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66 </w:t>
            </w:r>
          </w:p>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Uwaga:</w:t>
            </w:r>
            <w:r w:rsidRPr="003A1C77">
              <w:t xml:space="preserve"> zajęcia do zrealizowania przed 1 listopada</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na temat dnia Wszystkich Świętych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nauczyciela na temat dnia Wszystkich Świętych i Zaduszek</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wierszu</w:t>
            </w:r>
          </w:p>
          <w:p w:rsidR="007054F3" w:rsidRPr="003A1C77" w:rsidRDefault="007054F3" w:rsidP="007F308A">
            <w:pPr>
              <w:tabs>
                <w:tab w:val="left" w:pos="170"/>
              </w:tabs>
              <w:autoSpaceDE w:val="0"/>
              <w:autoSpaceDN w:val="0"/>
              <w:adjustRightInd w:val="0"/>
              <w:spacing w:after="0" w:line="200" w:lineRule="atLeast"/>
              <w:textAlignment w:val="center"/>
            </w:pPr>
            <w:r w:rsidRPr="003A1C77">
              <w:t>– zna zasady pisowni świąt</w:t>
            </w:r>
          </w:p>
        </w:tc>
        <w:tc>
          <w:tcPr>
            <w:tcW w:w="2438"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jak Polacy obchodzą dzień Wszystkich Świętych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podaje przykład właściwego zachowania się na cmentarzu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zapisuje nazwy świąt</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bliskich, których pamięć chciałby uczcić</w:t>
            </w:r>
          </w:p>
        </w:tc>
        <w:tc>
          <w:tcPr>
            <w:tcW w:w="2437" w:type="dxa"/>
            <w:tcBorders>
              <w:top w:val="single" w:sz="6"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wie, jaka jest różnica między dniem Wszystkich Świętych a Zaduszkami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uczucia związane z przeżywaniem dnia Wszystkich Świętych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wie, jak należy zachowywać się na cmentarzu</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zapisuje nazwy świąt</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wymienia znane osoby, których pamięć chciałby uczcić </w:t>
            </w:r>
          </w:p>
        </w:tc>
        <w:tc>
          <w:tcPr>
            <w:tcW w:w="4260" w:type="dxa"/>
            <w:tcBorders>
              <w:top w:val="single" w:sz="6"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wyjaśnia różnicę między dniem Wszystkich Świętych a Zaduszkami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charakter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trafnie nazywa uczucia związane z przeżywaniem dnia Wszystkich Świętych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opisuje, jak Polacy obchodzą święta 1 i 2 listopada</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symbolikę światła</w:t>
            </w:r>
          </w:p>
          <w:p w:rsidR="007054F3" w:rsidRPr="003A1C77" w:rsidRDefault="007054F3" w:rsidP="007F308A">
            <w:pPr>
              <w:tabs>
                <w:tab w:val="left" w:pos="170"/>
              </w:tabs>
              <w:autoSpaceDE w:val="0"/>
              <w:autoSpaceDN w:val="0"/>
              <w:adjustRightInd w:val="0"/>
              <w:spacing w:after="0" w:line="200" w:lineRule="atLeast"/>
              <w:textAlignment w:val="center"/>
            </w:pPr>
            <w:r w:rsidRPr="003A1C77">
              <w:t>– formułuje zasady właściwego zachowania się na cmentarzu</w:t>
            </w:r>
          </w:p>
          <w:p w:rsidR="007054F3" w:rsidRPr="003A1C77" w:rsidRDefault="007054F3" w:rsidP="005E7F3F">
            <w:pPr>
              <w:tabs>
                <w:tab w:val="left" w:pos="170"/>
              </w:tabs>
              <w:autoSpaceDE w:val="0"/>
              <w:autoSpaceDN w:val="0"/>
              <w:adjustRightInd w:val="0"/>
              <w:spacing w:after="0" w:line="200" w:lineRule="atLeast"/>
              <w:textAlignment w:val="center"/>
            </w:pPr>
            <w:r w:rsidRPr="003A1C77">
              <w:t>– poprawnie zapisuje nazwy świąt</w:t>
            </w:r>
          </w:p>
          <w:p w:rsidR="007054F3" w:rsidRPr="003A1C77" w:rsidRDefault="007054F3" w:rsidP="005E7F3F">
            <w:pPr>
              <w:tabs>
                <w:tab w:val="left" w:pos="170"/>
              </w:tabs>
              <w:autoSpaceDE w:val="0"/>
              <w:autoSpaceDN w:val="0"/>
              <w:adjustRightInd w:val="0"/>
              <w:spacing w:after="0" w:line="200" w:lineRule="atLeast"/>
              <w:textAlignment w:val="center"/>
            </w:pPr>
            <w:r w:rsidRPr="003A1C77">
              <w:t>– wymienia znane osoby, których pamięć chciałby uczcić, i uzasadnia swoje zdanie</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136.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Z jakim polskim świętem narodowym ma związek postać Józefa Piłsudskiego?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Kartka z kalendarza – Święto Niepodległości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rPr>
                <w:i/>
                <w:iCs/>
              </w:rPr>
            </w:pPr>
            <w:r w:rsidRPr="003A1C77">
              <w:t xml:space="preserve">• Wacław Biernacki, </w:t>
            </w:r>
            <w:r w:rsidRPr="003A1C77">
              <w:rPr>
                <w:i/>
                <w:iCs/>
              </w:rPr>
              <w:t>Pieśń o wodzu miłym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309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67 </w:t>
            </w:r>
          </w:p>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Uwaga:</w:t>
            </w:r>
            <w:r w:rsidRPr="003A1C77">
              <w:t xml:space="preserve"> zajęcia do zrealizowania przed 11 listopada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Grobu Nieznanego Żołnierza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nagrania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zapoznaje się z biogramem Józefa Piłsudskiego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informacje na temat Święta Niepodległości</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tekst z pamięci</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wypowiedzieć na temat Grobu Nieznanego Żołnierza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odczytać informacje na temat Józefa Piłsudskiego zawarte w tekście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odpowiedzieć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recytować tekst pieśni z pamięci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Grobu Nieznanego Żołnierza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informacje na temat Józefa Piłsudskiego zawarte w tekście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informacje na temat Józefa Piłsudskiego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recytuje tekst pieśni z pamięci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nazywa budowlę przedstawioną na zdjęciach</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wypowiada się na temat Grobu Nieznanego Żołnierza w Warszawie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wskazuje bohatera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odczytuje informacje na temat Józefa Piłsudskiego zawarte w tekście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odpowiada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gromadzi wyczerpujące informacje na temat Józefa Piłsudskiego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recytuje tekst pieśni z pamięci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137.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rPr>
                <w:i/>
                <w:iCs/>
              </w:rPr>
              <w:t>Wszyscy wszystkim ślą życzenia</w:t>
            </w:r>
            <w:r w:rsidRPr="003A1C77">
              <w:t>. Redagujemy tekst życzeń z okazji Bożego Narodzenia.</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Kartka z kalendarza – Boże Narodzenie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Krzysztof Dzikowski, </w:t>
            </w:r>
            <w:r w:rsidRPr="003A1C77">
              <w:rPr>
                <w:i/>
                <w:iCs/>
              </w:rPr>
              <w:t xml:space="preserve">Dzień jeden w roku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310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68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Uwaga:</w:t>
            </w:r>
            <w:r w:rsidRPr="003A1C77">
              <w:t xml:space="preserve"> zajęcia do zrealizowania przed 24 grudnia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ogląda ilustracje związane z Bożym Narodzeniem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rysuje przedmiot kojarzący się z Bożym Narodzeniem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świętach Bożego Narodzenia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kilka zwyczajów bożonarodzeniowych </w:t>
            </w:r>
          </w:p>
          <w:p w:rsidR="007054F3" w:rsidRPr="003A1C77" w:rsidRDefault="007054F3" w:rsidP="00B619A5">
            <w:pPr>
              <w:tabs>
                <w:tab w:val="left" w:pos="170"/>
              </w:tabs>
              <w:autoSpaceDE w:val="0"/>
              <w:autoSpaceDN w:val="0"/>
              <w:adjustRightInd w:val="0"/>
              <w:spacing w:after="0" w:line="200" w:lineRule="atLeast"/>
              <w:textAlignment w:val="center"/>
            </w:pPr>
            <w:r w:rsidRPr="003A1C77">
              <w:t>– słucha nagrania piosenki</w:t>
            </w:r>
          </w:p>
          <w:p w:rsidR="007054F3" w:rsidRPr="003A1C77" w:rsidRDefault="007054F3" w:rsidP="00B619A5">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B619A5">
            <w:pPr>
              <w:tabs>
                <w:tab w:val="left" w:pos="170"/>
              </w:tabs>
              <w:autoSpaceDE w:val="0"/>
              <w:autoSpaceDN w:val="0"/>
              <w:adjustRightInd w:val="0"/>
              <w:spacing w:after="0" w:line="200" w:lineRule="atLeast"/>
              <w:textAlignment w:val="center"/>
            </w:pPr>
            <w:r w:rsidRPr="003A1C77">
              <w:t>– zapisuje informacje podane przez uczniów</w:t>
            </w:r>
          </w:p>
          <w:p w:rsidR="007054F3" w:rsidRPr="003A1C77" w:rsidRDefault="007054F3" w:rsidP="00B619A5">
            <w:pPr>
              <w:tabs>
                <w:tab w:val="left" w:pos="170"/>
              </w:tabs>
              <w:autoSpaceDE w:val="0"/>
              <w:autoSpaceDN w:val="0"/>
              <w:adjustRightInd w:val="0"/>
              <w:spacing w:after="0" w:line="200" w:lineRule="atLeast"/>
              <w:textAlignment w:val="center"/>
            </w:pPr>
            <w:r w:rsidRPr="003A1C77">
              <w:t>– z pomocą nauczyciela redaguje życzenia bożonarodzeniowe</w:t>
            </w:r>
          </w:p>
          <w:p w:rsidR="007054F3" w:rsidRPr="003A1C77" w:rsidRDefault="007054F3" w:rsidP="00B619A5">
            <w:pPr>
              <w:tabs>
                <w:tab w:val="left" w:pos="170"/>
              </w:tabs>
              <w:autoSpaceDE w:val="0"/>
              <w:autoSpaceDN w:val="0"/>
              <w:adjustRightInd w:val="0"/>
              <w:spacing w:after="0" w:line="200" w:lineRule="atLeast"/>
              <w:textAlignment w:val="center"/>
            </w:pPr>
            <w:r w:rsidRPr="003A1C77">
              <w:t>– próbuje wykonać kartkę świąteczną</w:t>
            </w:r>
          </w:p>
          <w:p w:rsidR="007054F3" w:rsidRPr="003A1C77" w:rsidRDefault="007054F3" w:rsidP="00B619A5">
            <w:pPr>
              <w:tabs>
                <w:tab w:val="left" w:pos="170"/>
              </w:tabs>
              <w:autoSpaceDE w:val="0"/>
              <w:autoSpaceDN w:val="0"/>
              <w:adjustRightInd w:val="0"/>
              <w:spacing w:after="0" w:line="200" w:lineRule="atLeast"/>
              <w:textAlignment w:val="center"/>
            </w:pPr>
            <w:r w:rsidRPr="003A1C77">
              <w:t>– wykonuje ilustrację do wiersza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wypowiedzieć na temat uczuć, przeżyć, jakie niosą ze sobą święta Bożego Narodzenia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kilku zwyczajach bożonarodzeniowych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dzień, o którym jest mowa w tekście, oraz zapisuje informacje na jego temat</w:t>
            </w:r>
          </w:p>
          <w:p w:rsidR="007054F3" w:rsidRPr="003A1C77" w:rsidRDefault="007054F3" w:rsidP="005E7F3F">
            <w:pPr>
              <w:tabs>
                <w:tab w:val="left" w:pos="170"/>
              </w:tabs>
              <w:autoSpaceDE w:val="0"/>
              <w:autoSpaceDN w:val="0"/>
              <w:adjustRightInd w:val="0"/>
              <w:spacing w:after="0" w:line="200" w:lineRule="atLeast"/>
              <w:textAlignment w:val="center"/>
            </w:pPr>
            <w:r w:rsidRPr="003A1C77">
              <w:t>– stara się redagować życzenia bożonarodzeniowe</w:t>
            </w:r>
          </w:p>
          <w:p w:rsidR="007054F3" w:rsidRPr="003A1C77" w:rsidRDefault="007054F3" w:rsidP="005E7F3F">
            <w:pPr>
              <w:tabs>
                <w:tab w:val="left" w:pos="170"/>
              </w:tabs>
              <w:autoSpaceDE w:val="0"/>
              <w:autoSpaceDN w:val="0"/>
              <w:adjustRightInd w:val="0"/>
              <w:spacing w:after="0" w:line="200" w:lineRule="atLeast"/>
              <w:textAlignment w:val="center"/>
            </w:pPr>
            <w:r w:rsidRPr="003A1C77">
              <w:t>– stara się zaprojektować i wykonać kartkę świąteczną</w:t>
            </w:r>
          </w:p>
          <w:p w:rsidR="007054F3" w:rsidRPr="003A1C77" w:rsidRDefault="007054F3" w:rsidP="005E7F3F">
            <w:pPr>
              <w:tabs>
                <w:tab w:val="left" w:pos="170"/>
              </w:tabs>
              <w:autoSpaceDE w:val="0"/>
              <w:autoSpaceDN w:val="0"/>
              <w:adjustRightInd w:val="0"/>
              <w:spacing w:after="0" w:line="200" w:lineRule="atLeast"/>
              <w:textAlignment w:val="center"/>
            </w:pPr>
            <w:r w:rsidRPr="003A1C77">
              <w:t>– wykonuje ilustrację do wiersza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wypowiada się na temat uczuć, przeżyć, jakie niosą ze sobą święta Bożego Narodzenia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zwyczajach, obrzędach i tradycjach bożonarodzeniowych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dzień, o którym jest mowa w tekście, oraz zapisuje informacje na jego temat</w:t>
            </w:r>
          </w:p>
          <w:p w:rsidR="007054F3" w:rsidRPr="003A1C77" w:rsidRDefault="007054F3" w:rsidP="005E7F3F">
            <w:pPr>
              <w:tabs>
                <w:tab w:val="left" w:pos="170"/>
              </w:tabs>
              <w:autoSpaceDE w:val="0"/>
              <w:autoSpaceDN w:val="0"/>
              <w:adjustRightInd w:val="0"/>
              <w:spacing w:after="0" w:line="200" w:lineRule="atLeast"/>
              <w:textAlignment w:val="center"/>
            </w:pPr>
            <w:r w:rsidRPr="003A1C77">
              <w:t>– redaguje życzenia bożonarodzeniowe</w:t>
            </w:r>
          </w:p>
          <w:p w:rsidR="007054F3" w:rsidRPr="003A1C77" w:rsidRDefault="007054F3" w:rsidP="005E7F3F">
            <w:pPr>
              <w:tabs>
                <w:tab w:val="left" w:pos="170"/>
              </w:tabs>
              <w:autoSpaceDE w:val="0"/>
              <w:autoSpaceDN w:val="0"/>
              <w:adjustRightInd w:val="0"/>
              <w:spacing w:after="0" w:line="200" w:lineRule="atLeast"/>
              <w:textAlignment w:val="center"/>
            </w:pPr>
            <w:r w:rsidRPr="003A1C77">
              <w:t>– projektuje i wykonuje kartkę świąteczną</w:t>
            </w:r>
          </w:p>
          <w:p w:rsidR="007054F3" w:rsidRPr="003A1C77" w:rsidRDefault="007054F3" w:rsidP="005E7F3F">
            <w:pPr>
              <w:tabs>
                <w:tab w:val="left" w:pos="170"/>
              </w:tabs>
              <w:autoSpaceDE w:val="0"/>
              <w:autoSpaceDN w:val="0"/>
              <w:adjustRightInd w:val="0"/>
              <w:spacing w:after="0" w:line="200" w:lineRule="atLeast"/>
              <w:textAlignment w:val="center"/>
            </w:pPr>
            <w:r w:rsidRPr="003A1C77">
              <w:t>– wykonuje ilustrację do wiersza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trafnie wypowiada się na temat uczuć, przeżyć, jakie niosą ze sobą święta Bożego Narodzenia</w:t>
            </w:r>
          </w:p>
          <w:p w:rsidR="007054F3" w:rsidRPr="003A1C77" w:rsidRDefault="007054F3" w:rsidP="007F308A">
            <w:pPr>
              <w:tabs>
                <w:tab w:val="left" w:pos="170"/>
              </w:tabs>
              <w:autoSpaceDE w:val="0"/>
              <w:autoSpaceDN w:val="0"/>
              <w:adjustRightInd w:val="0"/>
              <w:spacing w:after="0" w:line="200" w:lineRule="atLeast"/>
              <w:textAlignment w:val="center"/>
            </w:pPr>
            <w:r w:rsidRPr="003A1C77">
              <w:t>– ciekawie opowiada o zwyczajach, obrzędach i tradycjach bożonarodzeniowych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nazywa dzień, o którym jest mowa w tekście, oraz poprawnie zapisuje informacje na jego temat</w:t>
            </w:r>
          </w:p>
          <w:p w:rsidR="007054F3" w:rsidRPr="003A1C77" w:rsidRDefault="007054F3" w:rsidP="005E7F3F">
            <w:pPr>
              <w:tabs>
                <w:tab w:val="left" w:pos="170"/>
              </w:tabs>
              <w:autoSpaceDE w:val="0"/>
              <w:autoSpaceDN w:val="0"/>
              <w:adjustRightInd w:val="0"/>
              <w:spacing w:after="0" w:line="200" w:lineRule="atLeast"/>
              <w:textAlignment w:val="center"/>
            </w:pPr>
            <w:r w:rsidRPr="003A1C77">
              <w:t>– redaguje oryginalne życzenia bożonarodzeniowe</w:t>
            </w:r>
          </w:p>
          <w:p w:rsidR="007054F3" w:rsidRPr="003A1C77" w:rsidRDefault="007054F3" w:rsidP="005E7F3F">
            <w:pPr>
              <w:tabs>
                <w:tab w:val="left" w:pos="170"/>
              </w:tabs>
              <w:autoSpaceDE w:val="0"/>
              <w:autoSpaceDN w:val="0"/>
              <w:adjustRightInd w:val="0"/>
              <w:spacing w:after="0" w:line="200" w:lineRule="atLeast"/>
              <w:textAlignment w:val="center"/>
            </w:pPr>
            <w:r w:rsidRPr="003A1C77">
              <w:t>– interesująco projektuje i wykonuje kartkę świąteczną</w:t>
            </w:r>
          </w:p>
          <w:p w:rsidR="007054F3" w:rsidRPr="003A1C77" w:rsidRDefault="007054F3" w:rsidP="005E7F3F">
            <w:pPr>
              <w:tabs>
                <w:tab w:val="left" w:pos="170"/>
              </w:tabs>
              <w:autoSpaceDE w:val="0"/>
              <w:autoSpaceDN w:val="0"/>
              <w:adjustRightInd w:val="0"/>
              <w:spacing w:after="0" w:line="200" w:lineRule="atLeast"/>
              <w:textAlignment w:val="center"/>
            </w:pPr>
            <w:r w:rsidRPr="003A1C77">
              <w:t>– wykonuje ciekawą ilustrację do wiersza</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138.</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Jakie obyczaje są związane ze Świętem Trzech Króli?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Kartka z kalendarza – Święto Trzech Króli</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Stefan Bortkiewicz, </w:t>
            </w:r>
            <w:r w:rsidRPr="003A1C77">
              <w:rPr>
                <w:i/>
                <w:iCs/>
              </w:rPr>
              <w:t>Mędrcy świata, monarchowie</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311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rPr>
                <w:rFonts w:ascii="Arial" w:hAnsi="Arial" w:cs="Arial"/>
                <w:position w:val="2"/>
              </w:rPr>
              <w:t></w:t>
            </w:r>
            <w:r w:rsidRPr="003A1C77">
              <w:t xml:space="preserve"> scenariusz nr 69 </w:t>
            </w:r>
          </w:p>
          <w:p w:rsidR="007054F3" w:rsidRPr="003A1C77" w:rsidRDefault="007054F3" w:rsidP="00EE3419">
            <w:pPr>
              <w:tabs>
                <w:tab w:val="left" w:pos="170"/>
              </w:tabs>
              <w:autoSpaceDE w:val="0"/>
              <w:autoSpaceDN w:val="0"/>
              <w:adjustRightInd w:val="0"/>
              <w:spacing w:after="0" w:line="200" w:lineRule="atLeast"/>
              <w:textAlignment w:val="center"/>
            </w:pPr>
            <w:r w:rsidRPr="003A1C77">
              <w:rPr>
                <w:b/>
                <w:bCs/>
              </w:rPr>
              <w:t>Uwaga:</w:t>
            </w:r>
            <w:r w:rsidRPr="003A1C77">
              <w:rPr>
                <w:i/>
                <w:iCs/>
              </w:rPr>
              <w:t xml:space="preserve"> </w:t>
            </w:r>
            <w:r w:rsidRPr="003A1C77">
              <w:t xml:space="preserve">zajęcia do zrealizowania przed 6 stycznia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słucha kolędy (np. z internetu)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wymienia osoby przedstawione w kolędzie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wymienia znany zwyczaj związany z omawianym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z pomocą nauczyciela wykonuje kolorową gwiazdę betlejemską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zadaje przygotowane pytanie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osoby przedstawione w kolędzie</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samodzielnie wymienić znany zwyczaj związany z omawianym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wykonuje kolorową gwiazdę betlejemską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włącza się w prace nad projektem stroju na Orszak Trzech Króli</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osoby przedstawione w kolędzie, wyjaśnia, kim były</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dary, z którymi przybyli królowie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znane zwyczaje związane z omawianym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wykonuje kolorową gwiazdę betlejemską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projektuje strój na Orszak Trzech Króli</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skąd przybyli królowie, czym się kierowali przy wyborze drogi, komu chcieli złożyć pokłon</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wyjaśnia, jaka jest symbolika przyniesionych darów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proponuje, co można ofiarować innym, żeby im okazać miłość</w:t>
            </w:r>
          </w:p>
          <w:p w:rsidR="007054F3" w:rsidRPr="003A1C77" w:rsidRDefault="007054F3" w:rsidP="007F308A">
            <w:pPr>
              <w:tabs>
                <w:tab w:val="left" w:pos="170"/>
              </w:tabs>
              <w:autoSpaceDE w:val="0"/>
              <w:autoSpaceDN w:val="0"/>
              <w:adjustRightInd w:val="0"/>
              <w:spacing w:after="0" w:line="200" w:lineRule="atLeast"/>
              <w:textAlignment w:val="center"/>
            </w:pPr>
            <w:r w:rsidRPr="003A1C77">
              <w:t>– wyjaśnia, jak chrześcijanie świętują uroczystość Objawienia Pańskiego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w sposób oryginalny wykonuje kolorową gwiazdę betlejemską </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projektuje interesujący strój na Orszak Trzech Króli</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139.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Dlaczego powinniśmy pamiętać o Żołnierzach Wyklętych? </w:t>
            </w:r>
          </w:p>
          <w:p w:rsidR="007054F3" w:rsidRPr="003A1C77" w:rsidRDefault="007054F3" w:rsidP="00EE3419">
            <w:pPr>
              <w:tabs>
                <w:tab w:val="left" w:pos="113"/>
                <w:tab w:val="left" w:pos="170"/>
              </w:tabs>
              <w:autoSpaceDE w:val="0"/>
              <w:autoSpaceDN w:val="0"/>
              <w:adjustRightInd w:val="0"/>
              <w:spacing w:after="0" w:line="200" w:lineRule="atLeast"/>
              <w:ind w:left="113"/>
              <w:textAlignment w:val="center"/>
            </w:pPr>
            <w:r w:rsidRPr="003A1C77">
              <w:t>• Kartka z kalendarza – Narodowy Dzień Pamięci „Żołnierzy Wyklętych”</w:t>
            </w:r>
          </w:p>
          <w:p w:rsidR="007054F3" w:rsidRPr="003A1C77" w:rsidRDefault="007054F3" w:rsidP="00157306">
            <w:pPr>
              <w:tabs>
                <w:tab w:val="left" w:pos="113"/>
                <w:tab w:val="left" w:pos="170"/>
              </w:tabs>
              <w:autoSpaceDE w:val="0"/>
              <w:autoSpaceDN w:val="0"/>
              <w:adjustRightInd w:val="0"/>
              <w:spacing w:after="0" w:line="200" w:lineRule="atLeast"/>
              <w:ind w:left="113"/>
              <w:textAlignment w:val="center"/>
            </w:pPr>
            <w:r w:rsidRPr="003A1C77">
              <w:t xml:space="preserve">• por. Stanisław Gabriołek „Grot”, </w:t>
            </w:r>
            <w:r w:rsidRPr="003A1C77">
              <w:rPr>
                <w:i/>
                <w:iCs/>
              </w:rPr>
              <w:t>Marsz „Zaporczyków”</w:t>
            </w:r>
          </w:p>
          <w:p w:rsidR="007054F3" w:rsidRPr="003A1C77" w:rsidRDefault="007054F3" w:rsidP="00157306">
            <w:pPr>
              <w:tabs>
                <w:tab w:val="left" w:pos="170"/>
              </w:tabs>
              <w:autoSpaceDE w:val="0"/>
              <w:autoSpaceDN w:val="0"/>
              <w:adjustRightInd w:val="0"/>
              <w:spacing w:after="0" w:line="200" w:lineRule="atLeast"/>
              <w:textAlignment w:val="center"/>
            </w:pPr>
            <w:r w:rsidRPr="003A1C77">
              <w:t xml:space="preserve">– podręcznik, s. 312 </w:t>
            </w:r>
          </w:p>
          <w:p w:rsidR="007054F3" w:rsidRPr="003A1C77" w:rsidRDefault="007054F3" w:rsidP="00157306">
            <w:pPr>
              <w:tabs>
                <w:tab w:val="left" w:pos="170"/>
              </w:tabs>
              <w:autoSpaceDE w:val="0"/>
              <w:autoSpaceDN w:val="0"/>
              <w:adjustRightInd w:val="0"/>
              <w:spacing w:after="0" w:line="200" w:lineRule="atLeast"/>
              <w:textAlignment w:val="center"/>
              <w:rPr>
                <w:b/>
                <w:bCs/>
              </w:rPr>
            </w:pPr>
            <w:r w:rsidRPr="003A1C77">
              <w:rPr>
                <w:rFonts w:ascii="Arial" w:hAnsi="Arial" w:cs="Arial"/>
                <w:position w:val="2"/>
              </w:rPr>
              <w:t></w:t>
            </w:r>
            <w:r w:rsidRPr="003A1C77">
              <w:t xml:space="preserve"> scenariusz nr 70</w:t>
            </w:r>
          </w:p>
          <w:p w:rsidR="007054F3" w:rsidRPr="003A1C77" w:rsidRDefault="007054F3" w:rsidP="00157306">
            <w:pPr>
              <w:tabs>
                <w:tab w:val="left" w:pos="113"/>
                <w:tab w:val="left" w:pos="170"/>
              </w:tabs>
              <w:autoSpaceDE w:val="0"/>
              <w:autoSpaceDN w:val="0"/>
              <w:adjustRightInd w:val="0"/>
              <w:spacing w:after="0" w:line="200" w:lineRule="atLeast"/>
              <w:ind w:left="113"/>
              <w:textAlignment w:val="center"/>
            </w:pPr>
            <w:r w:rsidRPr="003A1C77">
              <w:rPr>
                <w:b/>
                <w:bCs/>
              </w:rPr>
              <w:t>Uwaga:</w:t>
            </w:r>
            <w:r w:rsidRPr="003A1C77">
              <w:t xml:space="preserve"> zajęcia do zrealizowania przed 1 marca</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słucha tekstu czytanego przez nauczyciela / nagrania z internetu</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nauczyciela na temat powstania podziemia antykomunistycznego</w:t>
            </w:r>
          </w:p>
          <w:p w:rsidR="007054F3" w:rsidRPr="003A1C77" w:rsidRDefault="007054F3" w:rsidP="00157306">
            <w:pPr>
              <w:tabs>
                <w:tab w:val="left" w:pos="170"/>
              </w:tabs>
              <w:autoSpaceDE w:val="0"/>
              <w:autoSpaceDN w:val="0"/>
              <w:adjustRightInd w:val="0"/>
              <w:spacing w:after="0" w:line="200" w:lineRule="atLeast"/>
              <w:textAlignment w:val="center"/>
            </w:pPr>
            <w:r w:rsidRPr="003A1C77">
              <w:t xml:space="preserve">– poznaje znaczenie określenia </w:t>
            </w:r>
            <w:r w:rsidRPr="003A1C77">
              <w:rPr>
                <w:i/>
                <w:iCs/>
              </w:rPr>
              <w:t>Żołnierze Wyklęci</w:t>
            </w:r>
          </w:p>
          <w:p w:rsidR="007054F3" w:rsidRPr="003A1C77" w:rsidRDefault="007054F3" w:rsidP="00157306">
            <w:pPr>
              <w:tabs>
                <w:tab w:val="left" w:pos="170"/>
              </w:tabs>
              <w:autoSpaceDE w:val="0"/>
              <w:autoSpaceDN w:val="0"/>
              <w:adjustRightInd w:val="0"/>
              <w:spacing w:after="0" w:line="200" w:lineRule="atLeast"/>
              <w:textAlignment w:val="center"/>
            </w:pPr>
            <w:r w:rsidRPr="003A1C77">
              <w:t>– poznaje nazwiska Żołnierzy Wyklętych</w:t>
            </w:r>
          </w:p>
          <w:p w:rsidR="007054F3" w:rsidRPr="003A1C77" w:rsidRDefault="007054F3" w:rsidP="00157306">
            <w:pPr>
              <w:tabs>
                <w:tab w:val="left" w:pos="170"/>
              </w:tabs>
              <w:autoSpaceDE w:val="0"/>
              <w:autoSpaceDN w:val="0"/>
              <w:adjustRightInd w:val="0"/>
              <w:spacing w:after="0" w:line="200" w:lineRule="atLeast"/>
              <w:textAlignment w:val="center"/>
            </w:pPr>
            <w:r w:rsidRPr="003A1C77">
              <w:t>– z pomocą nauczyciela określa tematykę tekstu</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stara się czytać głośno i wyraźnie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poznaje znaczenie określenia </w:t>
            </w:r>
            <w:r w:rsidRPr="003A1C77">
              <w:rPr>
                <w:i/>
                <w:iCs/>
              </w:rPr>
              <w:t>Żołnierze Wyklęci</w:t>
            </w:r>
          </w:p>
          <w:p w:rsidR="007054F3" w:rsidRPr="003A1C77" w:rsidRDefault="007054F3" w:rsidP="007F308A">
            <w:pPr>
              <w:tabs>
                <w:tab w:val="left" w:pos="170"/>
              </w:tabs>
              <w:autoSpaceDE w:val="0"/>
              <w:autoSpaceDN w:val="0"/>
              <w:adjustRightInd w:val="0"/>
              <w:spacing w:after="0" w:line="200" w:lineRule="atLeast"/>
              <w:textAlignment w:val="center"/>
            </w:pPr>
            <w:r w:rsidRPr="003A1C77">
              <w:t>– poznaje nazwiska żołnierzy, którzy zdecydowali się na walkę z władzą narzuconą przez sowiecką Rosję (Pilecki, Siedzikówna, Fieldorf)</w:t>
            </w:r>
          </w:p>
          <w:p w:rsidR="007054F3" w:rsidRPr="003A1C77" w:rsidRDefault="007054F3" w:rsidP="007F308A">
            <w:pPr>
              <w:tabs>
                <w:tab w:val="left" w:pos="170"/>
              </w:tabs>
              <w:autoSpaceDE w:val="0"/>
              <w:autoSpaceDN w:val="0"/>
              <w:adjustRightInd w:val="0"/>
              <w:spacing w:after="0" w:line="200" w:lineRule="atLeast"/>
              <w:textAlignment w:val="center"/>
            </w:pPr>
            <w:r w:rsidRPr="003A1C77">
              <w:t>– potrafi wymienić wydarzenie, jakie towarzyszy obchodom Narodowego Dnia Pamięci „Żołnierzy Wyklętych”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rozumie znaczenie określenia </w:t>
            </w:r>
            <w:r w:rsidRPr="003A1C77">
              <w:rPr>
                <w:i/>
                <w:iCs/>
              </w:rPr>
              <w:t>Żołnierze Wyklęci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szuka w tekście wyrazów i określeń charakteryzujących sytuację w Polsce po 1944 r. </w:t>
            </w:r>
          </w:p>
          <w:p w:rsidR="007054F3" w:rsidRPr="003A1C77" w:rsidRDefault="007054F3" w:rsidP="00157306">
            <w:pPr>
              <w:tabs>
                <w:tab w:val="left" w:pos="170"/>
              </w:tabs>
              <w:autoSpaceDE w:val="0"/>
              <w:autoSpaceDN w:val="0"/>
              <w:adjustRightInd w:val="0"/>
              <w:spacing w:after="0" w:line="200" w:lineRule="atLeast"/>
              <w:textAlignment w:val="center"/>
            </w:pPr>
            <w:r w:rsidRPr="003A1C77">
              <w:t>– zna nazwiska żołnierzy, którzy zdecydowali się na walkę z władzą narzuconą przez sowiecką Rosję (Pilecki, Siedzikówna, Fieldorf)</w:t>
            </w:r>
          </w:p>
          <w:p w:rsidR="007054F3" w:rsidRPr="003A1C77" w:rsidRDefault="007054F3" w:rsidP="00157306">
            <w:pPr>
              <w:tabs>
                <w:tab w:val="left" w:pos="170"/>
              </w:tabs>
              <w:autoSpaceDE w:val="0"/>
              <w:autoSpaceDN w:val="0"/>
              <w:adjustRightInd w:val="0"/>
              <w:spacing w:after="0" w:line="200" w:lineRule="atLeast"/>
              <w:textAlignment w:val="center"/>
            </w:pPr>
            <w:r w:rsidRPr="003A1C77">
              <w:t>– podaje cechy Żołnierzy Wyklętych</w:t>
            </w:r>
          </w:p>
          <w:p w:rsidR="007054F3" w:rsidRPr="003A1C77" w:rsidRDefault="007054F3" w:rsidP="00157306">
            <w:pPr>
              <w:tabs>
                <w:tab w:val="left" w:pos="170"/>
              </w:tabs>
              <w:autoSpaceDE w:val="0"/>
              <w:autoSpaceDN w:val="0"/>
              <w:adjustRightInd w:val="0"/>
              <w:spacing w:after="0" w:line="200" w:lineRule="atLeast"/>
              <w:textAlignment w:val="center"/>
            </w:pPr>
            <w:r w:rsidRPr="003A1C77">
              <w:t xml:space="preserve">– określa tematykę tekstu </w:t>
            </w:r>
          </w:p>
          <w:p w:rsidR="007054F3" w:rsidRPr="003A1C77" w:rsidRDefault="007054F3" w:rsidP="00157306">
            <w:pPr>
              <w:tabs>
                <w:tab w:val="left" w:pos="170"/>
              </w:tabs>
              <w:autoSpaceDE w:val="0"/>
              <w:autoSpaceDN w:val="0"/>
              <w:adjustRightInd w:val="0"/>
              <w:spacing w:after="0" w:line="200" w:lineRule="atLeast"/>
              <w:textAlignment w:val="center"/>
            </w:pPr>
            <w:r w:rsidRPr="003A1C77">
              <w:t>– wymienia motywy, jakimi się kierowali Żołnierze Wyklęci</w:t>
            </w:r>
          </w:p>
          <w:p w:rsidR="007054F3" w:rsidRPr="003A1C77" w:rsidRDefault="007054F3" w:rsidP="00157306">
            <w:pPr>
              <w:tabs>
                <w:tab w:val="left" w:pos="170"/>
              </w:tabs>
              <w:autoSpaceDE w:val="0"/>
              <w:autoSpaceDN w:val="0"/>
              <w:adjustRightInd w:val="0"/>
              <w:spacing w:after="0" w:line="200" w:lineRule="atLeast"/>
              <w:textAlignment w:val="center"/>
            </w:pPr>
            <w:r w:rsidRPr="003A1C77">
              <w:t>– opowiada o wydarzeniach, jakie towarzyszą obchodom Narodowego Dnia Pamięci „Żołnierzy Wyklętych”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wyjaśnia znaczenie określenia </w:t>
            </w:r>
            <w:r w:rsidRPr="003A1C77">
              <w:rPr>
                <w:i/>
                <w:iCs/>
              </w:rPr>
              <w:t>Żołnierze Wyklęci</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szuka w tekście wyrazów i określeń charakteryzujących sytuację w Polsce po 1944 r. </w:t>
            </w:r>
          </w:p>
          <w:p w:rsidR="007054F3" w:rsidRPr="003A1C77" w:rsidRDefault="007054F3" w:rsidP="00157306">
            <w:pPr>
              <w:tabs>
                <w:tab w:val="left" w:pos="170"/>
              </w:tabs>
              <w:autoSpaceDE w:val="0"/>
              <w:autoSpaceDN w:val="0"/>
              <w:adjustRightInd w:val="0"/>
              <w:spacing w:after="0" w:line="200" w:lineRule="atLeast"/>
              <w:textAlignment w:val="center"/>
            </w:pPr>
            <w:r w:rsidRPr="003A1C77">
              <w:t xml:space="preserve">– wyjaśnia motywy działania żołnierzy, którzy zdecydowali się na walkę z władzą sowiecką, i podaje konsekwencje, jakie ponieśli z tego powodu </w:t>
            </w:r>
          </w:p>
          <w:p w:rsidR="007054F3" w:rsidRPr="003A1C77" w:rsidRDefault="007054F3" w:rsidP="00157306">
            <w:pPr>
              <w:tabs>
                <w:tab w:val="left" w:pos="170"/>
              </w:tabs>
              <w:autoSpaceDE w:val="0"/>
              <w:autoSpaceDN w:val="0"/>
              <w:adjustRightInd w:val="0"/>
              <w:spacing w:after="0" w:line="200" w:lineRule="atLeast"/>
              <w:textAlignment w:val="center"/>
            </w:pPr>
            <w:r w:rsidRPr="003A1C77">
              <w:t>– wie, kim byli Pilecki, Siedzikówna, Fieldorf</w:t>
            </w:r>
          </w:p>
          <w:p w:rsidR="007054F3" w:rsidRPr="003A1C77" w:rsidRDefault="007054F3" w:rsidP="00157306">
            <w:pPr>
              <w:tabs>
                <w:tab w:val="left" w:pos="170"/>
              </w:tabs>
              <w:autoSpaceDE w:val="0"/>
              <w:autoSpaceDN w:val="0"/>
              <w:adjustRightInd w:val="0"/>
              <w:spacing w:after="0" w:line="200" w:lineRule="atLeast"/>
              <w:textAlignment w:val="center"/>
            </w:pPr>
            <w:r w:rsidRPr="003A1C77">
              <w:t>– wie, jakie wydarzenia związane z tym świętem odbywają się w jego najbliższej okolicy</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140.</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2</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Które wyrazy z wiersza Joanny Kulmowej w szczególny sposób wiążą się z Wielkanocą?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Kartka z kalendarza – Wielkanoc</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Joanna Kulmowa, </w:t>
            </w:r>
            <w:r w:rsidRPr="003A1C77">
              <w:rPr>
                <w:i/>
                <w:iCs/>
              </w:rPr>
              <w:t>Kiedy radość...</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313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71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Uwaga:</w:t>
            </w:r>
            <w:r w:rsidRPr="003A1C77">
              <w:t xml:space="preserve"> zajęcia do zrealizowania przed Wielkanocą </w:t>
            </w:r>
          </w:p>
          <w:p w:rsidR="007054F3" w:rsidRPr="003A1C77" w:rsidRDefault="007054F3" w:rsidP="007F308A">
            <w:pPr>
              <w:tabs>
                <w:tab w:val="left" w:pos="170"/>
              </w:tabs>
              <w:autoSpaceDE w:val="0"/>
              <w:autoSpaceDN w:val="0"/>
              <w:adjustRightInd w:val="0"/>
              <w:spacing w:after="0" w:line="200" w:lineRule="atLeast"/>
              <w:textAlignment w:val="center"/>
            </w:pP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ogląda ilustracje związane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rysuje przedmiot kojarzący się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prezentuje efekt samodzielnej pracy</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informacji na temat Wielkanocy, zwyczajów, obrzędów i tradycji związanych z tym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mówi o Wielkanocy</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podane przez uczniów wyrazy</w:t>
            </w:r>
          </w:p>
          <w:p w:rsidR="007054F3" w:rsidRPr="003A1C77" w:rsidRDefault="007054F3" w:rsidP="007F308A">
            <w:pPr>
              <w:tabs>
                <w:tab w:val="left" w:pos="170"/>
              </w:tabs>
              <w:autoSpaceDE w:val="0"/>
              <w:autoSpaceDN w:val="0"/>
              <w:adjustRightInd w:val="0"/>
              <w:spacing w:after="0" w:line="200" w:lineRule="atLeast"/>
              <w:textAlignment w:val="center"/>
            </w:pPr>
            <w:r w:rsidRPr="003A1C77">
              <w:t>– próbuje wykonać „szkolną” pisankę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redaguje tekst życzeń wielkanocnych</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powiedzieć, jak przeżywa święta wielkanocne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wymienia niektóre zwyczaje związane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które w szczególny sposób wiążą się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„szkolną” pisankę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redagować tekst życzeń wielkanocnych</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mówi o swoich uczuciach, przeżyciach związanych ze świętami wielkanocnymi</w:t>
            </w:r>
          </w:p>
          <w:p w:rsidR="007054F3" w:rsidRPr="003A1C77" w:rsidRDefault="007054F3" w:rsidP="007F308A">
            <w:pPr>
              <w:tabs>
                <w:tab w:val="left" w:pos="170"/>
              </w:tabs>
              <w:autoSpaceDE w:val="0"/>
              <w:autoSpaceDN w:val="0"/>
              <w:adjustRightInd w:val="0"/>
              <w:spacing w:after="0" w:line="200" w:lineRule="atLeast"/>
              <w:textAlignment w:val="center"/>
            </w:pPr>
            <w:r w:rsidRPr="003A1C77">
              <w:t>– opowiada o typowych tradycjach związanych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które w szczególny sposób wiążą się z Wielkanocą, i z reguły poprawnie wyjaśnia ich związek ze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projektuje i wykonuje „szkolną” pisankę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redaguje tekst życzeń wielkanocnych</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trafnie wypowiada się na temat uczuć, przeżyć, jakie niosą ze sobą święta wielkanocne</w:t>
            </w:r>
          </w:p>
          <w:p w:rsidR="007054F3" w:rsidRPr="003A1C77" w:rsidRDefault="007054F3" w:rsidP="007F308A">
            <w:pPr>
              <w:tabs>
                <w:tab w:val="left" w:pos="170"/>
              </w:tabs>
              <w:autoSpaceDE w:val="0"/>
              <w:autoSpaceDN w:val="0"/>
              <w:adjustRightInd w:val="0"/>
              <w:spacing w:after="0" w:line="200" w:lineRule="atLeast"/>
              <w:textAlignment w:val="center"/>
            </w:pPr>
            <w:r w:rsidRPr="003A1C77">
              <w:t>– barwnie opowiada o zwyczajach, obrzędach i tradycjach związanych z Wielkanocą</w:t>
            </w:r>
          </w:p>
          <w:p w:rsidR="007054F3" w:rsidRPr="003A1C77" w:rsidRDefault="007054F3" w:rsidP="007F308A">
            <w:pPr>
              <w:tabs>
                <w:tab w:val="left" w:pos="170"/>
              </w:tabs>
              <w:autoSpaceDE w:val="0"/>
              <w:autoSpaceDN w:val="0"/>
              <w:adjustRightInd w:val="0"/>
              <w:spacing w:after="0" w:line="200" w:lineRule="atLeast"/>
              <w:textAlignment w:val="center"/>
            </w:pPr>
            <w:r w:rsidRPr="003A1C77">
              <w:t>– łączy symbol z jego objaśnieniem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wypisuje z wiersza wyrazy, które w szczególny sposób wiążą się z Wielkanocą, i poprawnie wyjaśnia ich związek ze świętem</w:t>
            </w:r>
          </w:p>
          <w:p w:rsidR="007054F3" w:rsidRPr="003A1C77" w:rsidRDefault="007054F3" w:rsidP="007F308A">
            <w:pPr>
              <w:tabs>
                <w:tab w:val="left" w:pos="170"/>
              </w:tabs>
              <w:autoSpaceDE w:val="0"/>
              <w:autoSpaceDN w:val="0"/>
              <w:adjustRightInd w:val="0"/>
              <w:spacing w:after="0" w:line="200" w:lineRule="atLeast"/>
              <w:textAlignment w:val="center"/>
            </w:pPr>
            <w:r w:rsidRPr="003A1C77">
              <w:t>– projektuje i wykonuje oryginalną „szkolną” pisankę</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redaguje oryginalny tekst życzeń wielkanocnych</w:t>
            </w:r>
          </w:p>
          <w:p w:rsidR="007054F3" w:rsidRPr="003A1C77" w:rsidRDefault="007054F3" w:rsidP="007F308A">
            <w:pPr>
              <w:tabs>
                <w:tab w:val="left" w:pos="170"/>
              </w:tabs>
              <w:autoSpaceDE w:val="0"/>
              <w:autoSpaceDN w:val="0"/>
              <w:adjustRightInd w:val="0"/>
              <w:spacing w:after="0" w:line="200" w:lineRule="atLeast"/>
              <w:textAlignment w:val="center"/>
            </w:pPr>
            <w:r w:rsidRPr="003A1C77">
              <w:t>– wykonuje ciekawą ilustrację do wiersza</w:t>
            </w:r>
          </w:p>
        </w:tc>
      </w:tr>
      <w:tr w:rsidR="007054F3" w:rsidRPr="003A1C77">
        <w:trPr>
          <w:trHeight w:val="20"/>
        </w:trPr>
        <w:tc>
          <w:tcPr>
            <w:tcW w:w="567" w:type="dxa"/>
            <w:tcBorders>
              <w:top w:val="single" w:sz="4" w:space="0" w:color="000000"/>
              <w:left w:val="single" w:sz="6" w:space="0" w:color="auto"/>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141. </w:t>
            </w:r>
          </w:p>
        </w:tc>
        <w:tc>
          <w:tcPr>
            <w:tcW w:w="7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1</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Z jakim narodowym świętem Polaków ma związek wiersz </w:t>
            </w:r>
            <w:r w:rsidRPr="003A1C77">
              <w:rPr>
                <w:i/>
                <w:iCs/>
              </w:rPr>
              <w:t>Witaj, majowa jutrzenko?</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podręcznik, s. 314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Kartka z kalendarza. Święto Narodowe Trzeciego Maja </w:t>
            </w:r>
          </w:p>
          <w:p w:rsidR="007054F3" w:rsidRPr="003A1C77" w:rsidRDefault="007054F3" w:rsidP="007F308A">
            <w:pPr>
              <w:tabs>
                <w:tab w:val="left" w:pos="113"/>
                <w:tab w:val="left" w:pos="170"/>
              </w:tabs>
              <w:autoSpaceDE w:val="0"/>
              <w:autoSpaceDN w:val="0"/>
              <w:adjustRightInd w:val="0"/>
              <w:spacing w:after="0" w:line="200" w:lineRule="atLeast"/>
              <w:ind w:left="113"/>
              <w:textAlignment w:val="center"/>
            </w:pPr>
            <w:r w:rsidRPr="003A1C77">
              <w:t xml:space="preserve">• Rajnold Suchodolski, </w:t>
            </w:r>
            <w:r w:rsidRPr="003A1C77">
              <w:rPr>
                <w:i/>
                <w:iCs/>
              </w:rPr>
              <w:t>Witaj, majowa jutrzenko</w:t>
            </w:r>
            <w:r w:rsidRPr="003A1C77">
              <w:t xml:space="preserve">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rFonts w:ascii="Arial" w:hAnsi="Arial" w:cs="Arial"/>
                <w:position w:val="2"/>
              </w:rPr>
              <w:t></w:t>
            </w:r>
            <w:r w:rsidRPr="003A1C77">
              <w:t xml:space="preserve"> scenariusz nr 72 </w:t>
            </w:r>
          </w:p>
          <w:p w:rsidR="007054F3" w:rsidRPr="003A1C77" w:rsidRDefault="007054F3" w:rsidP="007F308A">
            <w:pPr>
              <w:tabs>
                <w:tab w:val="left" w:pos="170"/>
              </w:tabs>
              <w:autoSpaceDE w:val="0"/>
              <w:autoSpaceDN w:val="0"/>
              <w:adjustRightInd w:val="0"/>
              <w:spacing w:after="0" w:line="200" w:lineRule="atLeast"/>
              <w:textAlignment w:val="center"/>
            </w:pPr>
            <w:r w:rsidRPr="003A1C77">
              <w:rPr>
                <w:b/>
                <w:bCs/>
              </w:rPr>
              <w:t>Uwaga:</w:t>
            </w:r>
            <w:r w:rsidRPr="003A1C77">
              <w:t xml:space="preserve"> zajęcia do zrealizowania przed 3 maja </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mówi o ilustracji </w:t>
            </w:r>
          </w:p>
          <w:p w:rsidR="007054F3" w:rsidRPr="003A1C77" w:rsidRDefault="007054F3" w:rsidP="007F308A">
            <w:pPr>
              <w:tabs>
                <w:tab w:val="left" w:pos="170"/>
              </w:tabs>
              <w:autoSpaceDE w:val="0"/>
              <w:autoSpaceDN w:val="0"/>
              <w:adjustRightInd w:val="0"/>
              <w:spacing w:after="0" w:line="200" w:lineRule="atLeast"/>
              <w:textAlignment w:val="center"/>
            </w:pPr>
            <w:r w:rsidRPr="003A1C77">
              <w:t>– słucha nagrania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w:t>
            </w:r>
          </w:p>
          <w:p w:rsidR="007054F3" w:rsidRPr="003A1C77" w:rsidRDefault="007054F3" w:rsidP="007F308A">
            <w:pPr>
              <w:tabs>
                <w:tab w:val="left" w:pos="170"/>
              </w:tabs>
              <w:autoSpaceDE w:val="0"/>
              <w:autoSpaceDN w:val="0"/>
              <w:adjustRightInd w:val="0"/>
              <w:spacing w:after="0" w:line="200" w:lineRule="atLeast"/>
              <w:textAlignment w:val="center"/>
            </w:pPr>
            <w:r w:rsidRPr="003A1C77">
              <w:t>– odczytuje informacje na temat obchodów Święta Narodowego Trzeciego Maja</w:t>
            </w:r>
          </w:p>
          <w:p w:rsidR="007054F3" w:rsidRPr="003A1C77" w:rsidRDefault="007054F3" w:rsidP="007F308A">
            <w:pPr>
              <w:tabs>
                <w:tab w:val="left" w:pos="170"/>
              </w:tabs>
              <w:autoSpaceDE w:val="0"/>
              <w:autoSpaceDN w:val="0"/>
              <w:adjustRightInd w:val="0"/>
              <w:spacing w:after="0" w:line="200" w:lineRule="atLeast"/>
              <w:textAlignment w:val="center"/>
            </w:pPr>
            <w:r w:rsidRPr="003A1C77">
              <w:t>– z pomocą nauczyciela pisze ogłoszenie, w którym informuje rówieśników o uroczystej akademii z okazji Święta Narodowego Trzeciego Maja</w:t>
            </w:r>
          </w:p>
          <w:p w:rsidR="007054F3" w:rsidRPr="003A1C77" w:rsidRDefault="007054F3" w:rsidP="007F308A">
            <w:pPr>
              <w:tabs>
                <w:tab w:val="left" w:pos="170"/>
              </w:tabs>
              <w:autoSpaceDE w:val="0"/>
              <w:autoSpaceDN w:val="0"/>
              <w:adjustRightInd w:val="0"/>
              <w:spacing w:after="0" w:line="200" w:lineRule="atLeast"/>
              <w:textAlignment w:val="center"/>
            </w:pPr>
            <w:r w:rsidRPr="003A1C77">
              <w:t>– zapisuje informacje na temat: Komisji Edukacji Narodowej, Sejmu Czteroletniego, Towarzystwa do Ksiąg Elementarnych, powstania kościuszkowskiego</w:t>
            </w:r>
          </w:p>
        </w:tc>
        <w:tc>
          <w:tcPr>
            <w:tcW w:w="24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korzystać z dostępnych źródeł informacji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wie, czym była </w:t>
            </w:r>
            <w:r w:rsidRPr="003A1C77">
              <w:rPr>
                <w:i/>
                <w:iCs/>
              </w:rPr>
              <w:t xml:space="preserve">Konstytucja </w:t>
            </w:r>
            <w:r w:rsidRPr="003A1C77">
              <w:t>3 </w:t>
            </w:r>
            <w:r w:rsidRPr="003A1C77">
              <w:rPr>
                <w:i/>
                <w:iCs/>
              </w:rPr>
              <w:t>maja</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zwracając uwagę na artykulację</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określić nastrój pieśni</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odpowiedzieć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stara się pisać ogłoszenie, w którym informuje rówieśników o uroczystej akademii z okazji Święta Narodowego Trzeciego Maja</w:t>
            </w:r>
          </w:p>
        </w:tc>
        <w:tc>
          <w:tcPr>
            <w:tcW w:w="24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korzysta z dostępnych źródeł informacji</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czym była </w:t>
            </w:r>
            <w:r w:rsidRPr="003A1C77">
              <w:rPr>
                <w:i/>
                <w:iCs/>
              </w:rPr>
              <w:t xml:space="preserve">Konstytucja </w:t>
            </w:r>
            <w:r w:rsidRPr="003A1C77">
              <w:t xml:space="preserve">3 </w:t>
            </w:r>
            <w:r w:rsidRPr="003A1C77">
              <w:rPr>
                <w:i/>
                <w:iCs/>
              </w:rPr>
              <w:t>maja</w:t>
            </w:r>
          </w:p>
          <w:p w:rsidR="007054F3" w:rsidRPr="003A1C77" w:rsidRDefault="007054F3" w:rsidP="007F308A">
            <w:pPr>
              <w:tabs>
                <w:tab w:val="left" w:pos="170"/>
              </w:tabs>
              <w:autoSpaceDE w:val="0"/>
              <w:autoSpaceDN w:val="0"/>
              <w:adjustRightInd w:val="0"/>
              <w:spacing w:after="0" w:line="200" w:lineRule="atLeast"/>
              <w:textAlignment w:val="center"/>
            </w:pPr>
            <w:r w:rsidRPr="003A1C77">
              <w:t>– przyporządkowuje podane informacje odpowiednim postaciom</w:t>
            </w:r>
          </w:p>
          <w:p w:rsidR="007054F3" w:rsidRPr="003A1C77" w:rsidRDefault="007054F3" w:rsidP="007F308A">
            <w:pPr>
              <w:tabs>
                <w:tab w:val="left" w:pos="170"/>
              </w:tabs>
              <w:autoSpaceDE w:val="0"/>
              <w:autoSpaceDN w:val="0"/>
              <w:adjustRightInd w:val="0"/>
              <w:spacing w:after="0" w:line="200" w:lineRule="atLeast"/>
              <w:textAlignment w:val="center"/>
            </w:pPr>
            <w:r w:rsidRPr="003A1C77">
              <w:t>– czyta głośno, starając się czytać wyraźnie i wyraziście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określa nastrój wiersza</w:t>
            </w:r>
          </w:p>
          <w:p w:rsidR="007054F3" w:rsidRPr="003A1C77" w:rsidRDefault="007054F3" w:rsidP="007F308A">
            <w:pPr>
              <w:tabs>
                <w:tab w:val="left" w:pos="170"/>
              </w:tabs>
              <w:autoSpaceDE w:val="0"/>
              <w:autoSpaceDN w:val="0"/>
              <w:adjustRightInd w:val="0"/>
              <w:spacing w:after="0" w:line="200" w:lineRule="atLeast"/>
              <w:textAlignment w:val="center"/>
            </w:pPr>
            <w:r w:rsidRPr="003A1C77">
              <w:t>– odpowiada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pisze ogłoszenie, w którym informuje rówieśników o uroczystej akademii z okazji Święta Narodowego Trzeciego Maja</w:t>
            </w:r>
          </w:p>
        </w:tc>
        <w:tc>
          <w:tcPr>
            <w:tcW w:w="4260" w:type="dxa"/>
            <w:tcBorders>
              <w:top w:val="single" w:sz="4" w:space="0" w:color="000000"/>
              <w:left w:val="single" w:sz="4" w:space="0" w:color="000000"/>
              <w:bottom w:val="single" w:sz="4" w:space="0" w:color="000000"/>
              <w:right w:val="single" w:sz="6" w:space="0" w:color="auto"/>
            </w:tcBorders>
            <w:tcMar>
              <w:top w:w="57" w:type="dxa"/>
              <w:left w:w="57" w:type="dxa"/>
              <w:bottom w:w="57" w:type="dxa"/>
              <w:right w:w="57" w:type="dxa"/>
            </w:tcMar>
          </w:tcPr>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sprawnie korzysta z dostępnych źródeł informacji </w:t>
            </w:r>
          </w:p>
          <w:p w:rsidR="007054F3" w:rsidRPr="003A1C77" w:rsidRDefault="007054F3" w:rsidP="007F308A">
            <w:pPr>
              <w:tabs>
                <w:tab w:val="left" w:pos="170"/>
              </w:tabs>
              <w:autoSpaceDE w:val="0"/>
              <w:autoSpaceDN w:val="0"/>
              <w:adjustRightInd w:val="0"/>
              <w:spacing w:after="0" w:line="200" w:lineRule="atLeast"/>
              <w:textAlignment w:val="center"/>
              <w:rPr>
                <w:i/>
                <w:iCs/>
              </w:rPr>
            </w:pPr>
            <w:r w:rsidRPr="003A1C77">
              <w:t xml:space="preserve">– wyjaśnia, na czym polegała rola </w:t>
            </w:r>
            <w:r w:rsidRPr="003A1C77">
              <w:rPr>
                <w:i/>
                <w:iCs/>
              </w:rPr>
              <w:t xml:space="preserve">Konstytucji </w:t>
            </w:r>
            <w:r w:rsidRPr="003A1C77">
              <w:t xml:space="preserve">3 </w:t>
            </w:r>
            <w:r w:rsidRPr="003A1C77">
              <w:rPr>
                <w:i/>
                <w:iCs/>
              </w:rPr>
              <w:t>maja</w:t>
            </w:r>
          </w:p>
          <w:p w:rsidR="007054F3" w:rsidRPr="003A1C77" w:rsidRDefault="007054F3" w:rsidP="007F308A">
            <w:pPr>
              <w:tabs>
                <w:tab w:val="left" w:pos="170"/>
              </w:tabs>
              <w:autoSpaceDE w:val="0"/>
              <w:autoSpaceDN w:val="0"/>
              <w:adjustRightInd w:val="0"/>
              <w:spacing w:after="0" w:line="200" w:lineRule="atLeast"/>
              <w:textAlignment w:val="center"/>
            </w:pPr>
            <w:r w:rsidRPr="003A1C77">
              <w:t>– ustala, jakie postacie zostały przedstawione na zdjęciach i z jakim wydarzeniem historycznym miały związek</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przyporządkowuje podane informacje odpowiednim postaciom</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czyta głośno, wyraźnie i wyraziście </w:t>
            </w:r>
          </w:p>
          <w:p w:rsidR="007054F3" w:rsidRPr="003A1C77" w:rsidRDefault="007054F3" w:rsidP="007F308A">
            <w:pPr>
              <w:tabs>
                <w:tab w:val="left" w:pos="170"/>
              </w:tabs>
              <w:autoSpaceDE w:val="0"/>
              <w:autoSpaceDN w:val="0"/>
              <w:adjustRightInd w:val="0"/>
              <w:spacing w:after="0" w:line="200" w:lineRule="atLeast"/>
              <w:textAlignment w:val="center"/>
            </w:pPr>
            <w:r w:rsidRPr="003A1C77">
              <w:t>– omawia nawiązania do wydarzeń historycznych zawarte w tekście</w:t>
            </w:r>
          </w:p>
          <w:p w:rsidR="007054F3" w:rsidRPr="003A1C77" w:rsidRDefault="007054F3" w:rsidP="007F308A">
            <w:pPr>
              <w:tabs>
                <w:tab w:val="left" w:pos="170"/>
              </w:tabs>
              <w:autoSpaceDE w:val="0"/>
              <w:autoSpaceDN w:val="0"/>
              <w:adjustRightInd w:val="0"/>
              <w:spacing w:after="0" w:line="200" w:lineRule="atLeast"/>
              <w:textAlignment w:val="center"/>
            </w:pPr>
            <w:r w:rsidRPr="003A1C77">
              <w:t>– poprawnie odpowiada na pytania dotyczące tekstu</w:t>
            </w:r>
          </w:p>
          <w:p w:rsidR="007054F3" w:rsidRPr="003A1C77" w:rsidRDefault="007054F3" w:rsidP="007F308A">
            <w:pPr>
              <w:tabs>
                <w:tab w:val="left" w:pos="170"/>
              </w:tabs>
              <w:autoSpaceDE w:val="0"/>
              <w:autoSpaceDN w:val="0"/>
              <w:adjustRightInd w:val="0"/>
              <w:spacing w:after="0" w:line="200" w:lineRule="atLeast"/>
              <w:textAlignment w:val="center"/>
            </w:pPr>
            <w:r w:rsidRPr="003A1C77">
              <w:t>– śpiewa pieśń</w:t>
            </w:r>
          </w:p>
          <w:p w:rsidR="007054F3" w:rsidRPr="003A1C77" w:rsidRDefault="007054F3" w:rsidP="007F308A">
            <w:pPr>
              <w:tabs>
                <w:tab w:val="left" w:pos="170"/>
              </w:tabs>
              <w:autoSpaceDE w:val="0"/>
              <w:autoSpaceDN w:val="0"/>
              <w:adjustRightInd w:val="0"/>
              <w:spacing w:after="0" w:line="200" w:lineRule="atLeast"/>
              <w:textAlignment w:val="center"/>
            </w:pPr>
            <w:r w:rsidRPr="003A1C77">
              <w:t xml:space="preserve">– poprawnie pisze ogłoszenie, w którym informuje rówieśników o uroczystej akademii z okazji Święta Narodowego Trzeciego Maja, uwzględnia wszystkie jego wyróżniki </w:t>
            </w:r>
          </w:p>
        </w:tc>
      </w:tr>
    </w:tbl>
    <w:p w:rsidR="007054F3" w:rsidRPr="007F308A" w:rsidRDefault="007054F3" w:rsidP="007F308A">
      <w:pPr>
        <w:tabs>
          <w:tab w:val="left" w:pos="170"/>
          <w:tab w:val="left" w:pos="340"/>
          <w:tab w:val="left" w:pos="510"/>
        </w:tabs>
        <w:autoSpaceDE w:val="0"/>
        <w:autoSpaceDN w:val="0"/>
        <w:adjustRightInd w:val="0"/>
        <w:spacing w:before="113" w:after="0" w:line="240" w:lineRule="atLeast"/>
        <w:jc w:val="both"/>
        <w:textAlignment w:val="center"/>
        <w:rPr>
          <w:b/>
          <w:bCs/>
        </w:rPr>
      </w:pPr>
    </w:p>
    <w:p w:rsidR="007054F3" w:rsidRPr="007F308A" w:rsidRDefault="007054F3" w:rsidP="007F308A">
      <w:pPr>
        <w:tabs>
          <w:tab w:val="left" w:pos="170"/>
          <w:tab w:val="left" w:pos="340"/>
          <w:tab w:val="left" w:pos="510"/>
        </w:tabs>
        <w:autoSpaceDE w:val="0"/>
        <w:autoSpaceDN w:val="0"/>
        <w:adjustRightInd w:val="0"/>
        <w:spacing w:before="113" w:after="0" w:line="240" w:lineRule="atLeast"/>
        <w:jc w:val="both"/>
        <w:textAlignment w:val="center"/>
      </w:pPr>
      <w:r w:rsidRPr="007F308A">
        <w:rPr>
          <w:b/>
          <w:bCs/>
        </w:rPr>
        <w:t>Ocenę celującą</w:t>
      </w:r>
      <w:r w:rsidRPr="007F308A">
        <w:t> otrzymuje uczeń, który spełnia wymagania na ocenę bardzo dobrą, a ponadto:</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w wysokim stopniu opanował wiedzę i umiejętności określone przez program nauczania w 4 klasie;</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xml:space="preserve">• funkcjonalnie posługuje się zdobytymi wiadomościami; </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świadomie i funkcjonalnie używa bogatej terminologii;</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pracuje samodzielnie, nie powiela cudzych poglądów, jest kreatywny;</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jest oczytany, rozumie i wykorzystuje w swoich wypowiedziach ustnych i pisemnych przeczytane teksty;</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samodzielnie analizuje i interpretuje teksty kultury (utwory literackie, dzieła sztuki, filmy);</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formułuje problemy, proponuje, jak je rozwiązać;</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tworzy bezbłędne wypowiedzi ustne i pisemne zarówno pod względem treści, jak i formy oraz kompozycji: zachowuje odpowiedni styl wypowiedzi; posługuje się bogatym słownictwem, bezbłędnie stosuje zasady interpunkcji i ortografii;</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r w:rsidRPr="007F308A">
        <w:t>• bierze udział w konkursach przedmiotowych i osiąga w nich sukcesy.</w:t>
      </w: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pPr>
    </w:p>
    <w:p w:rsidR="007054F3" w:rsidRPr="007F308A" w:rsidRDefault="007054F3" w:rsidP="007F308A">
      <w:pPr>
        <w:tabs>
          <w:tab w:val="left" w:pos="170"/>
          <w:tab w:val="left" w:pos="340"/>
          <w:tab w:val="left" w:pos="510"/>
        </w:tabs>
        <w:autoSpaceDE w:val="0"/>
        <w:autoSpaceDN w:val="0"/>
        <w:adjustRightInd w:val="0"/>
        <w:spacing w:after="0" w:line="240" w:lineRule="atLeast"/>
        <w:jc w:val="both"/>
        <w:textAlignment w:val="center"/>
        <w:rPr>
          <w:b/>
          <w:bCs/>
        </w:rPr>
      </w:pPr>
      <w:r w:rsidRPr="007F308A">
        <w:rPr>
          <w:b/>
          <w:bCs/>
        </w:rPr>
        <w:t>Ocenę niedostateczną</w:t>
      </w:r>
      <w:r w:rsidRPr="007F308A">
        <w:t xml:space="preserve"> otrzymuje uczeń, którego wyniki nie osiągają poziomu wymagań koniecznych, w związku z tym nie jest w stanie, nawet z pomocą nauczyciela, wykonać zadań o niewielkim stopniu trudności. Uczeń lekceważy swoje obowiązki, nie chce nadrobić zaległości. Brak wiedzy i umiejętności uniemożliwia mu dalsze zdobywanie wiedzy. </w:t>
      </w:r>
    </w:p>
    <w:p w:rsidR="007054F3" w:rsidRPr="007F308A" w:rsidRDefault="007054F3">
      <w:pPr>
        <w:tabs>
          <w:tab w:val="left" w:pos="170"/>
          <w:tab w:val="left" w:pos="340"/>
          <w:tab w:val="left" w:pos="510"/>
        </w:tabs>
        <w:autoSpaceDE w:val="0"/>
        <w:autoSpaceDN w:val="0"/>
        <w:adjustRightInd w:val="0"/>
        <w:spacing w:after="0" w:line="240" w:lineRule="atLeast"/>
        <w:jc w:val="both"/>
        <w:textAlignment w:val="center"/>
        <w:rPr>
          <w:b/>
          <w:bCs/>
        </w:rPr>
      </w:pPr>
    </w:p>
    <w:sectPr w:rsidR="007054F3" w:rsidRPr="007F308A" w:rsidSect="001E4CB0">
      <w:headerReference w:type="default" r:id="rId7"/>
      <w:footerReference w:type="default" r:id="rId8"/>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4F3" w:rsidRDefault="007054F3" w:rsidP="00285D6F">
      <w:pPr>
        <w:spacing w:after="0" w:line="240" w:lineRule="auto"/>
      </w:pPr>
      <w:r>
        <w:separator/>
      </w:r>
    </w:p>
  </w:endnote>
  <w:endnote w:type="continuationSeparator" w:id="0">
    <w:p w:rsidR="007054F3" w:rsidRDefault="007054F3"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gendaPl RegularCondensed">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AgendaPl Bold">
    <w:altName w:val="Arial"/>
    <w:panose1 w:val="00000000000000000000"/>
    <w:charset w:val="00"/>
    <w:family w:val="modern"/>
    <w:notTrueType/>
    <w:pitch w:val="variable"/>
    <w:sig w:usb0="00000003" w:usb1="00000000" w:usb2="00000000" w:usb3="00000000" w:csb0="00000001" w:csb1="00000000"/>
  </w:font>
  <w:font w:name="Dutch801EU">
    <w:altName w:val="Courier New"/>
    <w:panose1 w:val="00000000000000000000"/>
    <w:charset w:val="EE"/>
    <w:family w:val="auto"/>
    <w:notTrueType/>
    <w:pitch w:val="variable"/>
    <w:sig w:usb0="00000007" w:usb1="00000000" w:usb2="00000000" w:usb3="00000000" w:csb0="00000003" w:csb1="00000000"/>
  </w:font>
  <w:font w:name="AgendaPl BoldCondensed">
    <w:panose1 w:val="00000000000000000000"/>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utch801HdEU">
    <w:altName w:val="Times New Roman"/>
    <w:panose1 w:val="00000000000000000000"/>
    <w:charset w:val="EE"/>
    <w:family w:val="auto"/>
    <w:notTrueType/>
    <w:pitch w:val="variable"/>
    <w:sig w:usb0="00000007" w:usb1="00000000" w:usb2="00000000" w:usb3="00000000" w:csb0="00000003" w:csb1="00000000"/>
  </w:font>
  <w:font w:name="AgendaPl Regular">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F3" w:rsidRDefault="007054F3" w:rsidP="00EE01FE">
    <w:pPr>
      <w:pStyle w:val="Footer"/>
      <w:tabs>
        <w:tab w:val="clear" w:pos="9072"/>
        <w:tab w:val="right" w:pos="9639"/>
      </w:tabs>
      <w:spacing w:before="120"/>
      <w:ind w:left="-567"/>
      <w:rPr>
        <w:b/>
        <w:bCs/>
        <w:color w:val="003892"/>
      </w:rPr>
    </w:pPr>
  </w:p>
  <w:p w:rsidR="007054F3" w:rsidRDefault="007054F3" w:rsidP="00EE01FE">
    <w:pPr>
      <w:pStyle w:val="Footer"/>
      <w:tabs>
        <w:tab w:val="clear" w:pos="9072"/>
        <w:tab w:val="right" w:pos="9639"/>
      </w:tabs>
      <w:spacing w:before="120"/>
      <w:ind w:left="-567"/>
    </w:pPr>
    <w:r>
      <w:rPr>
        <w:noProof/>
        <w:lang w:eastAsia="pl-PL"/>
      </w:rPr>
      <w:pict>
        <v:line id="Łącznik prostoliniowy 3" o:spid="_x0000_s2051" style="position:absolute;left:0;text-align:left;z-index:251658240;visibility:visible" from="-26.05pt,.1pt" to="725.55pt,.1pt" strokecolor="#f09120" strokeweight="1.5pt"/>
      </w:pict>
    </w:r>
    <w:r>
      <w:rPr>
        <w:b/>
        <w:bCs/>
        <w:color w:val="003892"/>
      </w:rPr>
      <w:t xml:space="preserve"> </w:t>
    </w:r>
    <w:r w:rsidRPr="009E0F62">
      <w:rPr>
        <w:b/>
        <w:bCs/>
        <w:color w:val="003892"/>
      </w:rPr>
      <w:t>AUTORZY:</w:t>
    </w:r>
    <w:r>
      <w:rPr>
        <w:color w:val="003892"/>
      </w:rPr>
      <w:t xml:space="preserve"> </w:t>
    </w:r>
    <w:r w:rsidRPr="00B235CF">
      <w:t>Teresa Zawisza-Chlebowska</w:t>
    </w:r>
    <w:r>
      <w:t>, Renata Faron-Radzka</w:t>
    </w:r>
  </w:p>
  <w:p w:rsidR="007054F3" w:rsidRDefault="007054F3" w:rsidP="00EE01FE">
    <w:pPr>
      <w:pStyle w:val="Footer"/>
      <w:tabs>
        <w:tab w:val="clear" w:pos="9072"/>
        <w:tab w:val="right" w:pos="9639"/>
      </w:tabs>
      <w:ind w:left="-567" w:right="1"/>
    </w:pPr>
    <w:r>
      <w:rPr>
        <w:noProof/>
        <w:lang w:eastAsia="pl-PL"/>
      </w:rPr>
      <w:pict>
        <v:line id="Łącznik prostoliniowy 5" o:spid="_x0000_s2052" style="position:absolute;left:0;text-align:left;z-index:251659264;visibility:visible" from="-26.05pt,8.8pt" to="725.55pt,8.8pt" strokeweight=".5pt"/>
      </w:pict>
    </w:r>
  </w:p>
  <w:p w:rsidR="007054F3" w:rsidRDefault="007054F3" w:rsidP="00EE01FE">
    <w:pPr>
      <w:pStyle w:val="Footer"/>
      <w:tabs>
        <w:tab w:val="clear" w:pos="4536"/>
        <w:tab w:val="clear" w:pos="9072"/>
      </w:tabs>
      <w:ind w:left="-1417"/>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7" type="#_x0000_t75" style="width:117pt;height:22.5pt;visibility:visible">
          <v:imagedata r:id="rId1" o:title="" croptop="637f" cropbottom="-11818f" cropleft="-5810f" cropright="55675f"/>
        </v:shape>
      </w:pict>
    </w:r>
    <w:r>
      <w:tab/>
    </w:r>
    <w:r>
      <w:tab/>
    </w:r>
    <w:r>
      <w:tab/>
    </w:r>
    <w:r>
      <w:tab/>
    </w:r>
    <w:r>
      <w:tab/>
    </w:r>
    <w:r>
      <w:tab/>
    </w:r>
    <w:r>
      <w:tab/>
    </w:r>
    <w:r>
      <w:tab/>
      <w:t xml:space="preserve">    </w:t>
    </w:r>
    <w:r>
      <w:tab/>
    </w:r>
    <w:r>
      <w:tab/>
    </w:r>
    <w:r>
      <w:tab/>
    </w:r>
    <w:r>
      <w:tab/>
    </w:r>
    <w:r>
      <w:tab/>
      <w:t xml:space="preserve">   </w:t>
    </w:r>
    <w:r>
      <w:rPr>
        <w:noProof/>
        <w:lang w:eastAsia="pl-PL"/>
      </w:rPr>
      <w:pict>
        <v:shape id="Obraz 7" o:spid="_x0000_i1028" type="#_x0000_t75" style="width:183.75pt;height:21pt;visibility:visible">
          <v:imagedata r:id="rId2" o:title="" croptop="7416f" cropbottom="30550f" cropleft="38966f" cropright="4073f"/>
        </v:shape>
      </w:pict>
    </w:r>
  </w:p>
  <w:p w:rsidR="007054F3" w:rsidRDefault="007054F3" w:rsidP="009130E5">
    <w:pPr>
      <w:pStyle w:val="Footer"/>
      <w:ind w:left="-1417"/>
      <w:jc w:val="center"/>
    </w:pPr>
    <w:fldSimple w:instr="PAGE   \* MERGEFORMAT">
      <w:r>
        <w:rPr>
          <w:noProof/>
        </w:rPr>
        <w:t>2</w:t>
      </w:r>
    </w:fldSimple>
  </w:p>
  <w:p w:rsidR="007054F3" w:rsidRPr="00285D6F" w:rsidRDefault="007054F3" w:rsidP="00D22D55">
    <w:pPr>
      <w:pStyle w:val="Footer"/>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4F3" w:rsidRDefault="007054F3" w:rsidP="00285D6F">
      <w:pPr>
        <w:spacing w:after="0" w:line="240" w:lineRule="auto"/>
      </w:pPr>
      <w:r>
        <w:separator/>
      </w:r>
    </w:p>
  </w:footnote>
  <w:footnote w:type="continuationSeparator" w:id="0">
    <w:p w:rsidR="007054F3" w:rsidRDefault="007054F3"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4F3" w:rsidRDefault="007054F3" w:rsidP="00EC12C2">
    <w:pPr>
      <w:pStyle w:val="Header"/>
      <w:tabs>
        <w:tab w:val="clear" w:pos="9072"/>
      </w:tabs>
      <w:spacing w:after="40"/>
      <w:ind w:left="142" w:right="142"/>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style="position:absolute;left:0;text-align:left;margin-left:416.45pt;margin-top:2.85pt;width:314.35pt;height:75.2pt;z-index:-251659264;visibility:visible">
          <v:imagedata r:id="rId1" o:title="" cropleft="14917f" cropright="16167f"/>
        </v:shape>
      </w:pict>
    </w:r>
    <w:r>
      <w:rPr>
        <w:noProof/>
        <w:lang w:eastAsia="pl-PL"/>
      </w:rPr>
      <w:pict>
        <v:shape id="Obraz 12" o:spid="_x0000_s2050" type="#_x0000_t75" style="position:absolute;left:0;text-align:left;margin-left:-70.85pt;margin-top:3.45pt;width:597.75pt;height:75.15pt;z-index:-251660288;visibility:visible">
          <v:imagedata r:id="rId1" o:title=""/>
        </v:shape>
      </w:pict>
    </w:r>
  </w:p>
  <w:p w:rsidR="007054F3" w:rsidRDefault="007054F3" w:rsidP="00435B7E">
    <w:pPr>
      <w:pStyle w:val="Header"/>
      <w:tabs>
        <w:tab w:val="clear" w:pos="9072"/>
      </w:tabs>
      <w:ind w:left="142" w:right="142"/>
    </w:pPr>
  </w:p>
  <w:p w:rsidR="007054F3" w:rsidRDefault="007054F3" w:rsidP="00435B7E">
    <w:pPr>
      <w:pStyle w:val="Header"/>
      <w:tabs>
        <w:tab w:val="clear" w:pos="9072"/>
      </w:tabs>
      <w:ind w:left="142" w:right="142"/>
    </w:pPr>
  </w:p>
  <w:p w:rsidR="007054F3" w:rsidRDefault="007054F3" w:rsidP="00CD0F11">
    <w:pPr>
      <w:pStyle w:val="Header"/>
      <w:tabs>
        <w:tab w:val="clear" w:pos="9072"/>
      </w:tabs>
      <w:ind w:left="142" w:right="-283"/>
    </w:pPr>
    <w:r w:rsidRPr="00B235CF">
      <w:rPr>
        <w:b/>
        <w:bCs/>
        <w:color w:val="F09120"/>
      </w:rPr>
      <w:t>Język polski</w:t>
    </w:r>
    <w:r w:rsidRPr="00B235CF">
      <w:rPr>
        <w:color w:val="F09120"/>
      </w:rPr>
      <w:t xml:space="preserve"> </w:t>
    </w:r>
    <w:r w:rsidRPr="00B235CF">
      <w:t>| Jutro pójdę w świat | Klasa 4</w:t>
    </w:r>
    <w:r w:rsidRPr="00B235CF">
      <w:tab/>
    </w:r>
    <w:r>
      <w:tab/>
    </w:r>
    <w:r>
      <w:tab/>
    </w:r>
    <w:r>
      <w:tab/>
    </w:r>
    <w:r>
      <w:tab/>
    </w:r>
    <w:r>
      <w:tab/>
    </w:r>
    <w:r>
      <w:tab/>
    </w:r>
    <w:r>
      <w:tab/>
    </w:r>
    <w:r>
      <w:tab/>
    </w:r>
    <w:r>
      <w:tab/>
    </w:r>
    <w:r>
      <w:tab/>
      <w:t xml:space="preserve">                      </w:t>
    </w:r>
    <w:r>
      <w:rPr>
        <w:i/>
        <w:iCs/>
      </w:rPr>
      <w:t>szkoła podstawowa 4–8</w:t>
    </w:r>
  </w:p>
  <w:p w:rsidR="007054F3" w:rsidRDefault="007054F3" w:rsidP="00CD0F11">
    <w:pPr>
      <w:pStyle w:val="Header"/>
      <w:tabs>
        <w:tab w:val="clear" w:pos="9072"/>
      </w:tabs>
      <w:ind w:left="142" w:right="-28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cs="Arial" w:hint="default"/>
        <w:b/>
        <w:bCs/>
        <w:color w:val="00389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imes New Roman" w:hAnsi="Arial" w:hint="default"/>
        <w:b/>
        <w:bCs/>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cs="Arial" w:hint="default"/>
        <w:b/>
        <w:bCs/>
        <w:color w:val="00389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cs="Arial" w:hint="default"/>
        <w:b/>
        <w:bCs/>
        <w:color w:val="00389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71017784"/>
    <w:multiLevelType w:val="hybridMultilevel"/>
    <w:tmpl w:val="CC5803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autoHyphenation/>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D6F"/>
    <w:rsid w:val="00014D2C"/>
    <w:rsid w:val="00020110"/>
    <w:rsid w:val="000446CA"/>
    <w:rsid w:val="0006667E"/>
    <w:rsid w:val="00072ECA"/>
    <w:rsid w:val="00077760"/>
    <w:rsid w:val="00094036"/>
    <w:rsid w:val="000D5915"/>
    <w:rsid w:val="000D66A3"/>
    <w:rsid w:val="000F459A"/>
    <w:rsid w:val="000F46E6"/>
    <w:rsid w:val="00101A56"/>
    <w:rsid w:val="001040D2"/>
    <w:rsid w:val="00140271"/>
    <w:rsid w:val="00157306"/>
    <w:rsid w:val="001662E8"/>
    <w:rsid w:val="00195310"/>
    <w:rsid w:val="001A1C9C"/>
    <w:rsid w:val="001A29C2"/>
    <w:rsid w:val="001A7E21"/>
    <w:rsid w:val="001C31E8"/>
    <w:rsid w:val="001E4CB0"/>
    <w:rsid w:val="001F1CF3"/>
    <w:rsid w:val="00245DA5"/>
    <w:rsid w:val="00285D6F"/>
    <w:rsid w:val="002F13B5"/>
    <w:rsid w:val="002F1910"/>
    <w:rsid w:val="003018AF"/>
    <w:rsid w:val="00317434"/>
    <w:rsid w:val="003572A4"/>
    <w:rsid w:val="003A1C77"/>
    <w:rsid w:val="003A3A17"/>
    <w:rsid w:val="003B19DC"/>
    <w:rsid w:val="003E4AF9"/>
    <w:rsid w:val="00435B7E"/>
    <w:rsid w:val="004908C3"/>
    <w:rsid w:val="004C0368"/>
    <w:rsid w:val="004D4683"/>
    <w:rsid w:val="004E4CD1"/>
    <w:rsid w:val="0052499B"/>
    <w:rsid w:val="00575171"/>
    <w:rsid w:val="005804DF"/>
    <w:rsid w:val="0058296F"/>
    <w:rsid w:val="00592B22"/>
    <w:rsid w:val="005C1E85"/>
    <w:rsid w:val="005D2166"/>
    <w:rsid w:val="005E7F3F"/>
    <w:rsid w:val="00602ABB"/>
    <w:rsid w:val="00672759"/>
    <w:rsid w:val="006933B8"/>
    <w:rsid w:val="0069695D"/>
    <w:rsid w:val="006B5810"/>
    <w:rsid w:val="006C5020"/>
    <w:rsid w:val="007054F3"/>
    <w:rsid w:val="007834A0"/>
    <w:rsid w:val="007B3CB5"/>
    <w:rsid w:val="007F308A"/>
    <w:rsid w:val="00804E35"/>
    <w:rsid w:val="008172EA"/>
    <w:rsid w:val="0082677C"/>
    <w:rsid w:val="00840FE9"/>
    <w:rsid w:val="008648E0"/>
    <w:rsid w:val="00876F51"/>
    <w:rsid w:val="0089186E"/>
    <w:rsid w:val="008C2636"/>
    <w:rsid w:val="008E31E9"/>
    <w:rsid w:val="008E7100"/>
    <w:rsid w:val="008F22D2"/>
    <w:rsid w:val="008F4454"/>
    <w:rsid w:val="009130E5"/>
    <w:rsid w:val="00914856"/>
    <w:rsid w:val="00922554"/>
    <w:rsid w:val="009449BE"/>
    <w:rsid w:val="009B1D37"/>
    <w:rsid w:val="009B24A8"/>
    <w:rsid w:val="009B2F4D"/>
    <w:rsid w:val="009B4304"/>
    <w:rsid w:val="009D734D"/>
    <w:rsid w:val="009E0F62"/>
    <w:rsid w:val="009E3FFC"/>
    <w:rsid w:val="009F71E0"/>
    <w:rsid w:val="00A03FEE"/>
    <w:rsid w:val="00A228DE"/>
    <w:rsid w:val="00A239DF"/>
    <w:rsid w:val="00A43761"/>
    <w:rsid w:val="00A5798A"/>
    <w:rsid w:val="00A77319"/>
    <w:rsid w:val="00A938A7"/>
    <w:rsid w:val="00AB214A"/>
    <w:rsid w:val="00AB2F41"/>
    <w:rsid w:val="00AB49BA"/>
    <w:rsid w:val="00AD77D9"/>
    <w:rsid w:val="00AE4144"/>
    <w:rsid w:val="00B235CF"/>
    <w:rsid w:val="00B356A8"/>
    <w:rsid w:val="00B619A5"/>
    <w:rsid w:val="00B63701"/>
    <w:rsid w:val="00B73A86"/>
    <w:rsid w:val="00BE3087"/>
    <w:rsid w:val="00C26C12"/>
    <w:rsid w:val="00C54F87"/>
    <w:rsid w:val="00C65475"/>
    <w:rsid w:val="00CC137C"/>
    <w:rsid w:val="00CD0F11"/>
    <w:rsid w:val="00CE4443"/>
    <w:rsid w:val="00D0323C"/>
    <w:rsid w:val="00D22D55"/>
    <w:rsid w:val="00D60945"/>
    <w:rsid w:val="00D634A6"/>
    <w:rsid w:val="00DA261B"/>
    <w:rsid w:val="00DB3C5B"/>
    <w:rsid w:val="00DF0E50"/>
    <w:rsid w:val="00E62527"/>
    <w:rsid w:val="00E94882"/>
    <w:rsid w:val="00EB53CC"/>
    <w:rsid w:val="00EC12C2"/>
    <w:rsid w:val="00EE01FE"/>
    <w:rsid w:val="00EE3419"/>
    <w:rsid w:val="00F64335"/>
    <w:rsid w:val="00F7488B"/>
    <w:rsid w:val="00FD3A8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gendaPl RegularCondensed"/>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54"/>
    <w:pPr>
      <w:spacing w:after="200" w:line="276" w:lineRule="auto"/>
    </w:pPr>
    <w:rPr>
      <w:rFonts w:cs="Calibri"/>
      <w:color w:val="00000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5D6F"/>
  </w:style>
  <w:style w:type="paragraph" w:styleId="Footer">
    <w:name w:val="footer"/>
    <w:basedOn w:val="Normal"/>
    <w:link w:val="FooterChar"/>
    <w:uiPriority w:val="99"/>
    <w:rsid w:val="00285D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5D6F"/>
  </w:style>
  <w:style w:type="paragraph" w:styleId="BalloonText">
    <w:name w:val="Balloon Text"/>
    <w:basedOn w:val="Normal"/>
    <w:link w:val="BalloonTextChar"/>
    <w:uiPriority w:val="99"/>
    <w:semiHidden/>
    <w:rsid w:val="0028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D6F"/>
    <w:rPr>
      <w:rFonts w:ascii="Tahoma" w:hAnsi="Tahoma" w:cs="Tahoma"/>
      <w:sz w:val="16"/>
      <w:szCs w:val="16"/>
    </w:rPr>
  </w:style>
  <w:style w:type="paragraph" w:styleId="ListParagraph">
    <w:name w:val="List Paragraph"/>
    <w:basedOn w:val="Normal"/>
    <w:uiPriority w:val="99"/>
    <w:qFormat/>
    <w:rsid w:val="006B5810"/>
    <w:pPr>
      <w:ind w:left="720"/>
    </w:pPr>
  </w:style>
  <w:style w:type="table" w:styleId="TableGrid">
    <w:name w:val="Table Grid"/>
    <w:basedOn w:val="TableNormal"/>
    <w:uiPriority w:val="99"/>
    <w:rsid w:val="006B58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uiPriority w:val="99"/>
    <w:rsid w:val="00F64335"/>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ODKTytunadtabel">
    <w:name w:val="ODK Tytuł nad tabelą"/>
    <w:basedOn w:val="Brakstyluakapitowego"/>
    <w:uiPriority w:val="99"/>
    <w:rsid w:val="00F64335"/>
    <w:pPr>
      <w:keepNext/>
      <w:tabs>
        <w:tab w:val="left" w:pos="227"/>
        <w:tab w:val="left" w:pos="283"/>
        <w:tab w:val="left" w:pos="510"/>
      </w:tabs>
      <w:spacing w:line="280" w:lineRule="atLeast"/>
      <w:jc w:val="center"/>
    </w:pPr>
    <w:rPr>
      <w:rFonts w:ascii="AgendaPl Bold" w:hAnsi="AgendaPl Bold" w:cs="AgendaPl Bold"/>
      <w:b/>
      <w:bCs/>
      <w:color w:val="0032FF"/>
    </w:rPr>
  </w:style>
  <w:style w:type="paragraph" w:customStyle="1" w:styleId="ODKpodstawowywciecieakapit">
    <w:name w:val="ODK podstawowy wciecie akapit"/>
    <w:basedOn w:val="Brakstyluakapitowego"/>
    <w:uiPriority w:val="99"/>
    <w:rsid w:val="00F64335"/>
    <w:pPr>
      <w:tabs>
        <w:tab w:val="left" w:pos="227"/>
        <w:tab w:val="left" w:pos="283"/>
        <w:tab w:val="left" w:pos="510"/>
      </w:tabs>
      <w:spacing w:line="220" w:lineRule="atLeast"/>
      <w:ind w:firstLine="227"/>
      <w:jc w:val="both"/>
    </w:pPr>
    <w:rPr>
      <w:rFonts w:ascii="Dutch801EU" w:hAnsi="Dutch801EU" w:cs="Dutch801EU"/>
      <w:sz w:val="18"/>
      <w:szCs w:val="18"/>
    </w:rPr>
  </w:style>
  <w:style w:type="paragraph" w:customStyle="1" w:styleId="PLATabelagwkaTABELE">
    <w:name w:val="PLA Tabela główka (TABELE)"/>
    <w:basedOn w:val="Brakstyluakapitowego"/>
    <w:uiPriority w:val="99"/>
    <w:rsid w:val="00F64335"/>
    <w:pPr>
      <w:suppressAutoHyphens/>
      <w:spacing w:line="220" w:lineRule="atLeast"/>
      <w:jc w:val="center"/>
    </w:pPr>
    <w:rPr>
      <w:rFonts w:ascii="AgendaPl BoldCondensed" w:hAnsi="AgendaPl BoldCondensed" w:cs="AgendaPl BoldCondensed"/>
      <w:b/>
      <w:bCs/>
      <w:color w:val="FFFFFF"/>
      <w:sz w:val="20"/>
      <w:szCs w:val="20"/>
    </w:rPr>
  </w:style>
  <w:style w:type="paragraph" w:customStyle="1" w:styleId="PLATabelatekst1TABELE">
    <w:name w:val="PLA Tabela tekst1 (TABELE)"/>
    <w:basedOn w:val="Brakstyluakapitowego"/>
    <w:uiPriority w:val="99"/>
    <w:rsid w:val="00F64335"/>
    <w:pPr>
      <w:tabs>
        <w:tab w:val="left" w:pos="170"/>
      </w:tabs>
      <w:suppressAutoHyphens/>
      <w:spacing w:line="240" w:lineRule="atLeast"/>
    </w:pPr>
    <w:rPr>
      <w:rFonts w:ascii="AgendaPl RegularCondensed" w:hAnsi="AgendaPl RegularCondensed" w:cs="AgendaPl RegularCondensed"/>
      <w:sz w:val="20"/>
      <w:szCs w:val="20"/>
    </w:rPr>
  </w:style>
  <w:style w:type="paragraph" w:customStyle="1" w:styleId="PLATabelatekstpktTABELE">
    <w:name w:val="PLA Tabela tekst pkt (TABELE)"/>
    <w:basedOn w:val="Brakstyluakapitowego"/>
    <w:uiPriority w:val="99"/>
    <w:rsid w:val="00F64335"/>
    <w:pPr>
      <w:tabs>
        <w:tab w:val="left" w:pos="170"/>
      </w:tabs>
      <w:suppressAutoHyphens/>
      <w:spacing w:line="240" w:lineRule="atLeast"/>
      <w:ind w:left="170" w:hanging="170"/>
    </w:pPr>
    <w:rPr>
      <w:rFonts w:ascii="AgendaPl RegularCondensed" w:hAnsi="AgendaPl RegularCondensed" w:cs="AgendaPl RegularCondensed"/>
      <w:sz w:val="20"/>
      <w:szCs w:val="20"/>
    </w:rPr>
  </w:style>
  <w:style w:type="paragraph" w:customStyle="1" w:styleId="PLATabelatekstbombka">
    <w:name w:val="PLA Tabela tekst bombka"/>
    <w:basedOn w:val="Brakstyluakapitowego"/>
    <w:uiPriority w:val="99"/>
    <w:rsid w:val="00F64335"/>
    <w:pPr>
      <w:tabs>
        <w:tab w:val="left" w:pos="227"/>
        <w:tab w:val="left" w:pos="255"/>
      </w:tabs>
      <w:spacing w:line="240" w:lineRule="atLeast"/>
      <w:ind w:left="142" w:hanging="142"/>
    </w:pPr>
    <w:rPr>
      <w:rFonts w:ascii="AgendaPl RegularCondensed" w:hAnsi="AgendaPl RegularCondensed" w:cs="AgendaPl RegularCondensed"/>
      <w:sz w:val="20"/>
      <w:szCs w:val="20"/>
    </w:rPr>
  </w:style>
  <w:style w:type="character" w:customStyle="1" w:styleId="B">
    <w:name w:val="B"/>
    <w:uiPriority w:val="99"/>
    <w:rsid w:val="00F64335"/>
    <w:rPr>
      <w:b/>
      <w:bCs/>
    </w:rPr>
  </w:style>
  <w:style w:type="character" w:customStyle="1" w:styleId="BoldCondensed">
    <w:name w:val="Bold Condensed"/>
    <w:basedOn w:val="B"/>
    <w:uiPriority w:val="99"/>
    <w:rsid w:val="00F64335"/>
  </w:style>
  <w:style w:type="character" w:customStyle="1" w:styleId="KROPKA">
    <w:name w:val="KROPKA"/>
    <w:uiPriority w:val="99"/>
    <w:rsid w:val="00F64335"/>
    <w:rPr>
      <w:rFonts w:ascii="Wingdings 2" w:hAnsi="Wingdings 2" w:cs="Wingdings 2"/>
      <w:color w:val="FF7F00"/>
      <w:sz w:val="18"/>
      <w:szCs w:val="18"/>
    </w:rPr>
  </w:style>
  <w:style w:type="character" w:customStyle="1" w:styleId="AgendaI">
    <w:name w:val="Agenda I"/>
    <w:uiPriority w:val="99"/>
    <w:rsid w:val="00F64335"/>
    <w:rPr>
      <w:i/>
      <w:iCs/>
    </w:rPr>
  </w:style>
  <w:style w:type="character" w:customStyle="1" w:styleId="CondensedItalic">
    <w:name w:val="Condensed Italic"/>
    <w:uiPriority w:val="99"/>
    <w:rsid w:val="00F64335"/>
    <w:rPr>
      <w:i/>
      <w:iCs/>
    </w:rPr>
  </w:style>
  <w:style w:type="character" w:customStyle="1" w:styleId="bezdzielenia">
    <w:name w:val="bez dzielenia"/>
    <w:uiPriority w:val="99"/>
    <w:rsid w:val="00F64335"/>
    <w:rPr>
      <w:u w:val="none"/>
    </w:rPr>
  </w:style>
  <w:style w:type="paragraph" w:customStyle="1" w:styleId="PLATabelatytuTABELE">
    <w:name w:val="PLA Tabela tytuł (TABELE)"/>
    <w:basedOn w:val="Brakstyluakapitowego"/>
    <w:uiPriority w:val="99"/>
    <w:rsid w:val="0052499B"/>
    <w:pPr>
      <w:suppressAutoHyphens/>
      <w:spacing w:after="57" w:line="340" w:lineRule="atLeast"/>
      <w:jc w:val="center"/>
    </w:pPr>
    <w:rPr>
      <w:rFonts w:ascii="AgendaPl Bold" w:hAnsi="AgendaPl Bold" w:cs="AgendaPl Bold"/>
      <w:b/>
      <w:bCs/>
      <w:color w:val="0032FF"/>
      <w:position w:val="2"/>
      <w:sz w:val="30"/>
      <w:szCs w:val="30"/>
    </w:rPr>
  </w:style>
  <w:style w:type="character" w:customStyle="1" w:styleId="BoldCondensedItalic">
    <w:name w:val="Bold Condensed Italic"/>
    <w:uiPriority w:val="99"/>
    <w:rsid w:val="001040D2"/>
    <w:rPr>
      <w:i/>
      <w:iCs/>
    </w:rPr>
  </w:style>
  <w:style w:type="character" w:customStyle="1" w:styleId="I">
    <w:name w:val="I"/>
    <w:uiPriority w:val="99"/>
    <w:rsid w:val="001040D2"/>
    <w:rPr>
      <w:rFonts w:ascii="AgendaPl Bold" w:hAnsi="AgendaPl Bold" w:cs="AgendaPl Bold"/>
      <w:b/>
      <w:bCs/>
      <w:color w:val="auto"/>
      <w:w w:val="100"/>
      <w:sz w:val="30"/>
      <w:szCs w:val="30"/>
      <w:u w:val="none"/>
      <w:vertAlign w:val="baseline"/>
    </w:rPr>
  </w:style>
  <w:style w:type="character" w:customStyle="1" w:styleId="Spacja">
    <w:name w:val="Spacja"/>
    <w:uiPriority w:val="99"/>
    <w:rsid w:val="009F71E0"/>
  </w:style>
  <w:style w:type="paragraph" w:customStyle="1" w:styleId="008SCENARIUSZEtemat">
    <w:name w:val="008 SCENARIUSZE_temat"/>
    <w:basedOn w:val="Brakstyluakapitowego"/>
    <w:next w:val="Brakstyluakapitowego"/>
    <w:uiPriority w:val="99"/>
    <w:rsid w:val="001A1C9C"/>
    <w:pPr>
      <w:pBdr>
        <w:bottom w:val="single" w:sz="2" w:space="0" w:color="000000"/>
      </w:pBdr>
      <w:tabs>
        <w:tab w:val="left" w:pos="170"/>
        <w:tab w:val="left" w:pos="340"/>
        <w:tab w:val="left" w:pos="510"/>
      </w:tabs>
      <w:spacing w:after="113" w:line="240" w:lineRule="atLeast"/>
    </w:pPr>
    <w:rPr>
      <w:rFonts w:ascii="AgendaPl Bold" w:hAnsi="AgendaPl Bold" w:cs="AgendaPl Bold"/>
      <w:b/>
      <w:bCs/>
      <w:caps/>
      <w:position w:val="-14"/>
    </w:rPr>
  </w:style>
  <w:style w:type="paragraph" w:customStyle="1" w:styleId="008SCENARIUSZElekcjinr">
    <w:name w:val="008 SCENARIUSZE_lekcji nr"/>
    <w:basedOn w:val="008SCENARIUSZEtemat"/>
    <w:uiPriority w:val="99"/>
    <w:rsid w:val="001A1C9C"/>
    <w:pPr>
      <w:pBdr>
        <w:bottom w:val="none" w:sz="0" w:space="0" w:color="auto"/>
      </w:pBdr>
      <w:spacing w:after="0" w:line="420" w:lineRule="atLeast"/>
    </w:pPr>
    <w:rPr>
      <w:color w:val="004CFF"/>
      <w:position w:val="0"/>
      <w:sz w:val="36"/>
      <w:szCs w:val="36"/>
    </w:rPr>
  </w:style>
  <w:style w:type="paragraph" w:customStyle="1" w:styleId="001Tekstpodstawowy">
    <w:name w:val="001 Tekst podstawowy"/>
    <w:basedOn w:val="Brakstyluakapitowego"/>
    <w:uiPriority w:val="99"/>
    <w:rsid w:val="001A1C9C"/>
    <w:pPr>
      <w:tabs>
        <w:tab w:val="left" w:pos="170"/>
        <w:tab w:val="left" w:pos="340"/>
        <w:tab w:val="left" w:pos="510"/>
      </w:tabs>
      <w:spacing w:line="240" w:lineRule="atLeast"/>
      <w:jc w:val="both"/>
    </w:pPr>
    <w:rPr>
      <w:rFonts w:ascii="Dutch801HdEU" w:hAnsi="Dutch801HdEU" w:cs="Dutch801HdEU"/>
      <w:sz w:val="20"/>
      <w:szCs w:val="20"/>
    </w:rPr>
  </w:style>
  <w:style w:type="paragraph" w:customStyle="1" w:styleId="007PODSTAWAtxt">
    <w:name w:val="007 PODSTAWA_txt"/>
    <w:basedOn w:val="001Tekstpodstawowy"/>
    <w:next w:val="Brakstyluakapitowego"/>
    <w:uiPriority w:val="99"/>
    <w:rsid w:val="001A1C9C"/>
    <w:rPr>
      <w:rFonts w:ascii="AgendaPl Regular" w:hAnsi="AgendaPl Regular" w:cs="AgendaPl Regular"/>
    </w:rPr>
  </w:style>
  <w:style w:type="paragraph" w:customStyle="1" w:styleId="tabelaglowka">
    <w:name w:val="tabela glowka"/>
    <w:basedOn w:val="Brakstyluakapitowego"/>
    <w:uiPriority w:val="99"/>
    <w:rsid w:val="001A1C9C"/>
    <w:pPr>
      <w:spacing w:line="240" w:lineRule="atLeast"/>
      <w:jc w:val="center"/>
    </w:pPr>
    <w:rPr>
      <w:rFonts w:ascii="AgendaPl BoldCondensed" w:hAnsi="AgendaPl BoldCondensed" w:cs="AgendaPl BoldCondensed"/>
      <w:b/>
      <w:bCs/>
      <w:color w:val="FFFFFF"/>
    </w:rPr>
  </w:style>
  <w:style w:type="paragraph" w:styleId="NoSpacing">
    <w:name w:val="No Spacing"/>
    <w:aliases w:val="Z odstępami 1,5"/>
    <w:basedOn w:val="Brakstyluakapitowego"/>
    <w:uiPriority w:val="99"/>
    <w:qFormat/>
    <w:rsid w:val="001A1C9C"/>
    <w:pPr>
      <w:suppressAutoHyphens/>
    </w:pPr>
    <w:rPr>
      <w:rFonts w:ascii="Calibri" w:hAnsi="Calibri" w:cs="Calibri"/>
      <w:sz w:val="22"/>
      <w:szCs w:val="22"/>
    </w:rPr>
  </w:style>
  <w:style w:type="paragraph" w:customStyle="1" w:styleId="tabelatekst">
    <w:name w:val="tabela tekst"/>
    <w:basedOn w:val="Brakstyluakapitowego"/>
    <w:uiPriority w:val="99"/>
    <w:rsid w:val="001A1C9C"/>
    <w:pPr>
      <w:tabs>
        <w:tab w:val="left" w:pos="170"/>
      </w:tabs>
      <w:spacing w:line="255" w:lineRule="atLeast"/>
      <w:jc w:val="both"/>
    </w:pPr>
    <w:rPr>
      <w:rFonts w:ascii="AgendaPl RegularCondensed" w:hAnsi="AgendaPl RegularCondensed" w:cs="AgendaPl RegularCondensed"/>
      <w:sz w:val="20"/>
      <w:szCs w:val="20"/>
    </w:rPr>
  </w:style>
  <w:style w:type="paragraph" w:customStyle="1" w:styleId="tabelatekstkropa">
    <w:name w:val="tabela tekst kropa"/>
    <w:basedOn w:val="Brakstyluakapitowego"/>
    <w:uiPriority w:val="99"/>
    <w:rsid w:val="001A1C9C"/>
    <w:pPr>
      <w:tabs>
        <w:tab w:val="left" w:pos="113"/>
        <w:tab w:val="left" w:pos="170"/>
      </w:tabs>
      <w:spacing w:line="255" w:lineRule="atLeast"/>
      <w:ind w:left="113" w:hanging="113"/>
    </w:pPr>
    <w:rPr>
      <w:rFonts w:ascii="AgendaPl RegularCondensed" w:hAnsi="AgendaPl RegularCondensed" w:cs="AgendaPl RegularCondensed"/>
      <w:sz w:val="20"/>
      <w:szCs w:val="20"/>
    </w:rPr>
  </w:style>
  <w:style w:type="character" w:customStyle="1" w:styleId="BoldCond">
    <w:name w:val="Bold Cond"/>
    <w:uiPriority w:val="99"/>
    <w:rsid w:val="001A1C9C"/>
    <w:rPr>
      <w:b/>
      <w:bCs/>
    </w:rPr>
  </w:style>
  <w:style w:type="character" w:customStyle="1" w:styleId="Bold2">
    <w:name w:val="Bold 2"/>
    <w:uiPriority w:val="99"/>
    <w:rsid w:val="001A1C9C"/>
    <w:rPr>
      <w:rFonts w:ascii="Dutch801EU" w:hAnsi="Dutch801EU" w:cs="Dutch801EU"/>
      <w:b/>
      <w:bCs/>
    </w:rPr>
  </w:style>
  <w:style w:type="character" w:customStyle="1" w:styleId="Kursywa">
    <w:name w:val="Kursywa"/>
    <w:uiPriority w:val="99"/>
    <w:rsid w:val="001A1C9C"/>
    <w:rPr>
      <w:i/>
      <w:iCs/>
    </w:rPr>
  </w:style>
  <w:style w:type="character" w:customStyle="1" w:styleId="KursywaCond">
    <w:name w:val="Kursywa Cond"/>
    <w:basedOn w:val="Kursywa"/>
    <w:uiPriority w:val="99"/>
    <w:rsid w:val="001A1C9C"/>
  </w:style>
  <w:style w:type="character" w:styleId="FootnoteReference">
    <w:name w:val="footnote reference"/>
    <w:basedOn w:val="DefaultParagraphFont"/>
    <w:uiPriority w:val="99"/>
    <w:semiHidden/>
    <w:rsid w:val="001A1C9C"/>
    <w:rPr>
      <w:rFonts w:ascii="Times New Roman" w:hAnsi="Times New Roman" w:cs="Times New Roman"/>
      <w:color w:val="000000"/>
      <w:w w:val="100"/>
      <w:vertAlign w:val="superscript"/>
    </w:rPr>
  </w:style>
  <w:style w:type="character" w:customStyle="1" w:styleId="Bold">
    <w:name w:val="Bold"/>
    <w:uiPriority w:val="99"/>
    <w:rsid w:val="001A1C9C"/>
    <w:rPr>
      <w:b/>
      <w:bCs/>
    </w:rPr>
  </w:style>
  <w:style w:type="character" w:customStyle="1" w:styleId="agenda-niebieski-wersale">
    <w:name w:val="agenda-niebieski-wersale"/>
    <w:uiPriority w:val="99"/>
    <w:rsid w:val="001A1C9C"/>
    <w:rPr>
      <w:rFonts w:ascii="AgendaPl Bold" w:hAnsi="AgendaPl Bold" w:cs="AgendaPl Bold"/>
      <w:b/>
      <w:bCs/>
      <w:caps/>
      <w:color w:val="005BAA"/>
      <w:w w:val="100"/>
      <w:sz w:val="15"/>
      <w:szCs w:val="15"/>
    </w:rPr>
  </w:style>
  <w:style w:type="character" w:customStyle="1" w:styleId="Nobreak">
    <w:name w:val="No break"/>
    <w:uiPriority w:val="99"/>
    <w:rsid w:val="001A1C9C"/>
  </w:style>
  <w:style w:type="character" w:customStyle="1" w:styleId="kropa">
    <w:name w:val="kropa"/>
    <w:uiPriority w:val="99"/>
    <w:rsid w:val="001A1C9C"/>
    <w:rPr>
      <w:rFonts w:ascii="AgendaPl Regular" w:hAnsi="AgendaPl Regular" w:cs="AgendaPl Regular"/>
      <w:color w:val="000000"/>
      <w:sz w:val="20"/>
      <w:szCs w:val="20"/>
    </w:rPr>
  </w:style>
  <w:style w:type="character" w:customStyle="1" w:styleId="Autorzy">
    <w:name w:val="Autorzy"/>
    <w:uiPriority w:val="99"/>
    <w:rsid w:val="001A1C9C"/>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113</Pages>
  <Words>-32766</Words>
  <Characters>-32766</Characters>
  <Application>Microsoft Office Outlook</Application>
  <DocSecurity>0</DocSecurity>
  <Lines>0</Lines>
  <Paragraphs>0</Paragraphs>
  <ScaleCrop>false</ScaleCrop>
  <Company>WSiP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dc:title>
  <dc:subject/>
  <dc:creator>Marta Jedlinska</dc:creator>
  <cp:keywords/>
  <dc:description/>
  <cp:lastModifiedBy>BlackBox</cp:lastModifiedBy>
  <cp:revision>3</cp:revision>
  <dcterms:created xsi:type="dcterms:W3CDTF">2020-08-27T22:05:00Z</dcterms:created>
  <dcterms:modified xsi:type="dcterms:W3CDTF">2020-08-27T22:06:00Z</dcterms:modified>
</cp:coreProperties>
</file>