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DC" w:rsidRPr="006904A0" w:rsidRDefault="00FA37DC" w:rsidP="00BD58DA">
      <w:pPr>
        <w:spacing w:after="0" w:line="240" w:lineRule="auto"/>
        <w:rPr>
          <w:rFonts w:ascii="Arial" w:hAnsi="Arial" w:cs="Arial"/>
          <w:sz w:val="30"/>
          <w:szCs w:val="30"/>
          <w:u w:val="single"/>
          <w:lang w:eastAsia="pl-P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lang w:eastAsia="pl-PL"/>
        </w:rPr>
        <w:t xml:space="preserve"> </w:t>
      </w:r>
      <w:r w:rsidRPr="006904A0">
        <w:rPr>
          <w:rFonts w:ascii="Arial" w:hAnsi="Arial" w:cs="Arial"/>
          <w:sz w:val="40"/>
          <w:szCs w:val="40"/>
          <w:lang w:eastAsia="pl-PL"/>
        </w:rPr>
        <w:t xml:space="preserve">            </w:t>
      </w:r>
      <w:r w:rsidRPr="006904A0">
        <w:rPr>
          <w:rFonts w:ascii="Arial" w:hAnsi="Arial" w:cs="Arial"/>
          <w:sz w:val="40"/>
          <w:szCs w:val="40"/>
          <w:u w:val="single"/>
          <w:lang w:eastAsia="pl-PL"/>
        </w:rPr>
        <w:t xml:space="preserve">  </w:t>
      </w:r>
      <w:r w:rsidRPr="006904A0">
        <w:rPr>
          <w:rFonts w:ascii="Arial" w:hAnsi="Arial" w:cs="Arial"/>
          <w:sz w:val="30"/>
          <w:szCs w:val="30"/>
          <w:u w:val="single"/>
          <w:lang w:eastAsia="pl-PL"/>
        </w:rPr>
        <w:t>W Y M A G A N I A   E D U K A C Y J N E</w:t>
      </w:r>
    </w:p>
    <w:p w:rsidR="00FA37DC" w:rsidRPr="0034532D" w:rsidRDefault="00FA37DC" w:rsidP="004D3BB6">
      <w:pPr>
        <w:spacing w:after="0" w:line="240" w:lineRule="auto"/>
        <w:rPr>
          <w:rFonts w:ascii="Arial" w:hAnsi="Arial" w:cs="Arial"/>
          <w:sz w:val="40"/>
          <w:szCs w:val="40"/>
          <w:u w:val="single"/>
          <w:lang w:eastAsia="pl-PL"/>
        </w:rPr>
      </w:pPr>
      <w:r w:rsidRPr="0034532D">
        <w:rPr>
          <w:rFonts w:ascii="Arial" w:hAnsi="Arial" w:cs="Arial"/>
          <w:sz w:val="30"/>
          <w:szCs w:val="30"/>
          <w:u w:val="single"/>
          <w:lang w:eastAsia="pl-PL"/>
        </w:rPr>
        <w:t xml:space="preserve">                            </w:t>
      </w:r>
      <w:r>
        <w:rPr>
          <w:rFonts w:ascii="Arial" w:hAnsi="Arial" w:cs="Arial"/>
          <w:sz w:val="30"/>
          <w:szCs w:val="30"/>
          <w:u w:val="single"/>
          <w:lang w:eastAsia="pl-PL"/>
        </w:rPr>
        <w:t xml:space="preserve">           </w:t>
      </w:r>
      <w:r w:rsidRPr="0034532D">
        <w:rPr>
          <w:rFonts w:ascii="Arial" w:hAnsi="Arial" w:cs="Arial"/>
          <w:sz w:val="40"/>
          <w:szCs w:val="40"/>
          <w:lang w:eastAsia="pl-PL"/>
        </w:rPr>
        <w:t xml:space="preserve">   </w:t>
      </w:r>
      <w:r w:rsidRPr="0034532D">
        <w:rPr>
          <w:rFonts w:ascii="Arial" w:hAnsi="Arial" w:cs="Arial"/>
          <w:sz w:val="40"/>
          <w:szCs w:val="40"/>
          <w:u w:val="single"/>
          <w:lang w:eastAsia="pl-PL"/>
        </w:rPr>
        <w:t xml:space="preserve">    </w:t>
      </w:r>
    </w:p>
    <w:p w:rsidR="00FA37DC" w:rsidRPr="0034532D" w:rsidRDefault="00FA37DC" w:rsidP="000C11D8">
      <w:pPr>
        <w:spacing w:after="0" w:line="240" w:lineRule="auto"/>
        <w:rPr>
          <w:rFonts w:ascii="Arial" w:hAnsi="Arial" w:cs="Arial"/>
          <w:sz w:val="40"/>
          <w:szCs w:val="40"/>
          <w:u w:val="single"/>
          <w:lang w:eastAsia="pl-PL"/>
        </w:rPr>
      </w:pPr>
    </w:p>
    <w:p w:rsidR="00FA37DC" w:rsidRDefault="00FA37DC" w:rsidP="000C11D8">
      <w:pPr>
        <w:spacing w:after="0" w:line="240" w:lineRule="auto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EDUKACJA WCZESNOSZKOLNA</w:t>
      </w:r>
    </w:p>
    <w:p w:rsidR="00FA37DC" w:rsidRPr="002B01F2" w:rsidRDefault="00FA37DC" w:rsidP="000C11D8">
      <w:pPr>
        <w:spacing w:after="0" w:line="240" w:lineRule="auto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                               </w:t>
      </w:r>
      <w:r w:rsidRPr="000C11D8">
        <w:rPr>
          <w:rFonts w:ascii="Arial" w:hAnsi="Arial" w:cs="Arial"/>
          <w:sz w:val="35"/>
          <w:szCs w:val="35"/>
          <w:lang w:eastAsia="pl-PL"/>
        </w:rPr>
        <w:t>Klasa</w:t>
      </w:r>
      <w:r>
        <w:rPr>
          <w:rFonts w:ascii="Arial" w:hAnsi="Arial" w:cs="Arial"/>
          <w:sz w:val="35"/>
          <w:szCs w:val="35"/>
          <w:lang w:eastAsia="pl-PL"/>
        </w:rPr>
        <w:t xml:space="preserve">  </w:t>
      </w:r>
      <w:r w:rsidRPr="000C11D8">
        <w:rPr>
          <w:rFonts w:ascii="Arial" w:hAnsi="Arial" w:cs="Arial"/>
          <w:sz w:val="35"/>
          <w:szCs w:val="35"/>
          <w:lang w:eastAsia="pl-PL"/>
        </w:rPr>
        <w:t>pierwsza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FA37DC" w:rsidRDefault="00FA37DC" w:rsidP="000C11D8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 w:rsidRPr="000C11D8">
        <w:rPr>
          <w:rFonts w:ascii="Arial" w:hAnsi="Arial" w:cs="Arial"/>
          <w:sz w:val="35"/>
          <w:szCs w:val="35"/>
          <w:lang w:eastAsia="pl-PL"/>
        </w:rPr>
        <w:t>O C Z E K I W A</w:t>
      </w:r>
      <w:r>
        <w:rPr>
          <w:rFonts w:ascii="Arial" w:hAnsi="Arial" w:cs="Arial"/>
          <w:sz w:val="35"/>
          <w:szCs w:val="35"/>
          <w:lang w:eastAsia="pl-PL"/>
        </w:rPr>
        <w:t xml:space="preserve"> </w:t>
      </w:r>
      <w:r w:rsidRPr="000C11D8">
        <w:rPr>
          <w:rFonts w:ascii="Arial" w:hAnsi="Arial" w:cs="Arial"/>
          <w:sz w:val="35"/>
          <w:szCs w:val="35"/>
          <w:lang w:eastAsia="pl-PL"/>
        </w:rPr>
        <w:t>N E</w:t>
      </w:r>
      <w:r>
        <w:rPr>
          <w:rFonts w:ascii="Arial" w:hAnsi="Arial" w:cs="Arial"/>
          <w:sz w:val="35"/>
          <w:szCs w:val="35"/>
          <w:lang w:eastAsia="pl-PL"/>
        </w:rPr>
        <w:t xml:space="preserve">   E</w:t>
      </w:r>
      <w:r w:rsidRPr="000C11D8">
        <w:rPr>
          <w:rFonts w:ascii="Arial" w:hAnsi="Arial" w:cs="Arial"/>
          <w:sz w:val="35"/>
          <w:szCs w:val="35"/>
          <w:lang w:eastAsia="pl-PL"/>
        </w:rPr>
        <w:t xml:space="preserve"> F E K T Y</w:t>
      </w:r>
      <w:r>
        <w:rPr>
          <w:rFonts w:ascii="Arial" w:hAnsi="Arial" w:cs="Arial"/>
          <w:sz w:val="35"/>
          <w:szCs w:val="35"/>
          <w:lang w:eastAsia="pl-PL"/>
        </w:rPr>
        <w:t xml:space="preserve">  </w:t>
      </w:r>
      <w:r w:rsidRPr="000C11D8">
        <w:rPr>
          <w:rFonts w:ascii="Arial" w:hAnsi="Arial" w:cs="Arial"/>
          <w:sz w:val="35"/>
          <w:szCs w:val="35"/>
          <w:lang w:eastAsia="pl-PL"/>
        </w:rPr>
        <w:t>P R AC Y</w:t>
      </w:r>
      <w:r>
        <w:rPr>
          <w:rFonts w:ascii="Arial" w:hAnsi="Arial" w:cs="Arial"/>
          <w:sz w:val="35"/>
          <w:szCs w:val="35"/>
          <w:lang w:eastAsia="pl-PL"/>
        </w:rPr>
        <w:t xml:space="preserve">  </w:t>
      </w:r>
      <w:r w:rsidRPr="000C11D8">
        <w:rPr>
          <w:rFonts w:ascii="Arial" w:hAnsi="Arial" w:cs="Arial"/>
          <w:sz w:val="35"/>
          <w:szCs w:val="35"/>
          <w:lang w:eastAsia="pl-PL"/>
        </w:rPr>
        <w:t>U C Z N I A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                               </w:t>
      </w:r>
      <w:r w:rsidRPr="000C11D8">
        <w:rPr>
          <w:rFonts w:ascii="Arial" w:hAnsi="Arial" w:cs="Arial"/>
          <w:sz w:val="35"/>
          <w:szCs w:val="35"/>
          <w:lang w:eastAsia="pl-PL"/>
        </w:rPr>
        <w:t>W</w:t>
      </w:r>
      <w:r>
        <w:rPr>
          <w:rFonts w:ascii="Arial" w:hAnsi="Arial" w:cs="Arial"/>
          <w:sz w:val="35"/>
          <w:szCs w:val="35"/>
          <w:lang w:eastAsia="pl-PL"/>
        </w:rPr>
        <w:t xml:space="preserve">  </w:t>
      </w:r>
      <w:r w:rsidRPr="000C11D8">
        <w:rPr>
          <w:rFonts w:ascii="Arial" w:hAnsi="Arial" w:cs="Arial"/>
          <w:sz w:val="35"/>
          <w:szCs w:val="35"/>
          <w:lang w:eastAsia="pl-PL"/>
        </w:rPr>
        <w:t>K L A S I E</w:t>
      </w:r>
      <w:r>
        <w:rPr>
          <w:rFonts w:ascii="Arial" w:hAnsi="Arial" w:cs="Arial"/>
          <w:sz w:val="35"/>
          <w:szCs w:val="35"/>
          <w:lang w:eastAsia="pl-PL"/>
        </w:rPr>
        <w:t xml:space="preserve">  1 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FA37DC" w:rsidRDefault="00FA37DC" w:rsidP="000C11D8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 </w:t>
      </w:r>
    </w:p>
    <w:p w:rsidR="00FA37DC" w:rsidRDefault="00FA37DC" w:rsidP="000C11D8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   </w:t>
      </w:r>
      <w:r w:rsidRPr="002B01F2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P O L O N I S T Y C Z N A</w:t>
      </w:r>
    </w:p>
    <w:p w:rsidR="00FA37DC" w:rsidRPr="00E94B8D" w:rsidRDefault="00FA37DC" w:rsidP="000C11D8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:rsidR="00FA37DC" w:rsidRDefault="00FA37DC" w:rsidP="00234FD4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Uczeń kończący klasę 1</w:t>
      </w:r>
    </w:p>
    <w:p w:rsidR="00FA37DC" w:rsidRPr="0034532D" w:rsidRDefault="00FA37DC" w:rsidP="00234FD4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34532D" w:rsidRDefault="00FA37DC" w:rsidP="003567EA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4532D">
        <w:rPr>
          <w:rFonts w:ascii="Arial" w:hAnsi="Arial" w:cs="Arial"/>
          <w:sz w:val="28"/>
          <w:szCs w:val="28"/>
          <w:lang w:eastAsia="pl-PL"/>
        </w:rPr>
        <w:t>M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Ó W I E N I E</w:t>
      </w:r>
      <w:r>
        <w:rPr>
          <w:rFonts w:ascii="Arial" w:hAnsi="Arial" w:cs="Arial"/>
          <w:sz w:val="28"/>
          <w:szCs w:val="28"/>
          <w:lang w:eastAsia="pl-PL"/>
        </w:rPr>
        <w:t xml:space="preserve">   I   </w:t>
      </w:r>
      <w:r w:rsidRPr="000C11D8">
        <w:rPr>
          <w:rFonts w:ascii="Arial" w:hAnsi="Arial" w:cs="Arial"/>
          <w:sz w:val="28"/>
          <w:szCs w:val="28"/>
          <w:lang w:eastAsia="pl-PL"/>
        </w:rPr>
        <w:t>S Ł U C H A N I E</w:t>
      </w:r>
    </w:p>
    <w:p w:rsidR="00FA37DC" w:rsidRPr="0034532D" w:rsidRDefault="00FA37DC" w:rsidP="003567EA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3567EA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słucha poleceń, wypowiedzi uczniów i innych rozmówców,</w:t>
      </w:r>
    </w:p>
    <w:p w:rsidR="00FA37DC" w:rsidRPr="003567EA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słucha tekstu czytanego przez nauczyciela i rówieśników, nagrań utworów poetyckich, audycji radiowych, wypowiedzi ludzi,</w:t>
      </w:r>
    </w:p>
    <w:p w:rsidR="00FA37DC" w:rsidRPr="003567EA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rozumie sens wypowiedzi,</w:t>
      </w:r>
    </w:p>
    <w:p w:rsidR="00FA37DC" w:rsidRPr="003567EA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potrafi wypowiadać się na temat przeżyć i własnych doświadczeń,</w:t>
      </w:r>
    </w:p>
    <w:p w:rsidR="00FA37DC" w:rsidRPr="003567EA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opowiada o zdarzeniach i zaobserwowanych zjawiskach,</w:t>
      </w:r>
    </w:p>
    <w:p w:rsidR="00FA37DC" w:rsidRPr="003567EA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opowiada treść wysłuchanych i przeczytanych utworów,</w:t>
      </w:r>
    </w:p>
    <w:p w:rsidR="00FA37DC" w:rsidRPr="003567EA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kulturalnie prowadzi rozmowę,</w:t>
      </w:r>
    </w:p>
    <w:p w:rsidR="00FA37DC" w:rsidRDefault="00FA37DC" w:rsidP="003567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567EA">
        <w:rPr>
          <w:rFonts w:ascii="Arial" w:hAnsi="Arial" w:cs="Arial"/>
          <w:sz w:val="30"/>
          <w:szCs w:val="30"/>
          <w:lang w:eastAsia="pl-PL"/>
        </w:rPr>
        <w:t>recytuje utwory poetyckie</w:t>
      </w:r>
    </w:p>
    <w:p w:rsidR="00FA37DC" w:rsidRPr="003567EA" w:rsidRDefault="00FA37DC" w:rsidP="004D3BB6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Pr="0034532D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0C11D8">
        <w:rPr>
          <w:rFonts w:ascii="Arial" w:hAnsi="Arial" w:cs="Arial"/>
          <w:sz w:val="28"/>
          <w:szCs w:val="28"/>
          <w:lang w:eastAsia="pl-PL"/>
        </w:rPr>
        <w:t>C</w:t>
      </w:r>
      <w:r>
        <w:rPr>
          <w:rFonts w:ascii="Arial" w:hAnsi="Arial" w:cs="Arial"/>
          <w:sz w:val="28"/>
          <w:szCs w:val="28"/>
          <w:lang w:eastAsia="pl-PL"/>
        </w:rPr>
        <w:t xml:space="preserve"> Z Y T A N I E   I   </w:t>
      </w:r>
      <w:r w:rsidRPr="000C11D8">
        <w:rPr>
          <w:rFonts w:ascii="Arial" w:hAnsi="Arial" w:cs="Arial"/>
          <w:sz w:val="28"/>
          <w:szCs w:val="28"/>
          <w:lang w:eastAsia="pl-PL"/>
        </w:rPr>
        <w:t>O P R A C O W Y W A</w:t>
      </w:r>
      <w:r>
        <w:rPr>
          <w:rFonts w:ascii="Arial" w:hAnsi="Arial" w:cs="Arial"/>
          <w:sz w:val="28"/>
          <w:szCs w:val="28"/>
          <w:lang w:eastAsia="pl-PL"/>
        </w:rPr>
        <w:t xml:space="preserve"> N I E   </w:t>
      </w:r>
      <w:r w:rsidRPr="000C11D8">
        <w:rPr>
          <w:rFonts w:ascii="Arial" w:hAnsi="Arial" w:cs="Arial"/>
          <w:sz w:val="28"/>
          <w:szCs w:val="28"/>
          <w:lang w:eastAsia="pl-PL"/>
        </w:rPr>
        <w:t>T E K S T Ó W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181588" w:rsidRDefault="00FA37DC" w:rsidP="001815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181588">
        <w:rPr>
          <w:rFonts w:ascii="Arial" w:hAnsi="Arial" w:cs="Arial"/>
          <w:sz w:val="30"/>
          <w:szCs w:val="30"/>
          <w:lang w:eastAsia="pl-PL"/>
        </w:rPr>
        <w:t>potrafi dokonać analizy wzrokowej i słuchowej wyrazów,</w:t>
      </w:r>
    </w:p>
    <w:p w:rsidR="00FA37DC" w:rsidRPr="004D3BB6" w:rsidRDefault="00FA37DC" w:rsidP="004D3B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poprawnie, głośno czyta sylaby, wyrazy zdania i krótkie teksty drukowane i pisane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4D3BB6">
        <w:rPr>
          <w:rFonts w:ascii="Arial" w:hAnsi="Arial" w:cs="Arial"/>
          <w:sz w:val="30"/>
          <w:szCs w:val="30"/>
          <w:lang w:eastAsia="pl-PL"/>
        </w:rPr>
        <w:t xml:space="preserve">(w </w:t>
      </w:r>
      <w:r>
        <w:rPr>
          <w:rFonts w:ascii="Arial" w:hAnsi="Arial" w:cs="Arial"/>
          <w:sz w:val="30"/>
          <w:szCs w:val="30"/>
          <w:lang w:eastAsia="pl-PL"/>
        </w:rPr>
        <w:t>I półroczu</w:t>
      </w:r>
      <w:r w:rsidRPr="004D3BB6">
        <w:rPr>
          <w:rFonts w:ascii="Arial" w:hAnsi="Arial" w:cs="Arial"/>
          <w:sz w:val="30"/>
          <w:szCs w:val="30"/>
          <w:lang w:eastAsia="pl-PL"/>
        </w:rPr>
        <w:t xml:space="preserve"> w zakre</w:t>
      </w:r>
      <w:r>
        <w:rPr>
          <w:rFonts w:ascii="Arial" w:hAnsi="Arial" w:cs="Arial"/>
          <w:sz w:val="30"/>
          <w:szCs w:val="30"/>
          <w:lang w:eastAsia="pl-PL"/>
        </w:rPr>
        <w:t>sie liter poznanych przez uczniów</w:t>
      </w:r>
      <w:r w:rsidRPr="004D3BB6">
        <w:rPr>
          <w:rFonts w:ascii="Arial" w:hAnsi="Arial" w:cs="Arial"/>
          <w:sz w:val="30"/>
          <w:szCs w:val="30"/>
          <w:lang w:eastAsia="pl-PL"/>
        </w:rPr>
        <w:t>),</w:t>
      </w:r>
    </w:p>
    <w:p w:rsidR="00FA37DC" w:rsidRDefault="00FA37DC" w:rsidP="004D3B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umie określić nastrój w utworze</w:t>
      </w:r>
    </w:p>
    <w:p w:rsidR="00FA37DC" w:rsidRDefault="00FA37DC" w:rsidP="0034532D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Pr="004D3BB6" w:rsidRDefault="00FA37DC" w:rsidP="004D3BB6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Pr="0034532D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0C11D8">
        <w:rPr>
          <w:rFonts w:ascii="Arial" w:hAnsi="Arial" w:cs="Arial"/>
          <w:sz w:val="28"/>
          <w:szCs w:val="28"/>
          <w:lang w:eastAsia="pl-PL"/>
        </w:rPr>
        <w:t>P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I S A N I E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 xml:space="preserve">poprawnie pisze litery, łączy litery w sylaby, pisze wyrazy, </w:t>
      </w:r>
      <w:r>
        <w:rPr>
          <w:rFonts w:ascii="Arial" w:hAnsi="Arial" w:cs="Arial"/>
          <w:sz w:val="30"/>
          <w:szCs w:val="30"/>
          <w:lang w:eastAsia="pl-PL"/>
        </w:rPr>
        <w:t xml:space="preserve">pisze </w:t>
      </w:r>
      <w:r w:rsidRPr="004D3BB6">
        <w:rPr>
          <w:rFonts w:ascii="Arial" w:hAnsi="Arial" w:cs="Arial"/>
          <w:sz w:val="30"/>
          <w:szCs w:val="30"/>
          <w:lang w:eastAsia="pl-PL"/>
        </w:rPr>
        <w:t>zdania,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estetycznie, czytelnie i bezbłędnie przepisuje wyrazy i zdania powiązane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4D3BB6">
        <w:rPr>
          <w:rFonts w:ascii="Arial" w:hAnsi="Arial" w:cs="Arial"/>
          <w:sz w:val="30"/>
          <w:szCs w:val="30"/>
          <w:lang w:eastAsia="pl-PL"/>
        </w:rPr>
        <w:t>z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4D3BB6">
        <w:rPr>
          <w:rFonts w:ascii="Arial" w:hAnsi="Arial" w:cs="Arial"/>
          <w:sz w:val="30"/>
          <w:szCs w:val="30"/>
          <w:lang w:eastAsia="pl-PL"/>
        </w:rPr>
        <w:t>uzupełnieniami,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potrafi pisać z wykorzystaniem elementarnych zasad pisowni,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stosuje poznane znaki interpunkcyjne,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 xml:space="preserve">poprawnie pisze poznane wyrazy ze spółgłoskami miękkimi </w:t>
      </w:r>
      <w:r>
        <w:rPr>
          <w:rFonts w:ascii="Arial" w:hAnsi="Arial" w:cs="Arial"/>
          <w:sz w:val="30"/>
          <w:szCs w:val="30"/>
          <w:lang w:eastAsia="pl-PL"/>
        </w:rPr>
        <w:t xml:space="preserve">          </w:t>
      </w:r>
      <w:r w:rsidRPr="004D3BB6">
        <w:rPr>
          <w:rFonts w:ascii="Arial" w:hAnsi="Arial" w:cs="Arial"/>
          <w:sz w:val="30"/>
          <w:szCs w:val="30"/>
          <w:lang w:eastAsia="pl-PL"/>
        </w:rPr>
        <w:t>w różnych pozycjach,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poprawnie stosuje wielką literę: na początku zdań, w pisowni imion i nazwisk, w pisowni poznanych nazw geograficznych,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umie napisać poznane wyrazy poprawnie pod względem ortograficznym,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umie pisać z pamięci i ze słuchu wyrazy i proste zdania,</w:t>
      </w:r>
    </w:p>
    <w:p w:rsidR="00FA37DC" w:rsidRPr="004D3BB6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rozpoznaje wyrazy oznaczające: czynności, osoby, rzeczy, rośliny i zwierzęta,</w:t>
      </w:r>
    </w:p>
    <w:p w:rsidR="00FA37DC" w:rsidRPr="00E94B8D" w:rsidRDefault="00FA37DC" w:rsidP="004D3B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 w:rsidRPr="004D3BB6">
        <w:rPr>
          <w:rFonts w:ascii="Arial" w:hAnsi="Arial" w:cs="Arial"/>
          <w:sz w:val="30"/>
          <w:szCs w:val="30"/>
          <w:lang w:eastAsia="pl-PL"/>
        </w:rPr>
        <w:t>poprawnie stosuje przyimki: do, przy, od, z, na, w, nad (bez wprowadzenia nazwy)</w:t>
      </w:r>
    </w:p>
    <w:p w:rsidR="00FA37DC" w:rsidRPr="004D3BB6" w:rsidRDefault="00FA37DC" w:rsidP="00E94B8D">
      <w:pPr>
        <w:pStyle w:val="ListParagraph"/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FA37DC" w:rsidRPr="00E94B8D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0C11D8">
        <w:rPr>
          <w:rFonts w:ascii="Arial" w:hAnsi="Arial" w:cs="Arial"/>
          <w:sz w:val="28"/>
          <w:szCs w:val="28"/>
          <w:lang w:eastAsia="pl-PL"/>
        </w:rPr>
        <w:t>S</w:t>
      </w:r>
      <w:r w:rsidRPr="00E94B8D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Ł O W N I C T W O,</w:t>
      </w:r>
      <w:r w:rsidRPr="00E94B8D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F R A Z E O L O G I A,</w:t>
      </w:r>
      <w:r w:rsidRPr="00E94B8D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S K Ł A D N I A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E94B8D" w:rsidRDefault="00FA37DC" w:rsidP="00E94B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E94B8D">
        <w:rPr>
          <w:rFonts w:ascii="Arial" w:hAnsi="Arial" w:cs="Arial"/>
          <w:sz w:val="30"/>
          <w:szCs w:val="30"/>
          <w:lang w:eastAsia="pl-PL"/>
        </w:rPr>
        <w:t>umie zadawać pytania, pyta o znaczenie wyrazów, których nie rozumie,</w:t>
      </w:r>
    </w:p>
    <w:p w:rsidR="00FA37DC" w:rsidRPr="00E94B8D" w:rsidRDefault="00FA37DC" w:rsidP="00E94B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E94B8D">
        <w:rPr>
          <w:rFonts w:ascii="Arial" w:hAnsi="Arial" w:cs="Arial"/>
          <w:sz w:val="30"/>
          <w:szCs w:val="30"/>
          <w:lang w:eastAsia="pl-PL"/>
        </w:rPr>
        <w:t>poprawnie buduje zdania tak, aby trafnie wyrażały jego myśli,</w:t>
      </w:r>
    </w:p>
    <w:p w:rsidR="00FA37DC" w:rsidRPr="00E94B8D" w:rsidRDefault="00FA37DC" w:rsidP="00E94B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E94B8D">
        <w:rPr>
          <w:rFonts w:ascii="Arial" w:hAnsi="Arial" w:cs="Arial"/>
          <w:sz w:val="30"/>
          <w:szCs w:val="30"/>
          <w:lang w:eastAsia="pl-PL"/>
        </w:rPr>
        <w:t>zna kolejność liter w alfabecie, potrafi ją wykorzystać w praktyce,</w:t>
      </w:r>
    </w:p>
    <w:p w:rsidR="00FA37DC" w:rsidRDefault="00FA37DC" w:rsidP="00E94B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E94B8D">
        <w:rPr>
          <w:rFonts w:ascii="Arial" w:hAnsi="Arial" w:cs="Arial"/>
          <w:sz w:val="30"/>
          <w:szCs w:val="30"/>
          <w:lang w:eastAsia="pl-PL"/>
        </w:rPr>
        <w:t>potrafi gromadzić wyrazy wokół określonego tematu</w:t>
      </w:r>
    </w:p>
    <w:p w:rsidR="00FA37DC" w:rsidRPr="00E94B8D" w:rsidRDefault="00FA37DC" w:rsidP="00234FD4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0C11D8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0C11D8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b/>
          <w:color w:val="9BBB59"/>
          <w:sz w:val="28"/>
          <w:szCs w:val="28"/>
          <w:lang w:eastAsia="pl-PL"/>
        </w:rPr>
        <w:t xml:space="preserve"> </w:t>
      </w:r>
    </w:p>
    <w:p w:rsidR="00FA37DC" w:rsidRDefault="00FA37DC" w:rsidP="00234FD4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2B01F2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E D U K A C J A   M A T E M A T Y C Z N A </w:t>
      </w:r>
    </w:p>
    <w:p w:rsidR="00FA37DC" w:rsidRDefault="00FA37DC" w:rsidP="00234FD4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FA37DC" w:rsidRPr="00234FD4" w:rsidRDefault="00FA37DC" w:rsidP="00234FD4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</w:t>
      </w:r>
      <w:r w:rsidRPr="00234FD4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0C11D8">
        <w:rPr>
          <w:rFonts w:ascii="Arial" w:hAnsi="Arial" w:cs="Arial"/>
          <w:sz w:val="28"/>
          <w:szCs w:val="28"/>
          <w:lang w:eastAsia="pl-PL"/>
        </w:rPr>
        <w:t>Z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B I O R Y</w:t>
      </w:r>
    </w:p>
    <w:p w:rsidR="00FA37DC" w:rsidRPr="00E94B8D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011649" w:rsidRDefault="00FA37DC" w:rsidP="000116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potrafi dostrzec cech</w:t>
      </w:r>
      <w:r>
        <w:rPr>
          <w:rFonts w:ascii="Arial" w:hAnsi="Arial" w:cs="Arial"/>
          <w:sz w:val="30"/>
          <w:szCs w:val="30"/>
          <w:lang w:eastAsia="pl-PL"/>
        </w:rPr>
        <w:t>y wspólne i różniące przedmioty</w:t>
      </w:r>
      <w:r w:rsidRPr="00011649">
        <w:rPr>
          <w:rFonts w:ascii="Arial" w:hAnsi="Arial" w:cs="Arial"/>
          <w:sz w:val="30"/>
          <w:szCs w:val="30"/>
          <w:lang w:eastAsia="pl-PL"/>
        </w:rPr>
        <w:t>,</w:t>
      </w:r>
    </w:p>
    <w:p w:rsidR="00FA37DC" w:rsidRPr="00011649" w:rsidRDefault="00FA37DC" w:rsidP="000116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potrafi klasyfikować przedmioty według podanego lub dostrzeżonego warunku,</w:t>
      </w:r>
    </w:p>
    <w:p w:rsidR="00FA37DC" w:rsidRPr="00011649" w:rsidRDefault="00FA37DC" w:rsidP="000116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potrafi porównać liczebność zbiorów używając określeń: tyle samo, więcej, mniej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0C11D8">
        <w:rPr>
          <w:rFonts w:ascii="Arial" w:hAnsi="Arial" w:cs="Arial"/>
          <w:sz w:val="28"/>
          <w:szCs w:val="28"/>
          <w:lang w:eastAsia="pl-PL"/>
        </w:rPr>
        <w:t>LI C Z B Y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 xml:space="preserve"> I </w:t>
      </w:r>
      <w:r w:rsidRPr="00E94B8D">
        <w:rPr>
          <w:rFonts w:ascii="Arial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 xml:space="preserve">I C H </w:t>
      </w:r>
      <w:r>
        <w:rPr>
          <w:rFonts w:ascii="Arial" w:hAnsi="Arial" w:cs="Arial"/>
          <w:sz w:val="28"/>
          <w:szCs w:val="28"/>
          <w:lang w:eastAsia="pl-PL"/>
        </w:rPr>
        <w:t xml:space="preserve">  </w:t>
      </w:r>
      <w:r w:rsidRPr="000C11D8">
        <w:rPr>
          <w:rFonts w:ascii="Arial" w:hAnsi="Arial" w:cs="Arial"/>
          <w:sz w:val="28"/>
          <w:szCs w:val="28"/>
          <w:lang w:eastAsia="pl-PL"/>
        </w:rPr>
        <w:t>W Ł A S N O Ś C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I</w:t>
      </w:r>
    </w:p>
    <w:p w:rsidR="00FA37DC" w:rsidRPr="00E94B8D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Default="00FA37DC" w:rsidP="00E94B8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E94B8D">
        <w:rPr>
          <w:rFonts w:ascii="Arial" w:hAnsi="Arial" w:cs="Arial"/>
          <w:sz w:val="30"/>
          <w:szCs w:val="30"/>
          <w:lang w:eastAsia="pl-PL"/>
        </w:rPr>
        <w:t>posługuje się po</w:t>
      </w:r>
      <w:r>
        <w:rPr>
          <w:rFonts w:ascii="Arial" w:hAnsi="Arial" w:cs="Arial"/>
          <w:sz w:val="30"/>
          <w:szCs w:val="30"/>
          <w:lang w:eastAsia="pl-PL"/>
        </w:rPr>
        <w:t>prawnie liczebnikami głównymi i</w:t>
      </w:r>
    </w:p>
    <w:p w:rsidR="00FA37DC" w:rsidRPr="00E94B8D" w:rsidRDefault="00FA37DC" w:rsidP="00E94B8D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E94B8D">
        <w:rPr>
          <w:rFonts w:ascii="Arial" w:hAnsi="Arial" w:cs="Arial"/>
          <w:sz w:val="30"/>
          <w:szCs w:val="30"/>
          <w:lang w:eastAsia="pl-PL"/>
        </w:rPr>
        <w:t>porządkowymi w zakresie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E94B8D">
        <w:rPr>
          <w:rFonts w:ascii="Arial" w:hAnsi="Arial" w:cs="Arial"/>
          <w:sz w:val="30"/>
          <w:szCs w:val="30"/>
          <w:lang w:eastAsia="pl-PL"/>
        </w:rPr>
        <w:t>20,</w:t>
      </w:r>
    </w:p>
    <w:p w:rsidR="00FA37DC" w:rsidRPr="00011649" w:rsidRDefault="00FA37DC" w:rsidP="000116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rozumie liczbę w jej podstawowych aspektach i zna jej zapis cyfrowy do 20,</w:t>
      </w:r>
    </w:p>
    <w:p w:rsidR="00FA37DC" w:rsidRPr="00011649" w:rsidRDefault="00FA37DC" w:rsidP="000116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rozkłada liczby na składniki,</w:t>
      </w:r>
    </w:p>
    <w:p w:rsidR="00FA37DC" w:rsidRPr="00011649" w:rsidRDefault="00FA37DC" w:rsidP="000116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umie wyodrębnić dziesiątki i jedności w liczbie dwucyfrowej,</w:t>
      </w:r>
    </w:p>
    <w:p w:rsidR="00FA37DC" w:rsidRPr="00011649" w:rsidRDefault="00FA37DC" w:rsidP="000116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rozumie dodawanie i odejmowanie liczb oraz związek między nimi,</w:t>
      </w:r>
    </w:p>
    <w:p w:rsidR="00FA37DC" w:rsidRDefault="00FA37DC" w:rsidP="000116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 xml:space="preserve">umie dodawać i odejmować liczby w zakresie 10 </w:t>
      </w:r>
    </w:p>
    <w:p w:rsidR="00FA37DC" w:rsidRDefault="00FA37DC" w:rsidP="008E2C2D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11649">
        <w:rPr>
          <w:rFonts w:ascii="Arial" w:hAnsi="Arial" w:cs="Arial"/>
          <w:sz w:val="30"/>
          <w:szCs w:val="30"/>
          <w:lang w:eastAsia="pl-PL"/>
        </w:rPr>
        <w:t>(z wykorzystaniem liczmanów,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0C11D8">
        <w:rPr>
          <w:rFonts w:ascii="Arial" w:hAnsi="Arial" w:cs="Arial"/>
          <w:sz w:val="30"/>
          <w:szCs w:val="30"/>
          <w:lang w:eastAsia="pl-PL"/>
        </w:rPr>
        <w:t xml:space="preserve">rysunków, w pamięci) oraz </w:t>
      </w:r>
      <w:r>
        <w:rPr>
          <w:rFonts w:ascii="Arial" w:hAnsi="Arial" w:cs="Arial"/>
          <w:sz w:val="30"/>
          <w:szCs w:val="30"/>
          <w:lang w:eastAsia="pl-PL"/>
        </w:rPr>
        <w:t xml:space="preserve">zapisywać te operacje za pomocą </w:t>
      </w:r>
      <w:r w:rsidRPr="000C11D8">
        <w:rPr>
          <w:rFonts w:ascii="Arial" w:hAnsi="Arial" w:cs="Arial"/>
          <w:sz w:val="30"/>
          <w:szCs w:val="30"/>
          <w:lang w:eastAsia="pl-PL"/>
        </w:rPr>
        <w:t>symboli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0C11D8">
        <w:rPr>
          <w:rFonts w:ascii="Arial" w:hAnsi="Arial" w:cs="Arial"/>
          <w:sz w:val="30"/>
          <w:szCs w:val="30"/>
          <w:lang w:eastAsia="pl-PL"/>
        </w:rPr>
        <w:t>matematycznych,</w:t>
      </w:r>
    </w:p>
    <w:p w:rsidR="00FA37DC" w:rsidRPr="008E2C2D" w:rsidRDefault="00FA37DC" w:rsidP="008E2C2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umie porządkować liczby według podanych warunków,</w:t>
      </w:r>
    </w:p>
    <w:p w:rsidR="00FA37DC" w:rsidRPr="008E2C2D" w:rsidRDefault="00FA37DC" w:rsidP="008E2C2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umie porównywać liczby, zna znaki: =,&gt;,&lt;,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0C11D8">
        <w:rPr>
          <w:rFonts w:ascii="Arial" w:hAnsi="Arial" w:cs="Arial"/>
          <w:sz w:val="28"/>
          <w:szCs w:val="28"/>
          <w:lang w:eastAsia="pl-PL"/>
        </w:rPr>
        <w:t>Z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 xml:space="preserve">A D A N I A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T E K S T O W E</w:t>
      </w:r>
    </w:p>
    <w:p w:rsidR="00FA37DC" w:rsidRDefault="00FA37DC" w:rsidP="000C11D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8E2C2D" w:rsidRDefault="00FA37DC" w:rsidP="008E2C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rozwiązuje proste zadania tekstowe,</w:t>
      </w:r>
    </w:p>
    <w:p w:rsidR="00FA37DC" w:rsidRPr="00EE4B84" w:rsidRDefault="00FA37DC" w:rsidP="008E2C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przedstawia rozwiązanie zadania za pomocą liczmanów, na rysunku lub w postaci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formuły matematycznej,</w:t>
      </w:r>
    </w:p>
    <w:p w:rsidR="00FA37DC" w:rsidRPr="00EE4B84" w:rsidRDefault="00FA37DC" w:rsidP="008E2C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układa zadania do podanej sytuacji, rysunku lub formuły matematycznej,</w:t>
      </w:r>
    </w:p>
    <w:p w:rsidR="00FA37DC" w:rsidRPr="00EE4B84" w:rsidRDefault="00FA37DC" w:rsidP="00EE4B8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przekształca zadania w zakresie dodawania i odejmowania</w:t>
      </w:r>
    </w:p>
    <w:p w:rsidR="00FA37DC" w:rsidRDefault="00FA37DC" w:rsidP="00EE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37DC" w:rsidRDefault="00FA37DC" w:rsidP="00EE4B84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  <w:r w:rsidRPr="00EE4B84">
        <w:rPr>
          <w:rFonts w:ascii="Arial" w:hAnsi="Arial" w:cs="Arial"/>
          <w:sz w:val="28"/>
          <w:szCs w:val="28"/>
          <w:lang w:eastAsia="pl-PL"/>
        </w:rPr>
        <w:t>S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 xml:space="preserve">T O S U N K I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 xml:space="preserve">P R Z E S T R Z E N </w:t>
      </w:r>
      <w:r>
        <w:rPr>
          <w:rFonts w:ascii="Arial" w:hAnsi="Arial" w:cs="Arial"/>
          <w:sz w:val="28"/>
          <w:szCs w:val="28"/>
          <w:lang w:eastAsia="pl-PL"/>
        </w:rPr>
        <w:t xml:space="preserve">N </w:t>
      </w:r>
      <w:r w:rsidRPr="00EE4B84">
        <w:rPr>
          <w:rFonts w:ascii="Arial" w:hAnsi="Arial" w:cs="Arial"/>
          <w:sz w:val="28"/>
          <w:szCs w:val="28"/>
          <w:lang w:eastAsia="pl-PL"/>
        </w:rPr>
        <w:t>E</w:t>
      </w:r>
    </w:p>
    <w:p w:rsidR="00FA37DC" w:rsidRPr="00EE4B84" w:rsidRDefault="00FA37DC" w:rsidP="00EE4B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A37DC" w:rsidRDefault="00FA37DC" w:rsidP="00D902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 xml:space="preserve">rozumie i posługuje się terminami: przed, z, nad, z przodu,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</w:t>
      </w:r>
      <w:r w:rsidRPr="008E2C2D">
        <w:rPr>
          <w:rFonts w:ascii="Arial" w:hAnsi="Arial" w:cs="Arial"/>
          <w:sz w:val="30"/>
          <w:szCs w:val="30"/>
          <w:lang w:eastAsia="pl-PL"/>
        </w:rPr>
        <w:t>z tyłu, z prawej, z lewej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strony itp.,</w:t>
      </w:r>
    </w:p>
    <w:p w:rsidR="00FA37DC" w:rsidRDefault="00FA37DC" w:rsidP="00D902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 xml:space="preserve">potrafi dostrzec podobieństwa i różnice między przedmiotami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</w:t>
      </w:r>
      <w:r w:rsidRPr="008E2C2D">
        <w:rPr>
          <w:rFonts w:ascii="Arial" w:hAnsi="Arial" w:cs="Arial"/>
          <w:sz w:val="30"/>
          <w:szCs w:val="30"/>
          <w:lang w:eastAsia="pl-PL"/>
        </w:rPr>
        <w:t>i nazwać je z użyciem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terminów: krótki, długi, szeroki, wąski itp.,</w:t>
      </w:r>
    </w:p>
    <w:p w:rsidR="00FA37DC" w:rsidRDefault="00FA37DC" w:rsidP="00D902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potrafi porządkować przedmioty według wskazanej cechy wielkościowej, dostrzegać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cechę według</w:t>
      </w:r>
      <w:r>
        <w:rPr>
          <w:rFonts w:ascii="Arial" w:hAnsi="Arial" w:cs="Arial"/>
          <w:sz w:val="30"/>
          <w:szCs w:val="30"/>
          <w:lang w:eastAsia="pl-PL"/>
        </w:rPr>
        <w:t xml:space="preserve">, której  </w:t>
      </w:r>
      <w:r w:rsidRPr="008E2C2D">
        <w:rPr>
          <w:rFonts w:ascii="Arial" w:hAnsi="Arial" w:cs="Arial"/>
          <w:sz w:val="30"/>
          <w:szCs w:val="30"/>
          <w:lang w:eastAsia="pl-PL"/>
        </w:rPr>
        <w:t>uporządkowane są przedmioty,</w:t>
      </w:r>
    </w:p>
    <w:p w:rsidR="00FA37DC" w:rsidRDefault="00FA37DC" w:rsidP="00D902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 xml:space="preserve">rozpoznaje poznane figury w otoczeniu, na modelach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        </w:t>
      </w:r>
      <w:r w:rsidRPr="008E2C2D">
        <w:rPr>
          <w:rFonts w:ascii="Arial" w:hAnsi="Arial" w:cs="Arial"/>
          <w:sz w:val="30"/>
          <w:szCs w:val="30"/>
          <w:lang w:eastAsia="pl-PL"/>
        </w:rPr>
        <w:t>i rysunkach</w:t>
      </w:r>
    </w:p>
    <w:p w:rsidR="00FA37DC" w:rsidRDefault="00FA37DC" w:rsidP="00EE4B84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EE4B84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  <w:r w:rsidRPr="00EE4B84">
        <w:rPr>
          <w:rFonts w:ascii="Arial" w:hAnsi="Arial" w:cs="Arial"/>
          <w:sz w:val="28"/>
          <w:szCs w:val="28"/>
          <w:lang w:eastAsia="pl-PL"/>
        </w:rPr>
        <w:t>J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 xml:space="preserve">E D N O S T K I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>M I A R Y,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>W A G I,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 xml:space="preserve">C Z A S U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 xml:space="preserve">I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EE4B84">
        <w:rPr>
          <w:rFonts w:ascii="Arial" w:hAnsi="Arial" w:cs="Arial"/>
          <w:sz w:val="28"/>
          <w:szCs w:val="28"/>
          <w:lang w:eastAsia="pl-PL"/>
        </w:rPr>
        <w:t>P I E N I Ę D Z Y,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</w:p>
    <w:p w:rsidR="00FA37DC" w:rsidRPr="00EE4B84" w:rsidRDefault="00FA37DC" w:rsidP="00EE4B84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   </w:t>
      </w:r>
      <w:r w:rsidRPr="00EE4B84">
        <w:rPr>
          <w:rFonts w:ascii="Arial" w:hAnsi="Arial" w:cs="Arial"/>
          <w:sz w:val="28"/>
          <w:szCs w:val="28"/>
          <w:lang w:eastAsia="pl-PL"/>
        </w:rPr>
        <w:t>K A L E N D A R Z</w:t>
      </w:r>
    </w:p>
    <w:p w:rsidR="00FA37DC" w:rsidRDefault="00FA37DC" w:rsidP="00EE4B8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FA37DC" w:rsidRPr="00BA0D3B" w:rsidRDefault="00FA37DC" w:rsidP="00D902A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zna jednostki długości: centymetr,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umie wykonywać proste obliczenia związane z mierzeniem,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rozumie istotę ważenia,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zna jednostki masy: kilogram,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umie wykonywać proste obliczenia związane z ważeniem,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zna nazwy dni tygodnia,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umie odczytać pełne godziny na zegarze,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zna pojęcia: moneta, banknot,</w:t>
      </w:r>
    </w:p>
    <w:p w:rsidR="00FA37DC" w:rsidRPr="00BA0D3B" w:rsidRDefault="00FA37DC" w:rsidP="000F68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>umie wykonywać proste obliczenia pieniężne w zakresie 10</w:t>
      </w:r>
    </w:p>
    <w:p w:rsidR="00FA37DC" w:rsidRPr="00BA0D3B" w:rsidRDefault="00FA37DC" w:rsidP="005572FC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BA0D3B">
        <w:rPr>
          <w:rFonts w:ascii="Arial" w:hAnsi="Arial" w:cs="Arial"/>
          <w:sz w:val="30"/>
          <w:szCs w:val="30"/>
          <w:lang w:eastAsia="pl-PL"/>
        </w:rPr>
        <w:t xml:space="preserve">   </w:t>
      </w:r>
    </w:p>
    <w:p w:rsidR="00FA37DC" w:rsidRPr="005572FC" w:rsidRDefault="00FA37DC" w:rsidP="005572FC">
      <w:pPr>
        <w:spacing w:after="0" w:line="240" w:lineRule="auto"/>
        <w:rPr>
          <w:rFonts w:ascii="Arial" w:hAnsi="Arial" w:cs="Arial"/>
          <w:color w:val="00B050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  </w:t>
      </w:r>
    </w:p>
    <w:p w:rsidR="00FA37DC" w:rsidRPr="00234B1F" w:rsidRDefault="00FA37DC" w:rsidP="005572FC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234B1F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E D U K A C J A   S P O Ł E C Z N A</w:t>
      </w:r>
    </w:p>
    <w:p w:rsidR="00FA37DC" w:rsidRPr="00234B1F" w:rsidRDefault="00FA37DC" w:rsidP="005572FC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FA37DC" w:rsidRDefault="00FA37DC" w:rsidP="00E87D3C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</w:t>
      </w:r>
      <w:r w:rsidRPr="00E87D3C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Default="00FA37DC" w:rsidP="00E87D3C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  <w:lang w:eastAsia="pl-PL"/>
        </w:rPr>
      </w:pPr>
    </w:p>
    <w:p w:rsidR="00FA37DC" w:rsidRPr="00234B1F" w:rsidRDefault="00FA37DC" w:rsidP="00BA0D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  <w:lang w:eastAsia="pl-PL"/>
        </w:rPr>
        <w:t>wie jak zachować się w szkole i jakie są obowiązki ucznia,</w:t>
      </w:r>
    </w:p>
    <w:p w:rsidR="00FA37DC" w:rsidRPr="00234B1F" w:rsidRDefault="00FA37DC" w:rsidP="008D34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color w:val="000000"/>
          <w:sz w:val="30"/>
          <w:szCs w:val="30"/>
        </w:rPr>
        <w:t xml:space="preserve">potrafi odróżnić, co jest dobre, a co złe w kontaktach </w:t>
      </w:r>
    </w:p>
    <w:p w:rsidR="00FA37DC" w:rsidRPr="00234B1F" w:rsidRDefault="00FA37DC" w:rsidP="005572FC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z rówieśnikami i dorosłymi,</w:t>
      </w:r>
    </w:p>
    <w:p w:rsidR="00FA37DC" w:rsidRPr="00234B1F" w:rsidRDefault="00FA37DC" w:rsidP="005572F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wie, że warto pomagać potrzebującym,</w:t>
      </w:r>
    </w:p>
    <w:p w:rsidR="00FA37DC" w:rsidRPr="00234B1F" w:rsidRDefault="00FA37DC" w:rsidP="005572F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</w:rPr>
        <w:t xml:space="preserve">współpracuje z innymi w zabawie, w nauce szkolnej </w:t>
      </w:r>
    </w:p>
    <w:p w:rsidR="00FA37DC" w:rsidRPr="00234B1F" w:rsidRDefault="00FA37DC" w:rsidP="005572FC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</w:rPr>
        <w:t>i w sytuacjach życiowych,</w:t>
      </w:r>
    </w:p>
    <w:p w:rsidR="00FA37DC" w:rsidRPr="00234B1F" w:rsidRDefault="00FA37DC" w:rsidP="005572F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</w:rPr>
        <w:t xml:space="preserve">przestrzega reguł obowiązujących w społeczności dziecięcej oraz w świecie dorosłych, grzecznie zwraca się do innych w szkole, </w:t>
      </w:r>
      <w:r>
        <w:rPr>
          <w:rFonts w:ascii="Arial" w:hAnsi="Arial" w:cs="Arial"/>
          <w:sz w:val="30"/>
          <w:szCs w:val="30"/>
        </w:rPr>
        <w:t xml:space="preserve">            </w:t>
      </w:r>
      <w:r w:rsidRPr="00234B1F">
        <w:rPr>
          <w:rFonts w:ascii="Arial" w:hAnsi="Arial" w:cs="Arial"/>
          <w:sz w:val="30"/>
          <w:szCs w:val="30"/>
        </w:rPr>
        <w:t>w domu i na ulicy,</w:t>
      </w:r>
    </w:p>
    <w:p w:rsidR="00FA37DC" w:rsidRPr="00234B1F" w:rsidRDefault="00FA37DC" w:rsidP="005572F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</w:rPr>
        <w:t xml:space="preserve">wie, co wynika z przynależności do rodziny, jakie są relacje między najbliższymi, </w:t>
      </w:r>
    </w:p>
    <w:p w:rsidR="00FA37DC" w:rsidRPr="00234B1F" w:rsidRDefault="00FA37DC" w:rsidP="005572F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</w:rPr>
        <w:t xml:space="preserve">wie, do kogo i w jaki sposób należy się zwrócić o pomoc, </w:t>
      </w:r>
    </w:p>
    <w:p w:rsidR="00FA37DC" w:rsidRPr="00234B1F" w:rsidRDefault="00FA37DC" w:rsidP="005572F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</w:rPr>
        <w:t>wie, czym zajmuje się np. policjant, strażak, lekarz,</w:t>
      </w:r>
    </w:p>
    <w:p w:rsidR="00FA37DC" w:rsidRPr="00234B1F" w:rsidRDefault="00FA37DC" w:rsidP="00390139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weterynarz oraz jak można się do nich zwrócić o pomoc,</w:t>
      </w:r>
    </w:p>
    <w:p w:rsidR="00FA37DC" w:rsidRPr="00234B1F" w:rsidRDefault="00FA37DC" w:rsidP="003901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wie, jakiej jest narodowości, że mieszka w Polsce, a Polska znajduje się w Europie,</w:t>
      </w:r>
    </w:p>
    <w:p w:rsidR="00FA37DC" w:rsidRDefault="00FA37DC" w:rsidP="006904A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zna symbole narodowe (flaga, godło, hymn narodowy), rozpoznaje flagę i hymn Unii Europejskiej.</w:t>
      </w:r>
    </w:p>
    <w:p w:rsidR="00FA37DC" w:rsidRPr="006904A0" w:rsidRDefault="00FA37DC" w:rsidP="006904A0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FA37DC" w:rsidRDefault="00FA37DC" w:rsidP="002E600E">
      <w:pPr>
        <w:pStyle w:val="ListParagraph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FA37DC" w:rsidRPr="00234B1F" w:rsidRDefault="00FA37DC" w:rsidP="002E600E">
      <w:pPr>
        <w:spacing w:after="0" w:line="240" w:lineRule="auto"/>
        <w:rPr>
          <w:rFonts w:ascii="Arial" w:hAnsi="Arial" w:cs="Arial"/>
          <w:b/>
          <w:color w:val="9BBB59"/>
          <w:sz w:val="30"/>
          <w:szCs w:val="30"/>
          <w:lang w:eastAsia="pl-PL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Pr="00234B1F">
        <w:rPr>
          <w:rFonts w:ascii="Arial" w:hAnsi="Arial" w:cs="Arial"/>
          <w:b/>
          <w:color w:val="00B050"/>
          <w:sz w:val="30"/>
          <w:szCs w:val="30"/>
          <w:lang w:eastAsia="pl-PL"/>
        </w:rPr>
        <w:t>E D U K A C J A    P R Z Y R O D N I C Z A</w:t>
      </w:r>
    </w:p>
    <w:p w:rsidR="00FA37DC" w:rsidRPr="00234B1F" w:rsidRDefault="00FA37DC" w:rsidP="002E600E">
      <w:pPr>
        <w:spacing w:after="0" w:line="240" w:lineRule="auto"/>
        <w:rPr>
          <w:rFonts w:ascii="Arial" w:hAnsi="Arial" w:cs="Arial"/>
          <w:b/>
          <w:color w:val="9BBB59"/>
          <w:sz w:val="30"/>
          <w:szCs w:val="30"/>
          <w:lang w:eastAsia="pl-PL"/>
        </w:rPr>
      </w:pPr>
      <w:r w:rsidRPr="00234B1F">
        <w:rPr>
          <w:rFonts w:ascii="Arial" w:hAnsi="Arial" w:cs="Arial"/>
          <w:b/>
          <w:color w:val="9BBB59"/>
          <w:sz w:val="30"/>
          <w:szCs w:val="30"/>
          <w:lang w:eastAsia="pl-PL"/>
        </w:rPr>
        <w:t xml:space="preserve">                   </w:t>
      </w:r>
    </w:p>
    <w:p w:rsidR="00FA37DC" w:rsidRPr="00234FD4" w:rsidRDefault="00FA37DC" w:rsidP="00E87D3C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  </w:t>
      </w:r>
      <w:r w:rsidRPr="00234FD4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Pr="00E94B8D" w:rsidRDefault="00FA37DC" w:rsidP="002E600E">
      <w:pPr>
        <w:spacing w:after="0" w:line="240" w:lineRule="auto"/>
        <w:rPr>
          <w:rFonts w:ascii="Arial" w:hAnsi="Arial" w:cs="Arial"/>
          <w:b/>
          <w:color w:val="9BBB59"/>
          <w:sz w:val="32"/>
          <w:szCs w:val="32"/>
          <w:lang w:eastAsia="pl-PL"/>
        </w:rPr>
      </w:pP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potrafi obserwować zjawiska i procesy przyrodnicze dostępne jego doświadczeniu oraz mówić o nich,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rozumie konieczność ochrony przyrody,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obserwuje zmiany zachodzące w przyrodzie w różnych porach roku,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rozróżnia i nazywa warzywa, owoce i drzewa,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wie co powinien jeść, aby być zdrowym,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dba o higienę osobistą,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rozpoznaje zwierzęta żyjące w różnych środowiskach przyrodniczych i zna sposoby przystosowania się zwierząt do poszczególnych pór roku,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wie jak zachować się w szkole i jakie są obowiązki ucznia,</w:t>
      </w:r>
    </w:p>
    <w:p w:rsidR="00FA37DC" w:rsidRPr="00AE070F" w:rsidRDefault="00FA37DC" w:rsidP="002E60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przestrzega zasad poruszania się po drogach i przechodzenia przez jezdnię,</w:t>
      </w:r>
    </w:p>
    <w:p w:rsidR="00FA37DC" w:rsidRDefault="00FA37DC" w:rsidP="00234B1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AE070F">
        <w:rPr>
          <w:rFonts w:ascii="Arial" w:hAnsi="Arial" w:cs="Arial"/>
          <w:sz w:val="30"/>
          <w:szCs w:val="30"/>
          <w:lang w:eastAsia="pl-PL"/>
        </w:rPr>
        <w:t>wie, jak bezpiecznie wypoczywać w lesie</w:t>
      </w:r>
      <w:r>
        <w:rPr>
          <w:rFonts w:ascii="Arial" w:hAnsi="Arial" w:cs="Arial"/>
          <w:sz w:val="30"/>
          <w:szCs w:val="30"/>
          <w:lang w:eastAsia="pl-PL"/>
        </w:rPr>
        <w:t xml:space="preserve"> w górach, nad wodą, w mieście, </w:t>
      </w:r>
      <w:r w:rsidRPr="00AE070F">
        <w:rPr>
          <w:rFonts w:ascii="Arial" w:hAnsi="Arial" w:cs="Arial"/>
          <w:sz w:val="30"/>
          <w:szCs w:val="30"/>
          <w:lang w:eastAsia="pl-PL"/>
        </w:rPr>
        <w:t>na wsi</w:t>
      </w:r>
    </w:p>
    <w:p w:rsidR="00FA37DC" w:rsidRDefault="00FA37DC" w:rsidP="00412A79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</w:p>
    <w:p w:rsidR="00FA37DC" w:rsidRPr="00234B1F" w:rsidRDefault="00FA37DC" w:rsidP="00234B1F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</w:t>
      </w:r>
      <w:r w:rsidRPr="00234B1F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P L A S T Y C Z N A</w:t>
      </w:r>
    </w:p>
    <w:p w:rsidR="00FA37DC" w:rsidRDefault="00FA37DC" w:rsidP="00EE4B84">
      <w:pPr>
        <w:pStyle w:val="ListParagraph"/>
        <w:spacing w:after="0" w:line="240" w:lineRule="auto"/>
        <w:ind w:left="0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FA37DC" w:rsidRPr="00234FD4" w:rsidRDefault="00FA37DC" w:rsidP="00234B1F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  </w:t>
      </w:r>
      <w:r w:rsidRPr="00234FD4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Pr="00D902A2" w:rsidRDefault="00FA37DC" w:rsidP="00EE4B84">
      <w:pPr>
        <w:pStyle w:val="ListParagraph"/>
        <w:spacing w:after="0" w:line="240" w:lineRule="auto"/>
        <w:rPr>
          <w:rFonts w:ascii="Arial" w:hAnsi="Arial" w:cs="Arial"/>
          <w:b/>
          <w:color w:val="9BBB59"/>
          <w:sz w:val="28"/>
          <w:szCs w:val="28"/>
          <w:lang w:eastAsia="pl-PL"/>
        </w:rPr>
      </w:pPr>
    </w:p>
    <w:p w:rsidR="00FA37DC" w:rsidRDefault="00FA37DC" w:rsidP="000F681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umie nazywać materiały, których używa do pracy,</w:t>
      </w:r>
    </w:p>
    <w:p w:rsidR="00FA37DC" w:rsidRDefault="00FA37DC" w:rsidP="000F681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potrafi wyróżnić części postaci ludzkiej, zwierzęcej, nazywa kształty, proporcje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i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barwy,</w:t>
      </w:r>
    </w:p>
    <w:p w:rsidR="00FA37DC" w:rsidRDefault="00FA37DC" w:rsidP="000F681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potrafi określić cechy przedmiotu, kształt, barwę, wielkość, fakturę,</w:t>
      </w:r>
    </w:p>
    <w:p w:rsidR="00FA37DC" w:rsidRDefault="00FA37DC" w:rsidP="000F681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zna kolory podstawowe i pochodne,</w:t>
      </w:r>
    </w:p>
    <w:p w:rsidR="00FA37DC" w:rsidRDefault="00FA37DC" w:rsidP="000F681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zna niektóre techniki malarskie,</w:t>
      </w:r>
    </w:p>
    <w:p w:rsidR="00FA37DC" w:rsidRPr="000F6810" w:rsidRDefault="00FA37DC" w:rsidP="000F681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F6810">
        <w:rPr>
          <w:rFonts w:ascii="Arial" w:hAnsi="Arial" w:cs="Arial"/>
          <w:sz w:val="30"/>
          <w:szCs w:val="30"/>
          <w:lang w:eastAsia="pl-PL"/>
        </w:rPr>
        <w:t>potrafi modelować w plastelinie,</w:t>
      </w:r>
    </w:p>
    <w:p w:rsidR="00FA37DC" w:rsidRDefault="00FA37DC" w:rsidP="000F681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ilustruje sceny, sytuacje realne i fantastyczne poprzez rysowanie, malowanie,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kształtowanie wytworów płaskich i przestrzennych</w:t>
      </w:r>
    </w:p>
    <w:p w:rsidR="00FA37DC" w:rsidRDefault="00FA37DC" w:rsidP="00234FD4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234FD4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234FD4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234FD4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234FD4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234B1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</w:t>
      </w:r>
      <w:r w:rsidRPr="002B01F2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E D U K A C J A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>T E C H N I C Z N A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</w:p>
    <w:p w:rsidR="00FA37DC" w:rsidRDefault="00FA37DC" w:rsidP="00234B1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                  </w:t>
      </w:r>
    </w:p>
    <w:p w:rsidR="00FA37DC" w:rsidRPr="00234FD4" w:rsidRDefault="00FA37DC" w:rsidP="00234B1F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                     </w:t>
      </w:r>
      <w:r w:rsidRPr="00234FD4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Default="00FA37DC" w:rsidP="00234B1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234B1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wie, jak ludzie wykorzystywali dawniej i dziś siły przyrody (wiatr</w:t>
      </w:r>
      <w:r>
        <w:rPr>
          <w:rFonts w:ascii="Arial" w:hAnsi="Arial" w:cs="Arial"/>
          <w:sz w:val="30"/>
          <w:szCs w:val="30"/>
        </w:rPr>
        <w:t>, wodę),</w:t>
      </w:r>
    </w:p>
    <w:p w:rsidR="00FA37DC" w:rsidRDefault="00FA37DC" w:rsidP="00234B1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zna ogólne zasady działania urządzeń domowych (np. latarki</w:t>
      </w:r>
      <w:r>
        <w:rPr>
          <w:rFonts w:ascii="Arial" w:hAnsi="Arial" w:cs="Arial"/>
          <w:sz w:val="30"/>
          <w:szCs w:val="30"/>
        </w:rPr>
        <w:t xml:space="preserve">, odkurzacza, zegara), </w:t>
      </w:r>
    </w:p>
    <w:p w:rsidR="00FA37DC" w:rsidRPr="00234B1F" w:rsidRDefault="00FA37DC" w:rsidP="00234B1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Pr="00234B1F">
        <w:rPr>
          <w:rFonts w:ascii="Arial" w:hAnsi="Arial" w:cs="Arial"/>
          <w:sz w:val="30"/>
          <w:szCs w:val="30"/>
        </w:rPr>
        <w:t xml:space="preserve">utrzymuje porządek wokół siebie (na swoim stoliku, w sali zabaw, szatni i w ogrodzie), </w:t>
      </w:r>
    </w:p>
    <w:p w:rsidR="00FA37DC" w:rsidRPr="00234B1F" w:rsidRDefault="00FA37DC" w:rsidP="00234B1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sprząta po sobie i pomaga innym w utrzymywaniu porządku,</w:t>
      </w:r>
    </w:p>
    <w:p w:rsidR="00FA37DC" w:rsidRPr="00234B1F" w:rsidRDefault="00FA37DC" w:rsidP="00234B1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 xml:space="preserve">zna zagrożenia wynikające z niewłaściwego używania narzędzi </w:t>
      </w:r>
      <w:r>
        <w:rPr>
          <w:rFonts w:ascii="Arial" w:hAnsi="Arial" w:cs="Arial"/>
          <w:sz w:val="30"/>
          <w:szCs w:val="30"/>
        </w:rPr>
        <w:t xml:space="preserve">           </w:t>
      </w:r>
      <w:r w:rsidRPr="00234B1F">
        <w:rPr>
          <w:rFonts w:ascii="Arial" w:hAnsi="Arial" w:cs="Arial"/>
          <w:sz w:val="30"/>
          <w:szCs w:val="30"/>
        </w:rPr>
        <w:t>i urządzeń technicznych,</w:t>
      </w:r>
    </w:p>
    <w:p w:rsidR="00FA37DC" w:rsidRPr="00234B1F" w:rsidRDefault="00FA37DC" w:rsidP="00234B1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234B1F">
        <w:rPr>
          <w:rFonts w:ascii="Arial" w:hAnsi="Arial" w:cs="Arial"/>
          <w:sz w:val="30"/>
          <w:szCs w:val="30"/>
        </w:rPr>
        <w:t>wie, jak korzystać ze środków komunikacji,</w:t>
      </w:r>
    </w:p>
    <w:p w:rsidR="00FA37DC" w:rsidRPr="00412A79" w:rsidRDefault="00FA37DC" w:rsidP="00234B1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234B1F">
        <w:rPr>
          <w:rFonts w:ascii="Arial" w:hAnsi="Arial" w:cs="Arial"/>
          <w:sz w:val="30"/>
          <w:szCs w:val="30"/>
        </w:rPr>
        <w:t>wie, jak trzeba zachować się w sytuacji wypadku, np. umie powiadomić dorosłych, zna telefony alarmowe.</w:t>
      </w:r>
    </w:p>
    <w:p w:rsidR="00FA37DC" w:rsidRDefault="00FA37DC" w:rsidP="00412A79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</w:rPr>
      </w:pPr>
    </w:p>
    <w:p w:rsidR="00FA37DC" w:rsidRDefault="00FA37DC" w:rsidP="00412A79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E D U K A C J A   I N F O R M A T Y C Z N A</w:t>
      </w:r>
    </w:p>
    <w:p w:rsidR="00FA37DC" w:rsidRPr="00234FD4" w:rsidRDefault="00FA37DC" w:rsidP="00412A79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    </w:t>
      </w:r>
      <w:r w:rsidRPr="00234FD4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Pr="002B01F2" w:rsidRDefault="00FA37DC" w:rsidP="00412A79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FA37DC" w:rsidRPr="00743BF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samodzielnie uruchamia komputer,</w:t>
      </w:r>
    </w:p>
    <w:p w:rsidR="00FA37DC" w:rsidRPr="00743BF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zna podstawowe elementy zestawu komputerowego, potrafi je nazwać i się nimi posługiwać,</w:t>
      </w:r>
    </w:p>
    <w:p w:rsidR="00FA37D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umie wybrać żądany program,</w:t>
      </w:r>
    </w:p>
    <w:p w:rsidR="00FA37DC" w:rsidRPr="00743BF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>poprawnie kończy pracę</w:t>
      </w:r>
      <w:r w:rsidRPr="00743BFC">
        <w:rPr>
          <w:rFonts w:ascii="Arial" w:hAnsi="Arial" w:cs="Arial"/>
          <w:sz w:val="30"/>
          <w:szCs w:val="30"/>
          <w:lang w:eastAsia="pl-PL"/>
        </w:rPr>
        <w:t xml:space="preserve"> z programem,</w:t>
      </w:r>
    </w:p>
    <w:p w:rsidR="00FA37DC" w:rsidRPr="00743BF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prawidłowo wyłącza komputer,</w:t>
      </w:r>
    </w:p>
    <w:p w:rsidR="00FA37DC" w:rsidRPr="00743BF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obsługuje i nazywa części okna Windows,</w:t>
      </w:r>
    </w:p>
    <w:p w:rsidR="00FA37DC" w:rsidRPr="00743BF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wykonuje prosty rysunek pr</w:t>
      </w:r>
      <w:r>
        <w:rPr>
          <w:rFonts w:ascii="Arial" w:hAnsi="Arial" w:cs="Arial"/>
          <w:sz w:val="30"/>
          <w:szCs w:val="30"/>
          <w:lang w:eastAsia="pl-PL"/>
        </w:rPr>
        <w:t xml:space="preserve">zez odpowiedni wybór narzędzi             i </w:t>
      </w:r>
      <w:r w:rsidRPr="00743BFC">
        <w:rPr>
          <w:rFonts w:ascii="Arial" w:hAnsi="Arial" w:cs="Arial"/>
          <w:sz w:val="30"/>
          <w:szCs w:val="30"/>
          <w:lang w:eastAsia="pl-PL"/>
        </w:rPr>
        <w:t>opcji,</w:t>
      </w:r>
    </w:p>
    <w:p w:rsidR="00FA37DC" w:rsidRPr="00743BF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zna klawisze edycyjne i wie do czego służą,</w:t>
      </w:r>
    </w:p>
    <w:p w:rsidR="00FA37DC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43BFC">
        <w:rPr>
          <w:rFonts w:ascii="Arial" w:hAnsi="Arial" w:cs="Arial"/>
          <w:sz w:val="30"/>
          <w:szCs w:val="30"/>
          <w:lang w:eastAsia="pl-PL"/>
        </w:rPr>
        <w:t>dosyć sprawnie posługuje się klawiaturą,</w:t>
      </w:r>
    </w:p>
    <w:p w:rsidR="00FA37DC" w:rsidRPr="00412A79" w:rsidRDefault="00FA37DC" w:rsidP="00412A79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412A79">
        <w:rPr>
          <w:rFonts w:ascii="Arial" w:hAnsi="Arial" w:cs="Arial"/>
          <w:sz w:val="30"/>
          <w:szCs w:val="30"/>
          <w:lang w:eastAsia="pl-PL"/>
        </w:rPr>
        <w:t>z pomocą nauczyci</w:t>
      </w:r>
      <w:r w:rsidRPr="00412A79">
        <w:rPr>
          <w:rFonts w:ascii="Arial" w:hAnsi="Arial" w:cs="Arial"/>
          <w:sz w:val="30"/>
          <w:szCs w:val="30"/>
        </w:rPr>
        <w:t xml:space="preserve">ela wpisuje hasło i wyszukuje informacje    </w:t>
      </w:r>
    </w:p>
    <w:p w:rsidR="00FA37DC" w:rsidRDefault="00FA37DC" w:rsidP="00412A79">
      <w:pPr>
        <w:pStyle w:val="ListParagraph"/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 </w:t>
      </w:r>
      <w:r w:rsidRPr="00743BFC">
        <w:rPr>
          <w:rFonts w:ascii="Arial" w:hAnsi="Arial" w:cs="Arial"/>
          <w:sz w:val="30"/>
          <w:szCs w:val="30"/>
        </w:rPr>
        <w:t>zasobach internetowych</w:t>
      </w:r>
    </w:p>
    <w:p w:rsidR="00FA37DC" w:rsidRDefault="00FA37DC" w:rsidP="00412A79">
      <w:pPr>
        <w:pStyle w:val="ListParagraph"/>
        <w:ind w:left="360"/>
      </w:pPr>
    </w:p>
    <w:p w:rsidR="00FA37DC" w:rsidRPr="00234B1F" w:rsidRDefault="00FA37DC" w:rsidP="00412A79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</w:p>
    <w:p w:rsidR="00FA37DC" w:rsidRPr="00234B1F" w:rsidRDefault="00FA37DC" w:rsidP="00EE4B84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FA37DC" w:rsidRDefault="00FA37DC" w:rsidP="00EE4B84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2B01F2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E D U K A C J A   M U Z Y C Z N A</w:t>
      </w:r>
    </w:p>
    <w:p w:rsidR="00FA37DC" w:rsidRDefault="00FA37DC" w:rsidP="00EE4B84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FA37DC" w:rsidRPr="00234FD4" w:rsidRDefault="00FA37DC" w:rsidP="00234B1F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</w:t>
      </w:r>
      <w:r>
        <w:rPr>
          <w:rFonts w:ascii="Arial" w:hAnsi="Arial" w:cs="Arial"/>
          <w:sz w:val="28"/>
          <w:szCs w:val="28"/>
          <w:lang w:eastAsia="pl-PL"/>
        </w:rPr>
        <w:t xml:space="preserve">                         </w:t>
      </w:r>
      <w:r w:rsidRPr="00234FD4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Pr="002B01F2" w:rsidRDefault="00FA37DC" w:rsidP="00EE4B84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FA37DC" w:rsidRDefault="00FA37DC" w:rsidP="00412A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poprawnie śpiewa poznane piosenki,</w:t>
      </w:r>
    </w:p>
    <w:p w:rsidR="00FA37DC" w:rsidRDefault="00FA37DC" w:rsidP="000F681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umie zastosować naturalny akompaniament (tupanie, klaskanie itp.) do piosenek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i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8E2C2D">
        <w:rPr>
          <w:rFonts w:ascii="Arial" w:hAnsi="Arial" w:cs="Arial"/>
          <w:sz w:val="30"/>
          <w:szCs w:val="30"/>
          <w:lang w:eastAsia="pl-PL"/>
        </w:rPr>
        <w:t>zabaw,</w:t>
      </w:r>
    </w:p>
    <w:p w:rsidR="00FA37DC" w:rsidRDefault="00FA37DC" w:rsidP="000F681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rozróżnia głosy ludzkie: sopran, bas,</w:t>
      </w:r>
    </w:p>
    <w:p w:rsidR="00FA37DC" w:rsidRDefault="00FA37DC" w:rsidP="000F681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8E2C2D">
        <w:rPr>
          <w:rFonts w:ascii="Arial" w:hAnsi="Arial" w:cs="Arial"/>
          <w:sz w:val="30"/>
          <w:szCs w:val="30"/>
          <w:lang w:eastAsia="pl-PL"/>
        </w:rPr>
        <w:t>rozróżnia brzmienie różnych instrumentów</w:t>
      </w:r>
    </w:p>
    <w:p w:rsidR="00FA37DC" w:rsidRDefault="00FA37DC" w:rsidP="00412A79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</w:p>
    <w:p w:rsidR="00FA37DC" w:rsidRPr="008E2C2D" w:rsidRDefault="00FA37DC" w:rsidP="000F6810">
      <w:pPr>
        <w:pStyle w:val="ListParagraph"/>
        <w:spacing w:after="0" w:line="240" w:lineRule="auto"/>
        <w:ind w:left="-360"/>
        <w:rPr>
          <w:rFonts w:ascii="Times New Roman" w:hAnsi="Times New Roman"/>
          <w:sz w:val="24"/>
          <w:szCs w:val="24"/>
          <w:lang w:eastAsia="pl-PL"/>
        </w:rPr>
      </w:pPr>
    </w:p>
    <w:p w:rsidR="00FA37DC" w:rsidRDefault="00FA37DC" w:rsidP="000C11D8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W YC H O W A N I E   F I Z Y C Z N E</w:t>
      </w:r>
    </w:p>
    <w:p w:rsidR="00FA37DC" w:rsidRPr="00234FD4" w:rsidRDefault="00FA37DC" w:rsidP="00594509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   </w:t>
      </w:r>
      <w:r w:rsidRPr="00234FD4">
        <w:rPr>
          <w:rFonts w:ascii="Arial" w:hAnsi="Arial" w:cs="Arial"/>
          <w:sz w:val="28"/>
          <w:szCs w:val="28"/>
          <w:lang w:eastAsia="pl-PL"/>
        </w:rPr>
        <w:t>Uczeń kończący klasę 1</w:t>
      </w:r>
    </w:p>
    <w:p w:rsidR="00FA37DC" w:rsidRPr="002B01F2" w:rsidRDefault="00FA37DC" w:rsidP="000C11D8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FA37DC" w:rsidRPr="00B42EFD" w:rsidRDefault="00FA37DC" w:rsidP="00B42EFD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B42EFD">
        <w:rPr>
          <w:rFonts w:ascii="Arial" w:hAnsi="Arial" w:cs="Arial"/>
          <w:sz w:val="30"/>
          <w:szCs w:val="30"/>
          <w:lang w:eastAsia="pl-PL"/>
        </w:rPr>
        <w:t>starannie i prawidłowo wykonuje ćwiczenia,</w:t>
      </w:r>
    </w:p>
    <w:p w:rsidR="00FA37DC" w:rsidRPr="00B42EFD" w:rsidRDefault="00FA37DC" w:rsidP="00B42EFD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B42EFD">
        <w:rPr>
          <w:rFonts w:ascii="Arial" w:hAnsi="Arial" w:cs="Arial"/>
          <w:sz w:val="30"/>
          <w:szCs w:val="30"/>
          <w:lang w:eastAsia="pl-PL"/>
        </w:rPr>
        <w:t>zna i stosuje przepisy poznanych gier i zabaw,</w:t>
      </w:r>
    </w:p>
    <w:p w:rsidR="00FA37DC" w:rsidRPr="00B42EFD" w:rsidRDefault="00FA37DC" w:rsidP="00B42EFD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B42EFD">
        <w:rPr>
          <w:rFonts w:ascii="Arial" w:hAnsi="Arial" w:cs="Arial"/>
          <w:sz w:val="30"/>
          <w:szCs w:val="30"/>
          <w:lang w:eastAsia="pl-PL"/>
        </w:rPr>
        <w:t>przestrzega zasad bezpiecznej zabawy</w:t>
      </w:r>
    </w:p>
    <w:p w:rsidR="00FA37DC" w:rsidRDefault="00FA37DC" w:rsidP="000C11D8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</w:t>
      </w:r>
    </w:p>
    <w:p w:rsidR="00FA37DC" w:rsidRDefault="00FA37DC" w:rsidP="00412A79"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</w:t>
      </w:r>
    </w:p>
    <w:p w:rsidR="00FA37DC" w:rsidRDefault="00FA37DC" w:rsidP="004B46B6">
      <w:pPr>
        <w:pStyle w:val="ListParagraph"/>
        <w:ind w:left="360"/>
      </w:pPr>
    </w:p>
    <w:sectPr w:rsidR="00FA37DC" w:rsidSect="00205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DC" w:rsidRDefault="00FA37DC" w:rsidP="004D3BB6">
      <w:pPr>
        <w:spacing w:after="0" w:line="240" w:lineRule="auto"/>
      </w:pPr>
      <w:r>
        <w:separator/>
      </w:r>
    </w:p>
  </w:endnote>
  <w:endnote w:type="continuationSeparator" w:id="0">
    <w:p w:rsidR="00FA37DC" w:rsidRDefault="00FA37DC" w:rsidP="004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C" w:rsidRDefault="00FA37DC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FA37DC" w:rsidRDefault="00FA3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DC" w:rsidRDefault="00FA37DC" w:rsidP="004D3BB6">
      <w:pPr>
        <w:spacing w:after="0" w:line="240" w:lineRule="auto"/>
      </w:pPr>
      <w:r>
        <w:separator/>
      </w:r>
    </w:p>
  </w:footnote>
  <w:footnote w:type="continuationSeparator" w:id="0">
    <w:p w:rsidR="00FA37DC" w:rsidRDefault="00FA37DC" w:rsidP="004D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B9"/>
    <w:multiLevelType w:val="hybridMultilevel"/>
    <w:tmpl w:val="9C42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DF5"/>
    <w:multiLevelType w:val="hybridMultilevel"/>
    <w:tmpl w:val="6E62F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06464"/>
    <w:multiLevelType w:val="hybridMultilevel"/>
    <w:tmpl w:val="E8E67E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E4701"/>
    <w:multiLevelType w:val="hybridMultilevel"/>
    <w:tmpl w:val="6ACEE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04162"/>
    <w:multiLevelType w:val="hybridMultilevel"/>
    <w:tmpl w:val="324CF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206C8"/>
    <w:multiLevelType w:val="hybridMultilevel"/>
    <w:tmpl w:val="C204B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7EA"/>
    <w:multiLevelType w:val="hybridMultilevel"/>
    <w:tmpl w:val="101A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C045F"/>
    <w:multiLevelType w:val="hybridMultilevel"/>
    <w:tmpl w:val="E42E4882"/>
    <w:lvl w:ilvl="0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">
    <w:nsid w:val="1D916DD8"/>
    <w:multiLevelType w:val="hybridMultilevel"/>
    <w:tmpl w:val="CF72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7B6"/>
    <w:multiLevelType w:val="hybridMultilevel"/>
    <w:tmpl w:val="B06C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C2B"/>
    <w:multiLevelType w:val="hybridMultilevel"/>
    <w:tmpl w:val="1C984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4003B"/>
    <w:multiLevelType w:val="hybridMultilevel"/>
    <w:tmpl w:val="9CB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26464"/>
    <w:multiLevelType w:val="hybridMultilevel"/>
    <w:tmpl w:val="90569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32C8A"/>
    <w:multiLevelType w:val="hybridMultilevel"/>
    <w:tmpl w:val="40CE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2031"/>
    <w:multiLevelType w:val="hybridMultilevel"/>
    <w:tmpl w:val="24843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9A5115"/>
    <w:multiLevelType w:val="hybridMultilevel"/>
    <w:tmpl w:val="AB9AC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103A77"/>
    <w:multiLevelType w:val="hybridMultilevel"/>
    <w:tmpl w:val="20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9147B"/>
    <w:multiLevelType w:val="hybridMultilevel"/>
    <w:tmpl w:val="D5AE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C7A06"/>
    <w:multiLevelType w:val="hybridMultilevel"/>
    <w:tmpl w:val="6B82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B6C"/>
    <w:multiLevelType w:val="hybridMultilevel"/>
    <w:tmpl w:val="28BAF602"/>
    <w:lvl w:ilvl="0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>
    <w:nsid w:val="3EAE5854"/>
    <w:multiLevelType w:val="hybridMultilevel"/>
    <w:tmpl w:val="A2589D5E"/>
    <w:lvl w:ilvl="0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1">
    <w:nsid w:val="43554E70"/>
    <w:multiLevelType w:val="hybridMultilevel"/>
    <w:tmpl w:val="24C88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B71E4"/>
    <w:multiLevelType w:val="hybridMultilevel"/>
    <w:tmpl w:val="04CE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3D65"/>
    <w:multiLevelType w:val="hybridMultilevel"/>
    <w:tmpl w:val="6FB8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468B0"/>
    <w:multiLevelType w:val="hybridMultilevel"/>
    <w:tmpl w:val="729EB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1F56F2"/>
    <w:multiLevelType w:val="hybridMultilevel"/>
    <w:tmpl w:val="AC6C2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D30827"/>
    <w:multiLevelType w:val="hybridMultilevel"/>
    <w:tmpl w:val="ED56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B1E51"/>
    <w:multiLevelType w:val="hybridMultilevel"/>
    <w:tmpl w:val="6ABE9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33EDA"/>
    <w:multiLevelType w:val="hybridMultilevel"/>
    <w:tmpl w:val="C32E6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213A5A"/>
    <w:multiLevelType w:val="hybridMultilevel"/>
    <w:tmpl w:val="3558DF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9A1B62"/>
    <w:multiLevelType w:val="hybridMultilevel"/>
    <w:tmpl w:val="5DD05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23"/>
  </w:num>
  <w:num w:numId="11">
    <w:abstractNumId w:val="8"/>
  </w:num>
  <w:num w:numId="12">
    <w:abstractNumId w:val="15"/>
  </w:num>
  <w:num w:numId="13">
    <w:abstractNumId w:val="25"/>
  </w:num>
  <w:num w:numId="14">
    <w:abstractNumId w:val="21"/>
  </w:num>
  <w:num w:numId="15">
    <w:abstractNumId w:val="24"/>
  </w:num>
  <w:num w:numId="16">
    <w:abstractNumId w:val="4"/>
  </w:num>
  <w:num w:numId="17">
    <w:abstractNumId w:val="2"/>
  </w:num>
  <w:num w:numId="18">
    <w:abstractNumId w:val="28"/>
  </w:num>
  <w:num w:numId="19">
    <w:abstractNumId w:val="22"/>
  </w:num>
  <w:num w:numId="20">
    <w:abstractNumId w:val="27"/>
  </w:num>
  <w:num w:numId="21">
    <w:abstractNumId w:val="29"/>
  </w:num>
  <w:num w:numId="22">
    <w:abstractNumId w:val="26"/>
  </w:num>
  <w:num w:numId="23">
    <w:abstractNumId w:val="20"/>
  </w:num>
  <w:num w:numId="24">
    <w:abstractNumId w:val="19"/>
  </w:num>
  <w:num w:numId="25">
    <w:abstractNumId w:val="7"/>
  </w:num>
  <w:num w:numId="26">
    <w:abstractNumId w:val="30"/>
  </w:num>
  <w:num w:numId="27">
    <w:abstractNumId w:val="3"/>
  </w:num>
  <w:num w:numId="28">
    <w:abstractNumId w:val="6"/>
  </w:num>
  <w:num w:numId="29">
    <w:abstractNumId w:val="1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F0"/>
    <w:rsid w:val="00011649"/>
    <w:rsid w:val="00012771"/>
    <w:rsid w:val="000C11D8"/>
    <w:rsid w:val="000F6810"/>
    <w:rsid w:val="00103B3A"/>
    <w:rsid w:val="00114842"/>
    <w:rsid w:val="0016190F"/>
    <w:rsid w:val="00181588"/>
    <w:rsid w:val="00205E29"/>
    <w:rsid w:val="00234B1F"/>
    <w:rsid w:val="00234FD4"/>
    <w:rsid w:val="00242045"/>
    <w:rsid w:val="002B01F2"/>
    <w:rsid w:val="002E600E"/>
    <w:rsid w:val="0034532D"/>
    <w:rsid w:val="003567EA"/>
    <w:rsid w:val="00390139"/>
    <w:rsid w:val="003C5227"/>
    <w:rsid w:val="00412A79"/>
    <w:rsid w:val="004B46B6"/>
    <w:rsid w:val="004D3BB6"/>
    <w:rsid w:val="004D7BDE"/>
    <w:rsid w:val="00542905"/>
    <w:rsid w:val="005572FC"/>
    <w:rsid w:val="00594509"/>
    <w:rsid w:val="005B510F"/>
    <w:rsid w:val="006904A0"/>
    <w:rsid w:val="00704818"/>
    <w:rsid w:val="00743BFC"/>
    <w:rsid w:val="008D34BA"/>
    <w:rsid w:val="008E2C2D"/>
    <w:rsid w:val="008E5737"/>
    <w:rsid w:val="00904EBC"/>
    <w:rsid w:val="00AE070F"/>
    <w:rsid w:val="00AE08CC"/>
    <w:rsid w:val="00B42EFD"/>
    <w:rsid w:val="00BA0D3B"/>
    <w:rsid w:val="00BD58DA"/>
    <w:rsid w:val="00C25D9F"/>
    <w:rsid w:val="00C3750B"/>
    <w:rsid w:val="00D902A2"/>
    <w:rsid w:val="00DB7061"/>
    <w:rsid w:val="00E36677"/>
    <w:rsid w:val="00E625F0"/>
    <w:rsid w:val="00E763D6"/>
    <w:rsid w:val="00E87D3C"/>
    <w:rsid w:val="00E94B8D"/>
    <w:rsid w:val="00EE4B84"/>
    <w:rsid w:val="00F14800"/>
    <w:rsid w:val="00F54FE0"/>
    <w:rsid w:val="00FA37DC"/>
    <w:rsid w:val="00F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11D8"/>
    <w:pPr>
      <w:ind w:left="720"/>
    </w:pPr>
  </w:style>
  <w:style w:type="paragraph" w:styleId="Header">
    <w:name w:val="header"/>
    <w:basedOn w:val="Normal"/>
    <w:link w:val="HeaderChar"/>
    <w:uiPriority w:val="99"/>
    <w:rsid w:val="004D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B6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8E573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7</Pages>
  <Words>1254</Words>
  <Characters>7530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Stacjonarka</cp:lastModifiedBy>
  <cp:revision>31</cp:revision>
  <dcterms:created xsi:type="dcterms:W3CDTF">2019-09-22T17:18:00Z</dcterms:created>
  <dcterms:modified xsi:type="dcterms:W3CDTF">2019-09-30T21:26:00Z</dcterms:modified>
</cp:coreProperties>
</file>